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9" w:rsidRPr="000B194F" w:rsidRDefault="003A67B9" w:rsidP="000B194F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3A67B9" w:rsidRDefault="003A67B9" w:rsidP="000B194F">
      <w:pPr>
        <w:spacing w:after="0"/>
        <w:jc w:val="center"/>
        <w:rPr>
          <w:b/>
        </w:rPr>
      </w:pPr>
      <w:r>
        <w:rPr>
          <w:b/>
        </w:rPr>
        <w:t>« Bon appétit ! Monsieur Lapin »</w:t>
      </w:r>
    </w:p>
    <w:p w:rsidR="003A67B9" w:rsidRPr="000B194F" w:rsidRDefault="003A67B9" w:rsidP="000B194F">
      <w:pPr>
        <w:spacing w:after="0"/>
        <w:jc w:val="center"/>
      </w:pPr>
      <w:r>
        <w:rPr>
          <w:b/>
        </w:rPr>
        <w:t xml:space="preserve">  </w:t>
      </w:r>
      <w:r w:rsidRPr="000B194F">
        <w:t>Claude Boujon, L’école des loisirs, 2001</w:t>
      </w:r>
    </w:p>
    <w:p w:rsidR="003A67B9" w:rsidRDefault="003A67B9" w:rsidP="000B194F">
      <w:pPr>
        <w:spacing w:after="0"/>
        <w:jc w:val="center"/>
      </w:pPr>
    </w:p>
    <w:p w:rsidR="003A67B9" w:rsidRDefault="003A67B9" w:rsidP="000B194F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A67B9" w:rsidRPr="00ED7FAD" w:rsidTr="000B194F">
        <w:tc>
          <w:tcPr>
            <w:tcW w:w="4606" w:type="dxa"/>
          </w:tcPr>
          <w:p w:rsidR="003A67B9" w:rsidRPr="00ED7FAD" w:rsidRDefault="003A67B9" w:rsidP="000B194F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3A67B9" w:rsidRPr="00ED7FAD" w:rsidRDefault="003A67B9" w:rsidP="000B194F">
            <w:pPr>
              <w:spacing w:after="0" w:line="240" w:lineRule="auto"/>
              <w:jc w:val="center"/>
              <w:rPr>
                <w:color w:val="FF0000"/>
              </w:rPr>
            </w:pPr>
            <w:r w:rsidRPr="00ED7FAD">
              <w:rPr>
                <w:color w:val="FF0000"/>
              </w:rPr>
              <w:t>Indiquer la langue de traduction</w:t>
            </w:r>
          </w:p>
        </w:tc>
      </w:tr>
      <w:tr w:rsidR="003A67B9" w:rsidRPr="009C7D1E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 w:rsidRPr="00E91C41">
              <w:t>Bon appétit ! Monsieur Lapin</w:t>
            </w:r>
          </w:p>
          <w:p w:rsidR="003A67B9" w:rsidRPr="00E91C41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FD021F" w:rsidRDefault="003A67B9" w:rsidP="002554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71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  <w:r>
              <w:rPr>
                <w:rFonts w:ascii="Arial" w:hAnsi="Arial" w:cs="Arial"/>
                <w:b/>
                <w:rtl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.</w:t>
            </w:r>
            <w:r w:rsidRPr="0051271C">
              <w:rPr>
                <w:rFonts w:ascii="Arial" w:hAnsi="Arial" w:cs="Arial"/>
                <w:b/>
              </w:rPr>
              <w:t xml:space="preserve"> </w:t>
            </w:r>
            <w:r w:rsidRPr="005127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أرنب</w:t>
            </w:r>
            <w:r w:rsidRPr="00FD02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02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سيد</w:t>
            </w:r>
            <w:r w:rsidRPr="00FD02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03EC"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  <w:r w:rsidRPr="00FD02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طيبة</w:t>
            </w:r>
            <w:r w:rsidRPr="00FD02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02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شهية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>Monsieur Lapin n’aime plus les carottes.</w:t>
            </w:r>
          </w:p>
          <w:p w:rsidR="003A67B9" w:rsidRPr="00E91C41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FD021F" w:rsidRDefault="003A67B9" w:rsidP="004B7D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27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.</w:t>
            </w:r>
            <w:r w:rsidRPr="005127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الجزر</w:t>
            </w:r>
            <w:r w:rsidRPr="00512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27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يحب</w:t>
            </w:r>
            <w:r w:rsidRPr="00512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27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يعد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7D0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2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271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أرنب</w:t>
            </w:r>
            <w:r w:rsidRPr="005127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021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سيد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>Il quitte sa maison pour aller regarder dans l’assiette de ses voisins.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FE2592" w:rsidRDefault="003A67B9" w:rsidP="000B19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جيرانه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.          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طبق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في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ما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ليرى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بيته</w:t>
            </w:r>
            <w:r w:rsidRPr="00FE2592">
              <w:rPr>
                <w:b/>
                <w:sz w:val="24"/>
                <w:szCs w:val="24"/>
              </w:rPr>
              <w:t xml:space="preserve"> </w:t>
            </w:r>
            <w:r w:rsidRPr="00FE25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غادر</w:t>
            </w:r>
          </w:p>
        </w:tc>
      </w:tr>
      <w:tr w:rsidR="003A67B9" w:rsidRPr="00ED7FAD" w:rsidTr="00037B82">
        <w:trPr>
          <w:trHeight w:val="1096"/>
        </w:trPr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>« Que manges-tu ?» demande-t-il à la grenouille. « Je mange des mouches », répond-elle.</w:t>
            </w:r>
          </w:p>
          <w:p w:rsidR="003A67B9" w:rsidRDefault="003A67B9" w:rsidP="000B194F">
            <w:pPr>
              <w:spacing w:after="0" w:line="240" w:lineRule="auto"/>
            </w:pPr>
            <w:r>
              <w:t xml:space="preserve"> « Pouah ! » fait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78038E" w:rsidRDefault="003A67B9" w:rsidP="00C751C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الضفدع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سأل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"</w:t>
            </w:r>
            <w:r w:rsidRPr="0078038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؟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تأكل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ماذا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"                </w:t>
            </w:r>
          </w:p>
          <w:p w:rsidR="003A67B9" w:rsidRPr="0078038E" w:rsidRDefault="003A67B9" w:rsidP="00C751C8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الضفدع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أجاب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b/>
                <w:sz w:val="36"/>
                <w:szCs w:val="36"/>
                <w:rtl/>
              </w:rPr>
              <w:t>.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b/>
                <w:sz w:val="36"/>
                <w:szCs w:val="36"/>
                <w:rtl/>
              </w:rPr>
              <w:t>"</w:t>
            </w:r>
            <w:r w:rsidRPr="0078038E">
              <w:rPr>
                <w:b/>
                <w:sz w:val="36"/>
                <w:szCs w:val="36"/>
              </w:rPr>
              <w:t>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الذباب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أكل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أنا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>"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   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                  </w:t>
            </w:r>
          </w:p>
          <w:p w:rsidR="003A67B9" w:rsidRPr="00A45148" w:rsidRDefault="003A67B9" w:rsidP="00C751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. </w:t>
            </w:r>
            <w:r w:rsidRPr="0078038E">
              <w:rPr>
                <w:rFonts w:ascii="Arial" w:hAnsi="Arial" w:cs="Arial"/>
                <w:bCs/>
                <w:sz w:val="36"/>
                <w:szCs w:val="36"/>
                <w:rtl/>
              </w:rPr>
              <w:t>السيد</w:t>
            </w:r>
            <w:r w:rsidRPr="0078038E">
              <w:rPr>
                <w:sz w:val="36"/>
                <w:szCs w:val="36"/>
                <w:rtl/>
              </w:rPr>
              <w:t xml:space="preserve"> </w:t>
            </w:r>
            <w:r w:rsidRPr="0078038E">
              <w:rPr>
                <w:rFonts w:ascii="Arial" w:hAnsi="Arial" w:cs="Arial"/>
                <w:bCs/>
                <w:sz w:val="36"/>
                <w:szCs w:val="36"/>
                <w:rtl/>
              </w:rPr>
              <w:t xml:space="preserve">أرنب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قال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>"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مقرف"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 Que manges-tu ?» demande-t-il à l’oiseau. </w:t>
            </w:r>
          </w:p>
          <w:p w:rsidR="003A67B9" w:rsidRDefault="003A67B9" w:rsidP="000B194F">
            <w:pPr>
              <w:spacing w:after="0" w:line="240" w:lineRule="auto"/>
            </w:pPr>
            <w:r>
              <w:t xml:space="preserve">« Je mange des vers », répond l’oiseau. </w:t>
            </w:r>
          </w:p>
          <w:p w:rsidR="003A67B9" w:rsidRDefault="003A67B9" w:rsidP="000B194F">
            <w:pPr>
              <w:spacing w:after="0" w:line="240" w:lineRule="auto"/>
            </w:pPr>
            <w:r>
              <w:t>« Beurk ! » fait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78038E" w:rsidRDefault="003A67B9" w:rsidP="00A4403A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Cs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Cs/>
                <w:sz w:val="36"/>
                <w:szCs w:val="36"/>
                <w:rtl/>
              </w:rPr>
              <w:t>الطير</w:t>
            </w:r>
            <w:r w:rsidRPr="0078038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سأل</w:t>
            </w:r>
            <w:r w:rsidRPr="0078038E">
              <w:rPr>
                <w:rFonts w:ascii="Arial" w:hAnsi="Arial" w:cs="Arial"/>
                <w:sz w:val="36"/>
                <w:szCs w:val="36"/>
              </w:rPr>
              <w:t xml:space="preserve"> «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؟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تأكل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ماذا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>»</w:t>
            </w:r>
          </w:p>
          <w:p w:rsidR="003A67B9" w:rsidRPr="0078038E" w:rsidRDefault="003A67B9" w:rsidP="00B00B3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الطير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أجاب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« 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الديدان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أكل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</w:rPr>
              <w:t> »</w:t>
            </w:r>
          </w:p>
          <w:p w:rsidR="003A67B9" w:rsidRPr="0078038E" w:rsidRDefault="003A67B9" w:rsidP="00B00B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.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أرنب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السيد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قال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«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مقرف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 Que manges-tu ?» demande-t-il au poisson. </w:t>
            </w:r>
          </w:p>
          <w:p w:rsidR="003A67B9" w:rsidRDefault="003A67B9" w:rsidP="000B194F">
            <w:pPr>
              <w:spacing w:after="0" w:line="240" w:lineRule="auto"/>
            </w:pPr>
            <w:r>
              <w:t>« Je mange des larves », répond le poisson. « « Très peu pour moi », dit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78038E" w:rsidRDefault="003A67B9" w:rsidP="001D578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السمكة</w:t>
            </w:r>
            <w:r w:rsidRPr="0078038E">
              <w:rPr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سأل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 «</w:t>
            </w:r>
            <w:r w:rsidRPr="0078038E">
              <w:rPr>
                <w:rFonts w:ascii="Arial" w:hAnsi="Arial" w:cs="Arial"/>
                <w:b/>
                <w:sz w:val="36"/>
                <w:szCs w:val="36"/>
                <w:rtl/>
              </w:rPr>
              <w:t>؟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تأكلين</w:t>
            </w:r>
            <w:r w:rsidRPr="0078038E">
              <w:rPr>
                <w:b/>
                <w:sz w:val="36"/>
                <w:szCs w:val="36"/>
              </w:rPr>
              <w:t> 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ماذا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  <w:p w:rsidR="003A67B9" w:rsidRPr="0078038E" w:rsidRDefault="003A67B9" w:rsidP="00993DF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السمكة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أجابت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«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اليرقات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أكل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  <w:p w:rsidR="003A67B9" w:rsidRPr="0078038E" w:rsidRDefault="003A67B9" w:rsidP="00993DF1">
            <w:pPr>
              <w:spacing w:after="0" w:line="240" w:lineRule="auto"/>
              <w:rPr>
                <w:rFonts w:ascii="Arial" w:hAnsi="Arial" w:cs="Arial"/>
                <w:b/>
                <w:rtl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أرنب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السيد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قال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«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لي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ليس</w:t>
            </w:r>
            <w:r w:rsidRPr="0078038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،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«Que manges-tu ?» demande-t-il au cochon. </w:t>
            </w:r>
          </w:p>
          <w:p w:rsidR="003A67B9" w:rsidRDefault="003A67B9" w:rsidP="000B194F">
            <w:pPr>
              <w:spacing w:after="0" w:line="240" w:lineRule="auto"/>
            </w:pPr>
            <w:r>
              <w:t>«Je mange n’importe quoi», répond le cochon.. «Eh bien, pas moi», dit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78038E" w:rsidRDefault="003A67B9" w:rsidP="00D777B4">
            <w:pPr>
              <w:tabs>
                <w:tab w:val="right" w:pos="4390"/>
              </w:tabs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الخنزير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سأل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«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؟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تأكل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ماذا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»</w:t>
            </w:r>
          </w:p>
          <w:p w:rsidR="003A67B9" w:rsidRPr="0078038E" w:rsidRDefault="003A67B9" w:rsidP="00D777B4">
            <w:pPr>
              <w:tabs>
                <w:tab w:val="right" w:pos="4390"/>
              </w:tabs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الخنزير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أجاب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.« 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شيء</w:t>
            </w:r>
            <w:r w:rsidRPr="0078038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أي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> »</w:t>
            </w:r>
          </w:p>
          <w:p w:rsidR="003A67B9" w:rsidRPr="0078038E" w:rsidRDefault="003A67B9" w:rsidP="00D777B4">
            <w:pPr>
              <w:tabs>
                <w:tab w:val="right" w:pos="4390"/>
              </w:tabs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.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أرنب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السيد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قال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 .«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أنا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ليس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8038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حسنا</w:t>
            </w:r>
            <w:r w:rsidRPr="0078038E">
              <w:rPr>
                <w:rFonts w:ascii="Arial" w:hAnsi="Arial" w:cs="Arial"/>
                <w:b/>
                <w:sz w:val="36"/>
                <w:szCs w:val="36"/>
              </w:rPr>
              <w:t xml:space="preserve"> »                   </w:t>
            </w:r>
          </w:p>
          <w:p w:rsidR="003A67B9" w:rsidRPr="002C6A00" w:rsidRDefault="003A67B9" w:rsidP="00D777B4">
            <w:pPr>
              <w:tabs>
                <w:tab w:val="right" w:pos="4390"/>
              </w:tabs>
              <w:spacing w:after="0" w:line="240" w:lineRule="auto"/>
              <w:rPr>
                <w:b/>
                <w:rtl/>
              </w:rPr>
            </w:pP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«Que manges-tu ?» demande-t-il à la baleine. «Du plancton», répond la baleine. </w:t>
            </w:r>
          </w:p>
          <w:p w:rsidR="003A67B9" w:rsidRDefault="003A67B9" w:rsidP="000B194F">
            <w:pPr>
              <w:spacing w:after="0" w:line="240" w:lineRule="auto"/>
            </w:pPr>
            <w:r>
              <w:t>«Qu’est-ce que c’est que ça ?» dit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351BA6" w:rsidRDefault="003A67B9" w:rsidP="00351BA6">
            <w:pPr>
              <w:spacing w:after="0" w:line="240" w:lineRule="auto"/>
              <w:rPr>
                <w:b/>
              </w:rPr>
            </w:pPr>
            <w:r w:rsidRPr="00351BA6">
              <w:rPr>
                <w:b/>
              </w:rPr>
              <w:t xml:space="preserve">                                  </w:t>
            </w:r>
            <w:r>
              <w:rPr>
                <w:b/>
                <w:rtl/>
              </w:rPr>
              <w:t xml:space="preserve">      </w:t>
            </w:r>
            <w:r w:rsidRPr="00351BA6">
              <w:rPr>
                <w:b/>
              </w:rPr>
              <w:t xml:space="preserve">      .</w:t>
            </w:r>
            <w:r w:rsidRPr="00351BA6">
              <w:rPr>
                <w:rFonts w:ascii="Arial" w:hAnsi="Arial" w:cs="Arial"/>
                <w:b/>
                <w:bCs/>
                <w:rtl/>
              </w:rPr>
              <w:t>الحوت</w:t>
            </w:r>
            <w:r w:rsidRPr="00351BA6">
              <w:rPr>
                <w:b/>
              </w:rPr>
              <w:t xml:space="preserve">  </w:t>
            </w:r>
            <w:r w:rsidRPr="00351BA6">
              <w:rPr>
                <w:rFonts w:ascii="Arial" w:hAnsi="Arial" w:cs="Arial"/>
                <w:b/>
                <w:bCs/>
                <w:rtl/>
              </w:rPr>
              <w:t>سأل</w:t>
            </w:r>
            <w:r w:rsidRPr="00351BA6">
              <w:rPr>
                <w:b/>
              </w:rPr>
              <w:t xml:space="preserve"> « </w:t>
            </w:r>
            <w:r w:rsidRPr="00351BA6">
              <w:rPr>
                <w:rFonts w:ascii="Arial" w:hAnsi="Arial" w:cs="Arial"/>
                <w:b/>
                <w:bCs/>
                <w:rtl/>
              </w:rPr>
              <w:t>؟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تأكل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ماذا</w:t>
            </w:r>
            <w:r w:rsidRPr="00351BA6">
              <w:rPr>
                <w:b/>
              </w:rPr>
              <w:t xml:space="preserve"> »</w:t>
            </w:r>
          </w:p>
          <w:p w:rsidR="003A67B9" w:rsidRPr="00351BA6" w:rsidRDefault="003A67B9" w:rsidP="001C21CB">
            <w:pPr>
              <w:spacing w:after="0" w:line="240" w:lineRule="auto"/>
              <w:rPr>
                <w:b/>
              </w:rPr>
            </w:pPr>
            <w:r w:rsidRPr="00351BA6">
              <w:rPr>
                <w:b/>
              </w:rPr>
              <w:t xml:space="preserve">                              </w:t>
            </w:r>
            <w:r>
              <w:rPr>
                <w:b/>
                <w:rtl/>
              </w:rPr>
              <w:t xml:space="preserve">          </w:t>
            </w:r>
            <w:r w:rsidRPr="00351BA6">
              <w:rPr>
                <w:b/>
              </w:rPr>
              <w:t>.</w:t>
            </w:r>
            <w:r w:rsidRPr="00351BA6">
              <w:rPr>
                <w:rFonts w:ascii="Arial" w:hAnsi="Arial" w:cs="Arial"/>
                <w:b/>
                <w:bCs/>
                <w:rtl/>
              </w:rPr>
              <w:t>الحوت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أجاب</w:t>
            </w:r>
            <w:r w:rsidRPr="00351BA6">
              <w:rPr>
                <w:b/>
              </w:rPr>
              <w:t>. «</w:t>
            </w:r>
            <w:r>
              <w:rPr>
                <w:b/>
                <w:rtl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أكل</w:t>
            </w:r>
            <w:r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1C21CB">
              <w:rPr>
                <w:rFonts w:ascii="Arial" w:hAnsi="Arial" w:cs="Arial"/>
                <w:b/>
                <w:bCs/>
                <w:rtl/>
              </w:rPr>
              <w:t>بلانكتون</w:t>
            </w:r>
            <w:bookmarkStart w:id="0" w:name="_GoBack"/>
            <w:bookmarkEnd w:id="0"/>
            <w:r w:rsidRPr="00351BA6">
              <w:rPr>
                <w:b/>
              </w:rPr>
              <w:t xml:space="preserve"> »                           </w:t>
            </w:r>
          </w:p>
          <w:p w:rsidR="003A67B9" w:rsidRPr="00037B82" w:rsidRDefault="003A67B9" w:rsidP="00782E3B">
            <w:pPr>
              <w:spacing w:after="0" w:line="240" w:lineRule="auto"/>
              <w:rPr>
                <w:b/>
              </w:rPr>
            </w:pPr>
            <w:r w:rsidRPr="00351BA6">
              <w:rPr>
                <w:b/>
              </w:rPr>
              <w:t xml:space="preserve">                             </w:t>
            </w:r>
            <w:r>
              <w:rPr>
                <w:b/>
                <w:rtl/>
              </w:rPr>
              <w:t xml:space="preserve">            </w:t>
            </w:r>
            <w:r w:rsidRPr="00351BA6">
              <w:rPr>
                <w:b/>
              </w:rPr>
              <w:t xml:space="preserve">     . </w:t>
            </w:r>
            <w:r w:rsidRPr="00351BA6">
              <w:rPr>
                <w:rFonts w:ascii="Arial" w:hAnsi="Arial" w:cs="Arial"/>
                <w:b/>
                <w:bCs/>
                <w:rtl/>
              </w:rPr>
              <w:t>أرنب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السيد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قال</w:t>
            </w:r>
            <w:r>
              <w:rPr>
                <w:b/>
              </w:rPr>
              <w:t xml:space="preserve"> «</w:t>
            </w:r>
            <w:r w:rsidRPr="00782E3B">
              <w:rPr>
                <w:rFonts w:hint="cs"/>
                <w:bCs/>
                <w:rtl/>
              </w:rPr>
              <w:t>ما</w:t>
            </w:r>
            <w:r w:rsidRPr="00782E3B">
              <w:rPr>
                <w:bCs/>
                <w:rtl/>
              </w:rPr>
              <w:t xml:space="preserve"> </w:t>
            </w:r>
            <w:r w:rsidRPr="00782E3B">
              <w:rPr>
                <w:rFonts w:hint="cs"/>
                <w:bCs/>
                <w:rtl/>
              </w:rPr>
              <w:t>هذا</w:t>
            </w:r>
            <w:r w:rsidRPr="00782E3B">
              <w:rPr>
                <w:rFonts w:hint="cs"/>
                <w:b/>
                <w:rtl/>
              </w:rPr>
              <w:t>؟</w:t>
            </w:r>
            <w:r w:rsidRPr="00351BA6">
              <w:rPr>
                <w:b/>
              </w:rPr>
              <w:t xml:space="preserve"> »                                                        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«Que manges-tu ?» demande-t-il au singe. </w:t>
            </w:r>
          </w:p>
          <w:p w:rsidR="003A67B9" w:rsidRDefault="003A67B9" w:rsidP="000B194F">
            <w:pPr>
              <w:spacing w:after="0" w:line="240" w:lineRule="auto"/>
            </w:pPr>
            <w:r>
              <w:t>«Des bananes», répond le singe.</w:t>
            </w:r>
          </w:p>
          <w:p w:rsidR="003A67B9" w:rsidRDefault="003A67B9" w:rsidP="000B194F">
            <w:pPr>
              <w:spacing w:after="0" w:line="240" w:lineRule="auto"/>
            </w:pPr>
            <w:r>
              <w:t xml:space="preserve"> «Ça ne pousse pas dans mon jardin», dit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351BA6" w:rsidRDefault="003A67B9" w:rsidP="00351BA6">
            <w:pPr>
              <w:spacing w:after="0" w:line="240" w:lineRule="auto"/>
              <w:rPr>
                <w:b/>
              </w:rPr>
            </w:pPr>
            <w:r w:rsidRPr="00351BA6">
              <w:rPr>
                <w:b/>
              </w:rPr>
              <w:t xml:space="preserve">. </w:t>
            </w:r>
            <w:r w:rsidRPr="00351BA6">
              <w:rPr>
                <w:rFonts w:ascii="Arial" w:hAnsi="Arial" w:cs="Arial"/>
                <w:b/>
                <w:bCs/>
                <w:rtl/>
              </w:rPr>
              <w:t>القرد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سأل</w:t>
            </w:r>
            <w:r w:rsidRPr="00351BA6">
              <w:rPr>
                <w:b/>
              </w:rPr>
              <w:t xml:space="preserve"> « </w:t>
            </w:r>
            <w:r w:rsidRPr="00351BA6">
              <w:rPr>
                <w:rFonts w:ascii="Arial" w:hAnsi="Arial" w:cs="Arial"/>
                <w:b/>
                <w:bCs/>
                <w:rtl/>
              </w:rPr>
              <w:t>؟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تأكل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ماذا</w:t>
            </w:r>
            <w:r w:rsidRPr="00351BA6">
              <w:rPr>
                <w:b/>
              </w:rPr>
              <w:t xml:space="preserve"> »</w:t>
            </w:r>
          </w:p>
          <w:p w:rsidR="003A67B9" w:rsidRPr="00351BA6" w:rsidRDefault="003A67B9" w:rsidP="00351BA6">
            <w:pPr>
              <w:spacing w:after="0" w:line="240" w:lineRule="auto"/>
              <w:rPr>
                <w:b/>
              </w:rPr>
            </w:pPr>
            <w:r w:rsidRPr="00351BA6">
              <w:rPr>
                <w:b/>
              </w:rPr>
              <w:t xml:space="preserve">. </w:t>
            </w:r>
            <w:r w:rsidRPr="00351BA6">
              <w:rPr>
                <w:rFonts w:ascii="Arial" w:hAnsi="Arial" w:cs="Arial"/>
                <w:b/>
                <w:bCs/>
                <w:rtl/>
              </w:rPr>
              <w:t>القرد</w:t>
            </w:r>
            <w:r w:rsidRPr="00351BA6">
              <w:rPr>
                <w:b/>
              </w:rPr>
              <w:t xml:space="preserve">   </w:t>
            </w:r>
            <w:r w:rsidRPr="00351BA6">
              <w:rPr>
                <w:rFonts w:ascii="Arial" w:hAnsi="Arial" w:cs="Arial"/>
                <w:b/>
                <w:bCs/>
                <w:rtl/>
              </w:rPr>
              <w:t>أجاب</w:t>
            </w:r>
            <w:r w:rsidRPr="00351BA6">
              <w:rPr>
                <w:b/>
              </w:rPr>
              <w:t xml:space="preserve">.  « </w:t>
            </w:r>
            <w:r w:rsidRPr="00351BA6">
              <w:rPr>
                <w:rFonts w:ascii="Arial" w:hAnsi="Arial" w:cs="Arial"/>
                <w:b/>
                <w:bCs/>
                <w:rtl/>
              </w:rPr>
              <w:t>الموز</w:t>
            </w:r>
            <w:r w:rsidRPr="00351BA6">
              <w:rPr>
                <w:b/>
              </w:rPr>
              <w:t xml:space="preserve"> »</w:t>
            </w:r>
          </w:p>
          <w:p w:rsidR="003A67B9" w:rsidRPr="00351BA6" w:rsidRDefault="003A67B9" w:rsidP="00C72028">
            <w:pPr>
              <w:spacing w:after="0" w:line="240" w:lineRule="auto"/>
              <w:rPr>
                <w:b/>
              </w:rPr>
            </w:pPr>
            <w:r w:rsidRPr="00782E3B">
              <w:rPr>
                <w:b/>
                <w:rtl/>
              </w:rPr>
              <w:t xml:space="preserve"> </w:t>
            </w:r>
            <w:r>
              <w:rPr>
                <w:b/>
                <w:rtl/>
              </w:rPr>
              <w:t xml:space="preserve"> </w:t>
            </w:r>
            <w:r w:rsidRPr="00AB6CDF">
              <w:rPr>
                <w:rFonts w:hint="cs"/>
                <w:bCs/>
                <w:rtl/>
              </w:rPr>
              <w:t>أرنب</w:t>
            </w:r>
            <w:r>
              <w:rPr>
                <w:b/>
                <w:rtl/>
              </w:rPr>
              <w:t xml:space="preserve"> </w:t>
            </w:r>
            <w:r w:rsidRPr="00351BA6">
              <w:rPr>
                <w:b/>
              </w:rPr>
              <w:t xml:space="preserve"> </w:t>
            </w:r>
            <w:r>
              <w:rPr>
                <w:b/>
                <w:rtl/>
              </w:rPr>
              <w:t xml:space="preserve"> </w:t>
            </w:r>
            <w:r w:rsidRPr="00C72028">
              <w:rPr>
                <w:rFonts w:hint="cs"/>
                <w:bCs/>
                <w:rtl/>
              </w:rPr>
              <w:t>،</w:t>
            </w:r>
            <w:r w:rsidRPr="00C72028">
              <w:rPr>
                <w:b/>
                <w:rtl/>
              </w:rPr>
              <w:t xml:space="preserve"> </w:t>
            </w:r>
            <w:r w:rsidRPr="00AB6CDF">
              <w:rPr>
                <w:rFonts w:hint="cs"/>
                <w:bCs/>
                <w:rtl/>
              </w:rPr>
              <w:t>قال</w:t>
            </w:r>
            <w:r>
              <w:rPr>
                <w:bCs/>
                <w:rtl/>
              </w:rPr>
              <w:t xml:space="preserve"> </w:t>
            </w:r>
            <w:r w:rsidRPr="00AB6CDF">
              <w:rPr>
                <w:rFonts w:hint="cs"/>
                <w:bCs/>
                <w:rtl/>
              </w:rPr>
              <w:t>السيد</w:t>
            </w:r>
            <w:r w:rsidRPr="00351BA6">
              <w:rPr>
                <w:b/>
              </w:rPr>
              <w:t xml:space="preserve">«  </w:t>
            </w:r>
            <w:r w:rsidRPr="00351BA6">
              <w:rPr>
                <w:rFonts w:ascii="Arial" w:hAnsi="Arial" w:cs="Arial"/>
                <w:b/>
                <w:bCs/>
                <w:rtl/>
              </w:rPr>
              <w:t>حديقتي</w:t>
            </w:r>
            <w:r w:rsidRPr="00351BA6">
              <w:rPr>
                <w:b/>
              </w:rPr>
              <w:t xml:space="preserve">   </w:t>
            </w:r>
            <w:r w:rsidRPr="00351BA6">
              <w:rPr>
                <w:rFonts w:ascii="Arial" w:hAnsi="Arial" w:cs="Arial"/>
                <w:b/>
                <w:bCs/>
                <w:rtl/>
              </w:rPr>
              <w:t>في</w:t>
            </w:r>
            <w:r w:rsidRPr="00351BA6">
              <w:rPr>
                <w:b/>
              </w:rPr>
              <w:t xml:space="preserve">  </w:t>
            </w:r>
            <w:r w:rsidRPr="00351BA6">
              <w:rPr>
                <w:rFonts w:ascii="Arial" w:hAnsi="Arial" w:cs="Arial"/>
                <w:b/>
                <w:bCs/>
                <w:rtl/>
              </w:rPr>
              <w:t>ينبت</w:t>
            </w:r>
            <w:r w:rsidRPr="00351BA6">
              <w:rPr>
                <w:b/>
              </w:rPr>
              <w:t xml:space="preserve">  </w:t>
            </w:r>
            <w:r w:rsidRPr="00351BA6">
              <w:rPr>
                <w:rFonts w:ascii="Arial" w:hAnsi="Arial" w:cs="Arial"/>
                <w:b/>
                <w:bCs/>
                <w:rtl/>
              </w:rPr>
              <w:t>لا</w:t>
            </w:r>
            <w:r w:rsidRPr="00351BA6">
              <w:rPr>
                <w:b/>
              </w:rPr>
              <w:t xml:space="preserve"> </w:t>
            </w:r>
            <w:r w:rsidRPr="00351BA6">
              <w:rPr>
                <w:rFonts w:ascii="Arial" w:hAnsi="Arial" w:cs="Arial"/>
                <w:b/>
                <w:bCs/>
                <w:rtl/>
              </w:rPr>
              <w:t>هذا</w:t>
            </w:r>
            <w:r w:rsidRPr="00351BA6">
              <w:rPr>
                <w:b/>
              </w:rPr>
              <w:t xml:space="preserve"> »</w:t>
            </w:r>
          </w:p>
          <w:p w:rsidR="003A67B9" w:rsidRPr="0026042E" w:rsidRDefault="003A67B9" w:rsidP="00351BA6">
            <w:pPr>
              <w:spacing w:after="0" w:line="240" w:lineRule="auto"/>
              <w:rPr>
                <w:b/>
              </w:rPr>
            </w:pP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 xml:space="preserve">«Que manges-tu ?» demande-t-il au renard. </w:t>
            </w:r>
          </w:p>
          <w:p w:rsidR="003A67B9" w:rsidRDefault="003A67B9" w:rsidP="000B194F">
            <w:pPr>
              <w:spacing w:after="0" w:line="240" w:lineRule="auto"/>
            </w:pPr>
            <w:r>
              <w:t xml:space="preserve">«Je mange du lapin», répond le renard. </w:t>
            </w:r>
          </w:p>
          <w:p w:rsidR="003A67B9" w:rsidRDefault="003A67B9" w:rsidP="000B194F">
            <w:pPr>
              <w:spacing w:after="0" w:line="240" w:lineRule="auto"/>
            </w:pPr>
            <w:r>
              <w:t>«Au secours !» crie Monsieur Lapin.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3606B2" w:rsidRDefault="003A67B9" w:rsidP="00351BA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</w:t>
            </w:r>
            <w:r w:rsidRPr="003606B2">
              <w:rPr>
                <w:b/>
                <w:sz w:val="36"/>
                <w:szCs w:val="36"/>
              </w:rPr>
              <w:t xml:space="preserve">.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الثعلب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سأل</w:t>
            </w:r>
            <w:r w:rsidRPr="003606B2">
              <w:rPr>
                <w:b/>
                <w:sz w:val="36"/>
                <w:szCs w:val="36"/>
              </w:rPr>
              <w:t xml:space="preserve"> «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؟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تأكل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ماذا</w:t>
            </w:r>
            <w:r w:rsidRPr="003606B2">
              <w:rPr>
                <w:b/>
                <w:sz w:val="36"/>
                <w:szCs w:val="36"/>
              </w:rPr>
              <w:t xml:space="preserve"> »</w:t>
            </w:r>
          </w:p>
          <w:p w:rsidR="003A67B9" w:rsidRPr="003606B2" w:rsidRDefault="003A67B9" w:rsidP="009C08E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606B2">
              <w:rPr>
                <w:rFonts w:hint="cs"/>
                <w:bCs/>
                <w:sz w:val="36"/>
                <w:szCs w:val="36"/>
                <w:rtl/>
              </w:rPr>
              <w:t>جاب</w:t>
            </w:r>
            <w:r w:rsidRPr="003606B2">
              <w:rPr>
                <w:bCs/>
                <w:sz w:val="36"/>
                <w:szCs w:val="36"/>
                <w:rtl/>
              </w:rPr>
              <w:t xml:space="preserve"> </w:t>
            </w:r>
            <w:r w:rsidRPr="003606B2">
              <w:rPr>
                <w:rFonts w:ascii="Arial" w:hAnsi="Arial" w:cs="Arial"/>
                <w:bCs/>
                <w:sz w:val="36"/>
                <w:szCs w:val="36"/>
                <w:rtl/>
              </w:rPr>
              <w:t xml:space="preserve">الثعلب. </w:t>
            </w:r>
            <w:r w:rsidRPr="003606B2">
              <w:rPr>
                <w:bCs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Cs/>
                <w:sz w:val="36"/>
                <w:szCs w:val="36"/>
                <w:rtl/>
              </w:rPr>
              <w:t>أ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hint="cs"/>
                <w:b/>
                <w:sz w:val="36"/>
                <w:szCs w:val="36"/>
                <w:rtl/>
              </w:rPr>
              <w:t>،</w:t>
            </w:r>
            <w:r w:rsidRPr="003606B2">
              <w:rPr>
                <w:b/>
                <w:sz w:val="36"/>
                <w:szCs w:val="36"/>
                <w:rtl/>
              </w:rPr>
              <w:t xml:space="preserve"> </w:t>
            </w:r>
            <w:r w:rsidRPr="003606B2">
              <w:rPr>
                <w:b/>
                <w:sz w:val="36"/>
                <w:szCs w:val="36"/>
              </w:rPr>
              <w:t xml:space="preserve">«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الأرنب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أكل</w:t>
            </w:r>
            <w:r w:rsidRPr="003606B2">
              <w:rPr>
                <w:b/>
                <w:sz w:val="36"/>
                <w:szCs w:val="36"/>
              </w:rPr>
              <w:t xml:space="preserve"> »    </w:t>
            </w:r>
          </w:p>
          <w:p w:rsidR="003A67B9" w:rsidRPr="003606B2" w:rsidRDefault="003A67B9" w:rsidP="009C08E0">
            <w:pPr>
              <w:spacing w:after="0" w:line="240" w:lineRule="auto"/>
              <w:rPr>
                <w:b/>
              </w:rPr>
            </w:pPr>
            <w:r w:rsidRPr="003606B2">
              <w:rPr>
                <w:b/>
                <w:sz w:val="36"/>
                <w:szCs w:val="36"/>
                <w:rtl/>
              </w:rPr>
              <w:t xml:space="preserve"> </w:t>
            </w:r>
            <w:r w:rsidRPr="003606B2">
              <w:rPr>
                <w:b/>
                <w:sz w:val="36"/>
                <w:szCs w:val="36"/>
              </w:rPr>
              <w:t>.</w:t>
            </w:r>
            <w:r w:rsidRPr="003606B2">
              <w:rPr>
                <w:rFonts w:hint="cs"/>
                <w:bCs/>
                <w:sz w:val="36"/>
                <w:szCs w:val="36"/>
                <w:rtl/>
              </w:rPr>
              <w:t>أرنب</w:t>
            </w:r>
            <w:r w:rsidRPr="003606B2">
              <w:rPr>
                <w:bCs/>
                <w:sz w:val="36"/>
                <w:szCs w:val="36"/>
                <w:rtl/>
              </w:rPr>
              <w:t xml:space="preserve"> </w:t>
            </w:r>
            <w:r w:rsidRPr="003606B2">
              <w:rPr>
                <w:bCs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صرخ السيد </w:t>
            </w:r>
            <w:r w:rsidRPr="003606B2">
              <w:rPr>
                <w:b/>
                <w:sz w:val="36"/>
                <w:szCs w:val="36"/>
              </w:rPr>
              <w:t>.«</w:t>
            </w:r>
            <w:r w:rsidRPr="003606B2">
              <w:rPr>
                <w:sz w:val="36"/>
                <w:szCs w:val="36"/>
              </w:rPr>
              <w:t xml:space="preserve"> </w:t>
            </w:r>
            <w:r w:rsidRPr="003606B2">
              <w:rPr>
                <w:b/>
                <w:sz w:val="36"/>
                <w:szCs w:val="36"/>
              </w:rPr>
              <w:t xml:space="preserve">!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النجدة</w:t>
            </w:r>
            <w:r w:rsidRPr="003606B2">
              <w:rPr>
                <w:b/>
                <w:sz w:val="36"/>
                <w:szCs w:val="36"/>
              </w:rPr>
              <w:t xml:space="preserve"> »</w:t>
            </w:r>
          </w:p>
        </w:tc>
      </w:tr>
      <w:tr w:rsidR="003A67B9" w:rsidRPr="00ED7FAD" w:rsidTr="006B3A22">
        <w:trPr>
          <w:trHeight w:val="602"/>
        </w:trPr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>Le renard se précipite sur lui pour le manger...</w:t>
            </w:r>
          </w:p>
          <w:p w:rsidR="003A67B9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8D6E3D" w:rsidRDefault="003A67B9" w:rsidP="008D6E3D">
            <w:pPr>
              <w:spacing w:after="0" w:line="240" w:lineRule="auto"/>
              <w:rPr>
                <w:bCs/>
              </w:rPr>
            </w:pPr>
            <w:r w:rsidRPr="008D6E3D">
              <w:rPr>
                <w:rFonts w:ascii="Arial" w:hAnsi="Arial" w:cs="Arial"/>
                <w:bCs/>
              </w:rPr>
              <w:t xml:space="preserve">               </w:t>
            </w:r>
            <w:r>
              <w:rPr>
                <w:rFonts w:ascii="Arial" w:hAnsi="Arial" w:cs="Arial"/>
                <w:bCs/>
              </w:rPr>
              <w:t xml:space="preserve">                      </w:t>
            </w:r>
            <w:r w:rsidRPr="008D6E3D">
              <w:rPr>
                <w:rFonts w:ascii="Arial" w:hAnsi="Arial" w:cs="Arial"/>
                <w:bCs/>
              </w:rPr>
              <w:t xml:space="preserve">  .</w:t>
            </w:r>
            <w:r w:rsidRPr="008D6E3D">
              <w:rPr>
                <w:bCs/>
                <w:rtl/>
              </w:rPr>
              <w:t xml:space="preserve"> </w:t>
            </w:r>
            <w:r w:rsidRPr="008D6E3D">
              <w:rPr>
                <w:rFonts w:ascii="Arial" w:hAnsi="Arial" w:cs="Arial"/>
                <w:bCs/>
                <w:rtl/>
              </w:rPr>
              <w:t>الثعلب ليلتهمه</w:t>
            </w:r>
            <w:r w:rsidRPr="008D6E3D">
              <w:rPr>
                <w:rFonts w:ascii="Arial" w:hAnsi="Arial" w:cs="Arial"/>
                <w:bCs/>
              </w:rPr>
              <w:t xml:space="preserve"> </w:t>
            </w:r>
            <w:r w:rsidRPr="008D6E3D">
              <w:rPr>
                <w:rFonts w:ascii="Arial" w:hAnsi="Arial" w:cs="Arial"/>
                <w:bCs/>
                <w:rtl/>
              </w:rPr>
              <w:t>انقض</w:t>
            </w:r>
            <w:r w:rsidRPr="008D6E3D">
              <w:rPr>
                <w:bCs/>
                <w:rtl/>
              </w:rPr>
              <w:t xml:space="preserve"> </w:t>
            </w:r>
            <w:r w:rsidRPr="008D6E3D">
              <w:rPr>
                <w:rFonts w:ascii="Arial" w:hAnsi="Arial" w:cs="Arial"/>
                <w:bCs/>
                <w:rtl/>
              </w:rPr>
              <w:t>عليه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0B194F">
            <w:pPr>
              <w:spacing w:after="0" w:line="240" w:lineRule="auto"/>
            </w:pPr>
            <w:r>
              <w:t>… mais n’arrive qu’à lui croquer les oreilles. Monsieur Lapin tout tremblant rentre vite chez lui.</w:t>
            </w:r>
          </w:p>
          <w:p w:rsidR="003A67B9" w:rsidRPr="00ED7FAD" w:rsidRDefault="003A67B9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Default="003A67B9" w:rsidP="008D6E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  <w:rtl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.</w:t>
            </w:r>
            <w:r w:rsidRPr="00552729">
              <w:rPr>
                <w:rFonts w:ascii="Arial" w:hAnsi="Arial" w:cs="Arial"/>
                <w:b/>
                <w:bCs/>
                <w:rtl/>
              </w:rPr>
              <w:t>أذنيه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173B">
              <w:rPr>
                <w:rFonts w:ascii="Arial" w:hAnsi="Arial" w:cs="Arial"/>
                <w:bCs/>
                <w:rtl/>
              </w:rPr>
              <w:t xml:space="preserve">إلا </w:t>
            </w:r>
            <w:r w:rsidRPr="00552729">
              <w:rPr>
                <w:rFonts w:ascii="Arial" w:hAnsi="Arial" w:cs="Arial"/>
                <w:b/>
                <w:bCs/>
                <w:rtl/>
              </w:rPr>
              <w:t>قضم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2729">
              <w:rPr>
                <w:rFonts w:ascii="Arial" w:hAnsi="Arial" w:cs="Arial"/>
                <w:b/>
                <w:bCs/>
                <w:rtl/>
              </w:rPr>
              <w:t>يستطع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2729">
              <w:rPr>
                <w:rFonts w:ascii="Arial" w:hAnsi="Arial" w:cs="Arial"/>
                <w:b/>
                <w:bCs/>
                <w:rtl/>
              </w:rPr>
              <w:t>لم</w:t>
            </w:r>
            <w:r w:rsidRPr="00552729">
              <w:rPr>
                <w:rFonts w:ascii="Arial" w:hAnsi="Arial" w:cs="Arial"/>
                <w:b/>
              </w:rPr>
              <w:t xml:space="preserve"> </w:t>
            </w:r>
            <w:r w:rsidRPr="002A357A">
              <w:rPr>
                <w:rFonts w:ascii="Arial" w:hAnsi="Arial" w:cs="Arial"/>
                <w:b/>
                <w:bCs/>
                <w:rtl/>
              </w:rPr>
              <w:t>ولكن</w:t>
            </w:r>
          </w:p>
          <w:p w:rsidR="003A67B9" w:rsidRPr="002A357A" w:rsidRDefault="003A67B9" w:rsidP="000817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>
              <w:rPr>
                <w:b/>
                <w:rtl/>
              </w:rPr>
              <w:t xml:space="preserve">      </w:t>
            </w:r>
            <w:r>
              <w:rPr>
                <w:b/>
              </w:rPr>
              <w:t xml:space="preserve">    </w:t>
            </w:r>
            <w:r w:rsidRPr="00661A5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3505A">
              <w:rPr>
                <w:rFonts w:ascii="Arial" w:hAnsi="Arial" w:cs="Arial"/>
                <w:b/>
                <w:bCs/>
                <w:rtl/>
              </w:rPr>
              <w:t>مرتجفاً</w:t>
            </w:r>
            <w:r>
              <w:rPr>
                <w:b/>
              </w:rPr>
              <w:t xml:space="preserve">  </w:t>
            </w:r>
            <w:r w:rsidRPr="0043505A">
              <w:rPr>
                <w:rFonts w:ascii="Arial" w:hAnsi="Arial" w:cs="Arial"/>
                <w:b/>
                <w:bCs/>
                <w:rtl/>
              </w:rPr>
              <w:t>منزله</w:t>
            </w:r>
            <w:r>
              <w:rPr>
                <w:b/>
              </w:rPr>
              <w:t xml:space="preserve"> </w:t>
            </w:r>
            <w:r w:rsidRPr="0043505A">
              <w:rPr>
                <w:rFonts w:ascii="Arial" w:hAnsi="Arial" w:cs="Arial"/>
                <w:b/>
                <w:bCs/>
                <w:rtl/>
              </w:rPr>
              <w:t>إلى</w:t>
            </w:r>
            <w:r>
              <w:rPr>
                <w:b/>
              </w:rPr>
              <w:t xml:space="preserve"> </w:t>
            </w:r>
            <w:r w:rsidRPr="00661A55">
              <w:rPr>
                <w:rFonts w:ascii="Arial" w:hAnsi="Arial" w:cs="Arial"/>
                <w:b/>
                <w:bCs/>
                <w:rtl/>
              </w:rPr>
              <w:t>أرنب</w:t>
            </w:r>
            <w:r w:rsidRPr="00661A55">
              <w:rPr>
                <w:b/>
              </w:rPr>
              <w:t xml:space="preserve"> </w:t>
            </w:r>
            <w:r w:rsidRPr="00661A55">
              <w:rPr>
                <w:rFonts w:ascii="Arial" w:hAnsi="Arial" w:cs="Arial"/>
                <w:b/>
                <w:bCs/>
                <w:rtl/>
              </w:rPr>
              <w:t>سيد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tl/>
              </w:rPr>
              <w:t xml:space="preserve"> </w:t>
            </w:r>
            <w:r w:rsidRPr="0008173B">
              <w:rPr>
                <w:rFonts w:ascii="Arial" w:hAnsi="Arial" w:cs="Arial"/>
                <w:b/>
                <w:bCs/>
                <w:rtl/>
              </w:rPr>
              <w:t>عاد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Default="003A67B9" w:rsidP="00E91C41">
            <w:pPr>
              <w:spacing w:after="0" w:line="240" w:lineRule="auto"/>
            </w:pPr>
            <w:r>
              <w:t>Comme les carottes font pousser les oreilles des lapins, il s’en prépare une grande marmite.</w:t>
            </w:r>
          </w:p>
          <w:p w:rsidR="003A67B9" w:rsidRPr="00ED7FAD" w:rsidRDefault="003A67B9" w:rsidP="00E91C41">
            <w:pPr>
              <w:spacing w:after="0" w:line="240" w:lineRule="auto"/>
            </w:pPr>
          </w:p>
        </w:tc>
        <w:tc>
          <w:tcPr>
            <w:tcW w:w="4606" w:type="dxa"/>
          </w:tcPr>
          <w:p w:rsidR="003A67B9" w:rsidRPr="008D7FBF" w:rsidRDefault="003A67B9" w:rsidP="005703EC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rtl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222D7">
              <w:rPr>
                <w:rFonts w:ascii="Arial" w:hAnsi="Arial" w:cs="Arial"/>
                <w:bCs/>
                <w:rtl/>
              </w:rPr>
              <w:t>قام</w:t>
            </w:r>
            <w:r>
              <w:rPr>
                <w:rFonts w:ascii="Arial" w:hAnsi="Arial" w:cs="Arial"/>
                <w:b/>
                <w:rtl/>
              </w:rPr>
              <w:t xml:space="preserve"> </w:t>
            </w:r>
            <w:r w:rsidRPr="00D36070">
              <w:rPr>
                <w:rFonts w:ascii="Arial" w:hAnsi="Arial" w:cs="Arial"/>
                <w:b/>
                <w:bCs/>
                <w:rtl/>
              </w:rPr>
              <w:t>بتحضير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2756F">
              <w:rPr>
                <w:rFonts w:ascii="Arial" w:hAnsi="Arial" w:cs="Arial"/>
                <w:b/>
                <w:rtl/>
              </w:rPr>
              <w:t>٬</w:t>
            </w:r>
            <w:r w:rsidRPr="0012756F">
              <w:rPr>
                <w:rFonts w:ascii="Arial" w:hAnsi="Arial" w:cs="Arial"/>
                <w:b/>
              </w:rPr>
              <w:t xml:space="preserve"> </w:t>
            </w:r>
            <w:r w:rsidRPr="0090373C">
              <w:rPr>
                <w:rFonts w:ascii="Arial" w:hAnsi="Arial" w:cs="Arial"/>
                <w:b/>
                <w:bCs/>
                <w:rtl/>
              </w:rPr>
              <w:t>الأرانب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73C">
              <w:rPr>
                <w:rFonts w:ascii="Arial" w:hAnsi="Arial" w:cs="Arial"/>
                <w:b/>
                <w:bCs/>
                <w:rtl/>
              </w:rPr>
              <w:t>آذان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73C">
              <w:rPr>
                <w:rFonts w:ascii="Arial" w:hAnsi="Arial" w:cs="Arial"/>
                <w:b/>
                <w:bCs/>
                <w:rtl/>
              </w:rPr>
              <w:t>ينبت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73C">
              <w:rPr>
                <w:rFonts w:ascii="Arial" w:hAnsi="Arial" w:cs="Arial"/>
                <w:b/>
                <w:bCs/>
                <w:rtl/>
              </w:rPr>
              <w:t>الجزر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73C">
              <w:rPr>
                <w:rFonts w:ascii="Arial" w:hAnsi="Arial" w:cs="Arial"/>
                <w:b/>
                <w:bCs/>
                <w:rtl/>
              </w:rPr>
              <w:t>أن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7FBF">
              <w:rPr>
                <w:rFonts w:ascii="Arial" w:hAnsi="Arial" w:cs="Arial"/>
                <w:b/>
                <w:bCs/>
                <w:rtl/>
              </w:rPr>
              <w:t>وبما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rtl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</w:rPr>
              <w:t>.</w:t>
            </w:r>
            <w:r w:rsidRPr="00D36070">
              <w:rPr>
                <w:rFonts w:ascii="Arial" w:hAnsi="Arial" w:cs="Arial"/>
                <w:b/>
                <w:bCs/>
                <w:rtl/>
              </w:rPr>
              <w:t>كبيراً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قِدرا</w:t>
            </w:r>
          </w:p>
        </w:tc>
      </w:tr>
      <w:tr w:rsidR="003A67B9" w:rsidRPr="00ED7FAD" w:rsidTr="000B194F">
        <w:tc>
          <w:tcPr>
            <w:tcW w:w="4606" w:type="dxa"/>
          </w:tcPr>
          <w:p w:rsidR="003A67B9" w:rsidRPr="00486B51" w:rsidRDefault="003A67B9" w:rsidP="00E91C41">
            <w:pPr>
              <w:spacing w:after="0" w:line="240" w:lineRule="auto"/>
            </w:pPr>
            <w:r w:rsidRPr="00486B51">
              <w:t xml:space="preserve"> Il trouve ça très bon. Bon appétit ! Monsieur Lapin.</w:t>
            </w:r>
          </w:p>
          <w:p w:rsidR="003A67B9" w:rsidRPr="00486B51" w:rsidRDefault="003A67B9" w:rsidP="000B194F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3A67B9" w:rsidRPr="003606B2" w:rsidRDefault="003A67B9" w:rsidP="00486B51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3606B2">
              <w:rPr>
                <w:b/>
                <w:sz w:val="36"/>
                <w:szCs w:val="36"/>
                <w:rtl/>
              </w:rPr>
              <w:t xml:space="preserve">     </w:t>
            </w:r>
            <w:r w:rsidRPr="003606B2">
              <w:rPr>
                <w:b/>
                <w:sz w:val="36"/>
                <w:szCs w:val="36"/>
              </w:rPr>
              <w:t>.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كثيراً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لذيذا</w:t>
            </w:r>
            <w:r w:rsidRPr="003606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وجده</w:t>
            </w:r>
          </w:p>
          <w:p w:rsidR="003A67B9" w:rsidRPr="003606B2" w:rsidRDefault="003A67B9" w:rsidP="00486B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06B2">
              <w:rPr>
                <w:b/>
                <w:sz w:val="36"/>
                <w:szCs w:val="36"/>
              </w:rPr>
              <w:t xml:space="preserve"> .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أرنب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سيد</w:t>
            </w:r>
            <w:r w:rsidRPr="003606B2">
              <w:rPr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</w:rPr>
              <w:t>!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طيبة</w:t>
            </w:r>
            <w:r w:rsidRPr="003606B2">
              <w:rPr>
                <w:b/>
                <w:sz w:val="36"/>
                <w:szCs w:val="36"/>
              </w:rPr>
              <w:t xml:space="preserve"> </w:t>
            </w:r>
            <w:r w:rsidRPr="003606B2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شهية</w:t>
            </w:r>
          </w:p>
        </w:tc>
      </w:tr>
    </w:tbl>
    <w:p w:rsidR="003A67B9" w:rsidRDefault="003A67B9"/>
    <w:sectPr w:rsidR="003A67B9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4F"/>
    <w:rsid w:val="000005AA"/>
    <w:rsid w:val="00003227"/>
    <w:rsid w:val="000052E4"/>
    <w:rsid w:val="00007836"/>
    <w:rsid w:val="00011673"/>
    <w:rsid w:val="00011EBB"/>
    <w:rsid w:val="00013D1B"/>
    <w:rsid w:val="000234EE"/>
    <w:rsid w:val="00037B82"/>
    <w:rsid w:val="00041DD4"/>
    <w:rsid w:val="00043A18"/>
    <w:rsid w:val="000505C5"/>
    <w:rsid w:val="00060D96"/>
    <w:rsid w:val="00063215"/>
    <w:rsid w:val="00067E94"/>
    <w:rsid w:val="00073985"/>
    <w:rsid w:val="0008173B"/>
    <w:rsid w:val="00081D35"/>
    <w:rsid w:val="00090EC6"/>
    <w:rsid w:val="00096936"/>
    <w:rsid w:val="00097CC8"/>
    <w:rsid w:val="000A1237"/>
    <w:rsid w:val="000A12B1"/>
    <w:rsid w:val="000A1931"/>
    <w:rsid w:val="000B194F"/>
    <w:rsid w:val="000B2859"/>
    <w:rsid w:val="000B55AB"/>
    <w:rsid w:val="000C4F24"/>
    <w:rsid w:val="000C5F24"/>
    <w:rsid w:val="000D6631"/>
    <w:rsid w:val="000E1086"/>
    <w:rsid w:val="000E1B0D"/>
    <w:rsid w:val="000E2093"/>
    <w:rsid w:val="000F2075"/>
    <w:rsid w:val="000F2A5F"/>
    <w:rsid w:val="000F73E2"/>
    <w:rsid w:val="0010759F"/>
    <w:rsid w:val="00107B8F"/>
    <w:rsid w:val="00114192"/>
    <w:rsid w:val="0011492B"/>
    <w:rsid w:val="00114DB5"/>
    <w:rsid w:val="00123B7D"/>
    <w:rsid w:val="0012756F"/>
    <w:rsid w:val="00132AA3"/>
    <w:rsid w:val="001332AC"/>
    <w:rsid w:val="00134BFF"/>
    <w:rsid w:val="00141506"/>
    <w:rsid w:val="00142298"/>
    <w:rsid w:val="001442BC"/>
    <w:rsid w:val="00145394"/>
    <w:rsid w:val="00145FFB"/>
    <w:rsid w:val="00154BBE"/>
    <w:rsid w:val="00165B23"/>
    <w:rsid w:val="00165F15"/>
    <w:rsid w:val="001670F0"/>
    <w:rsid w:val="00171A0A"/>
    <w:rsid w:val="001755FD"/>
    <w:rsid w:val="00177A70"/>
    <w:rsid w:val="001802A9"/>
    <w:rsid w:val="00181295"/>
    <w:rsid w:val="001869B9"/>
    <w:rsid w:val="00187B2C"/>
    <w:rsid w:val="0019323C"/>
    <w:rsid w:val="001939D3"/>
    <w:rsid w:val="00196BA6"/>
    <w:rsid w:val="001A2C20"/>
    <w:rsid w:val="001A35EC"/>
    <w:rsid w:val="001B3184"/>
    <w:rsid w:val="001B734A"/>
    <w:rsid w:val="001C1D22"/>
    <w:rsid w:val="001C21CB"/>
    <w:rsid w:val="001C3BDF"/>
    <w:rsid w:val="001C6FB6"/>
    <w:rsid w:val="001D4B24"/>
    <w:rsid w:val="001D578F"/>
    <w:rsid w:val="001D66F2"/>
    <w:rsid w:val="001E02C7"/>
    <w:rsid w:val="001F123D"/>
    <w:rsid w:val="001F12DB"/>
    <w:rsid w:val="001F1801"/>
    <w:rsid w:val="001F5408"/>
    <w:rsid w:val="001F6570"/>
    <w:rsid w:val="00201C2A"/>
    <w:rsid w:val="002028FA"/>
    <w:rsid w:val="00205D06"/>
    <w:rsid w:val="00214F0C"/>
    <w:rsid w:val="00220C41"/>
    <w:rsid w:val="00221AA5"/>
    <w:rsid w:val="002245DC"/>
    <w:rsid w:val="002262CF"/>
    <w:rsid w:val="00232E1F"/>
    <w:rsid w:val="00234CE6"/>
    <w:rsid w:val="0024687A"/>
    <w:rsid w:val="0025014F"/>
    <w:rsid w:val="0025465C"/>
    <w:rsid w:val="00254FA8"/>
    <w:rsid w:val="00255419"/>
    <w:rsid w:val="0026042E"/>
    <w:rsid w:val="00262E84"/>
    <w:rsid w:val="00263DEE"/>
    <w:rsid w:val="00265449"/>
    <w:rsid w:val="00267AE1"/>
    <w:rsid w:val="0027292D"/>
    <w:rsid w:val="00277210"/>
    <w:rsid w:val="00277AE7"/>
    <w:rsid w:val="00277AEA"/>
    <w:rsid w:val="00281E32"/>
    <w:rsid w:val="002825AC"/>
    <w:rsid w:val="00290525"/>
    <w:rsid w:val="002918B1"/>
    <w:rsid w:val="00292C31"/>
    <w:rsid w:val="0029355B"/>
    <w:rsid w:val="00296200"/>
    <w:rsid w:val="002A357A"/>
    <w:rsid w:val="002B1697"/>
    <w:rsid w:val="002B2CBF"/>
    <w:rsid w:val="002B58C7"/>
    <w:rsid w:val="002C0199"/>
    <w:rsid w:val="002C086C"/>
    <w:rsid w:val="002C32AB"/>
    <w:rsid w:val="002C6A00"/>
    <w:rsid w:val="002C7C14"/>
    <w:rsid w:val="002D0F53"/>
    <w:rsid w:val="002D61CD"/>
    <w:rsid w:val="002E7BC4"/>
    <w:rsid w:val="002F7E43"/>
    <w:rsid w:val="00300C47"/>
    <w:rsid w:val="00313993"/>
    <w:rsid w:val="00313CA3"/>
    <w:rsid w:val="003219DB"/>
    <w:rsid w:val="00322B20"/>
    <w:rsid w:val="00330E87"/>
    <w:rsid w:val="00331B35"/>
    <w:rsid w:val="00331E41"/>
    <w:rsid w:val="00333CF4"/>
    <w:rsid w:val="00334FB6"/>
    <w:rsid w:val="00335185"/>
    <w:rsid w:val="00335726"/>
    <w:rsid w:val="00335965"/>
    <w:rsid w:val="003376EF"/>
    <w:rsid w:val="0034174B"/>
    <w:rsid w:val="003427B1"/>
    <w:rsid w:val="00342F79"/>
    <w:rsid w:val="00344C61"/>
    <w:rsid w:val="00347C7B"/>
    <w:rsid w:val="00347DFF"/>
    <w:rsid w:val="00351707"/>
    <w:rsid w:val="00351BA6"/>
    <w:rsid w:val="00352E7B"/>
    <w:rsid w:val="003533B6"/>
    <w:rsid w:val="00353A7A"/>
    <w:rsid w:val="003606B2"/>
    <w:rsid w:val="00361BFE"/>
    <w:rsid w:val="0036413F"/>
    <w:rsid w:val="003650DF"/>
    <w:rsid w:val="003664FA"/>
    <w:rsid w:val="003727B1"/>
    <w:rsid w:val="00374749"/>
    <w:rsid w:val="00376534"/>
    <w:rsid w:val="00380487"/>
    <w:rsid w:val="00385103"/>
    <w:rsid w:val="00385A3A"/>
    <w:rsid w:val="00386537"/>
    <w:rsid w:val="00386852"/>
    <w:rsid w:val="00387D25"/>
    <w:rsid w:val="00395BC7"/>
    <w:rsid w:val="00395D03"/>
    <w:rsid w:val="00396F9A"/>
    <w:rsid w:val="003A0EAC"/>
    <w:rsid w:val="003A67B9"/>
    <w:rsid w:val="003A696C"/>
    <w:rsid w:val="003B5377"/>
    <w:rsid w:val="003C6497"/>
    <w:rsid w:val="003C70C8"/>
    <w:rsid w:val="003D7A6F"/>
    <w:rsid w:val="003E01AF"/>
    <w:rsid w:val="003E28A9"/>
    <w:rsid w:val="003E2D6A"/>
    <w:rsid w:val="003E3128"/>
    <w:rsid w:val="003E3F81"/>
    <w:rsid w:val="003E54F6"/>
    <w:rsid w:val="003F048E"/>
    <w:rsid w:val="003F1D00"/>
    <w:rsid w:val="003F3E08"/>
    <w:rsid w:val="003F497D"/>
    <w:rsid w:val="004023B8"/>
    <w:rsid w:val="004047F7"/>
    <w:rsid w:val="004053BD"/>
    <w:rsid w:val="004077DD"/>
    <w:rsid w:val="00407E2D"/>
    <w:rsid w:val="00411376"/>
    <w:rsid w:val="00412C16"/>
    <w:rsid w:val="00412C6F"/>
    <w:rsid w:val="00413150"/>
    <w:rsid w:val="00420138"/>
    <w:rsid w:val="0042160B"/>
    <w:rsid w:val="004222D7"/>
    <w:rsid w:val="004245D8"/>
    <w:rsid w:val="00424F9A"/>
    <w:rsid w:val="0042536F"/>
    <w:rsid w:val="00426783"/>
    <w:rsid w:val="00427B5B"/>
    <w:rsid w:val="0043505A"/>
    <w:rsid w:val="00441158"/>
    <w:rsid w:val="0044186E"/>
    <w:rsid w:val="00444369"/>
    <w:rsid w:val="00446886"/>
    <w:rsid w:val="00466B4F"/>
    <w:rsid w:val="0047166F"/>
    <w:rsid w:val="004727CC"/>
    <w:rsid w:val="00481B05"/>
    <w:rsid w:val="00481C27"/>
    <w:rsid w:val="00482591"/>
    <w:rsid w:val="00483219"/>
    <w:rsid w:val="0048635A"/>
    <w:rsid w:val="00486B51"/>
    <w:rsid w:val="004915B1"/>
    <w:rsid w:val="00492330"/>
    <w:rsid w:val="004956A8"/>
    <w:rsid w:val="00496686"/>
    <w:rsid w:val="00497367"/>
    <w:rsid w:val="004A0A1D"/>
    <w:rsid w:val="004A15A1"/>
    <w:rsid w:val="004A16D6"/>
    <w:rsid w:val="004A373C"/>
    <w:rsid w:val="004A43F1"/>
    <w:rsid w:val="004A68C1"/>
    <w:rsid w:val="004A6F45"/>
    <w:rsid w:val="004A7B1A"/>
    <w:rsid w:val="004B5171"/>
    <w:rsid w:val="004B7D01"/>
    <w:rsid w:val="004C61F4"/>
    <w:rsid w:val="004D29DF"/>
    <w:rsid w:val="004D3BE1"/>
    <w:rsid w:val="004D4EA6"/>
    <w:rsid w:val="004E077C"/>
    <w:rsid w:val="004F0FF8"/>
    <w:rsid w:val="004F1BC9"/>
    <w:rsid w:val="004F46FE"/>
    <w:rsid w:val="004F641A"/>
    <w:rsid w:val="005019C1"/>
    <w:rsid w:val="00503100"/>
    <w:rsid w:val="00503673"/>
    <w:rsid w:val="0050479E"/>
    <w:rsid w:val="0051271C"/>
    <w:rsid w:val="00514470"/>
    <w:rsid w:val="00516DB0"/>
    <w:rsid w:val="005215B0"/>
    <w:rsid w:val="00526195"/>
    <w:rsid w:val="00530519"/>
    <w:rsid w:val="0053256E"/>
    <w:rsid w:val="005377B8"/>
    <w:rsid w:val="00537E32"/>
    <w:rsid w:val="005435B8"/>
    <w:rsid w:val="00544E5C"/>
    <w:rsid w:val="0055186D"/>
    <w:rsid w:val="00552729"/>
    <w:rsid w:val="00553FA9"/>
    <w:rsid w:val="0055513C"/>
    <w:rsid w:val="00561998"/>
    <w:rsid w:val="00562D73"/>
    <w:rsid w:val="00564C05"/>
    <w:rsid w:val="00567724"/>
    <w:rsid w:val="005703EC"/>
    <w:rsid w:val="0058023C"/>
    <w:rsid w:val="00584DCC"/>
    <w:rsid w:val="005851B1"/>
    <w:rsid w:val="00586568"/>
    <w:rsid w:val="005873AB"/>
    <w:rsid w:val="00587BA3"/>
    <w:rsid w:val="005912BD"/>
    <w:rsid w:val="00592AD2"/>
    <w:rsid w:val="005965B4"/>
    <w:rsid w:val="005A17AE"/>
    <w:rsid w:val="005A362C"/>
    <w:rsid w:val="005A7A5A"/>
    <w:rsid w:val="005B08F4"/>
    <w:rsid w:val="005B6681"/>
    <w:rsid w:val="005B7BEC"/>
    <w:rsid w:val="005C7FE5"/>
    <w:rsid w:val="005D1E96"/>
    <w:rsid w:val="005D23A0"/>
    <w:rsid w:val="005D4CBB"/>
    <w:rsid w:val="005E3AE5"/>
    <w:rsid w:val="005F1949"/>
    <w:rsid w:val="005F292A"/>
    <w:rsid w:val="005F7B1E"/>
    <w:rsid w:val="00604EDB"/>
    <w:rsid w:val="006053AF"/>
    <w:rsid w:val="00605EE7"/>
    <w:rsid w:val="006123F4"/>
    <w:rsid w:val="0061393A"/>
    <w:rsid w:val="006140EB"/>
    <w:rsid w:val="00614B2F"/>
    <w:rsid w:val="006153E7"/>
    <w:rsid w:val="00616608"/>
    <w:rsid w:val="006266A7"/>
    <w:rsid w:val="00633047"/>
    <w:rsid w:val="00640876"/>
    <w:rsid w:val="00641241"/>
    <w:rsid w:val="00644506"/>
    <w:rsid w:val="006466CA"/>
    <w:rsid w:val="0064739C"/>
    <w:rsid w:val="00655DF2"/>
    <w:rsid w:val="006578EB"/>
    <w:rsid w:val="00660149"/>
    <w:rsid w:val="006604B8"/>
    <w:rsid w:val="00661A55"/>
    <w:rsid w:val="00664B5F"/>
    <w:rsid w:val="006736AE"/>
    <w:rsid w:val="00674455"/>
    <w:rsid w:val="006755FD"/>
    <w:rsid w:val="00687201"/>
    <w:rsid w:val="006941BC"/>
    <w:rsid w:val="006944D6"/>
    <w:rsid w:val="00695925"/>
    <w:rsid w:val="00697E3A"/>
    <w:rsid w:val="006A187D"/>
    <w:rsid w:val="006A5CAE"/>
    <w:rsid w:val="006A6919"/>
    <w:rsid w:val="006A79A3"/>
    <w:rsid w:val="006B0686"/>
    <w:rsid w:val="006B0705"/>
    <w:rsid w:val="006B0C28"/>
    <w:rsid w:val="006B3A22"/>
    <w:rsid w:val="006B5ECB"/>
    <w:rsid w:val="006B789C"/>
    <w:rsid w:val="006C0176"/>
    <w:rsid w:val="006C1040"/>
    <w:rsid w:val="006D15F8"/>
    <w:rsid w:val="006D2929"/>
    <w:rsid w:val="006D31CF"/>
    <w:rsid w:val="006E00E5"/>
    <w:rsid w:val="006E40D2"/>
    <w:rsid w:val="006F0F88"/>
    <w:rsid w:val="006F13A5"/>
    <w:rsid w:val="006F1D57"/>
    <w:rsid w:val="006F7304"/>
    <w:rsid w:val="00703B8C"/>
    <w:rsid w:val="007067A0"/>
    <w:rsid w:val="007112A9"/>
    <w:rsid w:val="0071304C"/>
    <w:rsid w:val="00713D2F"/>
    <w:rsid w:val="00714D54"/>
    <w:rsid w:val="0071591A"/>
    <w:rsid w:val="00715E35"/>
    <w:rsid w:val="0071730A"/>
    <w:rsid w:val="007405BF"/>
    <w:rsid w:val="0074324E"/>
    <w:rsid w:val="0075162D"/>
    <w:rsid w:val="00752228"/>
    <w:rsid w:val="007617AD"/>
    <w:rsid w:val="007620F1"/>
    <w:rsid w:val="00765475"/>
    <w:rsid w:val="0077432F"/>
    <w:rsid w:val="007762BD"/>
    <w:rsid w:val="0078038E"/>
    <w:rsid w:val="00782978"/>
    <w:rsid w:val="00782E3B"/>
    <w:rsid w:val="0078677C"/>
    <w:rsid w:val="00787CCE"/>
    <w:rsid w:val="0079087A"/>
    <w:rsid w:val="007924AA"/>
    <w:rsid w:val="0079318B"/>
    <w:rsid w:val="007936F7"/>
    <w:rsid w:val="00797316"/>
    <w:rsid w:val="007A10E5"/>
    <w:rsid w:val="007A5DFA"/>
    <w:rsid w:val="007B0A34"/>
    <w:rsid w:val="007B37E0"/>
    <w:rsid w:val="007B6982"/>
    <w:rsid w:val="007B7738"/>
    <w:rsid w:val="007C1E1F"/>
    <w:rsid w:val="007C2E07"/>
    <w:rsid w:val="007C3226"/>
    <w:rsid w:val="007C353C"/>
    <w:rsid w:val="007C4F6B"/>
    <w:rsid w:val="007D50CC"/>
    <w:rsid w:val="007D5BAB"/>
    <w:rsid w:val="007D7E8F"/>
    <w:rsid w:val="007F5557"/>
    <w:rsid w:val="00803E2A"/>
    <w:rsid w:val="00806DC5"/>
    <w:rsid w:val="0080725F"/>
    <w:rsid w:val="008074DA"/>
    <w:rsid w:val="008135E3"/>
    <w:rsid w:val="00821ECA"/>
    <w:rsid w:val="00822815"/>
    <w:rsid w:val="008229D3"/>
    <w:rsid w:val="00834212"/>
    <w:rsid w:val="00836A13"/>
    <w:rsid w:val="008438FA"/>
    <w:rsid w:val="008522EA"/>
    <w:rsid w:val="008639D1"/>
    <w:rsid w:val="00863C4A"/>
    <w:rsid w:val="00864866"/>
    <w:rsid w:val="0086573D"/>
    <w:rsid w:val="008669D7"/>
    <w:rsid w:val="00866AC7"/>
    <w:rsid w:val="00867EF3"/>
    <w:rsid w:val="00875AA7"/>
    <w:rsid w:val="0088149E"/>
    <w:rsid w:val="00882F2F"/>
    <w:rsid w:val="00884287"/>
    <w:rsid w:val="0088631D"/>
    <w:rsid w:val="00891F9B"/>
    <w:rsid w:val="00893B12"/>
    <w:rsid w:val="008B4CBB"/>
    <w:rsid w:val="008C12B3"/>
    <w:rsid w:val="008C1451"/>
    <w:rsid w:val="008C2E0D"/>
    <w:rsid w:val="008C79CB"/>
    <w:rsid w:val="008D1442"/>
    <w:rsid w:val="008D6C8F"/>
    <w:rsid w:val="008D6E3D"/>
    <w:rsid w:val="008D7FBF"/>
    <w:rsid w:val="008E0D22"/>
    <w:rsid w:val="008E1D2A"/>
    <w:rsid w:val="008F31B5"/>
    <w:rsid w:val="00900C65"/>
    <w:rsid w:val="0090373C"/>
    <w:rsid w:val="009048A0"/>
    <w:rsid w:val="00906D6D"/>
    <w:rsid w:val="009073A4"/>
    <w:rsid w:val="00910A7C"/>
    <w:rsid w:val="00910FAD"/>
    <w:rsid w:val="00912249"/>
    <w:rsid w:val="00914FB0"/>
    <w:rsid w:val="0091564B"/>
    <w:rsid w:val="00920107"/>
    <w:rsid w:val="00920660"/>
    <w:rsid w:val="00922018"/>
    <w:rsid w:val="009233B6"/>
    <w:rsid w:val="00924ED5"/>
    <w:rsid w:val="00927394"/>
    <w:rsid w:val="00932663"/>
    <w:rsid w:val="00943EE0"/>
    <w:rsid w:val="00945803"/>
    <w:rsid w:val="00946548"/>
    <w:rsid w:val="00950F3D"/>
    <w:rsid w:val="0095184D"/>
    <w:rsid w:val="00952CB2"/>
    <w:rsid w:val="0095795E"/>
    <w:rsid w:val="0096007F"/>
    <w:rsid w:val="00960F0C"/>
    <w:rsid w:val="00966038"/>
    <w:rsid w:val="009671E9"/>
    <w:rsid w:val="0097273B"/>
    <w:rsid w:val="009800B4"/>
    <w:rsid w:val="0098262C"/>
    <w:rsid w:val="00984A9E"/>
    <w:rsid w:val="00990114"/>
    <w:rsid w:val="00991FA2"/>
    <w:rsid w:val="009925A3"/>
    <w:rsid w:val="00993DF1"/>
    <w:rsid w:val="00995F6B"/>
    <w:rsid w:val="009A27D9"/>
    <w:rsid w:val="009A3DEB"/>
    <w:rsid w:val="009A468E"/>
    <w:rsid w:val="009A4D46"/>
    <w:rsid w:val="009A66E7"/>
    <w:rsid w:val="009A7BC6"/>
    <w:rsid w:val="009B1C02"/>
    <w:rsid w:val="009C08E0"/>
    <w:rsid w:val="009C0E15"/>
    <w:rsid w:val="009C1C09"/>
    <w:rsid w:val="009C280F"/>
    <w:rsid w:val="009C4263"/>
    <w:rsid w:val="009C7D1E"/>
    <w:rsid w:val="009D7463"/>
    <w:rsid w:val="009E187D"/>
    <w:rsid w:val="009E21A9"/>
    <w:rsid w:val="009E2287"/>
    <w:rsid w:val="009E3D02"/>
    <w:rsid w:val="009F160D"/>
    <w:rsid w:val="009F3190"/>
    <w:rsid w:val="009F3275"/>
    <w:rsid w:val="009F3849"/>
    <w:rsid w:val="009F5C47"/>
    <w:rsid w:val="009F643F"/>
    <w:rsid w:val="009F661E"/>
    <w:rsid w:val="00A00C37"/>
    <w:rsid w:val="00A01688"/>
    <w:rsid w:val="00A03219"/>
    <w:rsid w:val="00A063CD"/>
    <w:rsid w:val="00A10070"/>
    <w:rsid w:val="00A12506"/>
    <w:rsid w:val="00A1746D"/>
    <w:rsid w:val="00A2390C"/>
    <w:rsid w:val="00A23A9E"/>
    <w:rsid w:val="00A323D8"/>
    <w:rsid w:val="00A35DC9"/>
    <w:rsid w:val="00A41B5F"/>
    <w:rsid w:val="00A4403A"/>
    <w:rsid w:val="00A44C13"/>
    <w:rsid w:val="00A45148"/>
    <w:rsid w:val="00A46D93"/>
    <w:rsid w:val="00A50FDF"/>
    <w:rsid w:val="00A514CC"/>
    <w:rsid w:val="00A5168C"/>
    <w:rsid w:val="00A51CD1"/>
    <w:rsid w:val="00A52674"/>
    <w:rsid w:val="00A530BE"/>
    <w:rsid w:val="00A57DDE"/>
    <w:rsid w:val="00A70401"/>
    <w:rsid w:val="00A72BE0"/>
    <w:rsid w:val="00A73351"/>
    <w:rsid w:val="00A747E5"/>
    <w:rsid w:val="00A74B95"/>
    <w:rsid w:val="00A76E51"/>
    <w:rsid w:val="00A93AE3"/>
    <w:rsid w:val="00A944C5"/>
    <w:rsid w:val="00A9789A"/>
    <w:rsid w:val="00AA0130"/>
    <w:rsid w:val="00AA15AF"/>
    <w:rsid w:val="00AA50A3"/>
    <w:rsid w:val="00AA681A"/>
    <w:rsid w:val="00AB28F6"/>
    <w:rsid w:val="00AB3AF4"/>
    <w:rsid w:val="00AB6CDF"/>
    <w:rsid w:val="00AC1518"/>
    <w:rsid w:val="00AC283C"/>
    <w:rsid w:val="00AC4368"/>
    <w:rsid w:val="00AC5009"/>
    <w:rsid w:val="00AC6FA7"/>
    <w:rsid w:val="00AD18C7"/>
    <w:rsid w:val="00AD1A99"/>
    <w:rsid w:val="00AD2503"/>
    <w:rsid w:val="00AD384C"/>
    <w:rsid w:val="00AD3C66"/>
    <w:rsid w:val="00AD4854"/>
    <w:rsid w:val="00AE0952"/>
    <w:rsid w:val="00AE1B07"/>
    <w:rsid w:val="00AE4F34"/>
    <w:rsid w:val="00AE5085"/>
    <w:rsid w:val="00AF5F14"/>
    <w:rsid w:val="00AF66EA"/>
    <w:rsid w:val="00AF7D30"/>
    <w:rsid w:val="00B005DC"/>
    <w:rsid w:val="00B00B3A"/>
    <w:rsid w:val="00B074B9"/>
    <w:rsid w:val="00B1267A"/>
    <w:rsid w:val="00B12827"/>
    <w:rsid w:val="00B131A1"/>
    <w:rsid w:val="00B14C59"/>
    <w:rsid w:val="00B16346"/>
    <w:rsid w:val="00B16BC6"/>
    <w:rsid w:val="00B226D9"/>
    <w:rsid w:val="00B23936"/>
    <w:rsid w:val="00B24057"/>
    <w:rsid w:val="00B30177"/>
    <w:rsid w:val="00B32E14"/>
    <w:rsid w:val="00B3764D"/>
    <w:rsid w:val="00B464CF"/>
    <w:rsid w:val="00B47A2B"/>
    <w:rsid w:val="00B5020A"/>
    <w:rsid w:val="00B6208F"/>
    <w:rsid w:val="00B663EC"/>
    <w:rsid w:val="00B71AB6"/>
    <w:rsid w:val="00B74C02"/>
    <w:rsid w:val="00B857BF"/>
    <w:rsid w:val="00B96C0E"/>
    <w:rsid w:val="00BA0B50"/>
    <w:rsid w:val="00BA3FC2"/>
    <w:rsid w:val="00BB1425"/>
    <w:rsid w:val="00BB15F7"/>
    <w:rsid w:val="00BB39E6"/>
    <w:rsid w:val="00BB3C21"/>
    <w:rsid w:val="00BB71F3"/>
    <w:rsid w:val="00BC03B2"/>
    <w:rsid w:val="00BC0C40"/>
    <w:rsid w:val="00BC11E8"/>
    <w:rsid w:val="00BC6251"/>
    <w:rsid w:val="00BC6A31"/>
    <w:rsid w:val="00BD2788"/>
    <w:rsid w:val="00BD27E5"/>
    <w:rsid w:val="00BD5E36"/>
    <w:rsid w:val="00BE12D5"/>
    <w:rsid w:val="00BE21E5"/>
    <w:rsid w:val="00BE7863"/>
    <w:rsid w:val="00BF031C"/>
    <w:rsid w:val="00BF2A4B"/>
    <w:rsid w:val="00BF3B21"/>
    <w:rsid w:val="00C02DA7"/>
    <w:rsid w:val="00C11AC0"/>
    <w:rsid w:val="00C14BE3"/>
    <w:rsid w:val="00C14DD4"/>
    <w:rsid w:val="00C153DE"/>
    <w:rsid w:val="00C21F9C"/>
    <w:rsid w:val="00C267E8"/>
    <w:rsid w:val="00C333AD"/>
    <w:rsid w:val="00C44930"/>
    <w:rsid w:val="00C60362"/>
    <w:rsid w:val="00C646A2"/>
    <w:rsid w:val="00C65A9C"/>
    <w:rsid w:val="00C71D7A"/>
    <w:rsid w:val="00C72028"/>
    <w:rsid w:val="00C751C8"/>
    <w:rsid w:val="00C777F2"/>
    <w:rsid w:val="00C8606E"/>
    <w:rsid w:val="00C90677"/>
    <w:rsid w:val="00C92A7B"/>
    <w:rsid w:val="00C944BD"/>
    <w:rsid w:val="00C947E0"/>
    <w:rsid w:val="00C95289"/>
    <w:rsid w:val="00C97073"/>
    <w:rsid w:val="00C97354"/>
    <w:rsid w:val="00CA0A73"/>
    <w:rsid w:val="00CA1CF6"/>
    <w:rsid w:val="00CA5384"/>
    <w:rsid w:val="00CB04C0"/>
    <w:rsid w:val="00CB6F60"/>
    <w:rsid w:val="00CC14A6"/>
    <w:rsid w:val="00CC3BF2"/>
    <w:rsid w:val="00CE0C0C"/>
    <w:rsid w:val="00CE226D"/>
    <w:rsid w:val="00CE5B6F"/>
    <w:rsid w:val="00CE7B51"/>
    <w:rsid w:val="00CF064A"/>
    <w:rsid w:val="00CF25A0"/>
    <w:rsid w:val="00CF3C15"/>
    <w:rsid w:val="00CF54FB"/>
    <w:rsid w:val="00CF75C2"/>
    <w:rsid w:val="00D1620F"/>
    <w:rsid w:val="00D274E6"/>
    <w:rsid w:val="00D31DE3"/>
    <w:rsid w:val="00D34244"/>
    <w:rsid w:val="00D36070"/>
    <w:rsid w:val="00D4066D"/>
    <w:rsid w:val="00D407B9"/>
    <w:rsid w:val="00D426CF"/>
    <w:rsid w:val="00D43546"/>
    <w:rsid w:val="00D43CFF"/>
    <w:rsid w:val="00D44354"/>
    <w:rsid w:val="00D45DA1"/>
    <w:rsid w:val="00D54870"/>
    <w:rsid w:val="00D55068"/>
    <w:rsid w:val="00D55A77"/>
    <w:rsid w:val="00D55FB2"/>
    <w:rsid w:val="00D666B2"/>
    <w:rsid w:val="00D67609"/>
    <w:rsid w:val="00D67A7F"/>
    <w:rsid w:val="00D70F97"/>
    <w:rsid w:val="00D752B4"/>
    <w:rsid w:val="00D777B4"/>
    <w:rsid w:val="00D817D7"/>
    <w:rsid w:val="00D8445F"/>
    <w:rsid w:val="00D8699C"/>
    <w:rsid w:val="00D86BE7"/>
    <w:rsid w:val="00D926AE"/>
    <w:rsid w:val="00D9384E"/>
    <w:rsid w:val="00D95636"/>
    <w:rsid w:val="00D965DF"/>
    <w:rsid w:val="00D9720C"/>
    <w:rsid w:val="00D97533"/>
    <w:rsid w:val="00D97F7B"/>
    <w:rsid w:val="00DB780D"/>
    <w:rsid w:val="00DC21ED"/>
    <w:rsid w:val="00DC4255"/>
    <w:rsid w:val="00DC42FE"/>
    <w:rsid w:val="00DC5D3C"/>
    <w:rsid w:val="00DD4599"/>
    <w:rsid w:val="00DD4E45"/>
    <w:rsid w:val="00DD7E48"/>
    <w:rsid w:val="00DE7621"/>
    <w:rsid w:val="00DE7FBB"/>
    <w:rsid w:val="00DF16EE"/>
    <w:rsid w:val="00DF3B3E"/>
    <w:rsid w:val="00DF6340"/>
    <w:rsid w:val="00DF767A"/>
    <w:rsid w:val="00E00C9F"/>
    <w:rsid w:val="00E0413E"/>
    <w:rsid w:val="00E067A6"/>
    <w:rsid w:val="00E12F5A"/>
    <w:rsid w:val="00E16213"/>
    <w:rsid w:val="00E17EDE"/>
    <w:rsid w:val="00E20794"/>
    <w:rsid w:val="00E22B23"/>
    <w:rsid w:val="00E32B3D"/>
    <w:rsid w:val="00E33DFD"/>
    <w:rsid w:val="00E3601E"/>
    <w:rsid w:val="00E37247"/>
    <w:rsid w:val="00E40699"/>
    <w:rsid w:val="00E432BC"/>
    <w:rsid w:val="00E43FEB"/>
    <w:rsid w:val="00E45CB3"/>
    <w:rsid w:val="00E50332"/>
    <w:rsid w:val="00E527C4"/>
    <w:rsid w:val="00E56230"/>
    <w:rsid w:val="00E574EF"/>
    <w:rsid w:val="00E62669"/>
    <w:rsid w:val="00E704F8"/>
    <w:rsid w:val="00E706B2"/>
    <w:rsid w:val="00E73447"/>
    <w:rsid w:val="00E8512E"/>
    <w:rsid w:val="00E900DC"/>
    <w:rsid w:val="00E90BD7"/>
    <w:rsid w:val="00E91C41"/>
    <w:rsid w:val="00E92BC9"/>
    <w:rsid w:val="00E92E44"/>
    <w:rsid w:val="00E9651E"/>
    <w:rsid w:val="00EB1E8D"/>
    <w:rsid w:val="00EB232A"/>
    <w:rsid w:val="00EB4D88"/>
    <w:rsid w:val="00EC184B"/>
    <w:rsid w:val="00EC798C"/>
    <w:rsid w:val="00ED09B1"/>
    <w:rsid w:val="00ED388D"/>
    <w:rsid w:val="00ED4839"/>
    <w:rsid w:val="00ED5124"/>
    <w:rsid w:val="00ED54EE"/>
    <w:rsid w:val="00ED593B"/>
    <w:rsid w:val="00ED6E6C"/>
    <w:rsid w:val="00ED7BEA"/>
    <w:rsid w:val="00ED7FAD"/>
    <w:rsid w:val="00EE43FA"/>
    <w:rsid w:val="00EE50F8"/>
    <w:rsid w:val="00EE608C"/>
    <w:rsid w:val="00EE764F"/>
    <w:rsid w:val="00EF301C"/>
    <w:rsid w:val="00F00407"/>
    <w:rsid w:val="00F01236"/>
    <w:rsid w:val="00F01B55"/>
    <w:rsid w:val="00F022E0"/>
    <w:rsid w:val="00F0457D"/>
    <w:rsid w:val="00F04EAA"/>
    <w:rsid w:val="00F064AD"/>
    <w:rsid w:val="00F07E43"/>
    <w:rsid w:val="00F11883"/>
    <w:rsid w:val="00F14B32"/>
    <w:rsid w:val="00F15F3E"/>
    <w:rsid w:val="00F16C40"/>
    <w:rsid w:val="00F22297"/>
    <w:rsid w:val="00F22ED6"/>
    <w:rsid w:val="00F23BCC"/>
    <w:rsid w:val="00F23CB8"/>
    <w:rsid w:val="00F25E57"/>
    <w:rsid w:val="00F31198"/>
    <w:rsid w:val="00F332AF"/>
    <w:rsid w:val="00F34CD8"/>
    <w:rsid w:val="00F37865"/>
    <w:rsid w:val="00F42F2B"/>
    <w:rsid w:val="00F45361"/>
    <w:rsid w:val="00F546AE"/>
    <w:rsid w:val="00F55741"/>
    <w:rsid w:val="00F645EE"/>
    <w:rsid w:val="00F6502F"/>
    <w:rsid w:val="00F725AB"/>
    <w:rsid w:val="00F8172F"/>
    <w:rsid w:val="00F81932"/>
    <w:rsid w:val="00F82EA5"/>
    <w:rsid w:val="00F83C11"/>
    <w:rsid w:val="00F84C7B"/>
    <w:rsid w:val="00F934B6"/>
    <w:rsid w:val="00F94A14"/>
    <w:rsid w:val="00FA4606"/>
    <w:rsid w:val="00FB21B8"/>
    <w:rsid w:val="00FB7A53"/>
    <w:rsid w:val="00FB7C66"/>
    <w:rsid w:val="00FB7F08"/>
    <w:rsid w:val="00FC1EC8"/>
    <w:rsid w:val="00FC5B4B"/>
    <w:rsid w:val="00FD021F"/>
    <w:rsid w:val="00FD45C3"/>
    <w:rsid w:val="00FD65F6"/>
    <w:rsid w:val="00FE0AE2"/>
    <w:rsid w:val="00FE18DA"/>
    <w:rsid w:val="00FE2592"/>
    <w:rsid w:val="00FE6F1A"/>
    <w:rsid w:val="00FF0534"/>
    <w:rsid w:val="00FF4CF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469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album</dc:title>
  <dc:subject/>
  <dc:creator>NDBR</dc:creator>
  <cp:keywords/>
  <dc:description/>
  <cp:lastModifiedBy>pc</cp:lastModifiedBy>
  <cp:revision>9</cp:revision>
  <cp:lastPrinted>2016-01-08T14:36:00Z</cp:lastPrinted>
  <dcterms:created xsi:type="dcterms:W3CDTF">2015-06-27T18:18:00Z</dcterms:created>
  <dcterms:modified xsi:type="dcterms:W3CDTF">2016-01-08T14:37:00Z</dcterms:modified>
</cp:coreProperties>
</file>