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D8" w:rsidRPr="000B194F" w:rsidRDefault="00C730D8" w:rsidP="000B194F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C730D8" w:rsidRDefault="00C730D8" w:rsidP="000B194F">
      <w:pPr>
        <w:spacing w:after="0"/>
        <w:jc w:val="center"/>
        <w:rPr>
          <w:b/>
        </w:rPr>
      </w:pPr>
      <w:r>
        <w:rPr>
          <w:b/>
        </w:rPr>
        <w:t>« Bon appétit ! Monsieur Lapin »</w:t>
      </w:r>
    </w:p>
    <w:p w:rsidR="00C730D8" w:rsidRDefault="00C730D8" w:rsidP="00923553">
      <w:pPr>
        <w:spacing w:after="0"/>
        <w:jc w:val="center"/>
      </w:pPr>
      <w:r>
        <w:rPr>
          <w:b/>
        </w:rPr>
        <w:t xml:space="preserve">  </w:t>
      </w:r>
      <w:r w:rsidRPr="000B194F">
        <w:t>Claude Bo</w:t>
      </w:r>
      <w:r>
        <w:t>ujon, L’école des loisirs, 2001</w:t>
      </w:r>
    </w:p>
    <w:p w:rsidR="00C730D8" w:rsidRDefault="00C730D8" w:rsidP="000B194F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730D8" w:rsidRPr="00ED7FAD" w:rsidTr="000B194F">
        <w:tc>
          <w:tcPr>
            <w:tcW w:w="4606" w:type="dxa"/>
          </w:tcPr>
          <w:p w:rsidR="00C730D8" w:rsidRPr="00ED7FAD" w:rsidRDefault="00C730D8" w:rsidP="000B194F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C730D8" w:rsidRPr="00A3408E" w:rsidRDefault="00C730D8" w:rsidP="000B194F">
            <w:pPr>
              <w:spacing w:after="0" w:line="240" w:lineRule="auto"/>
              <w:jc w:val="center"/>
              <w:rPr>
                <w:lang w:val="ru-RU"/>
              </w:rPr>
            </w:pPr>
            <w:r>
              <w:t>Tchétchène (</w:t>
            </w:r>
            <w:r>
              <w:rPr>
                <w:lang w:val="ru-RU"/>
              </w:rPr>
              <w:t xml:space="preserve"> Нохчий мотт) 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 w:rsidRPr="00E91C41">
              <w:t>Bon appétit ! Monsieur Lapin</w:t>
            </w:r>
          </w:p>
          <w:p w:rsidR="00C730D8" w:rsidRPr="00E91C41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Pr="00A3408E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677B6A">
              <w:rPr>
                <w:lang w:val="ru-RU"/>
              </w:rPr>
              <w:t>1</w:t>
            </w:r>
            <w:r>
              <w:rPr>
                <w:lang w:val="ru-RU"/>
              </w:rPr>
              <w:t>оза</w:t>
            </w:r>
            <w:r w:rsidRPr="00677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юург</w:t>
            </w:r>
            <w:r w:rsidRPr="00677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хийл</w:t>
            </w:r>
            <w:r w:rsidRPr="00677B6A">
              <w:rPr>
                <w:lang w:val="ru-RU"/>
              </w:rPr>
              <w:t xml:space="preserve">! </w:t>
            </w:r>
            <w:r>
              <w:rPr>
                <w:lang w:val="ru-RU"/>
              </w:rPr>
              <w:t>Къонах Пхьагал</w:t>
            </w:r>
          </w:p>
        </w:tc>
      </w:tr>
      <w:tr w:rsidR="00C730D8" w:rsidRPr="00ED7FAD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Monsieur Lapin n’aime plus les carottes.</w:t>
            </w:r>
          </w:p>
          <w:p w:rsidR="00C730D8" w:rsidRPr="00E91C41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Pr="00A3408E" w:rsidRDefault="00C730D8" w:rsidP="000B194F">
            <w:pPr>
              <w:spacing w:after="0" w:line="240" w:lineRule="auto"/>
            </w:pPr>
            <w:r>
              <w:rPr>
                <w:lang w:val="ru-RU"/>
              </w:rPr>
              <w:t>Къонах</w:t>
            </w:r>
            <w:r w:rsidRPr="00A3408E">
              <w:t xml:space="preserve"> </w:t>
            </w:r>
            <w:r>
              <w:rPr>
                <w:lang w:val="ru-RU"/>
              </w:rPr>
              <w:t>Пхьагална</w:t>
            </w:r>
            <w:r w:rsidRPr="00A3408E">
              <w:t xml:space="preserve"> </w:t>
            </w:r>
            <w:r>
              <w:rPr>
                <w:lang w:val="ru-RU"/>
              </w:rPr>
              <w:t>кхин</w:t>
            </w:r>
            <w:r w:rsidRPr="00A3408E">
              <w:t xml:space="preserve"> </w:t>
            </w:r>
            <w:r>
              <w:rPr>
                <w:lang w:val="ru-RU"/>
              </w:rPr>
              <w:t>ца</w:t>
            </w:r>
            <w:r w:rsidRPr="00A3408E">
              <w:t xml:space="preserve"> </w:t>
            </w:r>
            <w:r>
              <w:rPr>
                <w:lang w:val="ru-RU"/>
              </w:rPr>
              <w:t>деза</w:t>
            </w:r>
            <w:r w:rsidRPr="00A3408E">
              <w:t xml:space="preserve"> </w:t>
            </w:r>
            <w:r>
              <w:rPr>
                <w:lang w:val="ru-RU"/>
              </w:rPr>
              <w:t>ж</w:t>
            </w:r>
            <w:r w:rsidRPr="00923553">
              <w:t>1</w:t>
            </w:r>
            <w:r>
              <w:rPr>
                <w:lang w:val="ru-RU"/>
              </w:rPr>
              <w:t>онкаш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Il quitte sa maison pour aller regarder dans l’assiette de ses voisins.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Pr="00A3408E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Из шен чуьра ара а ойлий, ́шен лулахой кедаш чохь х1у ду хьажа йоьда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« Que manges-tu ?» demande-t-il à la grenouille. « Je mange des mouches », répond-elle.</w:t>
            </w:r>
          </w:p>
          <w:p w:rsidR="00C730D8" w:rsidRDefault="00C730D8" w:rsidP="000B194F">
            <w:pPr>
              <w:spacing w:after="0" w:line="240" w:lineRule="auto"/>
            </w:pPr>
            <w:r>
              <w:t xml:space="preserve"> « Pouah ! » fait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  <w:rPr>
                <w:lang w:val="ru-RU"/>
              </w:rPr>
            </w:pPr>
            <w:r w:rsidRPr="00A3408E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Ахь яа х1у юа</w:t>
            </w:r>
            <w:r w:rsidRPr="00A3408E">
              <w:rPr>
                <w:lang w:val="ru-RU"/>
              </w:rPr>
              <w:t>?»</w:t>
            </w:r>
            <w:r>
              <w:rPr>
                <w:lang w:val="ru-RU"/>
              </w:rPr>
              <w:t xml:space="preserve"> хотта цо пхьидиг.</w:t>
            </w:r>
          </w:p>
          <w:p w:rsidR="00C730D8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Ас</w:t>
            </w:r>
            <w:r w:rsidRPr="00A3408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мозий</w:t>
            </w:r>
            <w:r w:rsidRPr="00A3408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дуа</w:t>
            </w:r>
            <w:r w:rsidRPr="00A3408E">
              <w:rPr>
                <w:lang w:val="ru-RU"/>
              </w:rPr>
              <w:t>»,</w:t>
            </w:r>
            <w:r>
              <w:rPr>
                <w:lang w:val="ru-RU"/>
              </w:rPr>
              <w:t xml:space="preserve"> дуьхьал</w:t>
            </w:r>
            <w:r w:rsidRPr="00A3408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жоп ло</w:t>
            </w:r>
            <w:r w:rsidRPr="00A3408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вукхо</w:t>
            </w:r>
            <w:r w:rsidRPr="00A3408E">
              <w:rPr>
                <w:lang w:val="ru-RU"/>
              </w:rPr>
              <w:t>.</w:t>
            </w:r>
          </w:p>
          <w:p w:rsidR="00C730D8" w:rsidRPr="00A3408E" w:rsidRDefault="00C730D8" w:rsidP="000B194F">
            <w:pPr>
              <w:spacing w:after="0" w:line="240" w:lineRule="auto"/>
              <w:rPr>
                <w:lang w:val="ru-RU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Пуах</w:t>
            </w:r>
            <w:r w:rsidRPr="00A3408E">
              <w:rPr>
                <w:lang w:val="ru-RU"/>
              </w:rPr>
              <w:t>!»</w:t>
            </w:r>
            <w:r>
              <w:rPr>
                <w:lang w:val="ru-RU"/>
              </w:rPr>
              <w:t>, до Къонах Пхьагало.</w:t>
            </w:r>
          </w:p>
        </w:tc>
      </w:tr>
      <w:tr w:rsidR="00C730D8" w:rsidRPr="00923553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 Que manges-tu ?» demande-t-il à l’oiseau. </w:t>
            </w:r>
          </w:p>
          <w:p w:rsidR="00C730D8" w:rsidRDefault="00C730D8" w:rsidP="000B194F">
            <w:pPr>
              <w:spacing w:after="0" w:line="240" w:lineRule="auto"/>
            </w:pPr>
            <w:r>
              <w:t xml:space="preserve">« Je mange des vers », répond l’oiseau. </w:t>
            </w:r>
          </w:p>
          <w:p w:rsidR="00C730D8" w:rsidRDefault="00C730D8" w:rsidP="000B194F">
            <w:pPr>
              <w:spacing w:after="0" w:line="240" w:lineRule="auto"/>
            </w:pPr>
            <w:r>
              <w:t>« Beurk ! » fait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«Ахь яа х1у юа?» хотта цо хьозе. </w:t>
            </w:r>
          </w:p>
          <w:p w:rsidR="00C730D8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«Ас н1аьний дуа», дуьхьал жоп ло хьозо. </w:t>
            </w:r>
          </w:p>
          <w:p w:rsidR="00C730D8" w:rsidRPr="00A3408E" w:rsidRDefault="00C730D8" w:rsidP="000B194F">
            <w:pPr>
              <w:spacing w:after="0" w:line="240" w:lineRule="auto"/>
              <w:rPr>
                <w:lang w:val="ru-RU"/>
              </w:rPr>
            </w:pPr>
            <w:r w:rsidRPr="00923553">
              <w:rPr>
                <w:lang w:val="ru-RU"/>
              </w:rPr>
              <w:t>«</w:t>
            </w:r>
            <w:r>
              <w:rPr>
                <w:lang w:val="ru-RU"/>
              </w:rPr>
              <w:t>Бёхк</w:t>
            </w:r>
            <w:r w:rsidRPr="00923553">
              <w:rPr>
                <w:lang w:val="ru-RU"/>
              </w:rPr>
              <w:t>!»</w:t>
            </w:r>
            <w:r>
              <w:rPr>
                <w:lang w:val="ru-RU"/>
              </w:rPr>
              <w:t>, до Къонах Пхьагало.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 Que manges-tu ?» demande-t-il au poisson. </w:t>
            </w:r>
          </w:p>
          <w:p w:rsidR="00C730D8" w:rsidRDefault="00C730D8" w:rsidP="000B194F">
            <w:pPr>
              <w:spacing w:after="0" w:line="240" w:lineRule="auto"/>
            </w:pPr>
            <w:r>
              <w:t>« Je mange des larves », répond le poisson. « « Très peu pour moi », dit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«Ахь яа х1у юа?» хотта цо ч1аре.</w:t>
            </w:r>
          </w:p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«Ас н1аьний кхорнеш юа», дуьхьал жоп ло ч1аро. </w:t>
            </w:r>
          </w:p>
          <w:p w:rsidR="00C730D8" w:rsidRPr="00A3408E" w:rsidRDefault="00C730D8" w:rsidP="00A3408E">
            <w:pPr>
              <w:spacing w:after="0" w:line="240" w:lineRule="auto"/>
              <w:rPr>
                <w:lang w:val="ru-RU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Из сун оьшуш х1ум дац</w:t>
            </w:r>
            <w:r w:rsidRPr="00A3408E">
              <w:rPr>
                <w:lang w:val="ru-RU"/>
              </w:rPr>
              <w:t>»</w:t>
            </w:r>
            <w:r>
              <w:rPr>
                <w:lang w:val="ru-RU"/>
              </w:rPr>
              <w:t>, элар Къонах Пхьагало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«Que manges-tu ?» demande-t-il au cochon. </w:t>
            </w:r>
          </w:p>
          <w:p w:rsidR="00C730D8" w:rsidRDefault="00C730D8" w:rsidP="000B194F">
            <w:pPr>
              <w:spacing w:after="0" w:line="240" w:lineRule="auto"/>
            </w:pPr>
            <w:r>
              <w:t>«Je mange n’importe quoi», répond le cochon.. «Eh bien, pas moi», dit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«Ахь яа х1у юа?» хотта цо хьакхе</w:t>
            </w:r>
          </w:p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«Ас бен йоцуш массо а х1умма юа», дуьхьал жоп ло хьакхо. </w:t>
            </w:r>
          </w:p>
          <w:p w:rsidR="00C730D8" w:rsidRPr="002912F9" w:rsidRDefault="00C730D8" w:rsidP="00A3408E">
            <w:pPr>
              <w:spacing w:after="0" w:line="240" w:lineRule="auto"/>
              <w:rPr>
                <w:lang w:val="en-GB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Иза а соьца дог1уш дац», элар Къонах Пхьагало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«Que manges-tu ?» demande-t-il à la baleine. «Du plancton», répond la baleine. </w:t>
            </w:r>
          </w:p>
          <w:p w:rsidR="00C730D8" w:rsidRDefault="00C730D8" w:rsidP="000B194F">
            <w:pPr>
              <w:spacing w:after="0" w:line="240" w:lineRule="auto"/>
            </w:pPr>
            <w:r>
              <w:t>«Qu’est-ce que c’est que ça ?» dit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 w:rsidRPr="002912F9">
              <w:rPr>
                <w:lang w:val="en-GB"/>
              </w:rPr>
              <w:t xml:space="preserve"> </w:t>
            </w:r>
            <w:r>
              <w:rPr>
                <w:lang w:val="ru-RU"/>
              </w:rPr>
              <w:t>«Ахь яа х1у ю? а» хотта цо кит-ч1аре</w:t>
            </w:r>
          </w:p>
          <w:p w:rsidR="00C730D8" w:rsidRDefault="00C730D8" w:rsidP="00A3408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«Ас планктон юа», дуьхьал жоп ло кит-ч1аро. </w:t>
            </w:r>
          </w:p>
          <w:p w:rsidR="00C730D8" w:rsidRPr="002912F9" w:rsidRDefault="00C730D8" w:rsidP="00923553">
            <w:pPr>
              <w:spacing w:after="0" w:line="240" w:lineRule="auto"/>
              <w:rPr>
                <w:lang w:val="en-GB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Из х1у ю?», ола Къонах Пхьагало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«Que manges-tu ?» demande-t-il au singe. </w:t>
            </w:r>
          </w:p>
          <w:p w:rsidR="00C730D8" w:rsidRDefault="00C730D8" w:rsidP="000B194F">
            <w:pPr>
              <w:spacing w:after="0" w:line="240" w:lineRule="auto"/>
            </w:pPr>
            <w:r>
              <w:t>«Des bananes», répond le singe.</w:t>
            </w:r>
          </w:p>
          <w:p w:rsidR="00C730D8" w:rsidRDefault="00C730D8" w:rsidP="000B194F">
            <w:pPr>
              <w:spacing w:after="0" w:line="240" w:lineRule="auto"/>
            </w:pPr>
            <w:r>
              <w:t xml:space="preserve"> «Ça ne pousse pas dans mon jardin», dit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92355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«Ахь яа х1у юа?» хотта цо маймале.</w:t>
            </w:r>
          </w:p>
          <w:p w:rsidR="00C730D8" w:rsidRDefault="00C730D8" w:rsidP="0092355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«Бананаш», дуьхьал жоп ло маймало. </w:t>
            </w:r>
          </w:p>
          <w:p w:rsidR="00C730D8" w:rsidRPr="0017323E" w:rsidRDefault="00C730D8" w:rsidP="00923553">
            <w:pPr>
              <w:spacing w:after="0" w:line="240" w:lineRule="auto"/>
              <w:rPr>
                <w:lang w:val="en-GB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Уьш сан кертахь т1е йовлуш яц», элар Къонах Пхьагало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 xml:space="preserve">«Que manges-tu ?» demande-t-il au renard. </w:t>
            </w:r>
          </w:p>
          <w:p w:rsidR="00C730D8" w:rsidRDefault="00C730D8" w:rsidP="000B194F">
            <w:pPr>
              <w:spacing w:after="0" w:line="240" w:lineRule="auto"/>
            </w:pPr>
            <w:r>
              <w:t xml:space="preserve">«Je mange du lapin», répond le renard. </w:t>
            </w:r>
          </w:p>
          <w:p w:rsidR="00C730D8" w:rsidRDefault="00C730D8" w:rsidP="000B194F">
            <w:pPr>
              <w:spacing w:after="0" w:line="240" w:lineRule="auto"/>
            </w:pPr>
            <w:r>
              <w:t>«Au secours !» crie Monsieur Lapin.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92355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«Ахь яа х1у юа?» хотта цо цхьогале.</w:t>
            </w:r>
          </w:p>
          <w:p w:rsidR="00C730D8" w:rsidRDefault="00C730D8" w:rsidP="00923553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«Ас пхьагалш юа», дуьхьал жоп ло цхьогало. </w:t>
            </w:r>
          </w:p>
          <w:p w:rsidR="00C730D8" w:rsidRPr="00923553" w:rsidRDefault="00C730D8" w:rsidP="00923553">
            <w:pPr>
              <w:spacing w:after="0" w:line="240" w:lineRule="auto"/>
              <w:rPr>
                <w:lang w:val="ru-RU"/>
              </w:rPr>
            </w:pPr>
            <w:r w:rsidRPr="00A3408E">
              <w:rPr>
                <w:lang w:val="ru-RU"/>
              </w:rPr>
              <w:t>«</w:t>
            </w:r>
            <w:r>
              <w:rPr>
                <w:lang w:val="ru-RU"/>
              </w:rPr>
              <w:t>Орца дал!», мохь бола Къонах Пхьагале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Le renard se précipite sur lui pour le manger...</w:t>
            </w:r>
          </w:p>
          <w:p w:rsidR="00C730D8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Pr="00923553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Цхьогал цуна т1едода иза д1а яа...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… mais n’arrive qu’à lui croquer les oreilles. Monsieur Lapin tout tremblant rentre vite chez lui.</w:t>
            </w:r>
          </w:p>
          <w:p w:rsidR="00C730D8" w:rsidRPr="00ED7FAD" w:rsidRDefault="00C730D8" w:rsidP="000B194F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...амма иза цуьнна лергаш кхал бен ца лардо.</w:t>
            </w:r>
          </w:p>
          <w:p w:rsidR="00C730D8" w:rsidRPr="00923553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Къонах Пхьагал эга а еш едда шен чу йоьду. 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E91C41">
            <w:pPr>
              <w:spacing w:after="0" w:line="240" w:lineRule="auto"/>
            </w:pPr>
            <w:r>
              <w:t>Comme les carottes font pousser les oreilles des lapins, il s’en prépare une grande marmite.</w:t>
            </w:r>
          </w:p>
          <w:p w:rsidR="00C730D8" w:rsidRPr="00ED7FAD" w:rsidRDefault="00C730D8" w:rsidP="00E91C41">
            <w:pPr>
              <w:spacing w:after="0" w:line="240" w:lineRule="auto"/>
            </w:pPr>
          </w:p>
        </w:tc>
        <w:tc>
          <w:tcPr>
            <w:tcW w:w="4606" w:type="dxa"/>
          </w:tcPr>
          <w:p w:rsidR="00C730D8" w:rsidRPr="00923553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Жонкаш диача пхьагали лергаш дахло дера, со шена боккха ей буьззана уьш кеч до.</w:t>
            </w:r>
          </w:p>
        </w:tc>
      </w:tr>
      <w:tr w:rsidR="00C730D8" w:rsidRPr="00677B6A" w:rsidTr="000B194F">
        <w:tc>
          <w:tcPr>
            <w:tcW w:w="4606" w:type="dxa"/>
          </w:tcPr>
          <w:p w:rsidR="00C730D8" w:rsidRDefault="00C730D8" w:rsidP="000B194F">
            <w:pPr>
              <w:spacing w:after="0" w:line="240" w:lineRule="auto"/>
            </w:pPr>
            <w:r>
              <w:t>. Il trouve ça très bon. Bon appétit ! Monsieur Lapin.</w:t>
            </w:r>
          </w:p>
        </w:tc>
        <w:tc>
          <w:tcPr>
            <w:tcW w:w="4606" w:type="dxa"/>
          </w:tcPr>
          <w:p w:rsidR="00C730D8" w:rsidRPr="00923553" w:rsidRDefault="00C730D8" w:rsidP="000B194F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Цунна уьш чьог1а мерза хета. Г</w:t>
            </w:r>
            <w:bookmarkStart w:id="0" w:name="_GoBack"/>
            <w:bookmarkEnd w:id="0"/>
            <w:r>
              <w:rPr>
                <w:lang w:val="ru-RU"/>
              </w:rPr>
              <w:t xml:space="preserve">1оза юрг хийла! Къонах Пхьагал. </w:t>
            </w:r>
          </w:p>
        </w:tc>
      </w:tr>
    </w:tbl>
    <w:p w:rsidR="00C730D8" w:rsidRPr="00407820" w:rsidRDefault="00C730D8" w:rsidP="00923553">
      <w:pPr>
        <w:rPr>
          <w:lang w:val="en-GB"/>
        </w:rPr>
      </w:pPr>
    </w:p>
    <w:sectPr w:rsidR="00C730D8" w:rsidRPr="00407820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94F"/>
    <w:rsid w:val="000005AA"/>
    <w:rsid w:val="00003227"/>
    <w:rsid w:val="000052E4"/>
    <w:rsid w:val="00007836"/>
    <w:rsid w:val="00011673"/>
    <w:rsid w:val="00011EBB"/>
    <w:rsid w:val="000234EE"/>
    <w:rsid w:val="00041DD4"/>
    <w:rsid w:val="00043A18"/>
    <w:rsid w:val="000505C5"/>
    <w:rsid w:val="00060D96"/>
    <w:rsid w:val="00063215"/>
    <w:rsid w:val="00067E94"/>
    <w:rsid w:val="00073985"/>
    <w:rsid w:val="00081D35"/>
    <w:rsid w:val="00090EC6"/>
    <w:rsid w:val="00096936"/>
    <w:rsid w:val="000A12B1"/>
    <w:rsid w:val="000A1931"/>
    <w:rsid w:val="000B194F"/>
    <w:rsid w:val="000B2859"/>
    <w:rsid w:val="000C4F24"/>
    <w:rsid w:val="000C5F24"/>
    <w:rsid w:val="000D6631"/>
    <w:rsid w:val="000E1086"/>
    <w:rsid w:val="000E1B0D"/>
    <w:rsid w:val="000E2093"/>
    <w:rsid w:val="000F2075"/>
    <w:rsid w:val="000F73E2"/>
    <w:rsid w:val="0010759F"/>
    <w:rsid w:val="00107B8F"/>
    <w:rsid w:val="00114192"/>
    <w:rsid w:val="0011492B"/>
    <w:rsid w:val="00114DB5"/>
    <w:rsid w:val="00121313"/>
    <w:rsid w:val="00123B7D"/>
    <w:rsid w:val="00132AA3"/>
    <w:rsid w:val="001332AC"/>
    <w:rsid w:val="00134BFF"/>
    <w:rsid w:val="00141506"/>
    <w:rsid w:val="00142298"/>
    <w:rsid w:val="00145394"/>
    <w:rsid w:val="00154BBE"/>
    <w:rsid w:val="00165B23"/>
    <w:rsid w:val="00165F15"/>
    <w:rsid w:val="001670F0"/>
    <w:rsid w:val="00171A0A"/>
    <w:rsid w:val="0017323E"/>
    <w:rsid w:val="001755FD"/>
    <w:rsid w:val="00177A70"/>
    <w:rsid w:val="001802A9"/>
    <w:rsid w:val="00181295"/>
    <w:rsid w:val="001869B9"/>
    <w:rsid w:val="00187B2C"/>
    <w:rsid w:val="0019323C"/>
    <w:rsid w:val="001939D3"/>
    <w:rsid w:val="00196BA6"/>
    <w:rsid w:val="001A35EC"/>
    <w:rsid w:val="001B3184"/>
    <w:rsid w:val="001B734A"/>
    <w:rsid w:val="001C1D22"/>
    <w:rsid w:val="001C3BDF"/>
    <w:rsid w:val="001D4B24"/>
    <w:rsid w:val="001D66F2"/>
    <w:rsid w:val="001E02C7"/>
    <w:rsid w:val="001F123D"/>
    <w:rsid w:val="001F1801"/>
    <w:rsid w:val="001F5408"/>
    <w:rsid w:val="001F6570"/>
    <w:rsid w:val="00201C2A"/>
    <w:rsid w:val="002028FA"/>
    <w:rsid w:val="00214F0C"/>
    <w:rsid w:val="00220C41"/>
    <w:rsid w:val="00221AA5"/>
    <w:rsid w:val="002245DC"/>
    <w:rsid w:val="002262CF"/>
    <w:rsid w:val="00232E1F"/>
    <w:rsid w:val="00234CE6"/>
    <w:rsid w:val="0024687A"/>
    <w:rsid w:val="0025465C"/>
    <w:rsid w:val="00254FA8"/>
    <w:rsid w:val="00262E84"/>
    <w:rsid w:val="00263DEE"/>
    <w:rsid w:val="00265449"/>
    <w:rsid w:val="00267AE1"/>
    <w:rsid w:val="0027292D"/>
    <w:rsid w:val="00277210"/>
    <w:rsid w:val="00277AE7"/>
    <w:rsid w:val="00277AEA"/>
    <w:rsid w:val="00281E32"/>
    <w:rsid w:val="002825AC"/>
    <w:rsid w:val="00290525"/>
    <w:rsid w:val="002912F9"/>
    <w:rsid w:val="002918B1"/>
    <w:rsid w:val="00292C31"/>
    <w:rsid w:val="0029355B"/>
    <w:rsid w:val="00296200"/>
    <w:rsid w:val="002B1697"/>
    <w:rsid w:val="002B58C7"/>
    <w:rsid w:val="002C0199"/>
    <w:rsid w:val="002C086C"/>
    <w:rsid w:val="002C32AB"/>
    <w:rsid w:val="002D0F53"/>
    <w:rsid w:val="002D61CD"/>
    <w:rsid w:val="002E7BC4"/>
    <w:rsid w:val="002F7E43"/>
    <w:rsid w:val="00300C47"/>
    <w:rsid w:val="00313993"/>
    <w:rsid w:val="00313CA3"/>
    <w:rsid w:val="003219DB"/>
    <w:rsid w:val="00322B20"/>
    <w:rsid w:val="00330E87"/>
    <w:rsid w:val="00331B35"/>
    <w:rsid w:val="00331E41"/>
    <w:rsid w:val="00333CF4"/>
    <w:rsid w:val="00334FB6"/>
    <w:rsid w:val="00335185"/>
    <w:rsid w:val="00335726"/>
    <w:rsid w:val="00335965"/>
    <w:rsid w:val="003376EF"/>
    <w:rsid w:val="0034174B"/>
    <w:rsid w:val="003427B1"/>
    <w:rsid w:val="00342F79"/>
    <w:rsid w:val="00344C61"/>
    <w:rsid w:val="00347DFF"/>
    <w:rsid w:val="00351707"/>
    <w:rsid w:val="00352E7B"/>
    <w:rsid w:val="003533B6"/>
    <w:rsid w:val="00353A7A"/>
    <w:rsid w:val="00361BFE"/>
    <w:rsid w:val="0036413F"/>
    <w:rsid w:val="003650DF"/>
    <w:rsid w:val="003664FA"/>
    <w:rsid w:val="003727B1"/>
    <w:rsid w:val="00374749"/>
    <w:rsid w:val="00376534"/>
    <w:rsid w:val="00377A30"/>
    <w:rsid w:val="00380487"/>
    <w:rsid w:val="00385103"/>
    <w:rsid w:val="00386537"/>
    <w:rsid w:val="00386852"/>
    <w:rsid w:val="00387D25"/>
    <w:rsid w:val="00394948"/>
    <w:rsid w:val="00395BC7"/>
    <w:rsid w:val="00396F9A"/>
    <w:rsid w:val="003A0EAC"/>
    <w:rsid w:val="003A696C"/>
    <w:rsid w:val="003B5377"/>
    <w:rsid w:val="003C6497"/>
    <w:rsid w:val="003C70C8"/>
    <w:rsid w:val="003D7A6F"/>
    <w:rsid w:val="003E01AF"/>
    <w:rsid w:val="003E28A9"/>
    <w:rsid w:val="003E2D6A"/>
    <w:rsid w:val="003E3128"/>
    <w:rsid w:val="003E3F81"/>
    <w:rsid w:val="003E54F6"/>
    <w:rsid w:val="003F048E"/>
    <w:rsid w:val="003F1D00"/>
    <w:rsid w:val="003F3E08"/>
    <w:rsid w:val="003F497D"/>
    <w:rsid w:val="004023B8"/>
    <w:rsid w:val="004047F7"/>
    <w:rsid w:val="004053BD"/>
    <w:rsid w:val="004077DD"/>
    <w:rsid w:val="00407820"/>
    <w:rsid w:val="00407E2D"/>
    <w:rsid w:val="00411376"/>
    <w:rsid w:val="00412C16"/>
    <w:rsid w:val="00413150"/>
    <w:rsid w:val="004245D8"/>
    <w:rsid w:val="00424F9A"/>
    <w:rsid w:val="0042536F"/>
    <w:rsid w:val="00426783"/>
    <w:rsid w:val="00441158"/>
    <w:rsid w:val="00444369"/>
    <w:rsid w:val="00446886"/>
    <w:rsid w:val="00466B4F"/>
    <w:rsid w:val="0047166F"/>
    <w:rsid w:val="004727CC"/>
    <w:rsid w:val="00481B05"/>
    <w:rsid w:val="00482591"/>
    <w:rsid w:val="00483219"/>
    <w:rsid w:val="0048635A"/>
    <w:rsid w:val="004915B1"/>
    <w:rsid w:val="00492330"/>
    <w:rsid w:val="004956A8"/>
    <w:rsid w:val="00496686"/>
    <w:rsid w:val="00497367"/>
    <w:rsid w:val="004A0A1D"/>
    <w:rsid w:val="004A15A1"/>
    <w:rsid w:val="004A16D6"/>
    <w:rsid w:val="004A373C"/>
    <w:rsid w:val="004A43F1"/>
    <w:rsid w:val="004A68C1"/>
    <w:rsid w:val="004A6F45"/>
    <w:rsid w:val="004A7B1A"/>
    <w:rsid w:val="004B5171"/>
    <w:rsid w:val="004C61F4"/>
    <w:rsid w:val="004D29DF"/>
    <w:rsid w:val="004D3BE1"/>
    <w:rsid w:val="004D4EA6"/>
    <w:rsid w:val="004E077C"/>
    <w:rsid w:val="004F0FF8"/>
    <w:rsid w:val="004F1BC9"/>
    <w:rsid w:val="004F46FE"/>
    <w:rsid w:val="004F641A"/>
    <w:rsid w:val="005019C1"/>
    <w:rsid w:val="00503100"/>
    <w:rsid w:val="00514470"/>
    <w:rsid w:val="00516DB0"/>
    <w:rsid w:val="005215B0"/>
    <w:rsid w:val="00526195"/>
    <w:rsid w:val="00530519"/>
    <w:rsid w:val="0053256E"/>
    <w:rsid w:val="005377B8"/>
    <w:rsid w:val="00537E32"/>
    <w:rsid w:val="005435B8"/>
    <w:rsid w:val="00544E5C"/>
    <w:rsid w:val="0055186D"/>
    <w:rsid w:val="00553FA9"/>
    <w:rsid w:val="0055513C"/>
    <w:rsid w:val="00561998"/>
    <w:rsid w:val="00562D73"/>
    <w:rsid w:val="00564C05"/>
    <w:rsid w:val="00567724"/>
    <w:rsid w:val="0058023C"/>
    <w:rsid w:val="00584DCC"/>
    <w:rsid w:val="005851B1"/>
    <w:rsid w:val="00586568"/>
    <w:rsid w:val="00587BA3"/>
    <w:rsid w:val="005912BD"/>
    <w:rsid w:val="00592AD2"/>
    <w:rsid w:val="005965B4"/>
    <w:rsid w:val="005A17AE"/>
    <w:rsid w:val="005A362C"/>
    <w:rsid w:val="005A7A5A"/>
    <w:rsid w:val="005B08F4"/>
    <w:rsid w:val="005B7BEC"/>
    <w:rsid w:val="005C7FE5"/>
    <w:rsid w:val="005D1E96"/>
    <w:rsid w:val="005D23A0"/>
    <w:rsid w:val="005D4CBB"/>
    <w:rsid w:val="005F1949"/>
    <w:rsid w:val="005F292A"/>
    <w:rsid w:val="005F7B1E"/>
    <w:rsid w:val="00604EDB"/>
    <w:rsid w:val="00605EE7"/>
    <w:rsid w:val="006123F4"/>
    <w:rsid w:val="0061393A"/>
    <w:rsid w:val="006140EB"/>
    <w:rsid w:val="00614B2F"/>
    <w:rsid w:val="006153E7"/>
    <w:rsid w:val="00616608"/>
    <w:rsid w:val="006266A7"/>
    <w:rsid w:val="00633047"/>
    <w:rsid w:val="00640876"/>
    <w:rsid w:val="00641241"/>
    <w:rsid w:val="00644506"/>
    <w:rsid w:val="006466CA"/>
    <w:rsid w:val="00655DF2"/>
    <w:rsid w:val="00660149"/>
    <w:rsid w:val="006604B8"/>
    <w:rsid w:val="00664B5F"/>
    <w:rsid w:val="006736AE"/>
    <w:rsid w:val="00674455"/>
    <w:rsid w:val="006755FD"/>
    <w:rsid w:val="00677B6A"/>
    <w:rsid w:val="00687201"/>
    <w:rsid w:val="006941BC"/>
    <w:rsid w:val="006944D6"/>
    <w:rsid w:val="00697E3A"/>
    <w:rsid w:val="006A187D"/>
    <w:rsid w:val="006A5CAE"/>
    <w:rsid w:val="006A79A3"/>
    <w:rsid w:val="006B0686"/>
    <w:rsid w:val="006B0705"/>
    <w:rsid w:val="006B5ECB"/>
    <w:rsid w:val="006B789C"/>
    <w:rsid w:val="006C0176"/>
    <w:rsid w:val="006C1040"/>
    <w:rsid w:val="006D15F8"/>
    <w:rsid w:val="006D31CF"/>
    <w:rsid w:val="006D563A"/>
    <w:rsid w:val="006E00E5"/>
    <w:rsid w:val="006E40D2"/>
    <w:rsid w:val="006F0F88"/>
    <w:rsid w:val="006F13A5"/>
    <w:rsid w:val="006F1D57"/>
    <w:rsid w:val="006F7304"/>
    <w:rsid w:val="00703B8C"/>
    <w:rsid w:val="007067A0"/>
    <w:rsid w:val="007112A9"/>
    <w:rsid w:val="0071304C"/>
    <w:rsid w:val="00713D2F"/>
    <w:rsid w:val="00714D54"/>
    <w:rsid w:val="0071591A"/>
    <w:rsid w:val="0071730A"/>
    <w:rsid w:val="007405BF"/>
    <w:rsid w:val="0074324E"/>
    <w:rsid w:val="0075162D"/>
    <w:rsid w:val="00752228"/>
    <w:rsid w:val="007617AD"/>
    <w:rsid w:val="007620F1"/>
    <w:rsid w:val="00765475"/>
    <w:rsid w:val="0077432F"/>
    <w:rsid w:val="007762BD"/>
    <w:rsid w:val="00782978"/>
    <w:rsid w:val="0078677C"/>
    <w:rsid w:val="00787CCE"/>
    <w:rsid w:val="007924AA"/>
    <w:rsid w:val="0079318B"/>
    <w:rsid w:val="007936F7"/>
    <w:rsid w:val="00797316"/>
    <w:rsid w:val="007A10E5"/>
    <w:rsid w:val="007A5DFA"/>
    <w:rsid w:val="007B0A34"/>
    <w:rsid w:val="007B37E0"/>
    <w:rsid w:val="007B6982"/>
    <w:rsid w:val="007B7738"/>
    <w:rsid w:val="007C1E1F"/>
    <w:rsid w:val="007C2E07"/>
    <w:rsid w:val="007C3226"/>
    <w:rsid w:val="007C353C"/>
    <w:rsid w:val="007D50CC"/>
    <w:rsid w:val="007D5BAB"/>
    <w:rsid w:val="007D7E8F"/>
    <w:rsid w:val="007F5557"/>
    <w:rsid w:val="00803E2A"/>
    <w:rsid w:val="00806DC5"/>
    <w:rsid w:val="0080725F"/>
    <w:rsid w:val="008074DA"/>
    <w:rsid w:val="008135E3"/>
    <w:rsid w:val="00821ECA"/>
    <w:rsid w:val="00822815"/>
    <w:rsid w:val="008229D3"/>
    <w:rsid w:val="00834212"/>
    <w:rsid w:val="00836A13"/>
    <w:rsid w:val="008438FA"/>
    <w:rsid w:val="008639D1"/>
    <w:rsid w:val="0086573D"/>
    <w:rsid w:val="008669D7"/>
    <w:rsid w:val="00866AC7"/>
    <w:rsid w:val="00867EF3"/>
    <w:rsid w:val="0088149E"/>
    <w:rsid w:val="00882F2F"/>
    <w:rsid w:val="00884287"/>
    <w:rsid w:val="0088631D"/>
    <w:rsid w:val="00891F9B"/>
    <w:rsid w:val="00893B12"/>
    <w:rsid w:val="008A00B4"/>
    <w:rsid w:val="008B4CBB"/>
    <w:rsid w:val="008C12B3"/>
    <w:rsid w:val="008C1451"/>
    <w:rsid w:val="008C2E0D"/>
    <w:rsid w:val="008C79CB"/>
    <w:rsid w:val="008D1442"/>
    <w:rsid w:val="008D6C8F"/>
    <w:rsid w:val="008E0D22"/>
    <w:rsid w:val="008E1D2A"/>
    <w:rsid w:val="008F31B5"/>
    <w:rsid w:val="00900C65"/>
    <w:rsid w:val="009048A0"/>
    <w:rsid w:val="00906D6D"/>
    <w:rsid w:val="009073A4"/>
    <w:rsid w:val="00910A7C"/>
    <w:rsid w:val="00912249"/>
    <w:rsid w:val="00914FB0"/>
    <w:rsid w:val="0091564B"/>
    <w:rsid w:val="00920107"/>
    <w:rsid w:val="00920660"/>
    <w:rsid w:val="00922018"/>
    <w:rsid w:val="009233B6"/>
    <w:rsid w:val="00923553"/>
    <w:rsid w:val="00924ED5"/>
    <w:rsid w:val="00927394"/>
    <w:rsid w:val="00932663"/>
    <w:rsid w:val="00943EE0"/>
    <w:rsid w:val="00945803"/>
    <w:rsid w:val="00946548"/>
    <w:rsid w:val="00950F3D"/>
    <w:rsid w:val="0095184D"/>
    <w:rsid w:val="00952CB2"/>
    <w:rsid w:val="0095795E"/>
    <w:rsid w:val="0096007F"/>
    <w:rsid w:val="00960F0C"/>
    <w:rsid w:val="00966038"/>
    <w:rsid w:val="009671E9"/>
    <w:rsid w:val="00972F0E"/>
    <w:rsid w:val="009800B4"/>
    <w:rsid w:val="0098262C"/>
    <w:rsid w:val="00984A9E"/>
    <w:rsid w:val="00990114"/>
    <w:rsid w:val="00991FA2"/>
    <w:rsid w:val="009925A3"/>
    <w:rsid w:val="00995F6B"/>
    <w:rsid w:val="009A27D9"/>
    <w:rsid w:val="009A3DEB"/>
    <w:rsid w:val="009A468E"/>
    <w:rsid w:val="009A4D46"/>
    <w:rsid w:val="009A66E7"/>
    <w:rsid w:val="009A7BC6"/>
    <w:rsid w:val="009B1C02"/>
    <w:rsid w:val="009C0E15"/>
    <w:rsid w:val="009C1C09"/>
    <w:rsid w:val="009C280F"/>
    <w:rsid w:val="009C4263"/>
    <w:rsid w:val="009D7463"/>
    <w:rsid w:val="009E187D"/>
    <w:rsid w:val="009E2287"/>
    <w:rsid w:val="009E3D02"/>
    <w:rsid w:val="009F160D"/>
    <w:rsid w:val="009F3190"/>
    <w:rsid w:val="009F3275"/>
    <w:rsid w:val="009F3849"/>
    <w:rsid w:val="009F5C47"/>
    <w:rsid w:val="009F643F"/>
    <w:rsid w:val="009F661E"/>
    <w:rsid w:val="00A00C37"/>
    <w:rsid w:val="00A01688"/>
    <w:rsid w:val="00A03219"/>
    <w:rsid w:val="00A063CD"/>
    <w:rsid w:val="00A10070"/>
    <w:rsid w:val="00A12506"/>
    <w:rsid w:val="00A14FB3"/>
    <w:rsid w:val="00A1746D"/>
    <w:rsid w:val="00A2390C"/>
    <w:rsid w:val="00A23A9E"/>
    <w:rsid w:val="00A323D8"/>
    <w:rsid w:val="00A3408E"/>
    <w:rsid w:val="00A35DC9"/>
    <w:rsid w:val="00A41B5F"/>
    <w:rsid w:val="00A46D93"/>
    <w:rsid w:val="00A50FDF"/>
    <w:rsid w:val="00A514CC"/>
    <w:rsid w:val="00A5168C"/>
    <w:rsid w:val="00A51CD1"/>
    <w:rsid w:val="00A52674"/>
    <w:rsid w:val="00A530BE"/>
    <w:rsid w:val="00A57DDE"/>
    <w:rsid w:val="00A70401"/>
    <w:rsid w:val="00A72BE0"/>
    <w:rsid w:val="00A73351"/>
    <w:rsid w:val="00A747E5"/>
    <w:rsid w:val="00A74B95"/>
    <w:rsid w:val="00A76E51"/>
    <w:rsid w:val="00A944C5"/>
    <w:rsid w:val="00A9789A"/>
    <w:rsid w:val="00AA0130"/>
    <w:rsid w:val="00AA15AF"/>
    <w:rsid w:val="00AA50A3"/>
    <w:rsid w:val="00AA681A"/>
    <w:rsid w:val="00AB28F6"/>
    <w:rsid w:val="00AB3AF4"/>
    <w:rsid w:val="00AC1518"/>
    <w:rsid w:val="00AC283C"/>
    <w:rsid w:val="00AC6FA7"/>
    <w:rsid w:val="00AD18C7"/>
    <w:rsid w:val="00AD1A99"/>
    <w:rsid w:val="00AD2503"/>
    <w:rsid w:val="00AD384C"/>
    <w:rsid w:val="00AD3C66"/>
    <w:rsid w:val="00AD4854"/>
    <w:rsid w:val="00AE0952"/>
    <w:rsid w:val="00AE1B07"/>
    <w:rsid w:val="00AE4F34"/>
    <w:rsid w:val="00AE5085"/>
    <w:rsid w:val="00AF5F14"/>
    <w:rsid w:val="00AF7D30"/>
    <w:rsid w:val="00B005DC"/>
    <w:rsid w:val="00B074B9"/>
    <w:rsid w:val="00B1267A"/>
    <w:rsid w:val="00B12827"/>
    <w:rsid w:val="00B131A1"/>
    <w:rsid w:val="00B14C59"/>
    <w:rsid w:val="00B16346"/>
    <w:rsid w:val="00B16BC6"/>
    <w:rsid w:val="00B226D9"/>
    <w:rsid w:val="00B23936"/>
    <w:rsid w:val="00B24057"/>
    <w:rsid w:val="00B30177"/>
    <w:rsid w:val="00B32E14"/>
    <w:rsid w:val="00B3764D"/>
    <w:rsid w:val="00B464CF"/>
    <w:rsid w:val="00B47A2B"/>
    <w:rsid w:val="00B5020A"/>
    <w:rsid w:val="00B6208F"/>
    <w:rsid w:val="00B663EC"/>
    <w:rsid w:val="00B71AB6"/>
    <w:rsid w:val="00B74C02"/>
    <w:rsid w:val="00B857BF"/>
    <w:rsid w:val="00B96C0E"/>
    <w:rsid w:val="00BA0B50"/>
    <w:rsid w:val="00BA3FC2"/>
    <w:rsid w:val="00BB1425"/>
    <w:rsid w:val="00BB15F7"/>
    <w:rsid w:val="00BB39E6"/>
    <w:rsid w:val="00BB3C21"/>
    <w:rsid w:val="00BB71F3"/>
    <w:rsid w:val="00BC03B2"/>
    <w:rsid w:val="00BC0C40"/>
    <w:rsid w:val="00BC11E8"/>
    <w:rsid w:val="00BC6251"/>
    <w:rsid w:val="00BC6A31"/>
    <w:rsid w:val="00BD2788"/>
    <w:rsid w:val="00BD27E5"/>
    <w:rsid w:val="00BD5E36"/>
    <w:rsid w:val="00BE12D5"/>
    <w:rsid w:val="00BE21E5"/>
    <w:rsid w:val="00BE7863"/>
    <w:rsid w:val="00BF031C"/>
    <w:rsid w:val="00BF2A4B"/>
    <w:rsid w:val="00BF3B21"/>
    <w:rsid w:val="00C02DA7"/>
    <w:rsid w:val="00C11AC0"/>
    <w:rsid w:val="00C14BE3"/>
    <w:rsid w:val="00C153DE"/>
    <w:rsid w:val="00C267E8"/>
    <w:rsid w:val="00C333AD"/>
    <w:rsid w:val="00C44930"/>
    <w:rsid w:val="00C60362"/>
    <w:rsid w:val="00C646A2"/>
    <w:rsid w:val="00C65A9C"/>
    <w:rsid w:val="00C71D7A"/>
    <w:rsid w:val="00C730D8"/>
    <w:rsid w:val="00C777F2"/>
    <w:rsid w:val="00C8606E"/>
    <w:rsid w:val="00C90677"/>
    <w:rsid w:val="00C944BD"/>
    <w:rsid w:val="00C947E0"/>
    <w:rsid w:val="00C95289"/>
    <w:rsid w:val="00C97073"/>
    <w:rsid w:val="00C97354"/>
    <w:rsid w:val="00CA0A73"/>
    <w:rsid w:val="00CA1CF6"/>
    <w:rsid w:val="00CA5384"/>
    <w:rsid w:val="00CB04C0"/>
    <w:rsid w:val="00CB6F60"/>
    <w:rsid w:val="00CC14A6"/>
    <w:rsid w:val="00CC3BF2"/>
    <w:rsid w:val="00CE0C0C"/>
    <w:rsid w:val="00CE226D"/>
    <w:rsid w:val="00CE5B6F"/>
    <w:rsid w:val="00CE7B51"/>
    <w:rsid w:val="00CF064A"/>
    <w:rsid w:val="00CF25A0"/>
    <w:rsid w:val="00CF3C15"/>
    <w:rsid w:val="00CF54FB"/>
    <w:rsid w:val="00CF75C2"/>
    <w:rsid w:val="00D1620F"/>
    <w:rsid w:val="00D274E6"/>
    <w:rsid w:val="00D31DE3"/>
    <w:rsid w:val="00D34244"/>
    <w:rsid w:val="00D4066D"/>
    <w:rsid w:val="00D407B9"/>
    <w:rsid w:val="00D426CF"/>
    <w:rsid w:val="00D43546"/>
    <w:rsid w:val="00D43CFF"/>
    <w:rsid w:val="00D44354"/>
    <w:rsid w:val="00D45DA1"/>
    <w:rsid w:val="00D54870"/>
    <w:rsid w:val="00D55068"/>
    <w:rsid w:val="00D55A77"/>
    <w:rsid w:val="00D55FB2"/>
    <w:rsid w:val="00D666B2"/>
    <w:rsid w:val="00D67609"/>
    <w:rsid w:val="00D67A7F"/>
    <w:rsid w:val="00D70F97"/>
    <w:rsid w:val="00D752B4"/>
    <w:rsid w:val="00D817D7"/>
    <w:rsid w:val="00D8445F"/>
    <w:rsid w:val="00D86BE7"/>
    <w:rsid w:val="00D926AE"/>
    <w:rsid w:val="00D9384E"/>
    <w:rsid w:val="00D965DF"/>
    <w:rsid w:val="00D97533"/>
    <w:rsid w:val="00D97F7B"/>
    <w:rsid w:val="00DB780D"/>
    <w:rsid w:val="00DC21ED"/>
    <w:rsid w:val="00DC4255"/>
    <w:rsid w:val="00DC42FE"/>
    <w:rsid w:val="00DC5D3C"/>
    <w:rsid w:val="00DD4599"/>
    <w:rsid w:val="00DD4E45"/>
    <w:rsid w:val="00DD68E9"/>
    <w:rsid w:val="00DD7E48"/>
    <w:rsid w:val="00DE7621"/>
    <w:rsid w:val="00DF16EE"/>
    <w:rsid w:val="00DF3B3E"/>
    <w:rsid w:val="00DF767A"/>
    <w:rsid w:val="00E00C9F"/>
    <w:rsid w:val="00E0413E"/>
    <w:rsid w:val="00E12F5A"/>
    <w:rsid w:val="00E16213"/>
    <w:rsid w:val="00E17EDE"/>
    <w:rsid w:val="00E20794"/>
    <w:rsid w:val="00E22B23"/>
    <w:rsid w:val="00E32B3D"/>
    <w:rsid w:val="00E33DFD"/>
    <w:rsid w:val="00E3601E"/>
    <w:rsid w:val="00E37247"/>
    <w:rsid w:val="00E40699"/>
    <w:rsid w:val="00E432BC"/>
    <w:rsid w:val="00E43FEB"/>
    <w:rsid w:val="00E45CB3"/>
    <w:rsid w:val="00E50332"/>
    <w:rsid w:val="00E527C4"/>
    <w:rsid w:val="00E56230"/>
    <w:rsid w:val="00E62669"/>
    <w:rsid w:val="00E704F8"/>
    <w:rsid w:val="00E706B2"/>
    <w:rsid w:val="00E73447"/>
    <w:rsid w:val="00E8512E"/>
    <w:rsid w:val="00E90BD7"/>
    <w:rsid w:val="00E91C41"/>
    <w:rsid w:val="00E92BC9"/>
    <w:rsid w:val="00E92E44"/>
    <w:rsid w:val="00E96459"/>
    <w:rsid w:val="00E9651E"/>
    <w:rsid w:val="00EB1E8D"/>
    <w:rsid w:val="00EB232A"/>
    <w:rsid w:val="00EB4D88"/>
    <w:rsid w:val="00ED09B1"/>
    <w:rsid w:val="00ED388D"/>
    <w:rsid w:val="00ED4839"/>
    <w:rsid w:val="00ED5124"/>
    <w:rsid w:val="00ED54EE"/>
    <w:rsid w:val="00ED593B"/>
    <w:rsid w:val="00ED6E6C"/>
    <w:rsid w:val="00ED7BEA"/>
    <w:rsid w:val="00ED7FAD"/>
    <w:rsid w:val="00EE43FA"/>
    <w:rsid w:val="00EE50F8"/>
    <w:rsid w:val="00EE608C"/>
    <w:rsid w:val="00EE764F"/>
    <w:rsid w:val="00F00407"/>
    <w:rsid w:val="00F01236"/>
    <w:rsid w:val="00F01B55"/>
    <w:rsid w:val="00F022E0"/>
    <w:rsid w:val="00F0457D"/>
    <w:rsid w:val="00F04EAA"/>
    <w:rsid w:val="00F064AD"/>
    <w:rsid w:val="00F07E43"/>
    <w:rsid w:val="00F11883"/>
    <w:rsid w:val="00F15F3E"/>
    <w:rsid w:val="00F16C40"/>
    <w:rsid w:val="00F22297"/>
    <w:rsid w:val="00F22ED6"/>
    <w:rsid w:val="00F23BCC"/>
    <w:rsid w:val="00F23CB8"/>
    <w:rsid w:val="00F25E57"/>
    <w:rsid w:val="00F332AF"/>
    <w:rsid w:val="00F34CD8"/>
    <w:rsid w:val="00F37865"/>
    <w:rsid w:val="00F42F2B"/>
    <w:rsid w:val="00F45361"/>
    <w:rsid w:val="00F546AE"/>
    <w:rsid w:val="00F55741"/>
    <w:rsid w:val="00F645EE"/>
    <w:rsid w:val="00F6502F"/>
    <w:rsid w:val="00F725AB"/>
    <w:rsid w:val="00F8172F"/>
    <w:rsid w:val="00F81932"/>
    <w:rsid w:val="00F82EA5"/>
    <w:rsid w:val="00F83C11"/>
    <w:rsid w:val="00F84C7B"/>
    <w:rsid w:val="00F934B6"/>
    <w:rsid w:val="00F94A14"/>
    <w:rsid w:val="00FA4606"/>
    <w:rsid w:val="00FB21B8"/>
    <w:rsid w:val="00FB7A53"/>
    <w:rsid w:val="00FB7C66"/>
    <w:rsid w:val="00FB7F08"/>
    <w:rsid w:val="00FC1EC8"/>
    <w:rsid w:val="00FC5B4B"/>
    <w:rsid w:val="00FD45C3"/>
    <w:rsid w:val="00FD65F6"/>
    <w:rsid w:val="00FE18DA"/>
    <w:rsid w:val="00FE6F1A"/>
    <w:rsid w:val="00FF0534"/>
    <w:rsid w:val="00FF4CF1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418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Traduction album </dc:title>
  <dc:subject/>
  <dc:creator>NDBR</dc:creator>
  <cp:keywords/>
  <dc:description/>
  <cp:lastModifiedBy>pc</cp:lastModifiedBy>
  <cp:revision>2</cp:revision>
  <dcterms:created xsi:type="dcterms:W3CDTF">2016-02-01T09:23:00Z</dcterms:created>
  <dcterms:modified xsi:type="dcterms:W3CDTF">2016-02-01T09:23:00Z</dcterms:modified>
</cp:coreProperties>
</file>