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E6" w:rsidRDefault="00666D0A">
      <w:pPr>
        <w:pStyle w:val="Standard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2053084</wp:posOffset>
                </wp:positionH>
                <wp:positionV relativeFrom="paragraph">
                  <wp:posOffset>109801</wp:posOffset>
                </wp:positionV>
                <wp:extent cx="2179316" cy="579757"/>
                <wp:effectExtent l="0" t="0" r="11434" b="10793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16" cy="579757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662E6" w:rsidRDefault="00666D0A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Brevet ski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61.65pt;margin-top:8.65pt;width:171.6pt;height:45.6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" filled="f" strokeweight=".18008mm">
                <v:textbox inset="2.62989mm,1.3599mm,2.62989mm,1.3599mm">
                  <w:txbxContent>
                    <w:p w:rsidR="005662E6" w:rsidRDefault="00666D0A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Brevet 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62877" cy="1143722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877" cy="1143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5662E6" w:rsidRDefault="005662E6">
      <w:pPr>
        <w:pStyle w:val="Standard"/>
        <w:ind w:left="-540"/>
        <w:rPr>
          <w:rFonts w:ascii="Comic Sans MS" w:hAnsi="Comic Sans MS"/>
          <w:sz w:val="32"/>
          <w:szCs w:val="32"/>
        </w:rPr>
      </w:pPr>
    </w:p>
    <w:p w:rsidR="005662E6" w:rsidRDefault="00666D0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</w:pPr>
      <w:r>
        <w:rPr>
          <w:rFonts w:ascii="Webdings" w:hAnsi="Webdings"/>
          <w:b/>
          <w:bCs/>
          <w:sz w:val="56"/>
          <w:szCs w:val="56"/>
        </w:rPr>
        <w:t></w:t>
      </w:r>
      <w:r>
        <w:rPr>
          <w:b/>
          <w:bCs/>
          <w:sz w:val="56"/>
          <w:szCs w:val="56"/>
        </w:rPr>
        <w:t xml:space="preserve">  </w:t>
      </w:r>
      <w:r>
        <w:rPr>
          <w:rFonts w:ascii="Arial" w:hAnsi="Arial" w:cs="Arial"/>
          <w:b/>
          <w:bCs/>
          <w:i/>
          <w:iCs/>
          <w:sz w:val="36"/>
          <w:szCs w:val="36"/>
        </w:rPr>
        <w:t>Classe 2</w:t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  <w:t xml:space="preserve">                                   Parcours </w:t>
      </w:r>
      <w:r>
        <w:rPr>
          <w:rFonts w:ascii="Arial" w:hAnsi="Arial" w:cs="Arial"/>
          <w:b/>
          <w:bCs/>
          <w:i/>
          <w:iCs/>
          <w:sz w:val="40"/>
          <w:szCs w:val="40"/>
        </w:rPr>
        <w:t>2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   </w:t>
      </w:r>
      <w:r>
        <w:rPr>
          <w:rFonts w:ascii="Webdings" w:hAnsi="Webdings"/>
          <w:b/>
          <w:bCs/>
          <w:sz w:val="56"/>
          <w:szCs w:val="56"/>
        </w:rPr>
        <w:t></w:t>
      </w:r>
    </w:p>
    <w:p w:rsidR="005662E6" w:rsidRDefault="00666D0A">
      <w:pPr>
        <w:pStyle w:val="Standard"/>
        <w:jc w:val="center"/>
      </w:pPr>
      <w:r>
        <w:rPr>
          <w:noProof/>
        </w:rPr>
        <w:drawing>
          <wp:inline distT="0" distB="0" distL="0" distR="0">
            <wp:extent cx="3590281" cy="5245199"/>
            <wp:effectExtent l="0" t="0" r="0" b="0"/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281" cy="5245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662E6" w:rsidRDefault="005662E6">
      <w:pPr>
        <w:pStyle w:val="Standard"/>
        <w:jc w:val="center"/>
        <w:rPr>
          <w:b/>
          <w:bCs/>
          <w:sz w:val="32"/>
          <w:szCs w:val="32"/>
        </w:rPr>
      </w:pPr>
    </w:p>
    <w:p w:rsidR="005662E6" w:rsidRDefault="00666D0A">
      <w:pPr>
        <w:pStyle w:val="Standard"/>
      </w:pPr>
      <w:r>
        <w:rPr>
          <w:i/>
          <w:iCs/>
        </w:rPr>
        <w:t>* Les élèves effectuent le parcours dans sa totalité et en continuité ; ils sont évalués au fur</w:t>
      </w:r>
      <w:r>
        <w:rPr>
          <w:i/>
          <w:iCs/>
        </w:rPr>
        <w:t xml:space="preserve"> et à mesure sur la  fiche.</w:t>
      </w:r>
    </w:p>
    <w:p w:rsidR="005662E6" w:rsidRDefault="00666D0A">
      <w:pPr>
        <w:pStyle w:val="Standard"/>
      </w:pPr>
      <w:r>
        <w:rPr>
          <w:b/>
          <w:bCs/>
          <w:sz w:val="40"/>
          <w:szCs w:val="40"/>
        </w:rPr>
        <w:t xml:space="preserve">   </w:t>
      </w:r>
    </w:p>
    <w:p w:rsidR="005662E6" w:rsidRDefault="00666D0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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 xml:space="preserve">Evolution en virages de base, skis </w:t>
      </w:r>
      <w:r>
        <w:rPr>
          <w:rFonts w:ascii="Lucida Sans Unicode" w:hAnsi="Lucida Sans Unicode" w:cs="Lucida Sans Unicode"/>
          <w:i/>
          <w:iCs/>
        </w:rPr>
        <w:t xml:space="preserve">‖ </w:t>
      </w:r>
      <w:r>
        <w:rPr>
          <w:rFonts w:ascii="Arial" w:hAnsi="Arial" w:cs="Arial"/>
          <w:i/>
          <w:iCs/>
        </w:rPr>
        <w:t>(4,5 virages entre les limites)</w:t>
      </w:r>
    </w:p>
    <w:p w:rsidR="005662E6" w:rsidRDefault="00666D0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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>Dérapage arrondi</w:t>
      </w:r>
    </w:p>
    <w:p w:rsidR="005662E6" w:rsidRDefault="00666D0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Chasse- neige arrière</w:t>
      </w:r>
    </w:p>
    <w:p w:rsidR="005662E6" w:rsidRDefault="00666D0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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>Godilles de base (virages courts)</w:t>
      </w:r>
    </w:p>
    <w:p w:rsidR="005662E6" w:rsidRDefault="00666D0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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>Pas tournants dans la pente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5662E6" w:rsidRDefault="00666D0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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>Dérapage en biais contrôlé</w:t>
      </w:r>
    </w:p>
    <w:p w:rsidR="005662E6" w:rsidRDefault="00666D0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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 xml:space="preserve">Trace </w:t>
      </w:r>
      <w:r>
        <w:rPr>
          <w:rFonts w:ascii="Arial" w:hAnsi="Arial" w:cs="Arial"/>
          <w:i/>
          <w:iCs/>
        </w:rPr>
        <w:t>directe (avec changement de pente).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5662E6" w:rsidRDefault="00666D0A">
      <w:pPr>
        <w:pStyle w:val="Standard"/>
        <w:pageBreakBefore/>
      </w:pPr>
      <w:r>
        <w:rPr>
          <w:i/>
          <w:iCs/>
          <w:noProof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-63002</wp:posOffset>
            </wp:positionV>
            <wp:extent cx="1266837" cy="1143000"/>
            <wp:effectExtent l="0" t="0" r="9525" b="0"/>
            <wp:wrapSquare wrapText="right"/>
            <wp:docPr id="4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37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5662E6" w:rsidRDefault="00666D0A">
      <w:pPr>
        <w:pStyle w:val="Standard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14605</wp:posOffset>
                </wp:positionV>
                <wp:extent cx="2179957" cy="633093"/>
                <wp:effectExtent l="0" t="0" r="10795" b="15240"/>
                <wp:wrapNone/>
                <wp:docPr id="5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7" cy="633093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662E6" w:rsidRDefault="00666D0A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Brevet ski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margin-left:0;margin-top:1.15pt;width:171.65pt;height:49.85pt;z-index:-5033164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" filled="f" strokeweight=".18008mm">
                <v:textbox inset="2.62989mm,1.3599mm,2.62989mm,1.3599mm">
                  <w:txbxContent>
                    <w:p w:rsidR="005662E6" w:rsidRDefault="00666D0A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Brevet ski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</w:rPr>
        <w:br/>
      </w:r>
    </w:p>
    <w:p w:rsidR="005662E6" w:rsidRDefault="005662E6">
      <w:pPr>
        <w:pStyle w:val="Standard"/>
        <w:rPr>
          <w:i/>
          <w:iCs/>
        </w:rPr>
      </w:pPr>
    </w:p>
    <w:p w:rsidR="005662E6" w:rsidRDefault="005662E6">
      <w:pPr>
        <w:pStyle w:val="Standard"/>
        <w:rPr>
          <w:i/>
          <w:iCs/>
        </w:rPr>
      </w:pPr>
    </w:p>
    <w:p w:rsidR="005662E6" w:rsidRDefault="005662E6">
      <w:pPr>
        <w:pStyle w:val="Standard"/>
        <w:rPr>
          <w:i/>
          <w:iCs/>
        </w:rPr>
      </w:pPr>
    </w:p>
    <w:p w:rsidR="005662E6" w:rsidRDefault="00666D0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Classe 2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  <w:t>Parcours 2</w:t>
      </w:r>
    </w:p>
    <w:p w:rsidR="005662E6" w:rsidRDefault="005662E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662E6" w:rsidRDefault="00666D0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Fiche élève</w:t>
      </w:r>
    </w:p>
    <w:p w:rsidR="005662E6" w:rsidRDefault="005662E6">
      <w:pPr>
        <w:pStyle w:val="Standard"/>
        <w:rPr>
          <w:i/>
          <w:iCs/>
        </w:rPr>
      </w:pPr>
    </w:p>
    <w:p w:rsidR="005662E6" w:rsidRDefault="005662E6">
      <w:pPr>
        <w:pStyle w:val="Standard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662E6" w:rsidRDefault="005662E6">
      <w:pPr>
        <w:pStyle w:val="Standard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662E6" w:rsidRDefault="005662E6">
      <w:pPr>
        <w:pStyle w:val="Standard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662E6" w:rsidRDefault="00666D0A">
      <w:pPr>
        <w:pStyle w:val="Standard"/>
      </w:pPr>
      <w:r>
        <w:rPr>
          <w:rFonts w:ascii="Arial" w:hAnsi="Arial" w:cs="Arial"/>
          <w:b/>
          <w:bCs/>
          <w:i/>
          <w:iCs/>
          <w:sz w:val="28"/>
          <w:szCs w:val="28"/>
        </w:rPr>
        <w:t>Nom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   :</w:t>
      </w:r>
      <w:r>
        <w:rPr>
          <w:rFonts w:ascii="Arial" w:hAnsi="Arial" w:cs="Arial"/>
          <w:bCs/>
          <w:i/>
          <w:iCs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Prénom :</w:t>
      </w:r>
      <w:r>
        <w:rPr>
          <w:rFonts w:ascii="Arial" w:hAnsi="Arial" w:cs="Arial"/>
          <w:bCs/>
          <w:i/>
          <w:iCs/>
          <w:sz w:val="20"/>
          <w:szCs w:val="20"/>
        </w:rPr>
        <w:t>………………………</w:t>
      </w:r>
    </w:p>
    <w:p w:rsidR="005662E6" w:rsidRDefault="005662E6">
      <w:pPr>
        <w:pStyle w:val="Standard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662E6" w:rsidRDefault="00666D0A">
      <w:pPr>
        <w:pStyle w:val="Standard"/>
      </w:pPr>
      <w:r>
        <w:rPr>
          <w:rFonts w:ascii="Arial" w:hAnsi="Arial" w:cs="Arial"/>
          <w:b/>
          <w:bCs/>
          <w:i/>
          <w:iCs/>
          <w:sz w:val="28"/>
          <w:szCs w:val="28"/>
        </w:rPr>
        <w:t>Classe :</w:t>
      </w:r>
      <w:r>
        <w:rPr>
          <w:rFonts w:ascii="Arial" w:hAnsi="Arial" w:cs="Arial"/>
          <w:i/>
          <w:iCs/>
          <w:sz w:val="20"/>
          <w:szCs w:val="20"/>
        </w:rPr>
        <w:t>…………………………..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Ecole :</w:t>
      </w:r>
      <w:r>
        <w:rPr>
          <w:rFonts w:ascii="Arial" w:hAnsi="Arial" w:cs="Arial"/>
          <w:bCs/>
          <w:i/>
          <w:iCs/>
          <w:sz w:val="20"/>
          <w:szCs w:val="20"/>
        </w:rPr>
        <w:t>………………………….</w:t>
      </w:r>
    </w:p>
    <w:p w:rsidR="005662E6" w:rsidRDefault="005662E6">
      <w:pPr>
        <w:pStyle w:val="Standard"/>
        <w:rPr>
          <w:i/>
          <w:iCs/>
        </w:rPr>
      </w:pPr>
    </w:p>
    <w:p w:rsidR="005662E6" w:rsidRDefault="005662E6">
      <w:pPr>
        <w:pStyle w:val="Standard"/>
        <w:rPr>
          <w:i/>
          <w:iCs/>
        </w:rPr>
      </w:pPr>
    </w:p>
    <w:p w:rsidR="005662E6" w:rsidRDefault="005662E6">
      <w:pPr>
        <w:pStyle w:val="Standard"/>
        <w:rPr>
          <w:i/>
          <w:iCs/>
        </w:rPr>
      </w:pPr>
    </w:p>
    <w:tbl>
      <w:tblPr>
        <w:tblW w:w="84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8"/>
        <w:gridCol w:w="1290"/>
      </w:tblGrid>
      <w:tr w:rsidR="005662E6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  <w:p w:rsidR="005662E6" w:rsidRDefault="00666D0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Dérapage en biais contrôlé</w:t>
            </w:r>
          </w:p>
          <w:p w:rsidR="005662E6" w:rsidRDefault="005662E6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/10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  <w:p w:rsidR="005662E6" w:rsidRDefault="00666D0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Virages de base</w:t>
            </w:r>
          </w:p>
          <w:p w:rsidR="005662E6" w:rsidRDefault="005662E6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/10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  <w:p w:rsidR="005662E6" w:rsidRDefault="00666D0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Dérapage arrondi</w:t>
            </w:r>
          </w:p>
          <w:p w:rsidR="005662E6" w:rsidRDefault="005662E6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  <w:p w:rsidR="005662E6" w:rsidRDefault="00666D0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Chasse-neige arrière</w:t>
            </w:r>
          </w:p>
          <w:p w:rsidR="005662E6" w:rsidRDefault="005662E6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  <w:p w:rsidR="005662E6" w:rsidRDefault="00666D0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Godilles</w:t>
            </w:r>
          </w:p>
          <w:p w:rsidR="005662E6" w:rsidRDefault="005662E6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  <w:p w:rsidR="005662E6" w:rsidRDefault="00666D0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Pas tournants</w:t>
            </w:r>
          </w:p>
          <w:p w:rsidR="005662E6" w:rsidRDefault="005662E6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/10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  <w:p w:rsidR="005662E6" w:rsidRDefault="00666D0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Trace directe</w:t>
            </w:r>
          </w:p>
          <w:p w:rsidR="005662E6" w:rsidRDefault="005662E6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5662E6" w:rsidRDefault="00666D0A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:rsidR="005662E6" w:rsidRDefault="005662E6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 50</w:t>
            </w:r>
          </w:p>
        </w:tc>
      </w:tr>
    </w:tbl>
    <w:p w:rsidR="005662E6" w:rsidRDefault="005662E6">
      <w:pPr>
        <w:pStyle w:val="Standard"/>
      </w:pPr>
    </w:p>
    <w:p w:rsidR="005662E6" w:rsidRDefault="005662E6">
      <w:pPr>
        <w:pStyle w:val="Standard"/>
      </w:pPr>
    </w:p>
    <w:p w:rsidR="005662E6" w:rsidRDefault="005662E6">
      <w:pPr>
        <w:pStyle w:val="Standard"/>
      </w:pPr>
    </w:p>
    <w:p w:rsidR="005662E6" w:rsidRDefault="005662E6">
      <w:pPr>
        <w:pStyle w:val="Standard"/>
        <w:sectPr w:rsidR="005662E6">
          <w:footerReference w:type="default" r:id="rId10"/>
          <w:pgSz w:w="11905" w:h="16837"/>
          <w:pgMar w:top="539" w:right="1106" w:bottom="764" w:left="1417" w:header="720" w:footer="708" w:gutter="0"/>
          <w:cols w:space="720"/>
        </w:sectPr>
      </w:pPr>
    </w:p>
    <w:p w:rsidR="005662E6" w:rsidRDefault="00666D0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noProof/>
        </w:rPr>
        <w:lastRenderedPageBreak/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-466563</wp:posOffset>
            </wp:positionH>
            <wp:positionV relativeFrom="paragraph">
              <wp:posOffset>-9363</wp:posOffset>
            </wp:positionV>
            <wp:extent cx="590400" cy="534603"/>
            <wp:effectExtent l="19050" t="19050" r="19685" b="18415"/>
            <wp:wrapSquare wrapText="right"/>
            <wp:docPr id="6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34603"/>
                    </a:xfrm>
                    <a:prstGeom prst="rect">
                      <a:avLst/>
                    </a:prstGeom>
                    <a:noFill/>
                    <a:ln w="6483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i/>
          <w:iCs/>
        </w:rPr>
        <w:t xml:space="preserve">      </w:t>
      </w:r>
      <w:r>
        <w:rPr>
          <w:rFonts w:ascii="Comic Sans MS" w:hAnsi="Comic Sans MS"/>
          <w:b/>
          <w:bCs/>
          <w:i/>
          <w:iCs/>
          <w:sz w:val="44"/>
          <w:szCs w:val="44"/>
        </w:rPr>
        <w:t>Brevet ski : Fiche groupe classe 2 (Parcours 2).</w:t>
      </w:r>
    </w:p>
    <w:p w:rsidR="005662E6" w:rsidRDefault="005662E6">
      <w:pPr>
        <w:pStyle w:val="Standard"/>
        <w:rPr>
          <w:i/>
          <w:iCs/>
        </w:rPr>
      </w:pPr>
      <w:bookmarkStart w:id="0" w:name="_GoBack"/>
      <w:bookmarkEnd w:id="0"/>
    </w:p>
    <w:p w:rsidR="005662E6" w:rsidRDefault="00666D0A">
      <w:pPr>
        <w:pStyle w:val="Standard"/>
      </w:pPr>
      <w:r>
        <w:rPr>
          <w:b/>
          <w:bCs/>
          <w:i/>
          <w:iCs/>
        </w:rPr>
        <w:t xml:space="preserve">                                                                </w:t>
      </w:r>
      <w:r>
        <w:rPr>
          <w:b/>
          <w:bCs/>
          <w:i/>
          <w:iCs/>
        </w:rPr>
        <w:t xml:space="preserve">                                                                    Je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mets une croix lorsque l’exercice n’est pas réalisé.</w:t>
      </w:r>
    </w:p>
    <w:tbl>
      <w:tblPr>
        <w:tblW w:w="14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804"/>
        <w:gridCol w:w="784"/>
        <w:gridCol w:w="784"/>
        <w:gridCol w:w="785"/>
        <w:gridCol w:w="784"/>
        <w:gridCol w:w="784"/>
        <w:gridCol w:w="785"/>
        <w:gridCol w:w="784"/>
        <w:gridCol w:w="784"/>
        <w:gridCol w:w="785"/>
        <w:gridCol w:w="784"/>
        <w:gridCol w:w="795"/>
      </w:tblGrid>
      <w:tr w:rsidR="005662E6">
        <w:tblPrEx>
          <w:tblCellMar>
            <w:top w:w="0" w:type="dxa"/>
            <w:bottom w:w="0" w:type="dxa"/>
          </w:tblCellMar>
        </w:tblPrEx>
        <w:trPr>
          <w:trHeight w:val="1256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E6" w:rsidRDefault="00666D0A">
            <w:pPr>
              <w:pStyle w:val="Standard"/>
              <w:snapToGrid w:val="0"/>
              <w:jc w:val="right"/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-114482</wp:posOffset>
                      </wp:positionH>
                      <wp:positionV relativeFrom="paragraph">
                        <wp:posOffset>15837</wp:posOffset>
                      </wp:positionV>
                      <wp:extent cx="3428368" cy="800100"/>
                      <wp:effectExtent l="0" t="0" r="19682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8368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621F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7" o:spid="_x0000_s1026" type="#_x0000_t32" style="position:absolute;margin-left:-9pt;margin-top:1.25pt;width:269.95pt;height:6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i/>
                <w:iCs/>
              </w:rPr>
              <w:t>Noms des élèves</w:t>
            </w:r>
          </w:p>
          <w:p w:rsidR="005662E6" w:rsidRDefault="005662E6">
            <w:pPr>
              <w:pStyle w:val="Standard"/>
              <w:rPr>
                <w:i/>
                <w:iCs/>
              </w:rPr>
            </w:pPr>
          </w:p>
          <w:p w:rsidR="005662E6" w:rsidRDefault="00666D0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Compétences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  <w:p w:rsidR="005662E6" w:rsidRDefault="005662E6">
            <w:pPr>
              <w:pStyle w:val="Standard"/>
              <w:rPr>
                <w:i/>
                <w:iCs/>
              </w:rPr>
            </w:pPr>
          </w:p>
          <w:p w:rsidR="005662E6" w:rsidRDefault="005662E6">
            <w:pPr>
              <w:pStyle w:val="Standard"/>
              <w:rPr>
                <w:i/>
                <w:i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rPr>
                <w:i/>
                <w:iCs/>
              </w:rPr>
            </w:pPr>
          </w:p>
        </w:tc>
      </w:tr>
      <w:tr w:rsidR="005662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662E6" w:rsidRDefault="00666D0A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Virages de base</w:t>
            </w:r>
          </w:p>
          <w:p w:rsidR="005662E6" w:rsidRDefault="005662E6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662E6" w:rsidRDefault="00666D0A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Dérapage arrondi</w:t>
            </w:r>
          </w:p>
          <w:p w:rsidR="005662E6" w:rsidRDefault="005662E6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662E6" w:rsidRDefault="00666D0A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Chasse-neige arrière</w:t>
            </w:r>
          </w:p>
          <w:p w:rsidR="005662E6" w:rsidRDefault="005662E6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662E6" w:rsidRDefault="00666D0A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Godilles</w:t>
            </w:r>
          </w:p>
          <w:p w:rsidR="005662E6" w:rsidRDefault="005662E6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662E6" w:rsidRDefault="00666D0A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Pas tournants</w:t>
            </w:r>
          </w:p>
          <w:p w:rsidR="005662E6" w:rsidRDefault="005662E6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662E6" w:rsidRDefault="00666D0A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</w:rPr>
              <w:t>Dérapage en biais contrôlé</w:t>
            </w:r>
          </w:p>
          <w:p w:rsidR="005662E6" w:rsidRDefault="005662E6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662E6" w:rsidRDefault="00666D0A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Trace directe</w:t>
            </w:r>
          </w:p>
          <w:p w:rsidR="005662E6" w:rsidRDefault="005662E6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666D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</w:tr>
      <w:tr w:rsidR="005662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E6" w:rsidRDefault="005662E6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662E6" w:rsidRDefault="00666D0A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TOTAL </w:t>
            </w:r>
            <w:r>
              <w:rPr>
                <w:rFonts w:ascii="Arial" w:hAnsi="Arial" w:cs="Arial"/>
                <w:i/>
                <w:iCs/>
              </w:rPr>
              <w:t>sur 50 points</w:t>
            </w:r>
          </w:p>
          <w:p w:rsidR="005662E6" w:rsidRDefault="005662E6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2E6" w:rsidRDefault="005662E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5662E6" w:rsidRDefault="005662E6">
      <w:pPr>
        <w:pStyle w:val="Standard"/>
      </w:pPr>
    </w:p>
    <w:sectPr w:rsidR="005662E6">
      <w:footerReference w:type="default" r:id="rId11"/>
      <w:pgSz w:w="16837" w:h="11905" w:orient="landscape"/>
      <w:pgMar w:top="539" w:right="1418" w:bottom="1258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0A" w:rsidRDefault="00666D0A">
      <w:r>
        <w:separator/>
      </w:r>
    </w:p>
  </w:endnote>
  <w:endnote w:type="continuationSeparator" w:id="0">
    <w:p w:rsidR="00666D0A" w:rsidRDefault="006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E3" w:rsidRDefault="00666D0A">
    <w:pPr>
      <w:pStyle w:val="Pieddepage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mardi 27 février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E3" w:rsidRDefault="00666D0A">
    <w:pPr>
      <w:pStyle w:val="Pieddepage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mardi 27 février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0A" w:rsidRDefault="00666D0A">
      <w:r>
        <w:rPr>
          <w:color w:val="000000"/>
        </w:rPr>
        <w:separator/>
      </w:r>
    </w:p>
  </w:footnote>
  <w:footnote w:type="continuationSeparator" w:id="0">
    <w:p w:rsidR="00666D0A" w:rsidRDefault="0066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62E6"/>
    <w:rsid w:val="002F13ED"/>
    <w:rsid w:val="005662E6"/>
    <w:rsid w:val="006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A777-234A-44A6-ADCA-BD93019D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IA57_EPS1</dc:creator>
  <cp:lastModifiedBy>Utilisateur</cp:lastModifiedBy>
  <cp:revision>2</cp:revision>
  <cp:lastPrinted>2007-03-02T15:42:00Z</cp:lastPrinted>
  <dcterms:created xsi:type="dcterms:W3CDTF">2017-09-05T08:45:00Z</dcterms:created>
  <dcterms:modified xsi:type="dcterms:W3CDTF">2017-09-05T08:45:00Z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