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84" w:rsidRPr="00876334" w:rsidRDefault="00615584" w:rsidP="0050481A">
      <w:pPr>
        <w:autoSpaceDE w:val="0"/>
        <w:autoSpaceDN w:val="0"/>
        <w:adjustRightInd w:val="0"/>
        <w:spacing w:after="0"/>
        <w:jc w:val="center"/>
        <w:rPr>
          <w:rFonts w:ascii="Calibri Light" w:hAnsi="Calibri Light" w:cs="Arial"/>
          <w:sz w:val="32"/>
          <w:szCs w:val="24"/>
        </w:rPr>
      </w:pPr>
      <w:r w:rsidRPr="00876334">
        <w:rPr>
          <w:rFonts w:ascii="Calibri Light" w:hAnsi="Calibri Light" w:cs="Arial"/>
          <w:sz w:val="32"/>
          <w:szCs w:val="24"/>
        </w:rPr>
        <w:t>ANNEXE 1</w:t>
      </w:r>
    </w:p>
    <w:p w:rsidR="00C356C1" w:rsidRPr="00876334" w:rsidRDefault="00C356C1" w:rsidP="0050481A">
      <w:pPr>
        <w:autoSpaceDE w:val="0"/>
        <w:autoSpaceDN w:val="0"/>
        <w:adjustRightInd w:val="0"/>
        <w:spacing w:after="0"/>
        <w:jc w:val="center"/>
        <w:rPr>
          <w:rFonts w:ascii="Calibri Light" w:hAnsi="Calibri Light" w:cs="Arial"/>
          <w:b/>
          <w:sz w:val="36"/>
          <w:szCs w:val="24"/>
        </w:rPr>
      </w:pPr>
      <w:r w:rsidRPr="00876334">
        <w:rPr>
          <w:rFonts w:ascii="Calibri Light" w:hAnsi="Calibri Light" w:cs="Arial"/>
          <w:b/>
          <w:sz w:val="36"/>
          <w:szCs w:val="24"/>
        </w:rPr>
        <w:t xml:space="preserve">Concours </w:t>
      </w:r>
      <w:r w:rsidR="00F171AD" w:rsidRPr="00876334">
        <w:rPr>
          <w:rFonts w:ascii="Calibri Light" w:hAnsi="Calibri Light" w:cs="Arial"/>
          <w:b/>
          <w:sz w:val="36"/>
          <w:szCs w:val="24"/>
        </w:rPr>
        <w:t>départemental</w:t>
      </w:r>
    </w:p>
    <w:p w:rsidR="00497161" w:rsidRPr="00876334" w:rsidRDefault="00021A1A" w:rsidP="0050481A">
      <w:pPr>
        <w:autoSpaceDE w:val="0"/>
        <w:autoSpaceDN w:val="0"/>
        <w:adjustRightInd w:val="0"/>
        <w:spacing w:after="0"/>
        <w:jc w:val="center"/>
        <w:rPr>
          <w:rFonts w:ascii="Calibri Light" w:hAnsi="Calibri Light" w:cs="Arial"/>
          <w:b/>
          <w:sz w:val="36"/>
          <w:szCs w:val="24"/>
        </w:rPr>
      </w:pPr>
      <w:r>
        <w:rPr>
          <w:rFonts w:ascii="Calibri Light" w:hAnsi="Calibri Light" w:cs="Arial"/>
          <w:b/>
          <w:sz w:val="36"/>
          <w:szCs w:val="24"/>
        </w:rPr>
        <w:t>« </w:t>
      </w:r>
      <w:r w:rsidR="0027197D" w:rsidRPr="00876334">
        <w:rPr>
          <w:rFonts w:ascii="Calibri Light" w:hAnsi="Calibri Light" w:cs="Arial"/>
          <w:b/>
          <w:sz w:val="36"/>
          <w:szCs w:val="24"/>
        </w:rPr>
        <w:t>Je fleuris la Moselle à l’école</w:t>
      </w:r>
      <w:r>
        <w:rPr>
          <w:rFonts w:ascii="Calibri Light" w:hAnsi="Calibri Light" w:cs="Arial"/>
          <w:b/>
          <w:sz w:val="36"/>
          <w:szCs w:val="24"/>
        </w:rPr>
        <w:t> »</w:t>
      </w:r>
      <w:r w:rsidR="00C525A9" w:rsidRPr="00876334">
        <w:rPr>
          <w:rFonts w:ascii="Calibri Light" w:hAnsi="Calibri Light" w:cs="Arial"/>
          <w:b/>
          <w:sz w:val="36"/>
          <w:szCs w:val="24"/>
        </w:rPr>
        <w:t xml:space="preserve"> </w:t>
      </w:r>
    </w:p>
    <w:p w:rsidR="00C356C1" w:rsidRPr="00876334" w:rsidRDefault="00497161" w:rsidP="0050481A">
      <w:pPr>
        <w:autoSpaceDE w:val="0"/>
        <w:autoSpaceDN w:val="0"/>
        <w:adjustRightInd w:val="0"/>
        <w:spacing w:after="0"/>
        <w:jc w:val="center"/>
        <w:rPr>
          <w:rFonts w:ascii="Calibri Light" w:hAnsi="Calibri Light" w:cs="Arial"/>
          <w:b/>
          <w:sz w:val="36"/>
          <w:szCs w:val="24"/>
        </w:rPr>
      </w:pPr>
      <w:r w:rsidRPr="00876334">
        <w:rPr>
          <w:rFonts w:ascii="Calibri Light" w:hAnsi="Calibri Light" w:cs="Arial"/>
          <w:b/>
          <w:sz w:val="36"/>
          <w:szCs w:val="24"/>
        </w:rPr>
        <w:t xml:space="preserve">Edition </w:t>
      </w:r>
      <w:r w:rsidR="00765D62" w:rsidRPr="00876334">
        <w:rPr>
          <w:rFonts w:ascii="Calibri Light" w:hAnsi="Calibri Light" w:cs="Arial"/>
          <w:b/>
          <w:sz w:val="36"/>
          <w:szCs w:val="24"/>
        </w:rPr>
        <w:t>20</w:t>
      </w:r>
      <w:r w:rsidR="00683635">
        <w:rPr>
          <w:rFonts w:ascii="Calibri Light" w:hAnsi="Calibri Light" w:cs="Arial"/>
          <w:b/>
          <w:sz w:val="36"/>
          <w:szCs w:val="24"/>
        </w:rPr>
        <w:t>21</w:t>
      </w:r>
      <w:r w:rsidR="001745EE" w:rsidRPr="00876334">
        <w:rPr>
          <w:rFonts w:ascii="Calibri Light" w:hAnsi="Calibri Light" w:cs="Arial"/>
          <w:b/>
          <w:sz w:val="36"/>
          <w:szCs w:val="24"/>
        </w:rPr>
        <w:t>/</w:t>
      </w:r>
      <w:r w:rsidR="00765D62" w:rsidRPr="00876334">
        <w:rPr>
          <w:rFonts w:ascii="Calibri Light" w:hAnsi="Calibri Light" w:cs="Arial"/>
          <w:b/>
          <w:sz w:val="36"/>
          <w:szCs w:val="24"/>
        </w:rPr>
        <w:t>20</w:t>
      </w:r>
      <w:r w:rsidR="00683635">
        <w:rPr>
          <w:rFonts w:ascii="Calibri Light" w:hAnsi="Calibri Light" w:cs="Arial"/>
          <w:b/>
          <w:sz w:val="36"/>
          <w:szCs w:val="24"/>
        </w:rPr>
        <w:t>22</w:t>
      </w:r>
    </w:p>
    <w:p w:rsidR="00C356C1" w:rsidRDefault="001B78F1" w:rsidP="0050481A">
      <w:pPr>
        <w:autoSpaceDE w:val="0"/>
        <w:autoSpaceDN w:val="0"/>
        <w:adjustRightInd w:val="0"/>
        <w:spacing w:after="0"/>
        <w:jc w:val="center"/>
        <w:rPr>
          <w:rFonts w:ascii="Calibri Light" w:hAnsi="Calibri Light" w:cs="Arial"/>
          <w:sz w:val="32"/>
          <w:szCs w:val="24"/>
        </w:rPr>
      </w:pPr>
      <w:r w:rsidRPr="00876334">
        <w:rPr>
          <w:rFonts w:ascii="Calibri Light" w:hAnsi="Calibri Light" w:cs="Arial"/>
          <w:sz w:val="32"/>
          <w:szCs w:val="24"/>
        </w:rPr>
        <w:t>Pré-inscription</w:t>
      </w:r>
    </w:p>
    <w:p w:rsidR="009B6951" w:rsidRDefault="009B6951" w:rsidP="0050481A">
      <w:pPr>
        <w:autoSpaceDE w:val="0"/>
        <w:autoSpaceDN w:val="0"/>
        <w:adjustRightInd w:val="0"/>
        <w:spacing w:after="0"/>
        <w:jc w:val="center"/>
        <w:rPr>
          <w:rFonts w:ascii="Calibri Light" w:hAnsi="Calibri Light" w:cs="Arial"/>
          <w:sz w:val="32"/>
          <w:szCs w:val="24"/>
        </w:rPr>
      </w:pPr>
    </w:p>
    <w:p w:rsidR="00021A1A" w:rsidRPr="00876334" w:rsidRDefault="00021A1A" w:rsidP="0050481A">
      <w:pPr>
        <w:autoSpaceDE w:val="0"/>
        <w:autoSpaceDN w:val="0"/>
        <w:adjustRightInd w:val="0"/>
        <w:spacing w:after="0" w:line="240" w:lineRule="auto"/>
        <w:jc w:val="center"/>
        <w:rPr>
          <w:rFonts w:ascii="Calibri Light" w:hAnsi="Calibri Light" w:cs="Arial"/>
          <w:sz w:val="32"/>
          <w:szCs w:val="24"/>
        </w:rPr>
      </w:pPr>
    </w:p>
    <w:tbl>
      <w:tblPr>
        <w:tblW w:w="9122" w:type="dxa"/>
        <w:tblBorders>
          <w:top w:val="single" w:sz="4" w:space="0" w:color="FFFFFF"/>
          <w:left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52"/>
        <w:gridCol w:w="5170"/>
      </w:tblGrid>
      <w:tr w:rsidR="002A7D03" w:rsidRPr="00876334" w:rsidTr="002A7D03">
        <w:trPr>
          <w:trHeight w:val="9894"/>
        </w:trPr>
        <w:tc>
          <w:tcPr>
            <w:tcW w:w="3126" w:type="dxa"/>
            <w:shd w:val="clear" w:color="auto" w:fill="EAF1DD" w:themeFill="accent3" w:themeFillTint="33"/>
          </w:tcPr>
          <w:p w:rsidR="00905A83" w:rsidRPr="00876334" w:rsidRDefault="00BB5D5B" w:rsidP="002A7D03">
            <w:pPr>
              <w:spacing w:after="150" w:line="240" w:lineRule="auto"/>
              <w:jc w:val="center"/>
              <w:rPr>
                <w:rFonts w:ascii="Calibri Light" w:eastAsia="Times New Roman" w:hAnsi="Calibri Light" w:cs="Arial"/>
                <w:sz w:val="24"/>
                <w:szCs w:val="24"/>
                <w:lang w:eastAsia="fr-FR"/>
              </w:rPr>
            </w:pPr>
            <w:r w:rsidRPr="00876334">
              <w:rPr>
                <w:rFonts w:ascii="Calibri Light" w:hAnsi="Calibri Light" w:cs="Arial"/>
                <w:noProof/>
                <w:lang w:eastAsia="fr-FR"/>
              </w:rPr>
              <w:drawing>
                <wp:inline distT="0" distB="0" distL="0" distR="0">
                  <wp:extent cx="1844040" cy="854710"/>
                  <wp:effectExtent l="0" t="0" r="381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d57_logo_quadri.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40" cy="854710"/>
                          </a:xfrm>
                          <a:prstGeom prst="rect">
                            <a:avLst/>
                          </a:prstGeom>
                        </pic:spPr>
                      </pic:pic>
                    </a:graphicData>
                  </a:graphic>
                </wp:inline>
              </w:drawing>
            </w:r>
          </w:p>
          <w:p w:rsidR="00E179CE" w:rsidRPr="00876334" w:rsidRDefault="00E179CE" w:rsidP="002A7D03">
            <w:pPr>
              <w:spacing w:after="0" w:line="240" w:lineRule="auto"/>
              <w:jc w:val="center"/>
              <w:rPr>
                <w:rFonts w:ascii="Calibri Light" w:eastAsia="Times New Roman" w:hAnsi="Calibri Light" w:cs="Arial"/>
                <w:sz w:val="24"/>
                <w:szCs w:val="24"/>
                <w:lang w:eastAsia="fr-FR"/>
              </w:rPr>
            </w:pPr>
          </w:p>
          <w:p w:rsidR="00483098" w:rsidRPr="00876334" w:rsidRDefault="002A7D03" w:rsidP="002A7D03">
            <w:pPr>
              <w:spacing w:after="150" w:line="240" w:lineRule="auto"/>
              <w:jc w:val="center"/>
              <w:rPr>
                <w:rFonts w:ascii="Calibri Light" w:eastAsia="Times New Roman" w:hAnsi="Calibri Light" w:cs="Arial"/>
                <w:sz w:val="24"/>
                <w:szCs w:val="24"/>
                <w:lang w:eastAsia="fr-FR"/>
              </w:rPr>
            </w:pPr>
            <w:r>
              <w:rPr>
                <w:rFonts w:ascii="Calibri Light" w:eastAsia="Times New Roman" w:hAnsi="Calibri Light" w:cs="Arial"/>
                <w:noProof/>
                <w:sz w:val="24"/>
                <w:szCs w:val="24"/>
                <w:lang w:eastAsia="fr-FR"/>
              </w:rPr>
              <w:drawing>
                <wp:inline distT="0" distB="0" distL="0" distR="0">
                  <wp:extent cx="2372596" cy="753466"/>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SDEN 57 acNANCY MET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796" cy="771313"/>
                          </a:xfrm>
                          <a:prstGeom prst="rect">
                            <a:avLst/>
                          </a:prstGeom>
                        </pic:spPr>
                      </pic:pic>
                    </a:graphicData>
                  </a:graphic>
                </wp:inline>
              </w:drawing>
            </w:r>
          </w:p>
          <w:p w:rsidR="007751AD" w:rsidRPr="00876334" w:rsidRDefault="007751AD" w:rsidP="002A7D03">
            <w:pPr>
              <w:spacing w:after="150" w:line="240" w:lineRule="auto"/>
              <w:jc w:val="center"/>
              <w:rPr>
                <w:rFonts w:ascii="Calibri Light" w:eastAsia="Times New Roman" w:hAnsi="Calibri Light" w:cs="Arial"/>
                <w:sz w:val="24"/>
                <w:szCs w:val="24"/>
                <w:lang w:eastAsia="fr-FR"/>
              </w:rPr>
            </w:pPr>
          </w:p>
          <w:p w:rsidR="00E179CE" w:rsidRPr="00876334" w:rsidRDefault="007751AD" w:rsidP="002A7D03">
            <w:pPr>
              <w:spacing w:after="150" w:line="240" w:lineRule="auto"/>
              <w:jc w:val="center"/>
              <w:rPr>
                <w:rFonts w:ascii="Calibri Light" w:eastAsia="Times New Roman" w:hAnsi="Calibri Light" w:cs="Arial"/>
                <w:sz w:val="24"/>
                <w:szCs w:val="24"/>
                <w:lang w:eastAsia="fr-FR"/>
              </w:rPr>
            </w:pPr>
            <w:r w:rsidRPr="00876334">
              <w:rPr>
                <w:rFonts w:ascii="Calibri Light" w:eastAsia="Times New Roman" w:hAnsi="Calibri Light" w:cs="Arial"/>
                <w:noProof/>
                <w:sz w:val="24"/>
                <w:szCs w:val="24"/>
                <w:lang w:eastAsia="fr-FR"/>
              </w:rPr>
              <w:drawing>
                <wp:inline distT="0" distB="0" distL="0" distR="0">
                  <wp:extent cx="1645061" cy="839943"/>
                  <wp:effectExtent l="0" t="0" r="0" b="0"/>
                  <wp:docPr id="2" name="Image 2" descr="Y:\Deat\_Privé\VANESSA C\2021\Documents cadre\Logos\AD57_LOGO_OCCE_MINI_CMJN_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eat\_Privé\VANESSA C\2021\Documents cadre\Logos\AD57_LOGO_OCCE_MINI_CMJN_Bd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045" cy="854231"/>
                          </a:xfrm>
                          <a:prstGeom prst="rect">
                            <a:avLst/>
                          </a:prstGeom>
                          <a:noFill/>
                          <a:ln>
                            <a:noFill/>
                          </a:ln>
                        </pic:spPr>
                      </pic:pic>
                    </a:graphicData>
                  </a:graphic>
                </wp:inline>
              </w:drawing>
            </w:r>
          </w:p>
          <w:p w:rsidR="007751AD" w:rsidRPr="00876334" w:rsidRDefault="007751AD" w:rsidP="002A7D03">
            <w:pPr>
              <w:spacing w:after="150" w:line="240" w:lineRule="auto"/>
              <w:jc w:val="center"/>
              <w:rPr>
                <w:rFonts w:ascii="Calibri Light" w:eastAsia="Times New Roman" w:hAnsi="Calibri Light" w:cs="Arial"/>
                <w:sz w:val="24"/>
                <w:szCs w:val="24"/>
                <w:lang w:eastAsia="fr-FR"/>
              </w:rPr>
            </w:pPr>
          </w:p>
          <w:p w:rsidR="00E179CE" w:rsidRPr="00876334" w:rsidRDefault="00E179CE" w:rsidP="002A7D03">
            <w:pPr>
              <w:spacing w:after="150" w:line="240" w:lineRule="auto"/>
              <w:jc w:val="center"/>
              <w:rPr>
                <w:rFonts w:ascii="Calibri Light" w:eastAsia="Times New Roman" w:hAnsi="Calibri Light" w:cs="Arial"/>
                <w:sz w:val="24"/>
                <w:szCs w:val="24"/>
                <w:lang w:eastAsia="fr-FR"/>
              </w:rPr>
            </w:pPr>
            <w:r w:rsidRPr="00876334">
              <w:rPr>
                <w:rFonts w:ascii="Calibri Light" w:eastAsia="Times New Roman" w:hAnsi="Calibri Light" w:cs="Arial"/>
                <w:noProof/>
                <w:sz w:val="24"/>
                <w:szCs w:val="24"/>
                <w:lang w:eastAsia="fr-FR"/>
              </w:rPr>
              <w:drawing>
                <wp:inline distT="0" distB="0" distL="0" distR="0">
                  <wp:extent cx="1082040" cy="883920"/>
                  <wp:effectExtent l="0" t="0" r="3810" b="0"/>
                  <wp:docPr id="1" name="Image 1" descr="logo Jardin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rdin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883920"/>
                          </a:xfrm>
                          <a:prstGeom prst="rect">
                            <a:avLst/>
                          </a:prstGeom>
                          <a:noFill/>
                          <a:ln>
                            <a:noFill/>
                          </a:ln>
                        </pic:spPr>
                      </pic:pic>
                    </a:graphicData>
                  </a:graphic>
                </wp:inline>
              </w:drawing>
            </w:r>
          </w:p>
        </w:tc>
        <w:tc>
          <w:tcPr>
            <w:tcW w:w="5996" w:type="dxa"/>
            <w:shd w:val="clear" w:color="auto" w:fill="auto"/>
          </w:tcPr>
          <w:p w:rsidR="00E179CE" w:rsidRPr="00876334" w:rsidRDefault="00E179CE" w:rsidP="0050481A">
            <w:pPr>
              <w:autoSpaceDE w:val="0"/>
              <w:autoSpaceDN w:val="0"/>
              <w:adjustRightInd w:val="0"/>
              <w:spacing w:after="0" w:line="240" w:lineRule="auto"/>
              <w:ind w:firstLine="1134"/>
              <w:jc w:val="both"/>
              <w:rPr>
                <w:rFonts w:ascii="Calibri Light" w:hAnsi="Calibri Light" w:cs="Arial"/>
              </w:rPr>
            </w:pPr>
            <w:r w:rsidRPr="00876334">
              <w:rPr>
                <w:rFonts w:ascii="Calibri Light" w:hAnsi="Calibri Light" w:cs="Arial"/>
              </w:rPr>
              <w:t>Monsieur le Président,</w:t>
            </w:r>
          </w:p>
          <w:p w:rsidR="00E179CE" w:rsidRPr="00876334" w:rsidRDefault="00E179CE" w:rsidP="0050481A">
            <w:pPr>
              <w:autoSpaceDE w:val="0"/>
              <w:autoSpaceDN w:val="0"/>
              <w:adjustRightInd w:val="0"/>
              <w:spacing w:after="0" w:line="240" w:lineRule="auto"/>
              <w:ind w:firstLine="1134"/>
              <w:jc w:val="both"/>
              <w:rPr>
                <w:rFonts w:ascii="Calibri Light" w:hAnsi="Calibri Light" w:cs="Arial"/>
              </w:rPr>
            </w:pPr>
          </w:p>
          <w:p w:rsidR="00E179CE" w:rsidRPr="00876334" w:rsidRDefault="00E179CE" w:rsidP="0050481A">
            <w:pPr>
              <w:autoSpaceDE w:val="0"/>
              <w:autoSpaceDN w:val="0"/>
              <w:adjustRightInd w:val="0"/>
              <w:spacing w:line="240" w:lineRule="auto"/>
              <w:ind w:firstLine="1134"/>
              <w:jc w:val="both"/>
              <w:rPr>
                <w:rFonts w:ascii="Calibri Light" w:hAnsi="Calibri Light" w:cs="Arial"/>
              </w:rPr>
            </w:pPr>
            <w:r w:rsidRPr="00876334">
              <w:rPr>
                <w:rFonts w:ascii="Calibri Light" w:hAnsi="Calibri Light" w:cs="Arial"/>
              </w:rPr>
              <w:t>J’ai l’honneur de vous informer de l’inscription de</w:t>
            </w:r>
            <w:r w:rsidR="00C36C98" w:rsidRPr="00876334">
              <w:rPr>
                <w:rFonts w:ascii="Calibri Light" w:hAnsi="Calibri Light" w:cs="Arial"/>
              </w:rPr>
              <w:t> l’</w:t>
            </w:r>
            <w:r w:rsidRPr="00876334">
              <w:rPr>
                <w:rFonts w:ascii="Calibri Light" w:hAnsi="Calibri Light" w:cs="Arial"/>
              </w:rPr>
              <w:t xml:space="preserve">établissement </w:t>
            </w:r>
            <w:r w:rsidR="00C36C98" w:rsidRPr="00876334">
              <w:rPr>
                <w:rFonts w:ascii="Calibri Light" w:hAnsi="Calibri Light" w:cs="Arial"/>
              </w:rPr>
              <w:t>«</w:t>
            </w:r>
            <w:sdt>
              <w:sdtPr>
                <w:rPr>
                  <w:rFonts w:ascii="Calibri Light" w:hAnsi="Calibri Light" w:cs="Arial"/>
                </w:rPr>
                <w:id w:val="-1501420527"/>
                <w:placeholder>
                  <w:docPart w:val="DefaultPlaceholder_1081868574"/>
                </w:placeholder>
              </w:sdtPr>
              <w:sdtEndPr/>
              <w:sdtContent>
                <w:r w:rsidR="00876334" w:rsidRPr="00876334">
                  <w:rPr>
                    <w:rFonts w:ascii="Calibri Light" w:hAnsi="Calibri Light" w:cs="Arial"/>
                  </w:rPr>
                  <w:t xml:space="preserve"> </w:t>
                </w:r>
                <w:r w:rsidR="00224E75">
                  <w:rPr>
                    <w:rStyle w:val="Textedelespacerserv"/>
                    <w:rFonts w:ascii="Calibri Light" w:hAnsi="Calibri Light"/>
                    <w:color w:val="auto"/>
                    <w:shd w:val="clear" w:color="auto" w:fill="DAEEF3" w:themeFill="accent5" w:themeFillTint="33"/>
                  </w:rPr>
                  <w:t>renseignez</w:t>
                </w:r>
                <w:r w:rsidR="00876334" w:rsidRPr="00876334">
                  <w:rPr>
                    <w:rStyle w:val="Textedelespacerserv"/>
                    <w:rFonts w:ascii="Calibri Light" w:hAnsi="Calibri Light"/>
                    <w:color w:val="auto"/>
                    <w:shd w:val="clear" w:color="auto" w:fill="DAEEF3" w:themeFill="accent5" w:themeFillTint="33"/>
                  </w:rPr>
                  <w:t xml:space="preserve"> le nom de l’établissement</w:t>
                </w:r>
              </w:sdtContent>
            </w:sdt>
            <w:r w:rsidR="00876334" w:rsidRPr="00876334">
              <w:rPr>
                <w:rFonts w:ascii="Calibri Light" w:hAnsi="Calibri Light" w:cs="Arial"/>
              </w:rPr>
              <w:t> »</w:t>
            </w:r>
            <w:r w:rsidR="00C36C98" w:rsidRPr="00876334">
              <w:rPr>
                <w:rFonts w:ascii="Calibri Light" w:hAnsi="Calibri Light" w:cs="Arial"/>
              </w:rPr>
              <w:t> </w:t>
            </w:r>
            <w:r w:rsidR="00021A1A">
              <w:rPr>
                <w:rFonts w:ascii="Calibri Light" w:hAnsi="Calibri Light" w:cs="Arial"/>
              </w:rPr>
              <w:t xml:space="preserve">situé </w:t>
            </w:r>
            <w:r w:rsidR="00876334" w:rsidRPr="00876334">
              <w:rPr>
                <w:rFonts w:ascii="Calibri Light" w:hAnsi="Calibri Light" w:cs="Arial"/>
              </w:rPr>
              <w:t>à «</w:t>
            </w:r>
            <w:sdt>
              <w:sdtPr>
                <w:rPr>
                  <w:rFonts w:ascii="Calibri Light" w:hAnsi="Calibri Light" w:cs="Arial"/>
                </w:rPr>
                <w:id w:val="383070901"/>
                <w:placeholder>
                  <w:docPart w:val="6A6AEB7D63DD4E8998BF47704F4D6129"/>
                </w:placeholder>
              </w:sdtPr>
              <w:sdtEndPr/>
              <w:sdtContent>
                <w:r w:rsidR="00876334" w:rsidRPr="00876334">
                  <w:rPr>
                    <w:rFonts w:ascii="Calibri Light" w:hAnsi="Calibri Light" w:cs="Arial"/>
                  </w:rPr>
                  <w:t xml:space="preserve"> </w:t>
                </w:r>
                <w:r w:rsidR="00224E75">
                  <w:rPr>
                    <w:rStyle w:val="Textedelespacerserv"/>
                    <w:rFonts w:ascii="Calibri Light" w:hAnsi="Calibri Light"/>
                    <w:color w:val="auto"/>
                    <w:shd w:val="clear" w:color="auto" w:fill="DAEEF3" w:themeFill="accent5" w:themeFillTint="33"/>
                  </w:rPr>
                  <w:t>renseignez</w:t>
                </w:r>
                <w:r w:rsidR="00876334" w:rsidRPr="00876334">
                  <w:rPr>
                    <w:rStyle w:val="Textedelespacerserv"/>
                    <w:rFonts w:ascii="Calibri Light" w:hAnsi="Calibri Light"/>
                    <w:color w:val="auto"/>
                    <w:shd w:val="clear" w:color="auto" w:fill="DAEEF3" w:themeFill="accent5" w:themeFillTint="33"/>
                  </w:rPr>
                  <w:t xml:space="preserve"> le nom de la ville dans laquelle </w:t>
                </w:r>
                <w:r w:rsidR="00021A1A">
                  <w:rPr>
                    <w:rStyle w:val="Textedelespacerserv"/>
                    <w:rFonts w:ascii="Calibri Light" w:hAnsi="Calibri Light"/>
                    <w:color w:val="auto"/>
                    <w:shd w:val="clear" w:color="auto" w:fill="DAEEF3" w:themeFill="accent5" w:themeFillTint="33"/>
                  </w:rPr>
                  <w:t>il se situe</w:t>
                </w:r>
              </w:sdtContent>
            </w:sdt>
            <w:r w:rsidR="00876334" w:rsidRPr="00876334">
              <w:rPr>
                <w:rFonts w:ascii="Calibri Light" w:hAnsi="Calibri Light" w:cs="Arial"/>
              </w:rPr>
              <w:t xml:space="preserve"> » </w:t>
            </w:r>
            <w:r w:rsidRPr="00876334">
              <w:rPr>
                <w:rFonts w:ascii="Calibri Light" w:hAnsi="Calibri Light" w:cs="Arial"/>
              </w:rPr>
              <w:t xml:space="preserve">au concours départemental </w:t>
            </w:r>
            <w:r w:rsidR="00021A1A">
              <w:rPr>
                <w:rFonts w:ascii="Cambria Math" w:hAnsi="Cambria Math" w:cs="Cambria Math"/>
              </w:rPr>
              <w:t>« </w:t>
            </w:r>
            <w:r w:rsidR="00021A1A">
              <w:rPr>
                <w:rFonts w:ascii="Calibri Light" w:hAnsi="Calibri Light" w:cs="Arial"/>
              </w:rPr>
              <w:t>Je fleuris la Moselle à l’école »</w:t>
            </w:r>
            <w:r w:rsidRPr="00876334">
              <w:rPr>
                <w:rFonts w:ascii="Calibri Light" w:hAnsi="Calibri Light" w:cs="Arial"/>
                <w:color w:val="FF0000"/>
              </w:rPr>
              <w:t xml:space="preserve"> </w:t>
            </w:r>
            <w:r w:rsidR="000212C3" w:rsidRPr="00876334">
              <w:rPr>
                <w:rFonts w:ascii="Calibri Light" w:hAnsi="Calibri Light" w:cs="Arial"/>
              </w:rPr>
              <w:t>20</w:t>
            </w:r>
            <w:r w:rsidR="00683635">
              <w:rPr>
                <w:rFonts w:ascii="Calibri Light" w:hAnsi="Calibri Light" w:cs="Arial"/>
              </w:rPr>
              <w:t>21</w:t>
            </w:r>
            <w:r w:rsidR="001745EE" w:rsidRPr="00876334">
              <w:rPr>
                <w:rFonts w:ascii="Calibri Light" w:hAnsi="Calibri Light" w:cs="Arial"/>
              </w:rPr>
              <w:t>/</w:t>
            </w:r>
            <w:r w:rsidR="000212C3" w:rsidRPr="00876334">
              <w:rPr>
                <w:rFonts w:ascii="Calibri Light" w:hAnsi="Calibri Light" w:cs="Arial"/>
              </w:rPr>
              <w:t>20</w:t>
            </w:r>
            <w:r w:rsidR="00683635">
              <w:rPr>
                <w:rFonts w:ascii="Calibri Light" w:hAnsi="Calibri Light" w:cs="Arial"/>
              </w:rPr>
              <w:t>22</w:t>
            </w:r>
            <w:r w:rsidRPr="00876334">
              <w:rPr>
                <w:rFonts w:ascii="Calibri Light" w:hAnsi="Calibri Light" w:cs="Arial"/>
              </w:rPr>
              <w:t xml:space="preserve"> dans la catégorie</w:t>
            </w:r>
            <w:r w:rsidRPr="00876334">
              <w:rPr>
                <w:rFonts w:ascii="Calibri Light" w:hAnsi="Calibri Light" w:cs="Arial"/>
                <w:vertAlign w:val="superscript"/>
              </w:rPr>
              <w:t>1</w:t>
            </w:r>
            <w:r w:rsidRPr="00876334">
              <w:rPr>
                <w:rFonts w:ascii="Calibri Light" w:hAnsi="Calibri Light" w:cs="Arial"/>
              </w:rPr>
              <w:t> :</w:t>
            </w:r>
          </w:p>
          <w:p w:rsidR="00E179CE"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854271161"/>
                <w14:checkbox>
                  <w14:checked w14:val="0"/>
                  <w14:checkedState w14:val="2612" w14:font="MS Gothic"/>
                  <w14:uncheckedState w14:val="2610" w14:font="MS Gothic"/>
                </w14:checkbox>
              </w:sdtPr>
              <w:sdtEndPr/>
              <w:sdtContent>
                <w:r w:rsidR="006C642F" w:rsidRPr="00876334">
                  <w:rPr>
                    <w:rFonts w:ascii="Segoe UI Symbol" w:eastAsia="MS Gothic" w:hAnsi="Segoe UI Symbol" w:cs="Segoe UI Symbol"/>
                  </w:rPr>
                  <w:t>☐</w:t>
                </w:r>
              </w:sdtContent>
            </w:sdt>
            <w:r w:rsidR="00E179CE" w:rsidRPr="00876334">
              <w:rPr>
                <w:rFonts w:ascii="Calibri Light" w:hAnsi="Calibri Light" w:cs="Arial"/>
              </w:rPr>
              <w:t xml:space="preserve"> Ecole maternelle</w:t>
            </w:r>
          </w:p>
          <w:p w:rsidR="00E179CE"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1961106398"/>
                <w14:checkbox>
                  <w14:checked w14:val="0"/>
                  <w14:checkedState w14:val="2612" w14:font="MS Gothic"/>
                  <w14:uncheckedState w14:val="2610" w14:font="MS Gothic"/>
                </w14:checkbox>
              </w:sdtPr>
              <w:sdtEndPr/>
              <w:sdtContent>
                <w:r w:rsidR="00E179CE" w:rsidRPr="00876334">
                  <w:rPr>
                    <w:rFonts w:ascii="Segoe UI Symbol" w:eastAsia="MS Gothic" w:hAnsi="Segoe UI Symbol" w:cs="Segoe UI Symbol"/>
                  </w:rPr>
                  <w:t>☐</w:t>
                </w:r>
              </w:sdtContent>
            </w:sdt>
            <w:r w:rsidR="00E179CE" w:rsidRPr="00876334">
              <w:rPr>
                <w:rFonts w:ascii="Calibri Light" w:hAnsi="Calibri Light" w:cs="Arial"/>
              </w:rPr>
              <w:t xml:space="preserve"> Ecole élémentaire</w:t>
            </w:r>
          </w:p>
          <w:p w:rsidR="00E179CE"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1623885439"/>
                <w14:checkbox>
                  <w14:checked w14:val="0"/>
                  <w14:checkedState w14:val="2612" w14:font="MS Gothic"/>
                  <w14:uncheckedState w14:val="2610" w14:font="MS Gothic"/>
                </w14:checkbox>
              </w:sdtPr>
              <w:sdtEndPr/>
              <w:sdtContent>
                <w:r w:rsidR="00E179CE" w:rsidRPr="00876334">
                  <w:rPr>
                    <w:rFonts w:ascii="Segoe UI Symbol" w:eastAsia="MS Gothic" w:hAnsi="Segoe UI Symbol" w:cs="Segoe UI Symbol"/>
                  </w:rPr>
                  <w:t>☐</w:t>
                </w:r>
              </w:sdtContent>
            </w:sdt>
            <w:r w:rsidR="00E179CE" w:rsidRPr="00876334">
              <w:rPr>
                <w:rFonts w:ascii="Calibri Light" w:hAnsi="Calibri Light" w:cs="Arial"/>
              </w:rPr>
              <w:t xml:space="preserve"> Etablissement périscolaire</w:t>
            </w:r>
          </w:p>
          <w:p w:rsidR="00E179CE"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381834519"/>
                <w14:checkbox>
                  <w14:checked w14:val="0"/>
                  <w14:checkedState w14:val="2612" w14:font="MS Gothic"/>
                  <w14:uncheckedState w14:val="2610" w14:font="MS Gothic"/>
                </w14:checkbox>
              </w:sdtPr>
              <w:sdtEndPr/>
              <w:sdtContent>
                <w:r w:rsidR="00E179CE" w:rsidRPr="00876334">
                  <w:rPr>
                    <w:rFonts w:ascii="Segoe UI Symbol" w:eastAsia="MS Gothic" w:hAnsi="Segoe UI Symbol" w:cs="Segoe UI Symbol"/>
                  </w:rPr>
                  <w:t>☐</w:t>
                </w:r>
              </w:sdtContent>
            </w:sdt>
            <w:r w:rsidR="00E179CE" w:rsidRPr="00876334">
              <w:rPr>
                <w:rFonts w:ascii="Calibri Light" w:hAnsi="Calibri Light" w:cs="Arial"/>
              </w:rPr>
              <w:t xml:space="preserve"> Collège</w:t>
            </w:r>
          </w:p>
          <w:p w:rsidR="00C36C98" w:rsidRPr="00876334" w:rsidRDefault="00D6452A" w:rsidP="0050481A">
            <w:pPr>
              <w:autoSpaceDE w:val="0"/>
              <w:autoSpaceDN w:val="0"/>
              <w:adjustRightInd w:val="0"/>
              <w:spacing w:line="240" w:lineRule="auto"/>
              <w:ind w:firstLine="1134"/>
              <w:jc w:val="both"/>
              <w:rPr>
                <w:rFonts w:ascii="Calibri Light" w:hAnsi="Calibri Light" w:cs="Arial"/>
              </w:rPr>
            </w:pPr>
            <w:sdt>
              <w:sdtPr>
                <w:rPr>
                  <w:rFonts w:ascii="Calibri Light" w:hAnsi="Calibri Light" w:cs="Arial"/>
                </w:rPr>
                <w:id w:val="1676996996"/>
                <w14:checkbox>
                  <w14:checked w14:val="0"/>
                  <w14:checkedState w14:val="2612" w14:font="MS Gothic"/>
                  <w14:uncheckedState w14:val="2610" w14:font="MS Gothic"/>
                </w14:checkbox>
              </w:sdtPr>
              <w:sdtEndPr/>
              <w:sdtContent>
                <w:r w:rsidR="00876334" w:rsidRPr="00876334">
                  <w:rPr>
                    <w:rFonts w:ascii="Segoe UI Symbol" w:eastAsia="MS Gothic" w:hAnsi="Segoe UI Symbol" w:cs="Segoe UI Symbol"/>
                  </w:rPr>
                  <w:t>☐</w:t>
                </w:r>
              </w:sdtContent>
            </w:sdt>
            <w:r w:rsidR="00362A90" w:rsidRPr="00876334">
              <w:rPr>
                <w:rFonts w:ascii="Calibri Light" w:hAnsi="Calibri Light" w:cs="Arial"/>
              </w:rPr>
              <w:t xml:space="preserve"> </w:t>
            </w:r>
            <w:r w:rsidR="00C36C98" w:rsidRPr="00876334">
              <w:rPr>
                <w:rFonts w:ascii="Calibri Light" w:hAnsi="Calibri Light" w:cs="Arial"/>
              </w:rPr>
              <w:t xml:space="preserve">Projet mixte </w:t>
            </w:r>
            <w:r w:rsidR="00362A90" w:rsidRPr="00876334">
              <w:rPr>
                <w:rFonts w:ascii="Calibri Light" w:eastAsia="Times New Roman" w:hAnsi="Calibri Light" w:cs="Arial"/>
                <w:lang w:eastAsia="fr-FR"/>
              </w:rPr>
              <w:t>(projets présentés conjointement par plusieurs établissements)</w:t>
            </w:r>
          </w:p>
          <w:p w:rsidR="00E179CE" w:rsidRPr="00876334" w:rsidRDefault="00E179CE" w:rsidP="0050481A">
            <w:pPr>
              <w:autoSpaceDE w:val="0"/>
              <w:autoSpaceDN w:val="0"/>
              <w:adjustRightInd w:val="0"/>
              <w:spacing w:line="240" w:lineRule="auto"/>
              <w:ind w:firstLine="1134"/>
              <w:rPr>
                <w:rFonts w:ascii="Calibri Light" w:hAnsi="Calibri Light" w:cs="Arial"/>
                <w:i/>
              </w:rPr>
            </w:pPr>
            <w:r w:rsidRPr="00876334">
              <w:rPr>
                <w:rFonts w:ascii="Calibri Light" w:hAnsi="Calibri Light" w:cs="Arial"/>
                <w:i/>
                <w:vertAlign w:val="superscript"/>
              </w:rPr>
              <w:t>1</w:t>
            </w:r>
            <w:r w:rsidRPr="00876334">
              <w:rPr>
                <w:rFonts w:ascii="Calibri Light" w:hAnsi="Calibri Light" w:cs="Arial"/>
                <w:i/>
              </w:rPr>
              <w:t xml:space="preserve"> </w:t>
            </w:r>
            <w:r w:rsidRPr="00021A1A">
              <w:rPr>
                <w:rFonts w:ascii="Calibri Light" w:hAnsi="Calibri Light" w:cs="Arial"/>
                <w:i/>
                <w:sz w:val="20"/>
              </w:rPr>
              <w:t xml:space="preserve">Une seule catégorie cochée par candidature. </w:t>
            </w:r>
          </w:p>
          <w:p w:rsidR="000E2EE0" w:rsidRPr="00876334" w:rsidRDefault="00D6452A" w:rsidP="0050481A">
            <w:pPr>
              <w:shd w:val="clear" w:color="auto" w:fill="FFFFFF"/>
              <w:spacing w:line="240" w:lineRule="auto"/>
              <w:ind w:firstLine="1134"/>
              <w:jc w:val="both"/>
              <w:rPr>
                <w:rFonts w:ascii="Calibri Light" w:hAnsi="Calibri Light" w:cs="Arial"/>
              </w:rPr>
            </w:pPr>
            <w:sdt>
              <w:sdtPr>
                <w:rPr>
                  <w:rFonts w:ascii="Calibri Light" w:hAnsi="Calibri Light" w:cs="Arial"/>
                </w:rPr>
                <w:id w:val="736280261"/>
                <w14:checkbox>
                  <w14:checked w14:val="0"/>
                  <w14:checkedState w14:val="2612" w14:font="MS Gothic"/>
                  <w14:uncheckedState w14:val="2610" w14:font="MS Gothic"/>
                </w14:checkbox>
              </w:sdtPr>
              <w:sdtEndPr/>
              <w:sdtContent>
                <w:r w:rsidR="00E07A5D" w:rsidRPr="00876334">
                  <w:rPr>
                    <w:rFonts w:ascii="Segoe UI Symbol" w:eastAsia="MS Gothic" w:hAnsi="Segoe UI Symbol" w:cs="Segoe UI Symbol"/>
                  </w:rPr>
                  <w:t>☐</w:t>
                </w:r>
              </w:sdtContent>
            </w:sdt>
            <w:r w:rsidR="00E07A5D" w:rsidRPr="00876334">
              <w:rPr>
                <w:rFonts w:ascii="Calibri Light" w:hAnsi="Calibri Light" w:cs="Arial"/>
              </w:rPr>
              <w:t xml:space="preserve"> </w:t>
            </w:r>
            <w:r w:rsidR="000E2EE0" w:rsidRPr="00876334">
              <w:rPr>
                <w:rFonts w:ascii="Calibri Light" w:hAnsi="Calibri Light" w:cs="Arial"/>
              </w:rPr>
              <w:t xml:space="preserve">Je reconnais </w:t>
            </w:r>
            <w:r w:rsidR="00E07A5D" w:rsidRPr="00876334">
              <w:rPr>
                <w:rFonts w:ascii="Calibri Light" w:hAnsi="Calibri Light" w:cs="Arial"/>
              </w:rPr>
              <w:t>avoir lu et pris connaissance du règlement du concours</w:t>
            </w:r>
          </w:p>
          <w:p w:rsidR="00E179CE" w:rsidRPr="00876334" w:rsidRDefault="00E179CE" w:rsidP="0050481A">
            <w:pPr>
              <w:autoSpaceDE w:val="0"/>
              <w:autoSpaceDN w:val="0"/>
              <w:adjustRightInd w:val="0"/>
              <w:spacing w:after="0" w:line="240" w:lineRule="auto"/>
              <w:ind w:firstLine="1134"/>
              <w:rPr>
                <w:rFonts w:ascii="Calibri Light" w:hAnsi="Calibri Light" w:cs="Arial"/>
              </w:rPr>
            </w:pPr>
            <w:r w:rsidRPr="00876334">
              <w:rPr>
                <w:rFonts w:ascii="Calibri Light" w:hAnsi="Calibri Light" w:cs="Arial"/>
              </w:rPr>
              <w:t xml:space="preserve">Fait à </w:t>
            </w:r>
            <w:sdt>
              <w:sdtPr>
                <w:rPr>
                  <w:rFonts w:ascii="Calibri Light" w:hAnsi="Calibri Light" w:cs="Arial"/>
                </w:rPr>
                <w:id w:val="-1313859431"/>
                <w:placeholder>
                  <w:docPart w:val="345C351EAD304E9999FF8E159A73FB51"/>
                </w:placeholder>
                <w:showingPlcHdr/>
              </w:sdtPr>
              <w:sdtEndPr/>
              <w:sdtContent>
                <w:r w:rsidRPr="00876334">
                  <w:rPr>
                    <w:rStyle w:val="Textedelespacerserv"/>
                    <w:rFonts w:ascii="Calibri Light" w:hAnsi="Calibri Light" w:cs="Arial"/>
                    <w:color w:val="auto"/>
                    <w:shd w:val="clear" w:color="auto" w:fill="DAEEF3" w:themeFill="accent5" w:themeFillTint="33"/>
                  </w:rPr>
                  <w:t>Cliquez ici pour entrer du texte.</w:t>
                </w:r>
              </w:sdtContent>
            </w:sdt>
            <w:r w:rsidRPr="00876334">
              <w:rPr>
                <w:rFonts w:ascii="Calibri Light" w:hAnsi="Calibri Light" w:cs="Arial"/>
              </w:rPr>
              <w:t xml:space="preserve"> le </w:t>
            </w:r>
            <w:sdt>
              <w:sdtPr>
                <w:rPr>
                  <w:rFonts w:ascii="Calibri Light" w:hAnsi="Calibri Light" w:cs="Arial"/>
                </w:rPr>
                <w:id w:val="1592892400"/>
                <w:placeholder>
                  <w:docPart w:val="B5DABD50F59942B09153D61A369108B8"/>
                </w:placeholder>
                <w:showingPlcHdr/>
                <w:date>
                  <w:dateFormat w:val="dd/MM/yyyy"/>
                  <w:lid w:val="fr-FR"/>
                  <w:storeMappedDataAs w:val="dateTime"/>
                  <w:calendar w:val="gregorian"/>
                </w:date>
              </w:sdtPr>
              <w:sdtEndPr/>
              <w:sdtContent>
                <w:r w:rsidRPr="00876334">
                  <w:rPr>
                    <w:rStyle w:val="Textedelespacerserv"/>
                    <w:rFonts w:ascii="Calibri Light" w:hAnsi="Calibri Light" w:cs="Arial"/>
                    <w:color w:val="auto"/>
                    <w:shd w:val="clear" w:color="auto" w:fill="DAEEF3" w:themeFill="accent5" w:themeFillTint="33"/>
                  </w:rPr>
                  <w:t>Cliquez ici pour entrer une date.</w:t>
                </w:r>
              </w:sdtContent>
            </w:sdt>
          </w:p>
          <w:p w:rsidR="00E179CE" w:rsidRPr="00876334" w:rsidRDefault="00E179CE" w:rsidP="0050481A">
            <w:pPr>
              <w:autoSpaceDE w:val="0"/>
              <w:autoSpaceDN w:val="0"/>
              <w:adjustRightInd w:val="0"/>
              <w:spacing w:after="0" w:line="240" w:lineRule="auto"/>
              <w:ind w:firstLine="1134"/>
              <w:jc w:val="both"/>
              <w:rPr>
                <w:rFonts w:ascii="Calibri Light" w:hAnsi="Calibri Light" w:cs="Arial"/>
              </w:rPr>
            </w:pPr>
          </w:p>
          <w:p w:rsidR="00901391" w:rsidRPr="00876334" w:rsidRDefault="00901391" w:rsidP="0050481A">
            <w:pPr>
              <w:autoSpaceDE w:val="0"/>
              <w:autoSpaceDN w:val="0"/>
              <w:adjustRightInd w:val="0"/>
              <w:spacing w:after="0" w:line="240" w:lineRule="auto"/>
              <w:ind w:firstLine="1134"/>
              <w:jc w:val="right"/>
              <w:rPr>
                <w:rFonts w:ascii="Calibri Light" w:hAnsi="Calibri Light" w:cs="Arial"/>
              </w:rPr>
            </w:pPr>
            <w:r w:rsidRPr="00876334">
              <w:rPr>
                <w:rFonts w:ascii="Calibri Light" w:hAnsi="Calibri Light" w:cs="Arial"/>
              </w:rPr>
              <w:t>Nom du</w:t>
            </w:r>
            <w:r w:rsidR="00E179CE" w:rsidRPr="00876334">
              <w:rPr>
                <w:rFonts w:ascii="Calibri Light" w:hAnsi="Calibri Light" w:cs="Arial"/>
              </w:rPr>
              <w:t xml:space="preserve"> Responsable d’établissement</w:t>
            </w:r>
          </w:p>
          <w:p w:rsidR="00E179CE" w:rsidRPr="00876334" w:rsidRDefault="00901391" w:rsidP="0050481A">
            <w:pPr>
              <w:autoSpaceDE w:val="0"/>
              <w:autoSpaceDN w:val="0"/>
              <w:adjustRightInd w:val="0"/>
              <w:spacing w:after="0" w:line="240" w:lineRule="auto"/>
              <w:ind w:firstLine="1134"/>
              <w:jc w:val="right"/>
              <w:rPr>
                <w:rFonts w:ascii="Calibri Light" w:hAnsi="Calibri Light" w:cs="Arial"/>
              </w:rPr>
            </w:pPr>
            <w:r w:rsidRPr="00876334">
              <w:rPr>
                <w:rFonts w:ascii="Calibri Light" w:hAnsi="Calibri Light" w:cs="Arial"/>
              </w:rPr>
              <w:t xml:space="preserve"> </w:t>
            </w:r>
            <w:sdt>
              <w:sdtPr>
                <w:rPr>
                  <w:rFonts w:ascii="Calibri Light" w:hAnsi="Calibri Light" w:cs="Arial"/>
                </w:rPr>
                <w:id w:val="-726985437"/>
                <w:placeholder>
                  <w:docPart w:val="DefaultPlaceholder_1081868574"/>
                </w:placeholder>
                <w:showingPlcHdr/>
              </w:sdtPr>
              <w:sdtEndPr/>
              <w:sdtContent>
                <w:r w:rsidRPr="00876334">
                  <w:rPr>
                    <w:rStyle w:val="Textedelespacerserv"/>
                    <w:rFonts w:ascii="Calibri Light" w:hAnsi="Calibri Light" w:cs="Arial"/>
                    <w:shd w:val="clear" w:color="auto" w:fill="DAEEF3" w:themeFill="accent5" w:themeFillTint="33"/>
                  </w:rPr>
                  <w:t>Cliquez ici pour entrer du texte.</w:t>
                </w:r>
              </w:sdtContent>
            </w:sdt>
          </w:p>
          <w:p w:rsidR="00E179CE" w:rsidRPr="00876334" w:rsidRDefault="00E179CE" w:rsidP="0050481A">
            <w:pPr>
              <w:shd w:val="clear" w:color="auto" w:fill="FFFFFF"/>
              <w:spacing w:after="150" w:line="240" w:lineRule="auto"/>
              <w:ind w:firstLine="1134"/>
              <w:jc w:val="right"/>
              <w:rPr>
                <w:rFonts w:ascii="Calibri Light" w:eastAsia="Times New Roman" w:hAnsi="Calibri Light" w:cs="Arial"/>
                <w:lang w:eastAsia="fr-FR"/>
              </w:rPr>
            </w:pPr>
            <w:r w:rsidRPr="00876334">
              <w:rPr>
                <w:rFonts w:ascii="Calibri Light" w:hAnsi="Calibri Light" w:cs="Arial"/>
                <w:i/>
              </w:rPr>
              <w:t>Signature</w:t>
            </w:r>
          </w:p>
          <w:p w:rsidR="00E179CE" w:rsidRPr="00876334" w:rsidRDefault="00E179CE" w:rsidP="0050481A">
            <w:pPr>
              <w:spacing w:after="150" w:line="240" w:lineRule="auto"/>
              <w:jc w:val="both"/>
              <w:rPr>
                <w:rFonts w:ascii="Calibri Light" w:eastAsia="Times New Roman" w:hAnsi="Calibri Light" w:cs="Arial"/>
                <w:sz w:val="24"/>
                <w:szCs w:val="24"/>
                <w:lang w:eastAsia="fr-FR"/>
              </w:rPr>
            </w:pPr>
          </w:p>
        </w:tc>
      </w:tr>
    </w:tbl>
    <w:p w:rsidR="00E179CE" w:rsidRPr="00876334" w:rsidRDefault="00E179CE" w:rsidP="0050481A">
      <w:pPr>
        <w:autoSpaceDE w:val="0"/>
        <w:autoSpaceDN w:val="0"/>
        <w:adjustRightInd w:val="0"/>
        <w:spacing w:after="0" w:line="240" w:lineRule="auto"/>
        <w:ind w:firstLine="1134"/>
        <w:jc w:val="center"/>
        <w:rPr>
          <w:rFonts w:ascii="Calibri Light" w:hAnsi="Calibri Light" w:cs="Arial"/>
          <w:sz w:val="24"/>
          <w:szCs w:val="24"/>
        </w:rPr>
      </w:pPr>
    </w:p>
    <w:p w:rsidR="00002F53" w:rsidRDefault="00002F53" w:rsidP="0050481A">
      <w:pPr>
        <w:autoSpaceDE w:val="0"/>
        <w:autoSpaceDN w:val="0"/>
        <w:adjustRightInd w:val="0"/>
        <w:spacing w:after="0" w:line="240" w:lineRule="auto"/>
        <w:ind w:firstLine="1134"/>
        <w:jc w:val="center"/>
        <w:rPr>
          <w:rFonts w:ascii="Calibri Light" w:hAnsi="Calibri Light" w:cs="Arial"/>
          <w:sz w:val="24"/>
          <w:szCs w:val="24"/>
        </w:rPr>
      </w:pPr>
    </w:p>
    <w:p w:rsidR="0087518B" w:rsidRPr="00876334" w:rsidRDefault="00C14B18" w:rsidP="0050481A">
      <w:pPr>
        <w:autoSpaceDE w:val="0"/>
        <w:autoSpaceDN w:val="0"/>
        <w:adjustRightInd w:val="0"/>
        <w:spacing w:after="0" w:line="240" w:lineRule="auto"/>
        <w:ind w:left="1134"/>
        <w:jc w:val="center"/>
        <w:rPr>
          <w:rFonts w:ascii="Calibri Light" w:hAnsi="Calibri Light" w:cs="Arial"/>
          <w:b/>
          <w:sz w:val="24"/>
          <w:szCs w:val="24"/>
        </w:rPr>
      </w:pPr>
      <w:r w:rsidRPr="00876334">
        <w:rPr>
          <w:rFonts w:ascii="Calibri Light" w:hAnsi="Calibri Light" w:cs="Arial"/>
          <w:b/>
          <w:sz w:val="24"/>
          <w:szCs w:val="24"/>
        </w:rPr>
        <w:lastRenderedPageBreak/>
        <w:t>PRESENTATION DE L’ETABLISSEMENT</w:t>
      </w:r>
    </w:p>
    <w:p w:rsidR="00450BAC" w:rsidRPr="00876334" w:rsidRDefault="00450BAC"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Nom de l’établissement :</w:t>
      </w:r>
      <w:r w:rsidR="000622EB" w:rsidRPr="00876334">
        <w:rPr>
          <w:rFonts w:ascii="Calibri Light" w:hAnsi="Calibri Light" w:cs="Arial"/>
        </w:rPr>
        <w:t xml:space="preserve"> </w:t>
      </w:r>
      <w:sdt>
        <w:sdtPr>
          <w:rPr>
            <w:rFonts w:ascii="Calibri Light" w:hAnsi="Calibri Light" w:cs="Arial"/>
          </w:rPr>
          <w:id w:val="-1614285782"/>
          <w:placeholder>
            <w:docPart w:val="4ECFCAC5834441C0A486688B0AFC688A"/>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002F53" w:rsidRPr="00876334" w:rsidRDefault="00450BAC"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 xml:space="preserve">Adresse </w:t>
      </w:r>
      <w:r w:rsidR="000622EB" w:rsidRPr="00876334">
        <w:rPr>
          <w:rFonts w:ascii="Calibri Light" w:hAnsi="Calibri Light" w:cs="Arial"/>
        </w:rPr>
        <w:t xml:space="preserve">complète </w:t>
      </w:r>
      <w:r w:rsidRPr="00876334">
        <w:rPr>
          <w:rFonts w:ascii="Calibri Light" w:hAnsi="Calibri Light" w:cs="Arial"/>
        </w:rPr>
        <w:t xml:space="preserve">de l’établissement : </w:t>
      </w:r>
      <w:sdt>
        <w:sdtPr>
          <w:rPr>
            <w:rFonts w:ascii="Calibri Light" w:hAnsi="Calibri Light" w:cs="Arial"/>
          </w:rPr>
          <w:id w:val="1811208449"/>
          <w:placeholder>
            <w:docPart w:val="4709C242EE9D4024BD5D35BFC29E1480"/>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450BAC" w:rsidRPr="00876334" w:rsidRDefault="003A4A23"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Nom de la personne-</w:t>
      </w:r>
      <w:r w:rsidR="00450BAC" w:rsidRPr="00876334">
        <w:rPr>
          <w:rFonts w:ascii="Calibri Light" w:hAnsi="Calibri Light" w:cs="Arial"/>
        </w:rPr>
        <w:t xml:space="preserve">contact : </w:t>
      </w:r>
      <w:sdt>
        <w:sdtPr>
          <w:rPr>
            <w:rFonts w:ascii="Calibri Light" w:hAnsi="Calibri Light" w:cs="Arial"/>
          </w:rPr>
          <w:id w:val="1783678391"/>
          <w:placeholder>
            <w:docPart w:val="0CEF0A7E160444B5A78FD1B013753DCD"/>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7F6F80" w:rsidRPr="00876334" w:rsidRDefault="007F6F80"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 xml:space="preserve">Fonction de la personne-contact : </w:t>
      </w:r>
      <w:sdt>
        <w:sdtPr>
          <w:rPr>
            <w:rFonts w:ascii="Calibri Light" w:hAnsi="Calibri Light" w:cs="Arial"/>
          </w:rPr>
          <w:id w:val="368655668"/>
          <w:placeholder>
            <w:docPart w:val="6D6D4022D3F245CF9EF9A867BCB51966"/>
          </w:placeholder>
          <w:showingPlcHdr/>
        </w:sdtPr>
        <w:sdtEndPr/>
        <w:sdtContent>
          <w:r w:rsidRPr="00876334">
            <w:rPr>
              <w:rStyle w:val="Textedelespacerserv"/>
              <w:rFonts w:ascii="Calibri Light" w:hAnsi="Calibri Light" w:cs="Arial"/>
              <w:color w:val="auto"/>
              <w:shd w:val="clear" w:color="auto" w:fill="DAEEF3" w:themeFill="accent5" w:themeFillTint="33"/>
            </w:rPr>
            <w:t>Cliquez ici pour entrer du texte.</w:t>
          </w:r>
        </w:sdtContent>
      </w:sdt>
    </w:p>
    <w:p w:rsidR="00002F53" w:rsidRPr="00876334" w:rsidRDefault="00450BAC"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 xml:space="preserve">Email : </w:t>
      </w:r>
      <w:sdt>
        <w:sdtPr>
          <w:rPr>
            <w:rFonts w:ascii="Calibri Light" w:hAnsi="Calibri Light" w:cs="Arial"/>
          </w:rPr>
          <w:id w:val="1716393732"/>
          <w:placeholder>
            <w:docPart w:val="C29BE488B5324083819B39A7CEAC682A"/>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002F53" w:rsidRDefault="00450BAC" w:rsidP="0050481A">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 xml:space="preserve">Téléphone : </w:t>
      </w:r>
      <w:sdt>
        <w:sdtPr>
          <w:rPr>
            <w:rFonts w:ascii="Calibri Light" w:hAnsi="Calibri Light" w:cs="Arial"/>
          </w:rPr>
          <w:id w:val="1274365806"/>
          <w:placeholder>
            <w:docPart w:val="D02BAEA6F777435983FAC03605A063DF"/>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5E754E" w:rsidRDefault="00D6452A" w:rsidP="008F3C9E">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ind w:firstLine="1134"/>
        <w:jc w:val="both"/>
        <w:rPr>
          <w:rFonts w:ascii="Calibri Light" w:hAnsi="Calibri Light" w:cs="Arial"/>
        </w:rPr>
      </w:pPr>
      <w:sdt>
        <w:sdtPr>
          <w:rPr>
            <w:rFonts w:ascii="Calibri Light" w:hAnsi="Calibri Light" w:cs="Arial"/>
          </w:rPr>
          <w:id w:val="1961531529"/>
          <w14:checkbox>
            <w14:checked w14:val="0"/>
            <w14:checkedState w14:val="2612" w14:font="MS Gothic"/>
            <w14:uncheckedState w14:val="2610" w14:font="MS Gothic"/>
          </w14:checkbox>
        </w:sdtPr>
        <w:sdtEndPr/>
        <w:sdtContent>
          <w:r w:rsidR="00D01CB7">
            <w:rPr>
              <w:rFonts w:ascii="MS Gothic" w:eastAsia="MS Gothic" w:hAnsi="MS Gothic" w:cs="Arial" w:hint="eastAsia"/>
            </w:rPr>
            <w:t>☐</w:t>
          </w:r>
        </w:sdtContent>
      </w:sdt>
      <w:r w:rsidR="005E754E">
        <w:rPr>
          <w:rFonts w:ascii="Calibri Light" w:hAnsi="Calibri Light" w:cs="Arial"/>
        </w:rPr>
        <w:t xml:space="preserve"> Je </w:t>
      </w:r>
      <w:r w:rsidR="008F3C9E">
        <w:rPr>
          <w:rFonts w:ascii="Calibri Light" w:hAnsi="Calibri Light" w:cs="Arial"/>
        </w:rPr>
        <w:t xml:space="preserve">(personne-contact) </w:t>
      </w:r>
      <w:r w:rsidR="005E754E">
        <w:rPr>
          <w:rFonts w:ascii="Calibri Light" w:hAnsi="Calibri Light" w:cs="Arial"/>
        </w:rPr>
        <w:t xml:space="preserve">consens à ce que mes informations personnelles soient conservées par </w:t>
      </w:r>
      <w:r w:rsidR="008F3C9E">
        <w:rPr>
          <w:rFonts w:ascii="Calibri Light" w:hAnsi="Calibri Light" w:cs="Arial"/>
        </w:rPr>
        <w:t>les services</w:t>
      </w:r>
      <w:r w:rsidR="00793AB2">
        <w:rPr>
          <w:rFonts w:ascii="Calibri Light" w:hAnsi="Calibri Light" w:cs="Arial"/>
        </w:rPr>
        <w:t xml:space="preserve"> habilité</w:t>
      </w:r>
      <w:r w:rsidR="008F3C9E">
        <w:rPr>
          <w:rFonts w:ascii="Calibri Light" w:hAnsi="Calibri Light" w:cs="Arial"/>
        </w:rPr>
        <w:t>s</w:t>
      </w:r>
      <w:r w:rsidR="00793AB2">
        <w:rPr>
          <w:rFonts w:ascii="Calibri Light" w:hAnsi="Calibri Light" w:cs="Arial"/>
        </w:rPr>
        <w:t xml:space="preserve"> du</w:t>
      </w:r>
      <w:r w:rsidR="005E754E">
        <w:rPr>
          <w:rFonts w:ascii="Calibri Light" w:hAnsi="Calibri Light" w:cs="Arial"/>
        </w:rPr>
        <w:t xml:space="preserve"> Département de la Moselle – Direction de l’Agriculture et de l’Environnement, strictement à des fins d’information et de prospection sur tout évènement à venir en lien avec la thématique du présent concours.</w:t>
      </w:r>
    </w:p>
    <w:p w:rsidR="00D01CB7" w:rsidRDefault="00D01CB7" w:rsidP="00D01CB7">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ind w:firstLine="1134"/>
        <w:jc w:val="both"/>
        <w:rPr>
          <w:rFonts w:ascii="Calibri Light" w:hAnsi="Calibri Light" w:cs="Arial"/>
        </w:rPr>
      </w:pPr>
      <w:sdt>
        <w:sdtPr>
          <w:rPr>
            <w:rFonts w:ascii="Calibri Light" w:hAnsi="Calibri Light" w:cs="Arial"/>
          </w:rPr>
          <w:id w:val="-1472432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Light" w:hAnsi="Calibri Light" w:cs="Arial"/>
        </w:rPr>
        <w:t xml:space="preserve"> Je (personne-contact) </w:t>
      </w:r>
      <w:r>
        <w:rPr>
          <w:rFonts w:ascii="Calibri Light" w:hAnsi="Calibri Light" w:cs="Arial"/>
        </w:rPr>
        <w:t>ne souhaite pas</w:t>
      </w:r>
      <w:r>
        <w:rPr>
          <w:rFonts w:ascii="Calibri Light" w:hAnsi="Calibri Light" w:cs="Arial"/>
        </w:rPr>
        <w:t xml:space="preserve"> que mes informations personnelles soient conservées par les services du </w:t>
      </w:r>
      <w:r>
        <w:rPr>
          <w:rFonts w:ascii="Calibri Light" w:hAnsi="Calibri Light" w:cs="Arial"/>
        </w:rPr>
        <w:t>Département de la Moselle</w:t>
      </w:r>
      <w:r>
        <w:rPr>
          <w:rFonts w:ascii="Calibri Light" w:hAnsi="Calibri Light" w:cs="Arial"/>
        </w:rPr>
        <w:t xml:space="preserve"> </w:t>
      </w:r>
      <w:r>
        <w:rPr>
          <w:rFonts w:ascii="Calibri Light" w:hAnsi="Calibri Light" w:cs="Arial"/>
        </w:rPr>
        <w:t>au-delà de la durée du concours</w:t>
      </w:r>
      <w:r>
        <w:rPr>
          <w:rFonts w:ascii="Calibri Light" w:hAnsi="Calibri Light" w:cs="Arial"/>
        </w:rPr>
        <w:t>.</w:t>
      </w:r>
    </w:p>
    <w:p w:rsidR="00073B4F" w:rsidRPr="00876334" w:rsidRDefault="0050481A" w:rsidP="0050481A">
      <w:pPr>
        <w:autoSpaceDE w:val="0"/>
        <w:autoSpaceDN w:val="0"/>
        <w:adjustRightInd w:val="0"/>
        <w:spacing w:before="240" w:line="240" w:lineRule="auto"/>
        <w:ind w:firstLine="1134"/>
        <w:rPr>
          <w:rFonts w:ascii="Calibri Light" w:hAnsi="Calibri Light" w:cs="Arial"/>
        </w:rPr>
      </w:pPr>
      <w:r>
        <w:rPr>
          <w:rFonts w:ascii="Calibri Light" w:hAnsi="Calibri Light" w:cs="Arial"/>
        </w:rPr>
        <w:t xml:space="preserve">Votre établissement </w:t>
      </w:r>
      <w:proofErr w:type="spellStart"/>
      <w:r>
        <w:rPr>
          <w:rFonts w:ascii="Calibri Light" w:hAnsi="Calibri Light" w:cs="Arial"/>
        </w:rPr>
        <w:t>a-t-</w:t>
      </w:r>
      <w:r w:rsidR="00073B4F" w:rsidRPr="00876334">
        <w:rPr>
          <w:rFonts w:ascii="Calibri Light" w:hAnsi="Calibri Light" w:cs="Arial"/>
        </w:rPr>
        <w:t>il</w:t>
      </w:r>
      <w:proofErr w:type="spellEnd"/>
      <w:r w:rsidR="00073B4F" w:rsidRPr="00876334">
        <w:rPr>
          <w:rFonts w:ascii="Calibri Light" w:hAnsi="Calibri Light" w:cs="Arial"/>
        </w:rPr>
        <w:t xml:space="preserve"> été primé dans le cadre du concours « Je fleuris la Moselle à l’école » </w:t>
      </w:r>
      <w:r w:rsidR="00683635">
        <w:rPr>
          <w:rFonts w:ascii="Calibri Light" w:hAnsi="Calibri Light" w:cs="Arial"/>
        </w:rPr>
        <w:t>entre 2019</w:t>
      </w:r>
      <w:r w:rsidR="007F6F80" w:rsidRPr="00876334">
        <w:rPr>
          <w:rFonts w:ascii="Calibri Light" w:hAnsi="Calibri Light" w:cs="Arial"/>
        </w:rPr>
        <w:t xml:space="preserve"> et 20</w:t>
      </w:r>
      <w:r w:rsidR="00683635">
        <w:rPr>
          <w:rFonts w:ascii="Calibri Light" w:hAnsi="Calibri Light" w:cs="Arial"/>
        </w:rPr>
        <w:t>21</w:t>
      </w:r>
      <w:r w:rsidR="0084720B" w:rsidRPr="00876334">
        <w:rPr>
          <w:rFonts w:ascii="Calibri Light" w:hAnsi="Calibri Light" w:cs="Arial"/>
        </w:rPr>
        <w:t xml:space="preserve"> inclus</w:t>
      </w:r>
      <w:r w:rsidR="00073B4F" w:rsidRPr="00876334">
        <w:rPr>
          <w:rFonts w:ascii="Calibri Light" w:hAnsi="Calibri Light" w:cs="Arial"/>
        </w:rPr>
        <w:t> :</w:t>
      </w:r>
    </w:p>
    <w:p w:rsidR="000622EB" w:rsidRPr="00876334" w:rsidRDefault="00D6452A" w:rsidP="0050481A">
      <w:pPr>
        <w:autoSpaceDE w:val="0"/>
        <w:autoSpaceDN w:val="0"/>
        <w:adjustRightInd w:val="0"/>
        <w:spacing w:after="0" w:line="240" w:lineRule="auto"/>
        <w:ind w:firstLine="1134"/>
        <w:rPr>
          <w:rFonts w:ascii="Calibri Light" w:hAnsi="Calibri Light" w:cs="Arial"/>
        </w:rPr>
      </w:pPr>
      <w:sdt>
        <w:sdtPr>
          <w:rPr>
            <w:rFonts w:ascii="Calibri Light" w:hAnsi="Calibri Light" w:cs="Arial"/>
          </w:rPr>
          <w:id w:val="-1976280366"/>
          <w14:checkbox>
            <w14:checked w14:val="0"/>
            <w14:checkedState w14:val="2612" w14:font="MS Gothic"/>
            <w14:uncheckedState w14:val="2610" w14:font="MS Gothic"/>
          </w14:checkbox>
        </w:sdtPr>
        <w:sdtEndPr/>
        <w:sdtContent>
          <w:r w:rsidR="00E07A5D" w:rsidRPr="00876334">
            <w:rPr>
              <w:rFonts w:ascii="Segoe UI Symbol" w:eastAsia="MS Gothic" w:hAnsi="Segoe UI Symbol" w:cs="Segoe UI Symbol"/>
            </w:rPr>
            <w:t>☐</w:t>
          </w:r>
        </w:sdtContent>
      </w:sdt>
      <w:r w:rsidR="003C1608" w:rsidRPr="00876334">
        <w:rPr>
          <w:rFonts w:ascii="Calibri Light" w:hAnsi="Calibri Light" w:cs="Arial"/>
        </w:rPr>
        <w:t xml:space="preserve"> </w:t>
      </w:r>
      <w:r w:rsidR="000622EB" w:rsidRPr="00876334">
        <w:rPr>
          <w:rFonts w:ascii="Calibri Light" w:hAnsi="Calibri Light" w:cs="Arial"/>
        </w:rPr>
        <w:t>NON</w:t>
      </w:r>
    </w:p>
    <w:p w:rsidR="000622EB" w:rsidRPr="00876334" w:rsidRDefault="00D6452A" w:rsidP="0050481A">
      <w:pPr>
        <w:autoSpaceDE w:val="0"/>
        <w:autoSpaceDN w:val="0"/>
        <w:adjustRightInd w:val="0"/>
        <w:spacing w:after="0" w:line="240" w:lineRule="auto"/>
        <w:ind w:firstLine="1134"/>
        <w:rPr>
          <w:rFonts w:ascii="Calibri Light" w:hAnsi="Calibri Light" w:cs="Arial"/>
        </w:rPr>
      </w:pPr>
      <w:sdt>
        <w:sdtPr>
          <w:rPr>
            <w:rFonts w:ascii="Calibri Light" w:hAnsi="Calibri Light" w:cs="Arial"/>
          </w:rPr>
          <w:id w:val="-1976443705"/>
          <w14:checkbox>
            <w14:checked w14:val="0"/>
            <w14:checkedState w14:val="2612" w14:font="MS Gothic"/>
            <w14:uncheckedState w14:val="2610" w14:font="MS Gothic"/>
          </w14:checkbox>
        </w:sdtPr>
        <w:sdtEndPr/>
        <w:sdtContent>
          <w:r w:rsidR="000622EB" w:rsidRPr="00876334">
            <w:rPr>
              <w:rFonts w:ascii="Segoe UI Symbol" w:eastAsia="MS Gothic" w:hAnsi="Segoe UI Symbol" w:cs="Segoe UI Symbol"/>
            </w:rPr>
            <w:t>☐</w:t>
          </w:r>
        </w:sdtContent>
      </w:sdt>
      <w:r w:rsidR="003C1608" w:rsidRPr="00876334">
        <w:rPr>
          <w:rFonts w:ascii="Calibri Light" w:hAnsi="Calibri Light" w:cs="Arial"/>
        </w:rPr>
        <w:t xml:space="preserve"> </w:t>
      </w:r>
      <w:r w:rsidR="000622EB" w:rsidRPr="00876334">
        <w:rPr>
          <w:rFonts w:ascii="Calibri Light" w:hAnsi="Calibri Light" w:cs="Arial"/>
        </w:rPr>
        <w:t>Ne sait pas</w:t>
      </w:r>
    </w:p>
    <w:p w:rsidR="000622EB" w:rsidRPr="00876334" w:rsidRDefault="00D6452A" w:rsidP="0050481A">
      <w:pPr>
        <w:autoSpaceDE w:val="0"/>
        <w:autoSpaceDN w:val="0"/>
        <w:adjustRightInd w:val="0"/>
        <w:spacing w:after="0" w:line="240" w:lineRule="auto"/>
        <w:ind w:firstLine="1134"/>
        <w:rPr>
          <w:rFonts w:ascii="Calibri Light" w:hAnsi="Calibri Light" w:cs="Arial"/>
        </w:rPr>
      </w:pPr>
      <w:sdt>
        <w:sdtPr>
          <w:rPr>
            <w:rFonts w:ascii="Calibri Light" w:hAnsi="Calibri Light" w:cs="Arial"/>
          </w:rPr>
          <w:id w:val="661746789"/>
          <w14:checkbox>
            <w14:checked w14:val="0"/>
            <w14:checkedState w14:val="2612" w14:font="MS Gothic"/>
            <w14:uncheckedState w14:val="2610" w14:font="MS Gothic"/>
          </w14:checkbox>
        </w:sdtPr>
        <w:sdtEndPr/>
        <w:sdtContent>
          <w:r w:rsidR="000622EB" w:rsidRPr="00876334">
            <w:rPr>
              <w:rFonts w:ascii="Segoe UI Symbol" w:eastAsia="MS Gothic" w:hAnsi="Segoe UI Symbol" w:cs="Segoe UI Symbol"/>
            </w:rPr>
            <w:t>☐</w:t>
          </w:r>
        </w:sdtContent>
      </w:sdt>
      <w:r w:rsidR="003C1608" w:rsidRPr="00876334">
        <w:rPr>
          <w:rFonts w:ascii="Calibri Light" w:hAnsi="Calibri Light" w:cs="Arial"/>
        </w:rPr>
        <w:t xml:space="preserve"> </w:t>
      </w:r>
      <w:r w:rsidR="000622EB" w:rsidRPr="00876334">
        <w:rPr>
          <w:rFonts w:ascii="Calibri Light" w:hAnsi="Calibri Light" w:cs="Arial"/>
        </w:rPr>
        <w:t>OUI</w:t>
      </w:r>
    </w:p>
    <w:p w:rsidR="00073B4F" w:rsidRPr="00876334" w:rsidRDefault="00073B4F" w:rsidP="0050481A">
      <w:pPr>
        <w:autoSpaceDE w:val="0"/>
        <w:autoSpaceDN w:val="0"/>
        <w:adjustRightInd w:val="0"/>
        <w:spacing w:after="0" w:line="240" w:lineRule="auto"/>
        <w:ind w:firstLine="1134"/>
        <w:rPr>
          <w:rFonts w:ascii="Calibri Light" w:hAnsi="Calibri Light" w:cs="Arial"/>
        </w:rPr>
      </w:pPr>
      <w:r w:rsidRPr="00876334">
        <w:rPr>
          <w:rFonts w:ascii="Calibri Light" w:hAnsi="Calibri Light" w:cs="Arial"/>
        </w:rPr>
        <w:t xml:space="preserve">Si oui, merci de préciser </w:t>
      </w:r>
      <w:r w:rsidR="007F6F80" w:rsidRPr="00876334">
        <w:rPr>
          <w:rFonts w:ascii="Calibri Light" w:hAnsi="Calibri Light" w:cs="Arial"/>
        </w:rPr>
        <w:t>le classement</w:t>
      </w:r>
      <w:r w:rsidRPr="00876334">
        <w:rPr>
          <w:rFonts w:ascii="Calibri Light" w:hAnsi="Calibri Light" w:cs="Arial"/>
        </w:rPr>
        <w:t xml:space="preserve"> ainsi que les années d’obtention : </w:t>
      </w:r>
      <w:sdt>
        <w:sdtPr>
          <w:rPr>
            <w:rFonts w:ascii="Calibri Light" w:hAnsi="Calibri Light" w:cs="Arial"/>
          </w:rPr>
          <w:id w:val="-1693600661"/>
          <w:placeholder>
            <w:docPart w:val="AA02B25018F34B41BEFEF656FE386FDB"/>
          </w:placeholder>
          <w:showingPlcHdr/>
        </w:sdtPr>
        <w:sdtEndPr/>
        <w:sdtContent>
          <w:r w:rsidR="000622EB" w:rsidRPr="00876334">
            <w:rPr>
              <w:rStyle w:val="Textedelespacerserv"/>
              <w:rFonts w:ascii="Calibri Light" w:hAnsi="Calibri Light" w:cs="Arial"/>
              <w:color w:val="auto"/>
              <w:shd w:val="clear" w:color="auto" w:fill="DAEEF3" w:themeFill="accent5" w:themeFillTint="33"/>
            </w:rPr>
            <w:t>Cliquez ici pour entrer du texte.</w:t>
          </w:r>
        </w:sdtContent>
      </w:sdt>
    </w:p>
    <w:p w:rsidR="006B6F37" w:rsidRPr="00876334" w:rsidRDefault="006B6F37" w:rsidP="0050481A">
      <w:pP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bCs/>
        </w:rPr>
        <w:t xml:space="preserve">Nombre d’enfants impliqués dans le projet </w:t>
      </w:r>
      <w:r w:rsidR="001250BF" w:rsidRPr="00876334">
        <w:rPr>
          <w:rFonts w:ascii="Calibri Light" w:hAnsi="Calibri Light" w:cs="Arial"/>
          <w:bCs/>
        </w:rPr>
        <w:t>pour l’année scolaire</w:t>
      </w:r>
      <w:r w:rsidR="00C14B18" w:rsidRPr="00876334">
        <w:rPr>
          <w:rFonts w:ascii="Calibri Light" w:hAnsi="Calibri Light" w:cs="Arial"/>
          <w:bCs/>
        </w:rPr>
        <w:t xml:space="preserve"> </w:t>
      </w:r>
      <w:r w:rsidR="00683635">
        <w:rPr>
          <w:rFonts w:ascii="Calibri Light" w:hAnsi="Calibri Light" w:cs="Arial"/>
          <w:bCs/>
        </w:rPr>
        <w:t>2021/2022</w:t>
      </w:r>
      <w:r w:rsidR="0046325E" w:rsidRPr="00876334">
        <w:rPr>
          <w:rFonts w:ascii="Calibri Light" w:hAnsi="Calibri Light" w:cs="Arial"/>
          <w:bCs/>
        </w:rPr>
        <w:t> </w:t>
      </w:r>
      <w:r w:rsidR="0046325E" w:rsidRPr="00876334">
        <w:rPr>
          <w:rFonts w:ascii="Calibri Light" w:hAnsi="Calibri Light" w:cs="Arial"/>
        </w:rPr>
        <w:t xml:space="preserve">: </w:t>
      </w:r>
      <w:sdt>
        <w:sdtPr>
          <w:rPr>
            <w:rFonts w:ascii="Calibri Light" w:hAnsi="Calibri Light" w:cs="Arial"/>
          </w:rPr>
          <w:id w:val="-614217181"/>
          <w:placeholder>
            <w:docPart w:val="21D13809ED2C405CB667ECD87B66B141"/>
          </w:placeholder>
          <w:showingPlcHdr/>
        </w:sdtPr>
        <w:sdtEndPr/>
        <w:sdtContent>
          <w:r w:rsidR="0046325E" w:rsidRPr="00876334">
            <w:rPr>
              <w:rStyle w:val="Textedelespacerserv"/>
              <w:rFonts w:ascii="Calibri Light" w:hAnsi="Calibri Light" w:cs="Arial"/>
              <w:color w:val="auto"/>
              <w:shd w:val="clear" w:color="auto" w:fill="DAEEF3" w:themeFill="accent5" w:themeFillTint="33"/>
            </w:rPr>
            <w:t>Cliquez ici pour entrer du texte.</w:t>
          </w:r>
        </w:sdtContent>
      </w:sdt>
    </w:p>
    <w:p w:rsidR="006B6F37" w:rsidRPr="00876334" w:rsidRDefault="006B6F37" w:rsidP="0050481A">
      <w:pPr>
        <w:autoSpaceDE w:val="0"/>
        <w:autoSpaceDN w:val="0"/>
        <w:adjustRightInd w:val="0"/>
        <w:spacing w:before="240" w:after="0" w:line="240" w:lineRule="auto"/>
        <w:ind w:firstLine="1134"/>
        <w:rPr>
          <w:rFonts w:ascii="Calibri Light" w:hAnsi="Calibri Light" w:cs="Arial"/>
        </w:rPr>
      </w:pPr>
      <w:r w:rsidRPr="00876334">
        <w:rPr>
          <w:rFonts w:ascii="Calibri Light" w:hAnsi="Calibri Light" w:cs="Arial"/>
        </w:rPr>
        <w:t xml:space="preserve">Age des enfants </w:t>
      </w:r>
      <w:r w:rsidR="002E464F" w:rsidRPr="00876334">
        <w:rPr>
          <w:rFonts w:ascii="Calibri Light" w:hAnsi="Calibri Light" w:cs="Arial"/>
        </w:rPr>
        <w:t>participant</w:t>
      </w:r>
      <w:r w:rsidR="0087518B" w:rsidRPr="00876334">
        <w:rPr>
          <w:rFonts w:ascii="Calibri Light" w:hAnsi="Calibri Light" w:cs="Arial"/>
        </w:rPr>
        <w:t xml:space="preserve"> </w:t>
      </w:r>
      <w:r w:rsidRPr="00876334">
        <w:rPr>
          <w:rFonts w:ascii="Calibri Light" w:hAnsi="Calibri Light" w:cs="Arial"/>
        </w:rPr>
        <w:t xml:space="preserve">: de </w:t>
      </w:r>
      <w:sdt>
        <w:sdtPr>
          <w:rPr>
            <w:rStyle w:val="Textedelespacerserv"/>
            <w:rFonts w:ascii="Calibri Light" w:hAnsi="Calibri Light"/>
            <w:color w:val="auto"/>
            <w:shd w:val="clear" w:color="auto" w:fill="DAEEF3" w:themeFill="accent5" w:themeFillTint="33"/>
          </w:rPr>
          <w:id w:val="376281074"/>
          <w:placeholder>
            <w:docPart w:val="DefaultPlaceholder_1081868574"/>
          </w:placeholder>
        </w:sdtPr>
        <w:sdtEndPr>
          <w:rPr>
            <w:rStyle w:val="Textedelespacerserv"/>
          </w:rPr>
        </w:sdtEndPr>
        <w:sdtContent>
          <w:r w:rsidRPr="00876334">
            <w:rPr>
              <w:rStyle w:val="Textedelespacerserv"/>
              <w:rFonts w:ascii="Calibri Light" w:hAnsi="Calibri Light"/>
              <w:color w:val="auto"/>
              <w:shd w:val="clear" w:color="auto" w:fill="DAEEF3" w:themeFill="accent5" w:themeFillTint="33"/>
            </w:rPr>
            <w:t>…</w:t>
          </w:r>
          <w:r w:rsidR="005B6D8E">
            <w:rPr>
              <w:rStyle w:val="Textedelespacerserv"/>
              <w:rFonts w:ascii="Calibri Light" w:hAnsi="Calibri Light"/>
              <w:color w:val="auto"/>
              <w:shd w:val="clear" w:color="auto" w:fill="DAEEF3" w:themeFill="accent5" w:themeFillTint="33"/>
            </w:rPr>
            <w:t>…</w:t>
          </w:r>
          <w:r w:rsidRPr="00876334">
            <w:rPr>
              <w:rStyle w:val="Textedelespacerserv"/>
              <w:rFonts w:ascii="Calibri Light" w:hAnsi="Calibri Light"/>
              <w:color w:val="auto"/>
              <w:shd w:val="clear" w:color="auto" w:fill="DAEEF3" w:themeFill="accent5" w:themeFillTint="33"/>
            </w:rPr>
            <w:t>.</w:t>
          </w:r>
        </w:sdtContent>
      </w:sdt>
      <w:r w:rsidRPr="00876334">
        <w:rPr>
          <w:rFonts w:ascii="Calibri Light" w:hAnsi="Calibri Light" w:cs="Arial"/>
        </w:rPr>
        <w:t xml:space="preserve"> ans à </w:t>
      </w:r>
      <w:sdt>
        <w:sdtPr>
          <w:rPr>
            <w:rFonts w:ascii="Calibri Light" w:hAnsi="Calibri Light" w:cs="Arial"/>
          </w:rPr>
          <w:id w:val="1749232210"/>
          <w:placeholder>
            <w:docPart w:val="DefaultPlaceholder_1081868574"/>
          </w:placeholder>
        </w:sdtPr>
        <w:sdtEndPr/>
        <w:sdtContent>
          <w:r w:rsidR="005B6D8E" w:rsidRPr="005B6D8E">
            <w:rPr>
              <w:rStyle w:val="Textedelespacerserv"/>
              <w:color w:val="auto"/>
              <w:shd w:val="clear" w:color="auto" w:fill="DAEEF3" w:themeFill="accent5" w:themeFillTint="33"/>
            </w:rPr>
            <w:t>…</w:t>
          </w:r>
          <w:r w:rsidRPr="00876334">
            <w:rPr>
              <w:rStyle w:val="Textedelespacerserv"/>
              <w:rFonts w:ascii="Calibri Light" w:hAnsi="Calibri Light"/>
              <w:color w:val="auto"/>
              <w:shd w:val="clear" w:color="auto" w:fill="DAEEF3" w:themeFill="accent5" w:themeFillTint="33"/>
            </w:rPr>
            <w:t>…</w:t>
          </w:r>
          <w:r w:rsidR="00951BA0" w:rsidRPr="00876334">
            <w:rPr>
              <w:rStyle w:val="Textedelespacerserv"/>
              <w:rFonts w:ascii="Calibri Light" w:hAnsi="Calibri Light"/>
              <w:color w:val="auto"/>
              <w:shd w:val="clear" w:color="auto" w:fill="DAEEF3" w:themeFill="accent5" w:themeFillTint="33"/>
            </w:rPr>
            <w:t>.</w:t>
          </w:r>
        </w:sdtContent>
      </w:sdt>
      <w:r w:rsidR="00951BA0" w:rsidRPr="00876334">
        <w:rPr>
          <w:rFonts w:ascii="Calibri Light" w:hAnsi="Calibri Light" w:cs="Arial"/>
        </w:rPr>
        <w:t xml:space="preserve"> </w:t>
      </w:r>
      <w:r w:rsidRPr="00876334">
        <w:rPr>
          <w:rFonts w:ascii="Calibri Light" w:hAnsi="Calibri Light" w:cs="Arial"/>
        </w:rPr>
        <w:t>ans.</w:t>
      </w:r>
    </w:p>
    <w:p w:rsidR="0050481A" w:rsidRPr="00876334" w:rsidRDefault="003859D5" w:rsidP="0050481A">
      <w:pPr>
        <w:autoSpaceDE w:val="0"/>
        <w:autoSpaceDN w:val="0"/>
        <w:adjustRightInd w:val="0"/>
        <w:spacing w:before="240" w:line="240" w:lineRule="auto"/>
        <w:ind w:firstLine="1134"/>
        <w:rPr>
          <w:rFonts w:ascii="Calibri Light" w:hAnsi="Calibri Light" w:cs="Arial"/>
        </w:rPr>
      </w:pPr>
      <w:r w:rsidRPr="00876334">
        <w:rPr>
          <w:rFonts w:ascii="Calibri Light" w:hAnsi="Calibri Light" w:cs="Arial"/>
        </w:rPr>
        <w:t>Le projet concerne</w:t>
      </w:r>
      <w:r w:rsidR="006B6F37" w:rsidRPr="00876334">
        <w:rPr>
          <w:rFonts w:ascii="Calibri Light" w:hAnsi="Calibri Light" w:cs="Arial"/>
        </w:rPr>
        <w:t> :</w:t>
      </w:r>
    </w:p>
    <w:p w:rsidR="006B6F37"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769934974"/>
          <w14:checkbox>
            <w14:checked w14:val="0"/>
            <w14:checkedState w14:val="2612" w14:font="MS Gothic"/>
            <w14:uncheckedState w14:val="2610" w14:font="MS Gothic"/>
          </w14:checkbox>
        </w:sdtPr>
        <w:sdtEndPr/>
        <w:sdtContent>
          <w:r w:rsidR="0050481A">
            <w:rPr>
              <w:rFonts w:ascii="MS Gothic" w:eastAsia="MS Gothic" w:hAnsi="MS Gothic" w:cs="Arial" w:hint="eastAsia"/>
            </w:rPr>
            <w:t>☐</w:t>
          </w:r>
        </w:sdtContent>
      </w:sdt>
      <w:r w:rsidR="006B6F37" w:rsidRPr="00876334">
        <w:rPr>
          <w:rFonts w:ascii="Calibri Light" w:hAnsi="Calibri Light" w:cs="Arial"/>
        </w:rPr>
        <w:t xml:space="preserve"> </w:t>
      </w:r>
      <w:r w:rsidR="003C1608" w:rsidRPr="00876334">
        <w:rPr>
          <w:rFonts w:ascii="Calibri Light" w:hAnsi="Calibri Light" w:cs="Arial"/>
        </w:rPr>
        <w:t>Une</w:t>
      </w:r>
      <w:r w:rsidR="006B6F37" w:rsidRPr="00876334">
        <w:rPr>
          <w:rFonts w:ascii="Calibri Light" w:hAnsi="Calibri Light" w:cs="Arial"/>
        </w:rPr>
        <w:t xml:space="preserve"> classe</w:t>
      </w:r>
    </w:p>
    <w:p w:rsidR="006B6F37"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256412130"/>
          <w14:checkbox>
            <w14:checked w14:val="0"/>
            <w14:checkedState w14:val="2612" w14:font="MS Gothic"/>
            <w14:uncheckedState w14:val="2610" w14:font="MS Gothic"/>
          </w14:checkbox>
        </w:sdtPr>
        <w:sdtEndPr/>
        <w:sdtContent>
          <w:r w:rsidR="0046325E" w:rsidRPr="00876334">
            <w:rPr>
              <w:rFonts w:ascii="Segoe UI Symbol" w:eastAsia="MS Gothic" w:hAnsi="Segoe UI Symbol" w:cs="Segoe UI Symbol"/>
            </w:rPr>
            <w:t>☐</w:t>
          </w:r>
        </w:sdtContent>
      </w:sdt>
      <w:r w:rsidR="006B6F37" w:rsidRPr="00876334">
        <w:rPr>
          <w:rFonts w:ascii="Calibri Light" w:hAnsi="Calibri Light" w:cs="Arial"/>
        </w:rPr>
        <w:t xml:space="preserve"> Plusieurs classes de même niveau</w:t>
      </w:r>
    </w:p>
    <w:p w:rsidR="006B6F37"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89167819"/>
          <w14:checkbox>
            <w14:checked w14:val="0"/>
            <w14:checkedState w14:val="2612" w14:font="MS Gothic"/>
            <w14:uncheckedState w14:val="2610" w14:font="MS Gothic"/>
          </w14:checkbox>
        </w:sdtPr>
        <w:sdtEndPr/>
        <w:sdtContent>
          <w:r w:rsidR="0046325E" w:rsidRPr="00876334">
            <w:rPr>
              <w:rFonts w:ascii="Segoe UI Symbol" w:eastAsia="MS Gothic" w:hAnsi="Segoe UI Symbol" w:cs="Segoe UI Symbol"/>
            </w:rPr>
            <w:t>☐</w:t>
          </w:r>
        </w:sdtContent>
      </w:sdt>
      <w:r w:rsidR="006B6F37" w:rsidRPr="00876334">
        <w:rPr>
          <w:rFonts w:ascii="Calibri Light" w:hAnsi="Calibri Light" w:cs="Arial"/>
        </w:rPr>
        <w:t xml:space="preserve"> Plusieurs classes de niveaux différents</w:t>
      </w:r>
    </w:p>
    <w:p w:rsidR="006B6F37" w:rsidRPr="00876334" w:rsidRDefault="00D6452A" w:rsidP="0050481A">
      <w:pPr>
        <w:autoSpaceDE w:val="0"/>
        <w:autoSpaceDN w:val="0"/>
        <w:adjustRightInd w:val="0"/>
        <w:spacing w:after="0" w:line="240" w:lineRule="auto"/>
        <w:ind w:firstLine="1134"/>
        <w:jc w:val="both"/>
        <w:rPr>
          <w:rFonts w:ascii="Calibri Light" w:hAnsi="Calibri Light" w:cs="Arial"/>
        </w:rPr>
      </w:pPr>
      <w:sdt>
        <w:sdtPr>
          <w:rPr>
            <w:rFonts w:ascii="Calibri Light" w:hAnsi="Calibri Light" w:cs="Arial"/>
          </w:rPr>
          <w:id w:val="33710097"/>
          <w14:checkbox>
            <w14:checked w14:val="0"/>
            <w14:checkedState w14:val="2612" w14:font="MS Gothic"/>
            <w14:uncheckedState w14:val="2610" w14:font="MS Gothic"/>
          </w14:checkbox>
        </w:sdtPr>
        <w:sdtEndPr/>
        <w:sdtContent>
          <w:r w:rsidR="0046325E" w:rsidRPr="00876334">
            <w:rPr>
              <w:rFonts w:ascii="Segoe UI Symbol" w:eastAsia="MS Gothic" w:hAnsi="Segoe UI Symbol" w:cs="Segoe UI Symbol"/>
            </w:rPr>
            <w:t>☐</w:t>
          </w:r>
        </w:sdtContent>
      </w:sdt>
      <w:r w:rsidR="006B6F37" w:rsidRPr="00876334">
        <w:rPr>
          <w:rFonts w:ascii="Calibri Light" w:hAnsi="Calibri Light" w:cs="Arial"/>
        </w:rPr>
        <w:t xml:space="preserve"> Un groupe d’enfants </w:t>
      </w:r>
      <w:r w:rsidR="003859D5" w:rsidRPr="00876334">
        <w:rPr>
          <w:rFonts w:ascii="Calibri Light" w:hAnsi="Calibri Light" w:cs="Arial"/>
        </w:rPr>
        <w:t>identifié</w:t>
      </w:r>
      <w:r w:rsidR="006B6F37" w:rsidRPr="00876334">
        <w:rPr>
          <w:rFonts w:ascii="Calibri Light" w:hAnsi="Calibri Light" w:cs="Arial"/>
        </w:rPr>
        <w:t xml:space="preserve"> (club nature, les enfants </w:t>
      </w:r>
      <w:r w:rsidR="003859D5" w:rsidRPr="00876334">
        <w:rPr>
          <w:rFonts w:ascii="Calibri Light" w:hAnsi="Calibri Light" w:cs="Arial"/>
        </w:rPr>
        <w:t xml:space="preserve">du périscolaire </w:t>
      </w:r>
      <w:r w:rsidR="006B6F37" w:rsidRPr="00876334">
        <w:rPr>
          <w:rFonts w:ascii="Calibri Light" w:hAnsi="Calibri Light" w:cs="Arial"/>
        </w:rPr>
        <w:t>présents le mercredi après-midi</w:t>
      </w:r>
      <w:r w:rsidR="003859D5" w:rsidRPr="00876334">
        <w:rPr>
          <w:rFonts w:ascii="Calibri Light" w:hAnsi="Calibri Light" w:cs="Arial"/>
        </w:rPr>
        <w:t>, etc.</w:t>
      </w:r>
      <w:r w:rsidR="006B6F37" w:rsidRPr="00876334">
        <w:rPr>
          <w:rFonts w:ascii="Calibri Light" w:hAnsi="Calibri Light" w:cs="Arial"/>
        </w:rPr>
        <w:t>)</w:t>
      </w:r>
    </w:p>
    <w:p w:rsidR="006B6F37" w:rsidRPr="00876334" w:rsidRDefault="00D6452A" w:rsidP="0050481A">
      <w:pPr>
        <w:autoSpaceDE w:val="0"/>
        <w:autoSpaceDN w:val="0"/>
        <w:adjustRightInd w:val="0"/>
        <w:spacing w:before="240" w:after="0" w:line="240" w:lineRule="auto"/>
        <w:ind w:firstLine="1134"/>
        <w:jc w:val="both"/>
        <w:rPr>
          <w:rStyle w:val="Textedelespacerserv"/>
          <w:rFonts w:ascii="Calibri Light" w:hAnsi="Calibri Light"/>
          <w:color w:val="auto"/>
          <w:shd w:val="clear" w:color="auto" w:fill="DAEEF3" w:themeFill="accent5" w:themeFillTint="33"/>
        </w:rPr>
      </w:pPr>
      <w:sdt>
        <w:sdtPr>
          <w:rPr>
            <w:rFonts w:ascii="Calibri Light" w:hAnsi="Calibri Light" w:cs="Arial"/>
            <w:color w:val="808080"/>
          </w:rPr>
          <w:id w:val="-920718215"/>
          <w14:checkbox>
            <w14:checked w14:val="0"/>
            <w14:checkedState w14:val="2612" w14:font="MS Gothic"/>
            <w14:uncheckedState w14:val="2610" w14:font="MS Gothic"/>
          </w14:checkbox>
        </w:sdtPr>
        <w:sdtEndPr/>
        <w:sdtContent>
          <w:r w:rsidR="0050481A">
            <w:rPr>
              <w:rFonts w:ascii="MS Gothic" w:eastAsia="MS Gothic" w:hAnsi="MS Gothic" w:cs="Arial" w:hint="eastAsia"/>
              <w:color w:val="808080"/>
            </w:rPr>
            <w:t>☐</w:t>
          </w:r>
        </w:sdtContent>
      </w:sdt>
      <w:r w:rsidR="006B6F37" w:rsidRPr="00876334">
        <w:rPr>
          <w:rFonts w:ascii="Calibri Light" w:hAnsi="Calibri Light" w:cs="Arial"/>
        </w:rPr>
        <w:t xml:space="preserve"> Autre, précisez </w:t>
      </w:r>
      <w:sdt>
        <w:sdtPr>
          <w:rPr>
            <w:rStyle w:val="Textedelespacerserv"/>
            <w:rFonts w:ascii="Calibri Light" w:hAnsi="Calibri Light"/>
            <w:color w:val="auto"/>
            <w:shd w:val="clear" w:color="auto" w:fill="DAEEF3" w:themeFill="accent5" w:themeFillTint="33"/>
          </w:rPr>
          <w:id w:val="-1735384807"/>
          <w:placeholder>
            <w:docPart w:val="DefaultPlaceholder_1081868574"/>
          </w:placeholder>
          <w:text/>
        </w:sdtPr>
        <w:sdtEndPr>
          <w:rPr>
            <w:rStyle w:val="Textedelespacerserv"/>
          </w:rPr>
        </w:sdtEndPr>
        <w:sdtContent>
          <w:r w:rsidR="00855269" w:rsidRPr="00876334">
            <w:rPr>
              <w:rStyle w:val="Textedelespacerserv"/>
              <w:rFonts w:ascii="Calibri Light" w:hAnsi="Calibri Light"/>
              <w:color w:val="auto"/>
              <w:shd w:val="clear" w:color="auto" w:fill="DAEEF3" w:themeFill="accent5" w:themeFillTint="33"/>
            </w:rPr>
            <w:t>……………………………</w:t>
          </w:r>
          <w:r w:rsidR="006B6F37" w:rsidRPr="00876334">
            <w:rPr>
              <w:rStyle w:val="Textedelespacerserv"/>
              <w:rFonts w:ascii="Calibri Light" w:hAnsi="Calibri Light"/>
              <w:color w:val="auto"/>
              <w:shd w:val="clear" w:color="auto" w:fill="DAEEF3" w:themeFill="accent5" w:themeFillTint="33"/>
            </w:rPr>
            <w:t>………………………………</w:t>
          </w:r>
        </w:sdtContent>
      </w:sdt>
    </w:p>
    <w:p w:rsidR="007F6F80" w:rsidRPr="00876334" w:rsidRDefault="007F6F80" w:rsidP="0050481A">
      <w:pPr>
        <w:autoSpaceDE w:val="0"/>
        <w:autoSpaceDN w:val="0"/>
        <w:adjustRightInd w:val="0"/>
        <w:spacing w:before="240" w:after="0" w:line="240" w:lineRule="auto"/>
        <w:ind w:firstLine="1134"/>
        <w:rPr>
          <w:rFonts w:ascii="Calibri Light" w:hAnsi="Calibri Light" w:cs="Arial"/>
          <w:bCs/>
          <w:sz w:val="24"/>
          <w:szCs w:val="24"/>
        </w:rPr>
      </w:pPr>
    </w:p>
    <w:p w:rsidR="00992068" w:rsidRPr="00876334" w:rsidRDefault="00992068" w:rsidP="0050481A">
      <w:pPr>
        <w:autoSpaceDE w:val="0"/>
        <w:autoSpaceDN w:val="0"/>
        <w:adjustRightInd w:val="0"/>
        <w:spacing w:before="240" w:after="0" w:line="240" w:lineRule="auto"/>
        <w:ind w:firstLine="1134"/>
        <w:rPr>
          <w:rFonts w:ascii="Calibri Light" w:hAnsi="Calibri Light" w:cs="Arial"/>
          <w:bCs/>
          <w:sz w:val="24"/>
          <w:szCs w:val="24"/>
        </w:rPr>
      </w:pPr>
    </w:p>
    <w:p w:rsidR="00992068" w:rsidRDefault="00992068" w:rsidP="0050481A">
      <w:pPr>
        <w:autoSpaceDE w:val="0"/>
        <w:autoSpaceDN w:val="0"/>
        <w:adjustRightInd w:val="0"/>
        <w:spacing w:before="240" w:after="0" w:line="240" w:lineRule="auto"/>
        <w:ind w:firstLine="1134"/>
        <w:rPr>
          <w:rFonts w:ascii="Calibri Light" w:hAnsi="Calibri Light" w:cs="Arial"/>
          <w:bCs/>
          <w:sz w:val="24"/>
          <w:szCs w:val="24"/>
        </w:rPr>
      </w:pPr>
    </w:p>
    <w:p w:rsidR="00992068" w:rsidRPr="00876334" w:rsidRDefault="00992068" w:rsidP="0050481A">
      <w:pPr>
        <w:autoSpaceDE w:val="0"/>
        <w:autoSpaceDN w:val="0"/>
        <w:adjustRightInd w:val="0"/>
        <w:spacing w:after="0" w:line="240" w:lineRule="auto"/>
        <w:ind w:left="1134"/>
        <w:jc w:val="center"/>
        <w:rPr>
          <w:rFonts w:ascii="Calibri Light" w:hAnsi="Calibri Light" w:cs="Arial"/>
          <w:b/>
          <w:sz w:val="24"/>
          <w:szCs w:val="24"/>
        </w:rPr>
      </w:pPr>
      <w:r w:rsidRPr="00876334">
        <w:rPr>
          <w:rFonts w:ascii="Calibri Light" w:hAnsi="Calibri Light" w:cs="Arial"/>
          <w:b/>
          <w:sz w:val="24"/>
          <w:szCs w:val="24"/>
        </w:rPr>
        <w:lastRenderedPageBreak/>
        <w:t>COMMENT PROCEDER POUR VOUS INSCRIRE ?</w:t>
      </w:r>
    </w:p>
    <w:p w:rsidR="00992068" w:rsidRPr="00876334" w:rsidRDefault="00992068" w:rsidP="0050481A">
      <w:pPr>
        <w:autoSpaceDE w:val="0"/>
        <w:autoSpaceDN w:val="0"/>
        <w:adjustRightInd w:val="0"/>
        <w:spacing w:after="0" w:line="240" w:lineRule="auto"/>
        <w:ind w:left="1134"/>
        <w:rPr>
          <w:rFonts w:ascii="Calibri Light" w:hAnsi="Calibri Light" w:cs="Arial"/>
          <w:sz w:val="24"/>
          <w:szCs w:val="24"/>
        </w:rPr>
      </w:pPr>
    </w:p>
    <w:p w:rsidR="00992068" w:rsidRPr="00876334" w:rsidRDefault="00992068" w:rsidP="0050481A">
      <w:pPr>
        <w:pStyle w:val="Paragraphedeliste"/>
        <w:numPr>
          <w:ilvl w:val="0"/>
          <w:numId w:val="9"/>
        </w:numPr>
        <w:autoSpaceDE w:val="0"/>
        <w:autoSpaceDN w:val="0"/>
        <w:adjustRightInd w:val="0"/>
        <w:spacing w:after="0" w:line="240" w:lineRule="auto"/>
        <w:jc w:val="both"/>
        <w:rPr>
          <w:rFonts w:ascii="Calibri Light" w:hAnsi="Calibri Light" w:cs="Arial"/>
          <w:b/>
          <w:bCs/>
        </w:rPr>
      </w:pPr>
      <w:r w:rsidRPr="002A0C69">
        <w:rPr>
          <w:rFonts w:ascii="Calibri Light" w:hAnsi="Calibri Light" w:cs="Arial"/>
          <w:b/>
        </w:rPr>
        <w:t>Etape 1 :</w:t>
      </w:r>
      <w:r w:rsidRPr="00876334">
        <w:rPr>
          <w:rFonts w:ascii="Calibri Light" w:hAnsi="Calibri Light" w:cs="Arial"/>
        </w:rPr>
        <w:t xml:space="preserve"> Retourne</w:t>
      </w:r>
      <w:r w:rsidR="00456C3E">
        <w:rPr>
          <w:rFonts w:ascii="Calibri Light" w:hAnsi="Calibri Light" w:cs="Arial"/>
        </w:rPr>
        <w:t>z</w:t>
      </w:r>
      <w:r w:rsidRPr="00876334">
        <w:rPr>
          <w:rFonts w:ascii="Calibri Light" w:hAnsi="Calibri Light" w:cs="Arial"/>
        </w:rPr>
        <w:t xml:space="preserve">, </w:t>
      </w:r>
      <w:r w:rsidRPr="00876334">
        <w:rPr>
          <w:rFonts w:ascii="Calibri Light" w:hAnsi="Calibri Light" w:cs="Arial"/>
          <w:b/>
          <w:bCs/>
        </w:rPr>
        <w:t>impérati</w:t>
      </w:r>
      <w:r w:rsidR="00683635">
        <w:rPr>
          <w:rFonts w:ascii="Calibri Light" w:hAnsi="Calibri Light" w:cs="Arial"/>
          <w:b/>
          <w:bCs/>
        </w:rPr>
        <w:t xml:space="preserve">vement avant le </w:t>
      </w:r>
      <w:r w:rsidR="00D6452A">
        <w:rPr>
          <w:rFonts w:ascii="Calibri Light" w:hAnsi="Calibri Light" w:cs="Arial"/>
          <w:b/>
          <w:bCs/>
        </w:rPr>
        <w:t>1</w:t>
      </w:r>
      <w:r w:rsidR="00D6452A" w:rsidRPr="00D6452A">
        <w:rPr>
          <w:rFonts w:ascii="Calibri Light" w:hAnsi="Calibri Light" w:cs="Arial"/>
          <w:b/>
          <w:bCs/>
          <w:vertAlign w:val="superscript"/>
        </w:rPr>
        <w:t>er</w:t>
      </w:r>
      <w:r w:rsidR="00D6452A">
        <w:rPr>
          <w:rFonts w:ascii="Calibri Light" w:hAnsi="Calibri Light" w:cs="Arial"/>
          <w:b/>
          <w:bCs/>
        </w:rPr>
        <w:t xml:space="preserve"> janvier 2022</w:t>
      </w:r>
      <w:bookmarkStart w:id="0" w:name="_GoBack"/>
      <w:bookmarkEnd w:id="0"/>
      <w:r w:rsidRPr="00876334">
        <w:rPr>
          <w:rFonts w:ascii="Calibri Light" w:hAnsi="Calibri Light" w:cs="Arial"/>
          <w:b/>
          <w:bCs/>
        </w:rPr>
        <w:t xml:space="preserve">, votre fiche de pré-inscription </w:t>
      </w:r>
      <w:r w:rsidR="00D84873" w:rsidRPr="005F090B">
        <w:rPr>
          <w:rFonts w:ascii="Calibri Light" w:hAnsi="Calibri Light" w:cs="Arial"/>
        </w:rPr>
        <w:t>(Annexe 1 du règlement)</w:t>
      </w:r>
      <w:r w:rsidR="00D84873" w:rsidRPr="00876334">
        <w:rPr>
          <w:rFonts w:ascii="Calibri Light" w:hAnsi="Calibri Light" w:cs="Arial"/>
          <w:b/>
          <w:bCs/>
        </w:rPr>
        <w:t xml:space="preserve"> </w:t>
      </w:r>
      <w:r w:rsidRPr="00876334">
        <w:rPr>
          <w:rFonts w:ascii="Calibri Light" w:hAnsi="Calibri Light" w:cs="Arial"/>
          <w:b/>
          <w:bCs/>
        </w:rPr>
        <w:t xml:space="preserve">intégralement complétée </w:t>
      </w:r>
      <w:r w:rsidRPr="00876334">
        <w:rPr>
          <w:rFonts w:ascii="Calibri Light" w:eastAsia="Times New Roman" w:hAnsi="Calibri Light" w:cs="Arial"/>
          <w:lang w:eastAsia="fr-FR"/>
        </w:rPr>
        <w:t xml:space="preserve">par email à </w:t>
      </w:r>
      <w:hyperlink r:id="rId12" w:history="1">
        <w:r w:rsidR="005B6D8E" w:rsidRPr="00876334">
          <w:rPr>
            <w:rStyle w:val="Lienhypertexte"/>
            <w:rFonts w:ascii="Calibri Light" w:eastAsia="Times New Roman" w:hAnsi="Calibri Light" w:cs="Arial"/>
            <w:noProof/>
          </w:rPr>
          <w:t>vanessa.carrara@moselle.fr</w:t>
        </w:r>
      </w:hyperlink>
      <w:r w:rsidRPr="00876334">
        <w:rPr>
          <w:rFonts w:ascii="Calibri Light" w:eastAsia="Times New Roman" w:hAnsi="Calibri Light" w:cs="Arial"/>
          <w:noProof/>
        </w:rPr>
        <w:t xml:space="preserve"> et </w:t>
      </w:r>
      <w:hyperlink r:id="rId13" w:history="1">
        <w:r w:rsidRPr="00876334">
          <w:rPr>
            <w:rStyle w:val="Lienhypertexte"/>
            <w:rFonts w:ascii="Calibri Light" w:eastAsia="Times New Roman" w:hAnsi="Calibri Light" w:cs="Arial"/>
            <w:noProof/>
          </w:rPr>
          <w:t>corine.bournat@moselle.fr</w:t>
        </w:r>
      </w:hyperlink>
    </w:p>
    <w:p w:rsidR="00992068" w:rsidRPr="00876334" w:rsidRDefault="00992068" w:rsidP="0050481A">
      <w:pPr>
        <w:autoSpaceDE w:val="0"/>
        <w:autoSpaceDN w:val="0"/>
        <w:adjustRightInd w:val="0"/>
        <w:spacing w:after="0" w:line="240" w:lineRule="auto"/>
        <w:ind w:left="-142"/>
        <w:jc w:val="both"/>
        <w:rPr>
          <w:rFonts w:ascii="Calibri Light" w:hAnsi="Calibri Light" w:cs="Arial"/>
          <w:b/>
          <w:bCs/>
        </w:rPr>
      </w:pPr>
    </w:p>
    <w:p w:rsidR="00992068" w:rsidRPr="00876334" w:rsidRDefault="005F090B" w:rsidP="0050481A">
      <w:pPr>
        <w:pStyle w:val="Paragraphedeliste"/>
        <w:numPr>
          <w:ilvl w:val="0"/>
          <w:numId w:val="9"/>
        </w:numPr>
        <w:shd w:val="clear" w:color="auto" w:fill="FFFFFF"/>
        <w:spacing w:after="0" w:line="240" w:lineRule="auto"/>
        <w:jc w:val="both"/>
        <w:rPr>
          <w:rStyle w:val="Lienhypertexte"/>
          <w:rFonts w:ascii="Calibri Light" w:eastAsia="Times New Roman" w:hAnsi="Calibri Light" w:cs="Arial"/>
          <w:noProof/>
        </w:rPr>
      </w:pPr>
      <w:r w:rsidRPr="002A0C69">
        <w:rPr>
          <w:rFonts w:ascii="Calibri Light" w:hAnsi="Calibri Light" w:cs="Arial"/>
          <w:b/>
        </w:rPr>
        <w:t>Etape 2 :</w:t>
      </w:r>
      <w:r w:rsidR="00456C3E">
        <w:rPr>
          <w:rFonts w:ascii="Calibri Light" w:hAnsi="Calibri Light" w:cs="Arial"/>
        </w:rPr>
        <w:t xml:space="preserve"> Retournez</w:t>
      </w:r>
      <w:r>
        <w:rPr>
          <w:rFonts w:ascii="Calibri Light" w:hAnsi="Calibri Light" w:cs="Arial"/>
        </w:rPr>
        <w:t xml:space="preserve"> </w:t>
      </w:r>
      <w:r w:rsidR="00992068" w:rsidRPr="00876334">
        <w:rPr>
          <w:rFonts w:ascii="Calibri Light" w:hAnsi="Calibri Light" w:cs="Arial"/>
          <w:b/>
          <w:bCs/>
        </w:rPr>
        <w:t>votre dossier de candidature</w:t>
      </w:r>
      <w:r>
        <w:rPr>
          <w:rFonts w:ascii="Calibri Light" w:hAnsi="Calibri Light" w:cs="Arial"/>
          <w:b/>
          <w:bCs/>
        </w:rPr>
        <w:t xml:space="preserve"> complet</w:t>
      </w:r>
      <w:r w:rsidR="00992068" w:rsidRPr="00876334">
        <w:rPr>
          <w:rFonts w:ascii="Calibri Light" w:hAnsi="Calibri Light" w:cs="Arial"/>
          <w:b/>
          <w:bCs/>
        </w:rPr>
        <w:t xml:space="preserve"> </w:t>
      </w:r>
      <w:r w:rsidR="00497161" w:rsidRPr="005F090B">
        <w:rPr>
          <w:rFonts w:ascii="Calibri Light" w:eastAsia="Times New Roman" w:hAnsi="Calibri Light" w:cs="Arial"/>
          <w:noProof/>
        </w:rPr>
        <w:t>(Annexe 2 du règlement)</w:t>
      </w:r>
      <w:r>
        <w:rPr>
          <w:rFonts w:ascii="Calibri Light" w:eastAsia="Times New Roman" w:hAnsi="Calibri Light" w:cs="Arial"/>
          <w:noProof/>
        </w:rPr>
        <w:t xml:space="preserve"> </w:t>
      </w:r>
      <w:r w:rsidRPr="005F090B">
        <w:rPr>
          <w:rFonts w:ascii="Calibri Light" w:hAnsi="Calibri Light" w:cs="Arial"/>
          <w:b/>
          <w:bCs/>
        </w:rPr>
        <w:t>impérativement</w:t>
      </w:r>
      <w:r w:rsidR="00497161" w:rsidRPr="005F090B">
        <w:rPr>
          <w:rFonts w:ascii="Calibri Light" w:hAnsi="Calibri Light" w:cs="Arial"/>
          <w:b/>
          <w:bCs/>
        </w:rPr>
        <w:t xml:space="preserve"> </w:t>
      </w:r>
      <w:r w:rsidR="00992068" w:rsidRPr="00876334">
        <w:rPr>
          <w:rFonts w:ascii="Calibri Light" w:hAnsi="Calibri Light" w:cs="Arial"/>
          <w:b/>
          <w:bCs/>
        </w:rPr>
        <w:t xml:space="preserve">avant </w:t>
      </w:r>
      <w:r w:rsidR="00683635">
        <w:rPr>
          <w:rFonts w:ascii="Calibri Light" w:hAnsi="Calibri Light" w:cs="Arial"/>
          <w:b/>
          <w:bCs/>
        </w:rPr>
        <w:t>le 31 mars 2022</w:t>
      </w:r>
      <w:r w:rsidR="00992068" w:rsidRPr="00876334">
        <w:rPr>
          <w:rFonts w:ascii="Calibri Light" w:hAnsi="Calibri Light" w:cs="Arial"/>
          <w:b/>
          <w:bCs/>
        </w:rPr>
        <w:t> </w:t>
      </w:r>
      <w:r w:rsidR="00992068" w:rsidRPr="00876334">
        <w:rPr>
          <w:rFonts w:ascii="Calibri Light" w:eastAsia="Times New Roman" w:hAnsi="Calibri Light" w:cs="Arial"/>
          <w:noProof/>
        </w:rPr>
        <w:t xml:space="preserve">préférentiellement par message électronique aux adresses suivantes : </w:t>
      </w:r>
      <w:hyperlink r:id="rId14" w:history="1">
        <w:r w:rsidR="00992068" w:rsidRPr="00876334">
          <w:rPr>
            <w:rStyle w:val="Lienhypertexte"/>
            <w:rFonts w:ascii="Calibri Light" w:eastAsia="Times New Roman" w:hAnsi="Calibri Light" w:cs="Arial"/>
            <w:noProof/>
          </w:rPr>
          <w:t>vanessa.carrara@moselle.fr</w:t>
        </w:r>
      </w:hyperlink>
      <w:r w:rsidR="00992068" w:rsidRPr="00456C3E">
        <w:rPr>
          <w:rStyle w:val="Lienhypertexte"/>
          <w:rFonts w:ascii="Calibri Light" w:hAnsi="Calibri Light"/>
          <w:u w:val="none"/>
        </w:rPr>
        <w:t xml:space="preserve"> </w:t>
      </w:r>
      <w:r w:rsidR="00992068" w:rsidRPr="00876334">
        <w:rPr>
          <w:rFonts w:ascii="Calibri Light" w:eastAsia="Times New Roman" w:hAnsi="Calibri Light" w:cs="Arial"/>
          <w:noProof/>
        </w:rPr>
        <w:t xml:space="preserve">et </w:t>
      </w:r>
      <w:hyperlink r:id="rId15" w:history="1">
        <w:r w:rsidR="00992068" w:rsidRPr="00876334">
          <w:rPr>
            <w:rStyle w:val="Lienhypertexte"/>
            <w:rFonts w:ascii="Calibri Light" w:eastAsia="Times New Roman" w:hAnsi="Calibri Light" w:cs="Arial"/>
            <w:noProof/>
          </w:rPr>
          <w:t>corine.bournat@moselle.fr</w:t>
        </w:r>
      </w:hyperlink>
    </w:p>
    <w:p w:rsidR="00992068" w:rsidRPr="00876334" w:rsidRDefault="00992068" w:rsidP="0050481A">
      <w:pPr>
        <w:shd w:val="clear" w:color="auto" w:fill="FFFFFF"/>
        <w:spacing w:after="0" w:line="240" w:lineRule="auto"/>
        <w:jc w:val="both"/>
        <w:rPr>
          <w:rStyle w:val="Lienhypertexte"/>
          <w:rFonts w:ascii="Calibri Light" w:eastAsia="Times New Roman" w:hAnsi="Calibri Light" w:cs="Arial"/>
          <w:noProof/>
        </w:rPr>
      </w:pPr>
    </w:p>
    <w:p w:rsidR="00992068" w:rsidRPr="00876334" w:rsidRDefault="00992068" w:rsidP="0050481A">
      <w:pPr>
        <w:shd w:val="clear" w:color="auto" w:fill="FFFFFF"/>
        <w:spacing w:after="0" w:line="240" w:lineRule="auto"/>
        <w:ind w:left="578"/>
        <w:jc w:val="both"/>
        <w:rPr>
          <w:rFonts w:ascii="Calibri Light" w:eastAsia="Times New Roman" w:hAnsi="Calibri Light" w:cs="Arial"/>
          <w:noProof/>
        </w:rPr>
      </w:pPr>
      <w:r w:rsidRPr="00876334">
        <w:rPr>
          <w:rFonts w:ascii="Calibri Light" w:hAnsi="Calibri Light" w:cs="Arial"/>
        </w:rPr>
        <w:t>Si les fichiers à transmettre sont trop volumineux, l’utilisation d’outils tels que</w:t>
      </w:r>
      <w:r w:rsidRPr="00876334">
        <w:rPr>
          <w:rStyle w:val="Lienhypertexte"/>
          <w:rFonts w:ascii="Calibri Light" w:eastAsia="Times New Roman" w:hAnsi="Calibri Light" w:cs="Arial"/>
          <w:noProof/>
        </w:rPr>
        <w:t xml:space="preserve"> </w:t>
      </w:r>
      <w:hyperlink r:id="rId16" w:history="1">
        <w:r w:rsidRPr="00876334">
          <w:rPr>
            <w:rStyle w:val="Lienhypertexte"/>
            <w:rFonts w:ascii="Calibri Light" w:eastAsia="Times New Roman" w:hAnsi="Calibri Light" w:cs="Arial"/>
            <w:noProof/>
          </w:rPr>
          <w:t>https://www.grosfichiers.com/fr/</w:t>
        </w:r>
      </w:hyperlink>
      <w:r w:rsidRPr="00876334">
        <w:rPr>
          <w:rStyle w:val="Lienhypertexte"/>
          <w:rFonts w:ascii="Calibri Light" w:eastAsia="Times New Roman" w:hAnsi="Calibri Light" w:cs="Arial"/>
          <w:noProof/>
        </w:rPr>
        <w:t xml:space="preserve"> </w:t>
      </w:r>
      <w:r w:rsidRPr="00876334">
        <w:rPr>
          <w:rFonts w:ascii="Calibri Light" w:hAnsi="Calibri Light" w:cs="Arial"/>
        </w:rPr>
        <w:t xml:space="preserve">ou </w:t>
      </w:r>
      <w:hyperlink r:id="rId17" w:history="1">
        <w:r w:rsidRPr="00876334">
          <w:rPr>
            <w:rStyle w:val="Lienhypertexte"/>
            <w:rFonts w:ascii="Calibri Light" w:eastAsia="Times New Roman" w:hAnsi="Calibri Light" w:cs="Arial"/>
            <w:noProof/>
          </w:rPr>
          <w:t>https://wetransfer.com/</w:t>
        </w:r>
      </w:hyperlink>
      <w:r w:rsidRPr="00876334">
        <w:rPr>
          <w:rStyle w:val="Lienhypertexte"/>
          <w:rFonts w:ascii="Calibri Light" w:eastAsia="Times New Roman" w:hAnsi="Calibri Light" w:cs="Arial"/>
          <w:noProof/>
        </w:rPr>
        <w:t xml:space="preserve">  </w:t>
      </w:r>
      <w:r w:rsidRPr="00876334">
        <w:rPr>
          <w:rFonts w:ascii="Calibri Light" w:hAnsi="Calibri Light" w:cs="Arial"/>
        </w:rPr>
        <w:t>est à privilégier.</w:t>
      </w:r>
      <w:r w:rsidRPr="00876334">
        <w:rPr>
          <w:rStyle w:val="Lienhypertexte"/>
          <w:rFonts w:ascii="Calibri Light" w:eastAsia="Times New Roman" w:hAnsi="Calibri Light" w:cs="Arial"/>
          <w:noProof/>
        </w:rPr>
        <w:t xml:space="preserve"> </w:t>
      </w:r>
    </w:p>
    <w:p w:rsidR="00992068" w:rsidRPr="00876334" w:rsidRDefault="00992068" w:rsidP="0050481A">
      <w:pPr>
        <w:shd w:val="clear" w:color="auto" w:fill="FFFFFF"/>
        <w:spacing w:after="0" w:line="240" w:lineRule="auto"/>
        <w:jc w:val="both"/>
        <w:rPr>
          <w:rFonts w:ascii="Calibri Light" w:eastAsia="Times New Roman" w:hAnsi="Calibri Light" w:cs="Arial"/>
          <w:noProof/>
        </w:rPr>
      </w:pPr>
    </w:p>
    <w:p w:rsidR="00992068" w:rsidRPr="00876334" w:rsidRDefault="00992068" w:rsidP="0050481A">
      <w:pPr>
        <w:autoSpaceDE w:val="0"/>
        <w:autoSpaceDN w:val="0"/>
        <w:spacing w:line="240" w:lineRule="auto"/>
        <w:ind w:left="578"/>
        <w:jc w:val="both"/>
        <w:rPr>
          <w:rFonts w:ascii="Calibri Light" w:eastAsia="Times New Roman" w:hAnsi="Calibri Light" w:cs="Arial"/>
          <w:noProof/>
        </w:rPr>
      </w:pPr>
      <w:r w:rsidRPr="00876334">
        <w:rPr>
          <w:rFonts w:ascii="Calibri Light" w:eastAsia="Times New Roman" w:hAnsi="Calibri Light" w:cs="Arial"/>
          <w:noProof/>
        </w:rPr>
        <w:t xml:space="preserve">Si le dossier et ses pièces jointes ne peuvent être envoyés par voie électronique, ils pourront être transmis par courrier à l’adresse postale suivante : </w:t>
      </w:r>
    </w:p>
    <w:p w:rsidR="00992068" w:rsidRPr="00876334" w:rsidRDefault="00992068" w:rsidP="0050481A">
      <w:pPr>
        <w:autoSpaceDE w:val="0"/>
        <w:autoSpaceDN w:val="0"/>
        <w:spacing w:after="0" w:line="240" w:lineRule="auto"/>
        <w:ind w:left="1418"/>
        <w:jc w:val="both"/>
        <w:rPr>
          <w:rFonts w:ascii="Calibri Light" w:eastAsia="Times New Roman" w:hAnsi="Calibri Light" w:cs="Arial"/>
          <w:noProof/>
        </w:rPr>
      </w:pPr>
      <w:r w:rsidRPr="00876334">
        <w:rPr>
          <w:rFonts w:ascii="Calibri Light" w:eastAsia="Times New Roman" w:hAnsi="Calibri Light" w:cs="Arial"/>
          <w:noProof/>
        </w:rPr>
        <w:t>DÉPARTEMENT DE LA MOSELLE</w:t>
      </w:r>
    </w:p>
    <w:p w:rsidR="00E918AA" w:rsidRDefault="00E918AA" w:rsidP="0050481A">
      <w:pPr>
        <w:autoSpaceDE w:val="0"/>
        <w:autoSpaceDN w:val="0"/>
        <w:spacing w:after="0" w:line="240" w:lineRule="auto"/>
        <w:ind w:left="1418"/>
        <w:jc w:val="both"/>
        <w:rPr>
          <w:rFonts w:ascii="Calibri Light" w:eastAsia="Times New Roman" w:hAnsi="Calibri Light" w:cs="Arial"/>
          <w:noProof/>
        </w:rPr>
      </w:pPr>
      <w:r w:rsidRPr="00876334">
        <w:rPr>
          <w:rFonts w:ascii="Calibri Light" w:eastAsia="Times New Roman" w:hAnsi="Calibri Light" w:cs="Arial"/>
          <w:noProof/>
        </w:rPr>
        <w:t xml:space="preserve">Direction du Patrimoine et de l'Aménagement des Territoires </w:t>
      </w:r>
      <w:r w:rsidR="00456C3E">
        <w:rPr>
          <w:rFonts w:ascii="Calibri Light" w:eastAsia="Times New Roman" w:hAnsi="Calibri Light" w:cs="Arial"/>
          <w:noProof/>
        </w:rPr>
        <w:t>–</w:t>
      </w:r>
      <w:r w:rsidRPr="00876334">
        <w:rPr>
          <w:rFonts w:ascii="Calibri Light" w:eastAsia="Times New Roman" w:hAnsi="Calibri Light" w:cs="Arial"/>
          <w:noProof/>
        </w:rPr>
        <w:t xml:space="preserve"> D</w:t>
      </w:r>
      <w:r w:rsidR="00456C3E">
        <w:rPr>
          <w:rFonts w:ascii="Calibri Light" w:eastAsia="Times New Roman" w:hAnsi="Calibri Light" w:cs="Arial"/>
          <w:noProof/>
        </w:rPr>
        <w:t>irection de l’</w:t>
      </w:r>
      <w:r w:rsidRPr="00876334">
        <w:rPr>
          <w:rFonts w:ascii="Calibri Light" w:eastAsia="Times New Roman" w:hAnsi="Calibri Light" w:cs="Arial"/>
          <w:noProof/>
        </w:rPr>
        <w:t>A</w:t>
      </w:r>
      <w:r w:rsidR="00456C3E">
        <w:rPr>
          <w:rFonts w:ascii="Calibri Light" w:eastAsia="Times New Roman" w:hAnsi="Calibri Light" w:cs="Arial"/>
          <w:noProof/>
        </w:rPr>
        <w:t>griculture et de l’</w:t>
      </w:r>
      <w:r w:rsidRPr="00876334">
        <w:rPr>
          <w:rFonts w:ascii="Calibri Light" w:eastAsia="Times New Roman" w:hAnsi="Calibri Light" w:cs="Arial"/>
          <w:noProof/>
        </w:rPr>
        <w:t>E</w:t>
      </w:r>
      <w:r w:rsidR="00456C3E">
        <w:rPr>
          <w:rFonts w:ascii="Calibri Light" w:eastAsia="Times New Roman" w:hAnsi="Calibri Light" w:cs="Arial"/>
          <w:noProof/>
        </w:rPr>
        <w:t>nvironnement</w:t>
      </w:r>
      <w:r w:rsidRPr="00876334">
        <w:rPr>
          <w:rFonts w:ascii="Calibri Light" w:eastAsia="Times New Roman" w:hAnsi="Calibri Light" w:cs="Arial"/>
          <w:noProof/>
        </w:rPr>
        <w:t xml:space="preserve"> </w:t>
      </w:r>
    </w:p>
    <w:p w:rsidR="00992068" w:rsidRPr="00876334" w:rsidRDefault="007321E3" w:rsidP="0050481A">
      <w:pPr>
        <w:autoSpaceDE w:val="0"/>
        <w:autoSpaceDN w:val="0"/>
        <w:spacing w:after="0" w:line="240" w:lineRule="auto"/>
        <w:ind w:left="1418"/>
        <w:jc w:val="both"/>
        <w:rPr>
          <w:rFonts w:ascii="Calibri Light" w:eastAsia="Times New Roman" w:hAnsi="Calibri Light" w:cs="Arial"/>
          <w:noProof/>
        </w:rPr>
      </w:pPr>
      <w:r>
        <w:rPr>
          <w:rFonts w:ascii="Calibri Light" w:eastAsia="Times New Roman" w:hAnsi="Calibri Light" w:cs="Arial"/>
          <w:noProof/>
        </w:rPr>
        <w:t>À</w:t>
      </w:r>
      <w:r w:rsidR="00992068" w:rsidRPr="00876334">
        <w:rPr>
          <w:rFonts w:ascii="Calibri Light" w:eastAsia="Times New Roman" w:hAnsi="Calibri Light" w:cs="Arial"/>
          <w:noProof/>
        </w:rPr>
        <w:t xml:space="preserve"> l’attention de Mad</w:t>
      </w:r>
      <w:r w:rsidR="00E43829" w:rsidRPr="00876334">
        <w:rPr>
          <w:rFonts w:ascii="Calibri Light" w:eastAsia="Times New Roman" w:hAnsi="Calibri Light" w:cs="Arial"/>
          <w:noProof/>
        </w:rPr>
        <w:t xml:space="preserve">ame Vanessa CARRARA </w:t>
      </w:r>
    </w:p>
    <w:p w:rsidR="00992068" w:rsidRPr="00876334" w:rsidRDefault="00087BB4" w:rsidP="0050481A">
      <w:pPr>
        <w:autoSpaceDE w:val="0"/>
        <w:autoSpaceDN w:val="0"/>
        <w:spacing w:after="0" w:line="240" w:lineRule="auto"/>
        <w:ind w:left="1418"/>
        <w:jc w:val="both"/>
        <w:rPr>
          <w:rFonts w:ascii="Calibri Light" w:eastAsia="Times New Roman" w:hAnsi="Calibri Light" w:cs="Arial"/>
          <w:noProof/>
        </w:rPr>
      </w:pPr>
      <w:r w:rsidRPr="00876334">
        <w:rPr>
          <w:rFonts w:ascii="Calibri Light" w:eastAsia="Times New Roman" w:hAnsi="Calibri Light" w:cs="Arial"/>
          <w:noProof/>
        </w:rPr>
        <w:t>1 rue du P</w:t>
      </w:r>
      <w:r w:rsidR="00992068" w:rsidRPr="00876334">
        <w:rPr>
          <w:rFonts w:ascii="Calibri Light" w:eastAsia="Times New Roman" w:hAnsi="Calibri Light" w:cs="Arial"/>
          <w:noProof/>
        </w:rPr>
        <w:t>ont Moreau</w:t>
      </w:r>
    </w:p>
    <w:p w:rsidR="00087BB4" w:rsidRPr="00876334" w:rsidRDefault="00087BB4" w:rsidP="0050481A">
      <w:pPr>
        <w:autoSpaceDE w:val="0"/>
        <w:autoSpaceDN w:val="0"/>
        <w:spacing w:after="0" w:line="240" w:lineRule="auto"/>
        <w:ind w:left="1418"/>
        <w:jc w:val="both"/>
        <w:rPr>
          <w:rFonts w:ascii="Calibri Light" w:eastAsia="Times New Roman" w:hAnsi="Calibri Light" w:cs="Arial"/>
          <w:noProof/>
        </w:rPr>
      </w:pPr>
      <w:r w:rsidRPr="00876334">
        <w:rPr>
          <w:rFonts w:ascii="Calibri Light" w:eastAsia="Times New Roman" w:hAnsi="Calibri Light" w:cs="Arial"/>
          <w:noProof/>
        </w:rPr>
        <w:t>CS 11096</w:t>
      </w:r>
    </w:p>
    <w:p w:rsidR="00992068" w:rsidRPr="00876334" w:rsidRDefault="00992068" w:rsidP="0050481A">
      <w:pPr>
        <w:shd w:val="clear" w:color="auto" w:fill="FFFFFF"/>
        <w:autoSpaceDE w:val="0"/>
        <w:autoSpaceDN w:val="0"/>
        <w:spacing w:after="0" w:line="240" w:lineRule="auto"/>
        <w:ind w:left="1418"/>
        <w:jc w:val="both"/>
        <w:rPr>
          <w:rFonts w:ascii="Calibri Light" w:eastAsia="Times New Roman" w:hAnsi="Calibri Light" w:cs="Arial"/>
          <w:noProof/>
        </w:rPr>
      </w:pPr>
      <w:r w:rsidRPr="00876334">
        <w:rPr>
          <w:rFonts w:ascii="Calibri Light" w:eastAsia="Times New Roman" w:hAnsi="Calibri Light" w:cs="Arial"/>
          <w:noProof/>
        </w:rPr>
        <w:t>570</w:t>
      </w:r>
      <w:r w:rsidR="002D6906">
        <w:rPr>
          <w:rFonts w:ascii="Calibri Light" w:eastAsia="Times New Roman" w:hAnsi="Calibri Light" w:cs="Arial"/>
          <w:noProof/>
        </w:rPr>
        <w:t>36</w:t>
      </w:r>
      <w:r w:rsidRPr="00876334">
        <w:rPr>
          <w:rFonts w:ascii="Calibri Light" w:eastAsia="Times New Roman" w:hAnsi="Calibri Light" w:cs="Arial"/>
          <w:noProof/>
        </w:rPr>
        <w:t xml:space="preserve"> METZ </w:t>
      </w:r>
      <w:r w:rsidR="00087BB4" w:rsidRPr="00876334">
        <w:rPr>
          <w:rFonts w:ascii="Calibri Light" w:eastAsia="Times New Roman" w:hAnsi="Calibri Light" w:cs="Arial"/>
          <w:noProof/>
        </w:rPr>
        <w:t>Cedex 1</w:t>
      </w:r>
    </w:p>
    <w:p w:rsidR="00992068" w:rsidRPr="00876334" w:rsidRDefault="00992068" w:rsidP="0050481A">
      <w:pPr>
        <w:autoSpaceDE w:val="0"/>
        <w:autoSpaceDN w:val="0"/>
        <w:adjustRightInd w:val="0"/>
        <w:spacing w:before="240" w:after="0" w:line="240" w:lineRule="auto"/>
        <w:ind w:firstLine="1134"/>
        <w:rPr>
          <w:rFonts w:ascii="Calibri Light" w:hAnsi="Calibri Light" w:cs="Arial"/>
          <w:bCs/>
          <w:sz w:val="24"/>
          <w:szCs w:val="24"/>
        </w:rPr>
      </w:pPr>
    </w:p>
    <w:p w:rsidR="00DF4EE9" w:rsidRPr="00876334" w:rsidRDefault="00C14B18" w:rsidP="0050481A">
      <w:pPr>
        <w:spacing w:line="240" w:lineRule="auto"/>
        <w:jc w:val="center"/>
        <w:rPr>
          <w:rFonts w:ascii="Calibri Light" w:hAnsi="Calibri Light" w:cs="Arial"/>
          <w:b/>
          <w:sz w:val="24"/>
          <w:szCs w:val="24"/>
        </w:rPr>
      </w:pPr>
      <w:r w:rsidRPr="00876334">
        <w:rPr>
          <w:rFonts w:ascii="Calibri Light" w:hAnsi="Calibri Light" w:cs="Arial"/>
          <w:b/>
          <w:sz w:val="24"/>
          <w:szCs w:val="24"/>
        </w:rPr>
        <w:t>ORGANISATION ET MENTIONS LEGALES</w:t>
      </w:r>
    </w:p>
    <w:p w:rsidR="009D22F1" w:rsidRPr="00876334" w:rsidRDefault="009D22F1" w:rsidP="0050481A">
      <w:pPr>
        <w:autoSpaceDE w:val="0"/>
        <w:autoSpaceDN w:val="0"/>
        <w:adjustRightInd w:val="0"/>
        <w:spacing w:after="0" w:line="240" w:lineRule="auto"/>
        <w:ind w:firstLine="1134"/>
        <w:jc w:val="both"/>
        <w:rPr>
          <w:rFonts w:ascii="Calibri Light" w:hAnsi="Calibri Light" w:cs="Arial"/>
          <w:bCs/>
          <w:sz w:val="24"/>
          <w:szCs w:val="24"/>
        </w:rPr>
      </w:pPr>
    </w:p>
    <w:p w:rsidR="00444AD4" w:rsidRPr="00876334" w:rsidRDefault="00444AD4" w:rsidP="0050481A">
      <w:pPr>
        <w:autoSpaceDE w:val="0"/>
        <w:autoSpaceDN w:val="0"/>
        <w:adjustRightInd w:val="0"/>
        <w:spacing w:after="0" w:line="240" w:lineRule="auto"/>
        <w:ind w:firstLine="1134"/>
        <w:jc w:val="both"/>
        <w:rPr>
          <w:rFonts w:ascii="Calibri Light" w:eastAsia="Times New Roman" w:hAnsi="Calibri Light" w:cs="Arial"/>
          <w:szCs w:val="24"/>
          <w:lang w:eastAsia="fr-FR"/>
        </w:rPr>
      </w:pPr>
      <w:r w:rsidRPr="00876334">
        <w:rPr>
          <w:rFonts w:ascii="Calibri Light" w:hAnsi="Calibri Light" w:cs="Arial"/>
          <w:bCs/>
          <w:szCs w:val="24"/>
        </w:rPr>
        <w:t xml:space="preserve">Vous trouverez de nombreux supports pédagogiques et des informations utiles à votre projet sur le site de « Jardinons à l’école </w:t>
      </w:r>
      <w:r w:rsidRPr="00876334">
        <w:rPr>
          <w:rFonts w:ascii="Calibri Light" w:eastAsia="Times New Roman" w:hAnsi="Calibri Light" w:cs="Arial"/>
          <w:szCs w:val="24"/>
          <w:lang w:eastAsia="fr-FR"/>
        </w:rPr>
        <w:t xml:space="preserve">- </w:t>
      </w:r>
      <w:r w:rsidR="009F0691">
        <w:rPr>
          <w:rFonts w:ascii="Calibri Light" w:eastAsia="Times New Roman" w:hAnsi="Calibri Light" w:cs="Arial"/>
          <w:szCs w:val="24"/>
          <w:lang w:eastAsia="fr-FR"/>
        </w:rPr>
        <w:t>SEMAE</w:t>
      </w:r>
      <w:r w:rsidRPr="00876334">
        <w:rPr>
          <w:rFonts w:ascii="Calibri Light" w:eastAsia="Times New Roman" w:hAnsi="Calibri Light" w:cs="Arial"/>
          <w:szCs w:val="24"/>
          <w:lang w:eastAsia="fr-FR"/>
        </w:rPr>
        <w:t xml:space="preserve">* &amp; </w:t>
      </w:r>
      <w:proofErr w:type="spellStart"/>
      <w:r w:rsidRPr="00876334">
        <w:rPr>
          <w:rFonts w:ascii="Calibri Light" w:eastAsia="Times New Roman" w:hAnsi="Calibri Light" w:cs="Arial"/>
          <w:szCs w:val="24"/>
          <w:lang w:eastAsia="fr-FR"/>
        </w:rPr>
        <w:t>Val'hor</w:t>
      </w:r>
      <w:proofErr w:type="spellEnd"/>
      <w:r w:rsidRPr="00876334">
        <w:rPr>
          <w:rFonts w:ascii="Calibri Light" w:eastAsia="Times New Roman" w:hAnsi="Calibri Light" w:cs="Arial"/>
          <w:szCs w:val="24"/>
          <w:lang w:eastAsia="fr-FR"/>
        </w:rPr>
        <w:t xml:space="preserve"> » : </w:t>
      </w:r>
      <w:hyperlink r:id="rId18" w:history="1">
        <w:r w:rsidRPr="00876334">
          <w:rPr>
            <w:rStyle w:val="Lienhypertexte"/>
            <w:rFonts w:ascii="Calibri Light" w:eastAsia="Times New Roman" w:hAnsi="Calibri Light" w:cs="Arial"/>
            <w:szCs w:val="24"/>
            <w:lang w:eastAsia="fr-FR"/>
          </w:rPr>
          <w:t>https://www.jardinons-alecole.org/</w:t>
        </w:r>
      </w:hyperlink>
      <w:r w:rsidRPr="00876334">
        <w:rPr>
          <w:rFonts w:ascii="Calibri Light" w:eastAsia="Times New Roman" w:hAnsi="Calibri Light" w:cs="Arial"/>
          <w:szCs w:val="24"/>
          <w:lang w:eastAsia="fr-FR"/>
        </w:rPr>
        <w:t xml:space="preserve"> </w:t>
      </w:r>
    </w:p>
    <w:p w:rsidR="00444AD4" w:rsidRPr="00876334" w:rsidRDefault="00444AD4" w:rsidP="0050481A">
      <w:pPr>
        <w:autoSpaceDE w:val="0"/>
        <w:autoSpaceDN w:val="0"/>
        <w:adjustRightInd w:val="0"/>
        <w:spacing w:after="0" w:line="240" w:lineRule="auto"/>
        <w:ind w:firstLine="1134"/>
        <w:jc w:val="both"/>
        <w:rPr>
          <w:rFonts w:ascii="Calibri Light" w:eastAsia="Times New Roman" w:hAnsi="Calibri Light" w:cs="Arial"/>
          <w:sz w:val="8"/>
          <w:szCs w:val="24"/>
          <w:lang w:eastAsia="fr-FR"/>
        </w:rPr>
      </w:pPr>
    </w:p>
    <w:p w:rsidR="00444AD4" w:rsidRPr="00876334" w:rsidRDefault="00444AD4" w:rsidP="0050481A">
      <w:pPr>
        <w:autoSpaceDE w:val="0"/>
        <w:autoSpaceDN w:val="0"/>
        <w:adjustRightInd w:val="0"/>
        <w:spacing w:after="0" w:line="240" w:lineRule="auto"/>
        <w:ind w:firstLine="1134"/>
        <w:rPr>
          <w:rFonts w:ascii="Calibri Light" w:hAnsi="Calibri Light" w:cs="Arial"/>
          <w:sz w:val="24"/>
          <w:szCs w:val="24"/>
        </w:rPr>
      </w:pPr>
      <w:r w:rsidRPr="00876334">
        <w:rPr>
          <w:rFonts w:ascii="Calibri Light" w:hAnsi="Calibri Light" w:cs="Arial"/>
          <w:bCs/>
          <w:i/>
          <w:sz w:val="18"/>
          <w:szCs w:val="24"/>
        </w:rPr>
        <w:t>*</w:t>
      </w:r>
      <w:r w:rsidR="009F0691">
        <w:rPr>
          <w:rFonts w:ascii="Calibri Light" w:hAnsi="Calibri Light" w:cs="Arial"/>
          <w:bCs/>
          <w:i/>
          <w:sz w:val="18"/>
          <w:szCs w:val="24"/>
        </w:rPr>
        <w:t>L’i</w:t>
      </w:r>
      <w:r w:rsidRPr="00876334">
        <w:rPr>
          <w:rFonts w:ascii="Calibri Light" w:hAnsi="Calibri Light" w:cs="Arial"/>
          <w:bCs/>
          <w:i/>
          <w:sz w:val="18"/>
          <w:szCs w:val="24"/>
        </w:rPr>
        <w:t>nterprofession</w:t>
      </w:r>
      <w:r w:rsidR="009F0691">
        <w:rPr>
          <w:rFonts w:ascii="Calibri Light" w:hAnsi="Calibri Light" w:cs="Arial"/>
          <w:bCs/>
          <w:i/>
          <w:sz w:val="18"/>
          <w:szCs w:val="24"/>
        </w:rPr>
        <w:t xml:space="preserve"> des s</w:t>
      </w:r>
      <w:r w:rsidRPr="00876334">
        <w:rPr>
          <w:rFonts w:ascii="Calibri Light" w:hAnsi="Calibri Light" w:cs="Arial"/>
          <w:bCs/>
          <w:i/>
          <w:sz w:val="18"/>
          <w:szCs w:val="24"/>
        </w:rPr>
        <w:t>emences et plants</w:t>
      </w:r>
    </w:p>
    <w:p w:rsidR="00312C26" w:rsidRPr="00876334" w:rsidRDefault="00312C26" w:rsidP="0050481A">
      <w:pP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951BA0" w:rsidRPr="00876334" w:rsidRDefault="00951BA0" w:rsidP="0050481A">
      <w:pP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951BA0" w:rsidRPr="00876334" w:rsidRDefault="00951BA0" w:rsidP="0050481A">
      <w:pP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951BA0" w:rsidRPr="00876334" w:rsidRDefault="00951BA0" w:rsidP="0050481A">
      <w:pP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312C26" w:rsidRPr="00876334" w:rsidRDefault="00B73574" w:rsidP="0050481A">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r>
        <w:rPr>
          <w:rFonts w:ascii="Calibri Light" w:eastAsia="Times New Roman" w:hAnsi="Calibri Light" w:cs="Arial"/>
          <w:i/>
          <w:sz w:val="20"/>
          <w:szCs w:val="20"/>
          <w:lang w:eastAsia="fr-FR"/>
        </w:rPr>
        <w:t>Mentions d’information</w:t>
      </w:r>
    </w:p>
    <w:p w:rsidR="000E25CB" w:rsidRDefault="000E25CB" w:rsidP="0050481A">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C356C1" w:rsidRDefault="00C356C1" w:rsidP="0050481A">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r w:rsidRPr="00876334">
        <w:rPr>
          <w:rFonts w:ascii="Calibri Light" w:eastAsia="Times New Roman" w:hAnsi="Calibri Light" w:cs="Arial"/>
          <w:i/>
          <w:sz w:val="20"/>
          <w:szCs w:val="20"/>
          <w:lang w:eastAsia="fr-FR"/>
        </w:rPr>
        <w:t>La participation au concours est gratuite.</w:t>
      </w:r>
    </w:p>
    <w:p w:rsidR="000E25CB" w:rsidRPr="00876334" w:rsidRDefault="000E25CB" w:rsidP="0050481A">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B73574" w:rsidRPr="000E25CB" w:rsidRDefault="00C356C1" w:rsidP="000E25CB">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r w:rsidRPr="00876334">
        <w:rPr>
          <w:rFonts w:ascii="Calibri Light" w:eastAsia="Times New Roman" w:hAnsi="Calibri Light" w:cs="Arial"/>
          <w:i/>
          <w:sz w:val="20"/>
          <w:szCs w:val="20"/>
          <w:lang w:eastAsia="fr-FR"/>
        </w:rPr>
        <w:t xml:space="preserve">Les renseignements contenus dans ce document sont </w:t>
      </w:r>
      <w:r w:rsidR="006441C8" w:rsidRPr="00876334">
        <w:rPr>
          <w:rFonts w:ascii="Calibri Light" w:eastAsia="Times New Roman" w:hAnsi="Calibri Light" w:cs="Arial"/>
          <w:i/>
          <w:sz w:val="20"/>
          <w:szCs w:val="20"/>
          <w:lang w:eastAsia="fr-FR"/>
        </w:rPr>
        <w:t>à</w:t>
      </w:r>
      <w:r w:rsidRPr="00876334">
        <w:rPr>
          <w:rFonts w:ascii="Calibri Light" w:eastAsia="Times New Roman" w:hAnsi="Calibri Light" w:cs="Arial"/>
          <w:i/>
          <w:sz w:val="20"/>
          <w:szCs w:val="20"/>
          <w:lang w:eastAsia="fr-FR"/>
        </w:rPr>
        <w:t xml:space="preserve"> l’usage exclusif des organisateurs du concours.</w:t>
      </w:r>
      <w:r w:rsidR="00D92C78" w:rsidRPr="00876334">
        <w:rPr>
          <w:rFonts w:ascii="Calibri Light" w:eastAsia="Times New Roman" w:hAnsi="Calibri Light" w:cs="Arial"/>
          <w:i/>
          <w:sz w:val="20"/>
          <w:szCs w:val="20"/>
          <w:lang w:eastAsia="fr-FR"/>
        </w:rPr>
        <w:t xml:space="preserve"> </w:t>
      </w:r>
    </w:p>
    <w:p w:rsidR="000E25CB" w:rsidRDefault="000E25CB" w:rsidP="000E25CB">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B73574" w:rsidRDefault="00B73574" w:rsidP="000E25CB">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r w:rsidRPr="000E25CB">
        <w:rPr>
          <w:rFonts w:ascii="Calibri Light" w:eastAsia="Times New Roman" w:hAnsi="Calibri Light" w:cs="Arial"/>
          <w:i/>
          <w:sz w:val="20"/>
          <w:szCs w:val="20"/>
          <w:lang w:eastAsia="fr-FR"/>
        </w:rPr>
        <w:t>Conformément au cadre juridique sur la protection des données personnelles en vigueur (Règlement Général de Protection des Données - RGPD et Loi « informatique et libertés » modifiée du 6 janvier 1978), vous bénéficiez d’un droit d’accès, de rectification, de limitation des informations qui vous concernent. Vous pouvez définir le sort de vos données après votre décès et, pour des motifs légitimes, vous opposer au traitement sauf si ce droit a été écarté par une disposition réglementaire.</w:t>
      </w:r>
    </w:p>
    <w:p w:rsidR="000E25CB" w:rsidRPr="000E25CB" w:rsidRDefault="000E25CB" w:rsidP="000E25CB">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p>
    <w:p w:rsidR="003E214C" w:rsidRPr="00876334" w:rsidRDefault="00151A52" w:rsidP="0050481A">
      <w:pPr>
        <w:pBdr>
          <w:top w:val="single" w:sz="4" w:space="1" w:color="00B050"/>
          <w:left w:val="single" w:sz="4" w:space="4" w:color="00B050"/>
          <w:bottom w:val="single" w:sz="4" w:space="1" w:color="00B050"/>
          <w:right w:val="single" w:sz="4" w:space="4" w:color="00B050"/>
        </w:pBdr>
        <w:autoSpaceDE w:val="0"/>
        <w:autoSpaceDN w:val="0"/>
        <w:adjustRightInd w:val="0"/>
        <w:spacing w:after="0" w:line="240" w:lineRule="auto"/>
        <w:ind w:firstLine="1134"/>
        <w:jc w:val="both"/>
        <w:rPr>
          <w:rFonts w:ascii="Calibri Light" w:eastAsia="Times New Roman" w:hAnsi="Calibri Light" w:cs="Arial"/>
          <w:i/>
          <w:sz w:val="20"/>
          <w:szCs w:val="20"/>
          <w:lang w:eastAsia="fr-FR"/>
        </w:rPr>
      </w:pPr>
      <w:r w:rsidRPr="00876334">
        <w:rPr>
          <w:rFonts w:ascii="Calibri Light" w:eastAsia="Times New Roman" w:hAnsi="Calibri Light" w:cs="Arial"/>
          <w:i/>
          <w:sz w:val="20"/>
          <w:szCs w:val="20"/>
          <w:lang w:eastAsia="fr-FR"/>
        </w:rPr>
        <w:t xml:space="preserve">Le règlement </w:t>
      </w:r>
      <w:r w:rsidR="00774CEF" w:rsidRPr="00876334">
        <w:rPr>
          <w:rFonts w:ascii="Calibri Light" w:eastAsia="Times New Roman" w:hAnsi="Calibri Light" w:cs="Arial"/>
          <w:i/>
          <w:sz w:val="20"/>
          <w:szCs w:val="20"/>
          <w:lang w:eastAsia="fr-FR"/>
        </w:rPr>
        <w:t xml:space="preserve">complet </w:t>
      </w:r>
      <w:r w:rsidRPr="00876334">
        <w:rPr>
          <w:rFonts w:ascii="Calibri Light" w:eastAsia="Times New Roman" w:hAnsi="Calibri Light" w:cs="Arial"/>
          <w:i/>
          <w:sz w:val="20"/>
          <w:szCs w:val="20"/>
          <w:lang w:eastAsia="fr-FR"/>
        </w:rPr>
        <w:t>du concours est disponible sur de</w:t>
      </w:r>
      <w:r w:rsidR="007B4899" w:rsidRPr="00876334">
        <w:rPr>
          <w:rFonts w:ascii="Calibri Light" w:eastAsia="Times New Roman" w:hAnsi="Calibri Light" w:cs="Arial"/>
          <w:i/>
          <w:sz w:val="20"/>
          <w:szCs w:val="20"/>
          <w:lang w:eastAsia="fr-FR"/>
        </w:rPr>
        <w:t xml:space="preserve">mande aux coordonnées ci-dessus </w:t>
      </w:r>
      <w:r w:rsidR="00B17CD7" w:rsidRPr="00876334">
        <w:rPr>
          <w:rFonts w:ascii="Calibri Light" w:eastAsia="Times New Roman" w:hAnsi="Calibri Light" w:cs="Arial"/>
          <w:i/>
          <w:sz w:val="20"/>
          <w:szCs w:val="20"/>
          <w:lang w:eastAsia="fr-FR"/>
        </w:rPr>
        <w:t xml:space="preserve">par email </w:t>
      </w:r>
      <w:r w:rsidR="007B4899" w:rsidRPr="00876334">
        <w:rPr>
          <w:rFonts w:ascii="Calibri Light" w:eastAsia="Times New Roman" w:hAnsi="Calibri Light" w:cs="Arial"/>
          <w:i/>
          <w:sz w:val="20"/>
          <w:szCs w:val="20"/>
          <w:lang w:eastAsia="fr-FR"/>
        </w:rPr>
        <w:t xml:space="preserve">ou par téléphone au </w:t>
      </w:r>
      <w:r w:rsidR="001A47DB" w:rsidRPr="00876334">
        <w:rPr>
          <w:rFonts w:ascii="Calibri Light" w:eastAsia="Times New Roman" w:hAnsi="Calibri Light" w:cs="Arial"/>
          <w:i/>
          <w:sz w:val="20"/>
          <w:szCs w:val="20"/>
          <w:lang w:eastAsia="fr-FR"/>
        </w:rPr>
        <w:t>03.87.</w:t>
      </w:r>
      <w:r w:rsidR="003C1608" w:rsidRPr="00876334">
        <w:rPr>
          <w:rFonts w:ascii="Calibri Light" w:eastAsia="Times New Roman" w:hAnsi="Calibri Light" w:cs="Arial"/>
          <w:i/>
          <w:sz w:val="20"/>
          <w:szCs w:val="20"/>
          <w:lang w:eastAsia="fr-FR"/>
        </w:rPr>
        <w:t>34.76.66</w:t>
      </w:r>
    </w:p>
    <w:sectPr w:rsidR="003E214C" w:rsidRPr="00876334" w:rsidSect="003A4A23">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B2" w:rsidRDefault="00897BB2" w:rsidP="008120E5">
      <w:pPr>
        <w:spacing w:after="0" w:line="240" w:lineRule="auto"/>
      </w:pPr>
      <w:r>
        <w:separator/>
      </w:r>
    </w:p>
  </w:endnote>
  <w:endnote w:type="continuationSeparator" w:id="0">
    <w:p w:rsidR="00897BB2" w:rsidRDefault="00897BB2" w:rsidP="0081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8170"/>
      <w:docPartObj>
        <w:docPartGallery w:val="Page Numbers (Bottom of Page)"/>
        <w:docPartUnique/>
      </w:docPartObj>
    </w:sdtPr>
    <w:sdtEndPr/>
    <w:sdtContent>
      <w:sdt>
        <w:sdtPr>
          <w:id w:val="1728636285"/>
          <w:docPartObj>
            <w:docPartGallery w:val="Page Numbers (Top of Page)"/>
            <w:docPartUnique/>
          </w:docPartObj>
        </w:sdtPr>
        <w:sdtEndPr/>
        <w:sdtContent>
          <w:p w:rsidR="0050481A" w:rsidRDefault="0050481A">
            <w:pPr>
              <w:pStyle w:val="Pieddepage"/>
              <w:jc w:val="center"/>
            </w:pPr>
            <w:r>
              <w:t xml:space="preserve">Page </w:t>
            </w:r>
            <w:r w:rsidRPr="00835B00">
              <w:fldChar w:fldCharType="begin"/>
            </w:r>
            <w:r w:rsidRPr="00835B00">
              <w:instrText>PAGE</w:instrText>
            </w:r>
            <w:r w:rsidRPr="00835B00">
              <w:fldChar w:fldCharType="separate"/>
            </w:r>
            <w:r w:rsidR="00D6452A">
              <w:rPr>
                <w:noProof/>
              </w:rPr>
              <w:t>2</w:t>
            </w:r>
            <w:r w:rsidRPr="00835B00">
              <w:fldChar w:fldCharType="end"/>
            </w:r>
            <w:r>
              <w:t xml:space="preserve"> sur </w:t>
            </w:r>
            <w:r w:rsidRPr="00835B00">
              <w:fldChar w:fldCharType="begin"/>
            </w:r>
            <w:r w:rsidRPr="00835B00">
              <w:instrText>NUMPAGES</w:instrText>
            </w:r>
            <w:r w:rsidRPr="00835B00">
              <w:fldChar w:fldCharType="separate"/>
            </w:r>
            <w:r w:rsidR="00D6452A">
              <w:rPr>
                <w:noProof/>
              </w:rPr>
              <w:t>3</w:t>
            </w:r>
            <w:r w:rsidRPr="00835B00">
              <w:fldChar w:fldCharType="end"/>
            </w:r>
            <w:r w:rsidRPr="00835B00">
              <w:t xml:space="preserve"> – </w:t>
            </w:r>
            <w:r>
              <w:t>Pré-inscription concours « Je fleuris la Moselle à l’école »</w:t>
            </w:r>
          </w:p>
        </w:sdtContent>
      </w:sdt>
    </w:sdtContent>
  </w:sdt>
  <w:p w:rsidR="0050481A" w:rsidRDefault="005048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B2" w:rsidRDefault="00897BB2" w:rsidP="008120E5">
      <w:pPr>
        <w:spacing w:after="0" w:line="240" w:lineRule="auto"/>
      </w:pPr>
      <w:r>
        <w:separator/>
      </w:r>
    </w:p>
  </w:footnote>
  <w:footnote w:type="continuationSeparator" w:id="0">
    <w:p w:rsidR="00897BB2" w:rsidRDefault="00897BB2" w:rsidP="0081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439A"/>
    <w:multiLevelType w:val="hybridMultilevel"/>
    <w:tmpl w:val="106680A2"/>
    <w:lvl w:ilvl="0" w:tplc="13FE4F70">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DB63DDE"/>
    <w:multiLevelType w:val="hybridMultilevel"/>
    <w:tmpl w:val="F9C6ECDC"/>
    <w:lvl w:ilvl="0" w:tplc="C02845F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02335D1"/>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E77D80"/>
    <w:multiLevelType w:val="hybridMultilevel"/>
    <w:tmpl w:val="E7CC158C"/>
    <w:lvl w:ilvl="0" w:tplc="C02845F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2FFF7795"/>
    <w:multiLevelType w:val="hybridMultilevel"/>
    <w:tmpl w:val="70804C64"/>
    <w:lvl w:ilvl="0" w:tplc="C02845F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383B5F7A"/>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5B6D0F"/>
    <w:multiLevelType w:val="multilevel"/>
    <w:tmpl w:val="5E8C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805B3"/>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C90657"/>
    <w:multiLevelType w:val="hybridMultilevel"/>
    <w:tmpl w:val="DB48D50C"/>
    <w:lvl w:ilvl="0" w:tplc="94E0D9B2">
      <w:start w:val="2"/>
      <w:numFmt w:val="bullet"/>
      <w:lvlText w:val="-"/>
      <w:lvlJc w:val="left"/>
      <w:pPr>
        <w:ind w:left="578"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C1"/>
    <w:rsid w:val="00002F53"/>
    <w:rsid w:val="000212C3"/>
    <w:rsid w:val="00021A1A"/>
    <w:rsid w:val="00027DF0"/>
    <w:rsid w:val="00042135"/>
    <w:rsid w:val="00047E04"/>
    <w:rsid w:val="00050447"/>
    <w:rsid w:val="000622EB"/>
    <w:rsid w:val="00073B4F"/>
    <w:rsid w:val="00073C0D"/>
    <w:rsid w:val="0008317B"/>
    <w:rsid w:val="00087BB4"/>
    <w:rsid w:val="000B3CA9"/>
    <w:rsid w:val="000E0E7D"/>
    <w:rsid w:val="000E25CB"/>
    <w:rsid w:val="000E2EE0"/>
    <w:rsid w:val="000F5174"/>
    <w:rsid w:val="001250BF"/>
    <w:rsid w:val="00135919"/>
    <w:rsid w:val="00151A52"/>
    <w:rsid w:val="00152AD0"/>
    <w:rsid w:val="001745EE"/>
    <w:rsid w:val="001878F9"/>
    <w:rsid w:val="0019624B"/>
    <w:rsid w:val="001A47DB"/>
    <w:rsid w:val="001A66BD"/>
    <w:rsid w:val="001B78F1"/>
    <w:rsid w:val="001C76FD"/>
    <w:rsid w:val="00224E75"/>
    <w:rsid w:val="00233CA4"/>
    <w:rsid w:val="002518F1"/>
    <w:rsid w:val="00267001"/>
    <w:rsid w:val="0027197D"/>
    <w:rsid w:val="00290311"/>
    <w:rsid w:val="002A0C69"/>
    <w:rsid w:val="002A7D03"/>
    <w:rsid w:val="002D32E9"/>
    <w:rsid w:val="002D5145"/>
    <w:rsid w:val="002D6906"/>
    <w:rsid w:val="002E464F"/>
    <w:rsid w:val="00312C26"/>
    <w:rsid w:val="00326D2B"/>
    <w:rsid w:val="00336CE5"/>
    <w:rsid w:val="00342A9A"/>
    <w:rsid w:val="003603CB"/>
    <w:rsid w:val="00362A90"/>
    <w:rsid w:val="0038320B"/>
    <w:rsid w:val="003859D5"/>
    <w:rsid w:val="003A254D"/>
    <w:rsid w:val="003A4A23"/>
    <w:rsid w:val="003C1608"/>
    <w:rsid w:val="003D527E"/>
    <w:rsid w:val="003E1B7D"/>
    <w:rsid w:val="003E214C"/>
    <w:rsid w:val="004010B3"/>
    <w:rsid w:val="00444AD4"/>
    <w:rsid w:val="00446D09"/>
    <w:rsid w:val="00450BAC"/>
    <w:rsid w:val="00456C3E"/>
    <w:rsid w:val="0046325E"/>
    <w:rsid w:val="00464CF3"/>
    <w:rsid w:val="00483098"/>
    <w:rsid w:val="00493536"/>
    <w:rsid w:val="00497161"/>
    <w:rsid w:val="005001DD"/>
    <w:rsid w:val="0050481A"/>
    <w:rsid w:val="005073AC"/>
    <w:rsid w:val="00560BA0"/>
    <w:rsid w:val="0056133E"/>
    <w:rsid w:val="00595FA7"/>
    <w:rsid w:val="005A298B"/>
    <w:rsid w:val="005B6D8E"/>
    <w:rsid w:val="005E126A"/>
    <w:rsid w:val="005E754E"/>
    <w:rsid w:val="005F090B"/>
    <w:rsid w:val="00615584"/>
    <w:rsid w:val="006240C7"/>
    <w:rsid w:val="006441C8"/>
    <w:rsid w:val="00683635"/>
    <w:rsid w:val="006B6F37"/>
    <w:rsid w:val="006C1371"/>
    <w:rsid w:val="006C5F3E"/>
    <w:rsid w:val="006C642F"/>
    <w:rsid w:val="006E04BE"/>
    <w:rsid w:val="00731C4A"/>
    <w:rsid w:val="007321E3"/>
    <w:rsid w:val="00733DCF"/>
    <w:rsid w:val="00735224"/>
    <w:rsid w:val="007505E5"/>
    <w:rsid w:val="00765D62"/>
    <w:rsid w:val="007718A9"/>
    <w:rsid w:val="007749B5"/>
    <w:rsid w:val="00774CEF"/>
    <w:rsid w:val="007751AD"/>
    <w:rsid w:val="00785211"/>
    <w:rsid w:val="00793AB2"/>
    <w:rsid w:val="007B255E"/>
    <w:rsid w:val="007B4899"/>
    <w:rsid w:val="007D75EE"/>
    <w:rsid w:val="007F6F80"/>
    <w:rsid w:val="008120E5"/>
    <w:rsid w:val="00822FE0"/>
    <w:rsid w:val="00835B00"/>
    <w:rsid w:val="0084720B"/>
    <w:rsid w:val="00854321"/>
    <w:rsid w:val="00855269"/>
    <w:rsid w:val="008660E2"/>
    <w:rsid w:val="0087518B"/>
    <w:rsid w:val="00876334"/>
    <w:rsid w:val="00897BB2"/>
    <w:rsid w:val="008C2D6B"/>
    <w:rsid w:val="008F23C4"/>
    <w:rsid w:val="008F3C9E"/>
    <w:rsid w:val="00901391"/>
    <w:rsid w:val="00905A83"/>
    <w:rsid w:val="00926A99"/>
    <w:rsid w:val="009305F0"/>
    <w:rsid w:val="00951BA0"/>
    <w:rsid w:val="00971232"/>
    <w:rsid w:val="00976F77"/>
    <w:rsid w:val="00992068"/>
    <w:rsid w:val="00992B4C"/>
    <w:rsid w:val="009B59F4"/>
    <w:rsid w:val="009B6951"/>
    <w:rsid w:val="009D22F1"/>
    <w:rsid w:val="009F0691"/>
    <w:rsid w:val="009F214A"/>
    <w:rsid w:val="00A00BA4"/>
    <w:rsid w:val="00A02C34"/>
    <w:rsid w:val="00A338F5"/>
    <w:rsid w:val="00A34B9A"/>
    <w:rsid w:val="00A34DB1"/>
    <w:rsid w:val="00A41AD8"/>
    <w:rsid w:val="00A57C5A"/>
    <w:rsid w:val="00A63B3A"/>
    <w:rsid w:val="00A63C10"/>
    <w:rsid w:val="00A866D3"/>
    <w:rsid w:val="00AB6F9C"/>
    <w:rsid w:val="00AE1869"/>
    <w:rsid w:val="00AE4219"/>
    <w:rsid w:val="00AE5EE8"/>
    <w:rsid w:val="00B04954"/>
    <w:rsid w:val="00B17CD7"/>
    <w:rsid w:val="00B26DF8"/>
    <w:rsid w:val="00B3724F"/>
    <w:rsid w:val="00B73574"/>
    <w:rsid w:val="00BB5D5B"/>
    <w:rsid w:val="00BE22BA"/>
    <w:rsid w:val="00C14B18"/>
    <w:rsid w:val="00C1778C"/>
    <w:rsid w:val="00C205D6"/>
    <w:rsid w:val="00C23F20"/>
    <w:rsid w:val="00C356C1"/>
    <w:rsid w:val="00C36C98"/>
    <w:rsid w:val="00C40DBF"/>
    <w:rsid w:val="00C41D75"/>
    <w:rsid w:val="00C525A9"/>
    <w:rsid w:val="00C9072F"/>
    <w:rsid w:val="00C9496E"/>
    <w:rsid w:val="00D01CB7"/>
    <w:rsid w:val="00D27617"/>
    <w:rsid w:val="00D6452A"/>
    <w:rsid w:val="00D84873"/>
    <w:rsid w:val="00D91075"/>
    <w:rsid w:val="00D919C2"/>
    <w:rsid w:val="00D92C78"/>
    <w:rsid w:val="00DA56D0"/>
    <w:rsid w:val="00DB01F8"/>
    <w:rsid w:val="00DB71E8"/>
    <w:rsid w:val="00DC6B3D"/>
    <w:rsid w:val="00DF4EE9"/>
    <w:rsid w:val="00E07A5D"/>
    <w:rsid w:val="00E179CE"/>
    <w:rsid w:val="00E43829"/>
    <w:rsid w:val="00E460FE"/>
    <w:rsid w:val="00E65149"/>
    <w:rsid w:val="00E66E29"/>
    <w:rsid w:val="00E918AA"/>
    <w:rsid w:val="00EA0055"/>
    <w:rsid w:val="00EA23E1"/>
    <w:rsid w:val="00EA741F"/>
    <w:rsid w:val="00EA7E8E"/>
    <w:rsid w:val="00EB7301"/>
    <w:rsid w:val="00EF7D82"/>
    <w:rsid w:val="00F171AD"/>
    <w:rsid w:val="00F62F50"/>
    <w:rsid w:val="00F86BA5"/>
    <w:rsid w:val="00FD00C8"/>
    <w:rsid w:val="00FD10E3"/>
    <w:rsid w:val="00FD7803"/>
    <w:rsid w:val="00FE2773"/>
    <w:rsid w:val="00FE7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9AE624-5EE3-41DF-B507-CDDF8DB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0E5"/>
    <w:pPr>
      <w:tabs>
        <w:tab w:val="center" w:pos="4536"/>
        <w:tab w:val="right" w:pos="9072"/>
      </w:tabs>
      <w:spacing w:after="0" w:line="240" w:lineRule="auto"/>
    </w:pPr>
  </w:style>
  <w:style w:type="character" w:customStyle="1" w:styleId="En-tteCar">
    <w:name w:val="En-tête Car"/>
    <w:basedOn w:val="Policepardfaut"/>
    <w:link w:val="En-tte"/>
    <w:uiPriority w:val="99"/>
    <w:rsid w:val="008120E5"/>
  </w:style>
  <w:style w:type="paragraph" w:styleId="Pieddepage">
    <w:name w:val="footer"/>
    <w:basedOn w:val="Normal"/>
    <w:link w:val="PieddepageCar"/>
    <w:uiPriority w:val="99"/>
    <w:unhideWhenUsed/>
    <w:rsid w:val="008120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0E5"/>
  </w:style>
  <w:style w:type="table" w:styleId="Grilledutableau">
    <w:name w:val="Table Grid"/>
    <w:basedOn w:val="TableauNormal"/>
    <w:uiPriority w:val="59"/>
    <w:rsid w:val="00B0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4899"/>
    <w:rPr>
      <w:color w:val="0000FF" w:themeColor="hyperlink"/>
      <w:u w:val="single"/>
    </w:rPr>
  </w:style>
  <w:style w:type="character" w:styleId="Textedelespacerserv">
    <w:name w:val="Placeholder Text"/>
    <w:basedOn w:val="Policepardfaut"/>
    <w:uiPriority w:val="99"/>
    <w:semiHidden/>
    <w:rsid w:val="001C76FD"/>
    <w:rPr>
      <w:color w:val="808080"/>
    </w:rPr>
  </w:style>
  <w:style w:type="paragraph" w:styleId="Paragraphedeliste">
    <w:name w:val="List Paragraph"/>
    <w:basedOn w:val="Normal"/>
    <w:uiPriority w:val="34"/>
    <w:qFormat/>
    <w:rsid w:val="0087518B"/>
    <w:pPr>
      <w:ind w:left="720"/>
      <w:contextualSpacing/>
    </w:pPr>
  </w:style>
  <w:style w:type="paragraph" w:styleId="Textedebulles">
    <w:name w:val="Balloon Text"/>
    <w:basedOn w:val="Normal"/>
    <w:link w:val="TextedebullesCar"/>
    <w:uiPriority w:val="99"/>
    <w:semiHidden/>
    <w:unhideWhenUsed/>
    <w:rsid w:val="005613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1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3642">
      <w:bodyDiv w:val="1"/>
      <w:marLeft w:val="0"/>
      <w:marRight w:val="0"/>
      <w:marTop w:val="0"/>
      <w:marBottom w:val="0"/>
      <w:divBdr>
        <w:top w:val="none" w:sz="0" w:space="0" w:color="auto"/>
        <w:left w:val="none" w:sz="0" w:space="0" w:color="auto"/>
        <w:bottom w:val="none" w:sz="0" w:space="0" w:color="auto"/>
        <w:right w:val="none" w:sz="0" w:space="0" w:color="auto"/>
      </w:divBdr>
      <w:divsChild>
        <w:div w:id="1826430212">
          <w:marLeft w:val="0"/>
          <w:marRight w:val="0"/>
          <w:marTop w:val="0"/>
          <w:marBottom w:val="0"/>
          <w:divBdr>
            <w:top w:val="none" w:sz="0" w:space="0" w:color="auto"/>
            <w:left w:val="none" w:sz="0" w:space="0" w:color="auto"/>
            <w:bottom w:val="none" w:sz="0" w:space="0" w:color="auto"/>
            <w:right w:val="none" w:sz="0" w:space="0" w:color="auto"/>
          </w:divBdr>
          <w:divsChild>
            <w:div w:id="750783615">
              <w:marLeft w:val="0"/>
              <w:marRight w:val="0"/>
              <w:marTop w:val="0"/>
              <w:marBottom w:val="0"/>
              <w:divBdr>
                <w:top w:val="none" w:sz="0" w:space="0" w:color="auto"/>
                <w:left w:val="none" w:sz="0" w:space="0" w:color="auto"/>
                <w:bottom w:val="none" w:sz="0" w:space="0" w:color="auto"/>
                <w:right w:val="none" w:sz="0" w:space="0" w:color="auto"/>
              </w:divBdr>
              <w:divsChild>
                <w:div w:id="366377063">
                  <w:marLeft w:val="0"/>
                  <w:marRight w:val="0"/>
                  <w:marTop w:val="0"/>
                  <w:marBottom w:val="0"/>
                  <w:divBdr>
                    <w:top w:val="none" w:sz="0" w:space="0" w:color="auto"/>
                    <w:left w:val="none" w:sz="0" w:space="0" w:color="auto"/>
                    <w:bottom w:val="none" w:sz="0" w:space="0" w:color="auto"/>
                    <w:right w:val="none" w:sz="0" w:space="0" w:color="auto"/>
                  </w:divBdr>
                  <w:divsChild>
                    <w:div w:id="418255016">
                      <w:marLeft w:val="0"/>
                      <w:marRight w:val="0"/>
                      <w:marTop w:val="0"/>
                      <w:marBottom w:val="0"/>
                      <w:divBdr>
                        <w:top w:val="none" w:sz="0" w:space="0" w:color="auto"/>
                        <w:left w:val="none" w:sz="0" w:space="0" w:color="auto"/>
                        <w:bottom w:val="none" w:sz="0" w:space="0" w:color="auto"/>
                        <w:right w:val="none" w:sz="0" w:space="0" w:color="auto"/>
                      </w:divBdr>
                      <w:divsChild>
                        <w:div w:id="112900618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rine.bournat@moselle.fr" TargetMode="External"/><Relationship Id="rId18" Type="http://schemas.openxmlformats.org/officeDocument/2006/relationships/hyperlink" Target="https://www.jardinons-alecole.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vanessa.carrara@moselle.fr" TargetMode="External"/><Relationship Id="rId17" Type="http://schemas.openxmlformats.org/officeDocument/2006/relationships/hyperlink" Target="https://wetransfer.com/" TargetMode="External"/><Relationship Id="rId2" Type="http://schemas.openxmlformats.org/officeDocument/2006/relationships/numbering" Target="numbering.xml"/><Relationship Id="rId16" Type="http://schemas.openxmlformats.org/officeDocument/2006/relationships/hyperlink" Target="https://www.grosfichiers.com/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rine.bournat@moselle.f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nessa.carrara@moselle.f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13C34201-CB2D-40F9-8881-3CA62E63B741}"/>
      </w:docPartPr>
      <w:docPartBody>
        <w:p w:rsidR="00CE3933" w:rsidRDefault="001F6097">
          <w:r w:rsidRPr="00941689">
            <w:rPr>
              <w:rStyle w:val="Textedelespacerserv"/>
            </w:rPr>
            <w:t>Cliquez ici pour entrer du texte.</w:t>
          </w:r>
        </w:p>
      </w:docPartBody>
    </w:docPart>
    <w:docPart>
      <w:docPartPr>
        <w:name w:val="4ECFCAC5834441C0A486688B0AFC688A"/>
        <w:category>
          <w:name w:val="Général"/>
          <w:gallery w:val="placeholder"/>
        </w:category>
        <w:types>
          <w:type w:val="bbPlcHdr"/>
        </w:types>
        <w:behaviors>
          <w:behavior w:val="content"/>
        </w:behaviors>
        <w:guid w:val="{7BEEDEEA-B19C-4315-8E90-2D94B4D1E430}"/>
      </w:docPartPr>
      <w:docPartBody>
        <w:p w:rsidR="00CE3933" w:rsidRDefault="008F71B7" w:rsidP="008F71B7">
          <w:pPr>
            <w:pStyle w:val="4ECFCAC5834441C0A486688B0AFC688A1"/>
          </w:pPr>
          <w:r w:rsidRPr="003A4A23">
            <w:rPr>
              <w:rStyle w:val="Textedelespacerserv"/>
              <w:rFonts w:ascii="Calibri Light" w:hAnsi="Calibri Light"/>
              <w:highlight w:val="yellow"/>
            </w:rPr>
            <w:t>Cliquez ici pour entrer du texte.</w:t>
          </w:r>
        </w:p>
      </w:docPartBody>
    </w:docPart>
    <w:docPart>
      <w:docPartPr>
        <w:name w:val="4709C242EE9D4024BD5D35BFC29E1480"/>
        <w:category>
          <w:name w:val="Général"/>
          <w:gallery w:val="placeholder"/>
        </w:category>
        <w:types>
          <w:type w:val="bbPlcHdr"/>
        </w:types>
        <w:behaviors>
          <w:behavior w:val="content"/>
        </w:behaviors>
        <w:guid w:val="{4BA99BF8-49CC-4D5D-B3C5-2B61B21A419B}"/>
      </w:docPartPr>
      <w:docPartBody>
        <w:p w:rsidR="00CE3933" w:rsidRDefault="008F71B7" w:rsidP="008F71B7">
          <w:pPr>
            <w:pStyle w:val="4709C242EE9D4024BD5D35BFC29E14801"/>
          </w:pPr>
          <w:r w:rsidRPr="003A4A23">
            <w:rPr>
              <w:rStyle w:val="Textedelespacerserv"/>
              <w:rFonts w:ascii="Calibri Light" w:hAnsi="Calibri Light"/>
              <w:highlight w:val="yellow"/>
            </w:rPr>
            <w:t>Cliquez ici pour entrer du texte.</w:t>
          </w:r>
        </w:p>
      </w:docPartBody>
    </w:docPart>
    <w:docPart>
      <w:docPartPr>
        <w:name w:val="0CEF0A7E160444B5A78FD1B013753DCD"/>
        <w:category>
          <w:name w:val="Général"/>
          <w:gallery w:val="placeholder"/>
        </w:category>
        <w:types>
          <w:type w:val="bbPlcHdr"/>
        </w:types>
        <w:behaviors>
          <w:behavior w:val="content"/>
        </w:behaviors>
        <w:guid w:val="{32F690E5-EFA2-4A6B-93C6-B3B56E469606}"/>
      </w:docPartPr>
      <w:docPartBody>
        <w:p w:rsidR="00CE3933" w:rsidRDefault="008F71B7" w:rsidP="008F71B7">
          <w:pPr>
            <w:pStyle w:val="0CEF0A7E160444B5A78FD1B013753DCD1"/>
          </w:pPr>
          <w:r w:rsidRPr="003A4A23">
            <w:rPr>
              <w:rStyle w:val="Textedelespacerserv"/>
              <w:rFonts w:ascii="Calibri Light" w:hAnsi="Calibri Light"/>
              <w:highlight w:val="yellow"/>
            </w:rPr>
            <w:t>Cliquez ici pour entrer du texte.</w:t>
          </w:r>
        </w:p>
      </w:docPartBody>
    </w:docPart>
    <w:docPart>
      <w:docPartPr>
        <w:name w:val="C29BE488B5324083819B39A7CEAC682A"/>
        <w:category>
          <w:name w:val="Général"/>
          <w:gallery w:val="placeholder"/>
        </w:category>
        <w:types>
          <w:type w:val="bbPlcHdr"/>
        </w:types>
        <w:behaviors>
          <w:behavior w:val="content"/>
        </w:behaviors>
        <w:guid w:val="{5C97A04D-588C-4D3C-93B8-4D175DE0F2B3}"/>
      </w:docPartPr>
      <w:docPartBody>
        <w:p w:rsidR="00CE3933" w:rsidRDefault="008F71B7" w:rsidP="008F71B7">
          <w:pPr>
            <w:pStyle w:val="C29BE488B5324083819B39A7CEAC682A1"/>
          </w:pPr>
          <w:r w:rsidRPr="003A4A23">
            <w:rPr>
              <w:rStyle w:val="Textedelespacerserv"/>
              <w:rFonts w:ascii="Calibri Light" w:hAnsi="Calibri Light"/>
              <w:highlight w:val="yellow"/>
            </w:rPr>
            <w:t>Cliquez ici pour entrer du texte.</w:t>
          </w:r>
        </w:p>
      </w:docPartBody>
    </w:docPart>
    <w:docPart>
      <w:docPartPr>
        <w:name w:val="D02BAEA6F777435983FAC03605A063DF"/>
        <w:category>
          <w:name w:val="Général"/>
          <w:gallery w:val="placeholder"/>
        </w:category>
        <w:types>
          <w:type w:val="bbPlcHdr"/>
        </w:types>
        <w:behaviors>
          <w:behavior w:val="content"/>
        </w:behaviors>
        <w:guid w:val="{B94E0991-D35B-4032-A65A-B5ED21B90ACE}"/>
      </w:docPartPr>
      <w:docPartBody>
        <w:p w:rsidR="00CE3933" w:rsidRDefault="008F71B7" w:rsidP="008F71B7">
          <w:pPr>
            <w:pStyle w:val="D02BAEA6F777435983FAC03605A063DF1"/>
          </w:pPr>
          <w:r w:rsidRPr="003A4A23">
            <w:rPr>
              <w:rStyle w:val="Textedelespacerserv"/>
              <w:rFonts w:ascii="Calibri Light" w:hAnsi="Calibri Light"/>
              <w:highlight w:val="yellow"/>
            </w:rPr>
            <w:t>Cliquez ici pour entrer du texte.</w:t>
          </w:r>
        </w:p>
      </w:docPartBody>
    </w:docPart>
    <w:docPart>
      <w:docPartPr>
        <w:name w:val="345C351EAD304E9999FF8E159A73FB51"/>
        <w:category>
          <w:name w:val="Général"/>
          <w:gallery w:val="placeholder"/>
        </w:category>
        <w:types>
          <w:type w:val="bbPlcHdr"/>
        </w:types>
        <w:behaviors>
          <w:behavior w:val="content"/>
        </w:behaviors>
        <w:guid w:val="{674FCB4C-9452-433E-B3CA-3E3FEBCC8E1E}"/>
      </w:docPartPr>
      <w:docPartBody>
        <w:p w:rsidR="00D53757" w:rsidRDefault="008F71B7" w:rsidP="008F71B7">
          <w:pPr>
            <w:pStyle w:val="345C351EAD304E9999FF8E159A73FB511"/>
          </w:pPr>
          <w:r w:rsidRPr="003A4A23">
            <w:rPr>
              <w:rStyle w:val="Textedelespacerserv"/>
              <w:rFonts w:ascii="Calibri Light" w:hAnsi="Calibri Light"/>
              <w:highlight w:val="yellow"/>
            </w:rPr>
            <w:t>Cliquez ici pour entrer du texte.</w:t>
          </w:r>
        </w:p>
      </w:docPartBody>
    </w:docPart>
    <w:docPart>
      <w:docPartPr>
        <w:name w:val="B5DABD50F59942B09153D61A369108B8"/>
        <w:category>
          <w:name w:val="Général"/>
          <w:gallery w:val="placeholder"/>
        </w:category>
        <w:types>
          <w:type w:val="bbPlcHdr"/>
        </w:types>
        <w:behaviors>
          <w:behavior w:val="content"/>
        </w:behaviors>
        <w:guid w:val="{03FAAAD7-ECEE-4E8D-9FFA-B8F3977BC54B}"/>
      </w:docPartPr>
      <w:docPartBody>
        <w:p w:rsidR="00D53757" w:rsidRDefault="008F71B7" w:rsidP="008F71B7">
          <w:pPr>
            <w:pStyle w:val="B5DABD50F59942B09153D61A369108B81"/>
          </w:pPr>
          <w:r w:rsidRPr="003A4A23">
            <w:rPr>
              <w:rStyle w:val="Textedelespacerserv"/>
              <w:rFonts w:ascii="Calibri Light" w:hAnsi="Calibri Light"/>
              <w:highlight w:val="yellow"/>
            </w:rPr>
            <w:t>Cliquez ici pour entrer une date.</w:t>
          </w:r>
        </w:p>
      </w:docPartBody>
    </w:docPart>
    <w:docPart>
      <w:docPartPr>
        <w:name w:val="AA02B25018F34B41BEFEF656FE386FDB"/>
        <w:category>
          <w:name w:val="Général"/>
          <w:gallery w:val="placeholder"/>
        </w:category>
        <w:types>
          <w:type w:val="bbPlcHdr"/>
        </w:types>
        <w:behaviors>
          <w:behavior w:val="content"/>
        </w:behaviors>
        <w:guid w:val="{C4FE341F-6D0E-4C69-9067-42754732EC0A}"/>
      </w:docPartPr>
      <w:docPartBody>
        <w:p w:rsidR="00B8012E" w:rsidRDefault="008F71B7" w:rsidP="008F71B7">
          <w:pPr>
            <w:pStyle w:val="AA02B25018F34B41BEFEF656FE386FDB"/>
          </w:pPr>
          <w:r w:rsidRPr="003A4A23">
            <w:rPr>
              <w:rStyle w:val="Textedelespacerserv"/>
              <w:rFonts w:ascii="Calibri Light" w:hAnsi="Calibri Light"/>
              <w:highlight w:val="yellow"/>
            </w:rPr>
            <w:t>Cliquez ici pour entrer du texte.</w:t>
          </w:r>
        </w:p>
      </w:docPartBody>
    </w:docPart>
    <w:docPart>
      <w:docPartPr>
        <w:name w:val="21D13809ED2C405CB667ECD87B66B141"/>
        <w:category>
          <w:name w:val="Général"/>
          <w:gallery w:val="placeholder"/>
        </w:category>
        <w:types>
          <w:type w:val="bbPlcHdr"/>
        </w:types>
        <w:behaviors>
          <w:behavior w:val="content"/>
        </w:behaviors>
        <w:guid w:val="{80A5E9E9-0088-4C01-9FD7-04B6E028DFB2}"/>
      </w:docPartPr>
      <w:docPartBody>
        <w:p w:rsidR="00B8012E" w:rsidRDefault="008F71B7" w:rsidP="008F71B7">
          <w:pPr>
            <w:pStyle w:val="21D13809ED2C405CB667ECD87B66B141"/>
          </w:pPr>
          <w:r w:rsidRPr="003A4A23">
            <w:rPr>
              <w:rStyle w:val="Textedelespacerserv"/>
              <w:rFonts w:ascii="Calibri Light" w:hAnsi="Calibri Light"/>
            </w:rPr>
            <w:t>Cliquez ici pour entrer du texte.</w:t>
          </w:r>
        </w:p>
      </w:docPartBody>
    </w:docPart>
    <w:docPart>
      <w:docPartPr>
        <w:name w:val="6D6D4022D3F245CF9EF9A867BCB51966"/>
        <w:category>
          <w:name w:val="Général"/>
          <w:gallery w:val="placeholder"/>
        </w:category>
        <w:types>
          <w:type w:val="bbPlcHdr"/>
        </w:types>
        <w:behaviors>
          <w:behavior w:val="content"/>
        </w:behaviors>
        <w:guid w:val="{CD4A8B07-CA1D-4BB8-8CB9-7C2CF1FC0AB4}"/>
      </w:docPartPr>
      <w:docPartBody>
        <w:p w:rsidR="00A959C0" w:rsidRDefault="00A959C0" w:rsidP="00A959C0">
          <w:pPr>
            <w:pStyle w:val="6D6D4022D3F245CF9EF9A867BCB51966"/>
          </w:pPr>
          <w:r w:rsidRPr="003A4A23">
            <w:rPr>
              <w:rStyle w:val="Textedelespacerserv"/>
              <w:rFonts w:ascii="Calibri Light" w:hAnsi="Calibri Light"/>
              <w:highlight w:val="yellow"/>
            </w:rPr>
            <w:t>Cliquez ici pour entrer du texte.</w:t>
          </w:r>
        </w:p>
      </w:docPartBody>
    </w:docPart>
    <w:docPart>
      <w:docPartPr>
        <w:name w:val="6A6AEB7D63DD4E8998BF47704F4D6129"/>
        <w:category>
          <w:name w:val="Général"/>
          <w:gallery w:val="placeholder"/>
        </w:category>
        <w:types>
          <w:type w:val="bbPlcHdr"/>
        </w:types>
        <w:behaviors>
          <w:behavior w:val="content"/>
        </w:behaviors>
        <w:guid w:val="{F1D24367-F781-4F4D-BD69-27A62949EE1A}"/>
      </w:docPartPr>
      <w:docPartBody>
        <w:p w:rsidR="00B37119" w:rsidRDefault="00B37119" w:rsidP="00B37119">
          <w:pPr>
            <w:pStyle w:val="6A6AEB7D63DD4E8998BF47704F4D6129"/>
          </w:pPr>
          <w:r w:rsidRPr="0094168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97"/>
    <w:rsid w:val="00120594"/>
    <w:rsid w:val="001B1D7E"/>
    <w:rsid w:val="001F6097"/>
    <w:rsid w:val="003620A6"/>
    <w:rsid w:val="003D6513"/>
    <w:rsid w:val="008701A5"/>
    <w:rsid w:val="008976B4"/>
    <w:rsid w:val="008F71B7"/>
    <w:rsid w:val="00946E1A"/>
    <w:rsid w:val="00A959C0"/>
    <w:rsid w:val="00AA63F5"/>
    <w:rsid w:val="00AC2F17"/>
    <w:rsid w:val="00B11459"/>
    <w:rsid w:val="00B37119"/>
    <w:rsid w:val="00B8012E"/>
    <w:rsid w:val="00C106AD"/>
    <w:rsid w:val="00C23D03"/>
    <w:rsid w:val="00CE3933"/>
    <w:rsid w:val="00D53757"/>
    <w:rsid w:val="00D56B59"/>
    <w:rsid w:val="00DD4243"/>
    <w:rsid w:val="00E23E52"/>
    <w:rsid w:val="00F20B07"/>
    <w:rsid w:val="00FD3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7119"/>
    <w:rPr>
      <w:color w:val="808080"/>
    </w:rPr>
  </w:style>
  <w:style w:type="paragraph" w:customStyle="1" w:styleId="7D07DB9D07584272BF13F460E3CD92EF">
    <w:name w:val="7D07DB9D07584272BF13F460E3CD92EF"/>
    <w:rsid w:val="001F6097"/>
    <w:pPr>
      <w:spacing w:after="200" w:line="276" w:lineRule="auto"/>
    </w:pPr>
    <w:rPr>
      <w:rFonts w:eastAsiaTheme="minorHAnsi"/>
      <w:lang w:eastAsia="en-US"/>
    </w:rPr>
  </w:style>
  <w:style w:type="paragraph" w:customStyle="1" w:styleId="20EBA8120E4E4D689E123F54FF78100B">
    <w:name w:val="20EBA8120E4E4D689E123F54FF78100B"/>
    <w:rsid w:val="001F6097"/>
    <w:pPr>
      <w:spacing w:after="200" w:line="276" w:lineRule="auto"/>
    </w:pPr>
    <w:rPr>
      <w:rFonts w:eastAsiaTheme="minorHAnsi"/>
      <w:lang w:eastAsia="en-US"/>
    </w:rPr>
  </w:style>
  <w:style w:type="paragraph" w:customStyle="1" w:styleId="82953E6B4F0341ABB2FA7311EBF683D8">
    <w:name w:val="82953E6B4F0341ABB2FA7311EBF683D8"/>
    <w:rsid w:val="001F6097"/>
    <w:pPr>
      <w:spacing w:after="200" w:line="276" w:lineRule="auto"/>
    </w:pPr>
    <w:rPr>
      <w:rFonts w:eastAsiaTheme="minorHAnsi"/>
      <w:lang w:eastAsia="en-US"/>
    </w:rPr>
  </w:style>
  <w:style w:type="paragraph" w:customStyle="1" w:styleId="4ECFCAC5834441C0A486688B0AFC688A">
    <w:name w:val="4ECFCAC5834441C0A486688B0AFC688A"/>
    <w:rsid w:val="001F6097"/>
    <w:pPr>
      <w:spacing w:after="200" w:line="276" w:lineRule="auto"/>
    </w:pPr>
    <w:rPr>
      <w:rFonts w:eastAsiaTheme="minorHAnsi"/>
      <w:lang w:eastAsia="en-US"/>
    </w:rPr>
  </w:style>
  <w:style w:type="paragraph" w:customStyle="1" w:styleId="4709C242EE9D4024BD5D35BFC29E1480">
    <w:name w:val="4709C242EE9D4024BD5D35BFC29E1480"/>
    <w:rsid w:val="001F6097"/>
    <w:pPr>
      <w:spacing w:after="200" w:line="276" w:lineRule="auto"/>
    </w:pPr>
    <w:rPr>
      <w:rFonts w:eastAsiaTheme="minorHAnsi"/>
      <w:lang w:eastAsia="en-US"/>
    </w:rPr>
  </w:style>
  <w:style w:type="paragraph" w:customStyle="1" w:styleId="0CEF0A7E160444B5A78FD1B013753DCD">
    <w:name w:val="0CEF0A7E160444B5A78FD1B013753DCD"/>
    <w:rsid w:val="001F6097"/>
    <w:pPr>
      <w:spacing w:after="200" w:line="276" w:lineRule="auto"/>
    </w:pPr>
    <w:rPr>
      <w:rFonts w:eastAsiaTheme="minorHAnsi"/>
      <w:lang w:eastAsia="en-US"/>
    </w:rPr>
  </w:style>
  <w:style w:type="paragraph" w:customStyle="1" w:styleId="C29BE488B5324083819B39A7CEAC682A">
    <w:name w:val="C29BE488B5324083819B39A7CEAC682A"/>
    <w:rsid w:val="001F6097"/>
    <w:pPr>
      <w:spacing w:after="200" w:line="276" w:lineRule="auto"/>
    </w:pPr>
    <w:rPr>
      <w:rFonts w:eastAsiaTheme="minorHAnsi"/>
      <w:lang w:eastAsia="en-US"/>
    </w:rPr>
  </w:style>
  <w:style w:type="paragraph" w:customStyle="1" w:styleId="D02BAEA6F777435983FAC03605A063DF">
    <w:name w:val="D02BAEA6F777435983FAC03605A063DF"/>
    <w:rsid w:val="001F6097"/>
    <w:pPr>
      <w:spacing w:after="200" w:line="276" w:lineRule="auto"/>
    </w:pPr>
    <w:rPr>
      <w:rFonts w:eastAsiaTheme="minorHAnsi"/>
      <w:lang w:eastAsia="en-US"/>
    </w:rPr>
  </w:style>
  <w:style w:type="paragraph" w:customStyle="1" w:styleId="1B187BE3774B4FCEBA488D40BE98DD12">
    <w:name w:val="1B187BE3774B4FCEBA488D40BE98DD12"/>
    <w:rsid w:val="001F6097"/>
  </w:style>
  <w:style w:type="paragraph" w:customStyle="1" w:styleId="32ABD89C053446FC8274C3EA282D5D4E">
    <w:name w:val="32ABD89C053446FC8274C3EA282D5D4E"/>
    <w:rsid w:val="001F6097"/>
  </w:style>
  <w:style w:type="paragraph" w:customStyle="1" w:styleId="A884CC0E72D843EE8E6979DEE58A0784">
    <w:name w:val="A884CC0E72D843EE8E6979DEE58A0784"/>
    <w:rsid w:val="001F6097"/>
  </w:style>
  <w:style w:type="paragraph" w:customStyle="1" w:styleId="00B02F9CB8554A799AA1884B2D09F333">
    <w:name w:val="00B02F9CB8554A799AA1884B2D09F333"/>
    <w:rsid w:val="001F6097"/>
  </w:style>
  <w:style w:type="paragraph" w:customStyle="1" w:styleId="83780086AAE14701928D0E1383A6F4A6">
    <w:name w:val="83780086AAE14701928D0E1383A6F4A6"/>
    <w:rsid w:val="00CE3933"/>
  </w:style>
  <w:style w:type="paragraph" w:customStyle="1" w:styleId="AE43D41FE9054FD8ACEC36D577048B61">
    <w:name w:val="AE43D41FE9054FD8ACEC36D577048B61"/>
    <w:rsid w:val="00C106AD"/>
  </w:style>
  <w:style w:type="paragraph" w:customStyle="1" w:styleId="E3A8EC59BC0F491EAA2E7A93DB1BE208">
    <w:name w:val="E3A8EC59BC0F491EAA2E7A93DB1BE208"/>
    <w:rsid w:val="00C106AD"/>
  </w:style>
  <w:style w:type="paragraph" w:customStyle="1" w:styleId="0DFE7F59C9AC4C98ACDE6FCC479147D2">
    <w:name w:val="0DFE7F59C9AC4C98ACDE6FCC479147D2"/>
    <w:rsid w:val="00C106AD"/>
  </w:style>
  <w:style w:type="paragraph" w:customStyle="1" w:styleId="B9058E329F1D4D429D050B374920E167">
    <w:name w:val="B9058E329F1D4D429D050B374920E167"/>
    <w:rsid w:val="00C106AD"/>
  </w:style>
  <w:style w:type="paragraph" w:customStyle="1" w:styleId="B0F26B832ACC47F58E231648F6942867">
    <w:name w:val="B0F26B832ACC47F58E231648F6942867"/>
    <w:rsid w:val="00C106AD"/>
  </w:style>
  <w:style w:type="paragraph" w:customStyle="1" w:styleId="057BFED6021A4525A663539C418DA9E0">
    <w:name w:val="057BFED6021A4525A663539C418DA9E0"/>
    <w:rsid w:val="00C106AD"/>
  </w:style>
  <w:style w:type="paragraph" w:customStyle="1" w:styleId="4EF8DDA935474538BACB11F02487EFD9">
    <w:name w:val="4EF8DDA935474538BACB11F02487EFD9"/>
    <w:rsid w:val="00DD4243"/>
  </w:style>
  <w:style w:type="paragraph" w:customStyle="1" w:styleId="59131211494D4ED186143DD6E49F465D">
    <w:name w:val="59131211494D4ED186143DD6E49F465D"/>
    <w:rsid w:val="00946E1A"/>
  </w:style>
  <w:style w:type="paragraph" w:customStyle="1" w:styleId="17B3D6A41751404789AB0AAC29B10710">
    <w:name w:val="17B3D6A41751404789AB0AAC29B10710"/>
    <w:rsid w:val="00946E1A"/>
  </w:style>
  <w:style w:type="paragraph" w:customStyle="1" w:styleId="96D277CCDAE84A49935F1E503D6C6B3D">
    <w:name w:val="96D277CCDAE84A49935F1E503D6C6B3D"/>
    <w:rsid w:val="00946E1A"/>
  </w:style>
  <w:style w:type="paragraph" w:customStyle="1" w:styleId="A844B0363A76431ABBFB940136AB7225">
    <w:name w:val="A844B0363A76431ABBFB940136AB7225"/>
    <w:rsid w:val="00946E1A"/>
  </w:style>
  <w:style w:type="paragraph" w:customStyle="1" w:styleId="345C351EAD304E9999FF8E159A73FB51">
    <w:name w:val="345C351EAD304E9999FF8E159A73FB51"/>
    <w:rsid w:val="008976B4"/>
  </w:style>
  <w:style w:type="paragraph" w:customStyle="1" w:styleId="B5DABD50F59942B09153D61A369108B8">
    <w:name w:val="B5DABD50F59942B09153D61A369108B8"/>
    <w:rsid w:val="008976B4"/>
  </w:style>
  <w:style w:type="paragraph" w:customStyle="1" w:styleId="FD44EC9D45104DDC85752F82ABCF07B0">
    <w:name w:val="FD44EC9D45104DDC85752F82ABCF07B0"/>
    <w:rsid w:val="003D6513"/>
  </w:style>
  <w:style w:type="paragraph" w:customStyle="1" w:styleId="C25110F489CA403D8991336A2F8CD101">
    <w:name w:val="C25110F489CA403D8991336A2F8CD101"/>
    <w:rsid w:val="003D6513"/>
  </w:style>
  <w:style w:type="paragraph" w:customStyle="1" w:styleId="345C351EAD304E9999FF8E159A73FB511">
    <w:name w:val="345C351EAD304E9999FF8E159A73FB511"/>
    <w:rsid w:val="008F71B7"/>
    <w:pPr>
      <w:spacing w:after="200" w:line="276" w:lineRule="auto"/>
    </w:pPr>
    <w:rPr>
      <w:rFonts w:eastAsiaTheme="minorHAnsi"/>
      <w:lang w:eastAsia="en-US"/>
    </w:rPr>
  </w:style>
  <w:style w:type="paragraph" w:customStyle="1" w:styleId="B5DABD50F59942B09153D61A369108B81">
    <w:name w:val="B5DABD50F59942B09153D61A369108B81"/>
    <w:rsid w:val="008F71B7"/>
    <w:pPr>
      <w:spacing w:after="200" w:line="276" w:lineRule="auto"/>
    </w:pPr>
    <w:rPr>
      <w:rFonts w:eastAsiaTheme="minorHAnsi"/>
      <w:lang w:eastAsia="en-US"/>
    </w:rPr>
  </w:style>
  <w:style w:type="paragraph" w:customStyle="1" w:styleId="83780086AAE14701928D0E1383A6F4A61">
    <w:name w:val="83780086AAE14701928D0E1383A6F4A61"/>
    <w:rsid w:val="008F71B7"/>
    <w:pPr>
      <w:spacing w:after="200" w:line="276" w:lineRule="auto"/>
    </w:pPr>
    <w:rPr>
      <w:rFonts w:eastAsiaTheme="minorHAnsi"/>
      <w:lang w:eastAsia="en-US"/>
    </w:rPr>
  </w:style>
  <w:style w:type="paragraph" w:customStyle="1" w:styleId="4ECFCAC5834441C0A486688B0AFC688A1">
    <w:name w:val="4ECFCAC5834441C0A486688B0AFC688A1"/>
    <w:rsid w:val="008F71B7"/>
    <w:pPr>
      <w:spacing w:after="200" w:line="276" w:lineRule="auto"/>
    </w:pPr>
    <w:rPr>
      <w:rFonts w:eastAsiaTheme="minorHAnsi"/>
      <w:lang w:eastAsia="en-US"/>
    </w:rPr>
  </w:style>
  <w:style w:type="paragraph" w:customStyle="1" w:styleId="4709C242EE9D4024BD5D35BFC29E14801">
    <w:name w:val="4709C242EE9D4024BD5D35BFC29E14801"/>
    <w:rsid w:val="008F71B7"/>
    <w:pPr>
      <w:spacing w:after="200" w:line="276" w:lineRule="auto"/>
    </w:pPr>
    <w:rPr>
      <w:rFonts w:eastAsiaTheme="minorHAnsi"/>
      <w:lang w:eastAsia="en-US"/>
    </w:rPr>
  </w:style>
  <w:style w:type="paragraph" w:customStyle="1" w:styleId="0CEF0A7E160444B5A78FD1B013753DCD1">
    <w:name w:val="0CEF0A7E160444B5A78FD1B013753DCD1"/>
    <w:rsid w:val="008F71B7"/>
    <w:pPr>
      <w:spacing w:after="200" w:line="276" w:lineRule="auto"/>
    </w:pPr>
    <w:rPr>
      <w:rFonts w:eastAsiaTheme="minorHAnsi"/>
      <w:lang w:eastAsia="en-US"/>
    </w:rPr>
  </w:style>
  <w:style w:type="paragraph" w:customStyle="1" w:styleId="C29BE488B5324083819B39A7CEAC682A1">
    <w:name w:val="C29BE488B5324083819B39A7CEAC682A1"/>
    <w:rsid w:val="008F71B7"/>
    <w:pPr>
      <w:spacing w:after="200" w:line="276" w:lineRule="auto"/>
    </w:pPr>
    <w:rPr>
      <w:rFonts w:eastAsiaTheme="minorHAnsi"/>
      <w:lang w:eastAsia="en-US"/>
    </w:rPr>
  </w:style>
  <w:style w:type="paragraph" w:customStyle="1" w:styleId="D02BAEA6F777435983FAC03605A063DF1">
    <w:name w:val="D02BAEA6F777435983FAC03605A063DF1"/>
    <w:rsid w:val="008F71B7"/>
    <w:pPr>
      <w:spacing w:after="200" w:line="276" w:lineRule="auto"/>
    </w:pPr>
    <w:rPr>
      <w:rFonts w:eastAsiaTheme="minorHAnsi"/>
      <w:lang w:eastAsia="en-US"/>
    </w:rPr>
  </w:style>
  <w:style w:type="paragraph" w:customStyle="1" w:styleId="AA02B25018F34B41BEFEF656FE386FDB">
    <w:name w:val="AA02B25018F34B41BEFEF656FE386FDB"/>
    <w:rsid w:val="008F71B7"/>
    <w:pPr>
      <w:spacing w:after="200" w:line="276" w:lineRule="auto"/>
    </w:pPr>
    <w:rPr>
      <w:rFonts w:eastAsiaTheme="minorHAnsi"/>
      <w:lang w:eastAsia="en-US"/>
    </w:rPr>
  </w:style>
  <w:style w:type="paragraph" w:customStyle="1" w:styleId="21D13809ED2C405CB667ECD87B66B141">
    <w:name w:val="21D13809ED2C405CB667ECD87B66B141"/>
    <w:rsid w:val="008F71B7"/>
    <w:pPr>
      <w:spacing w:after="200" w:line="276" w:lineRule="auto"/>
    </w:pPr>
    <w:rPr>
      <w:rFonts w:eastAsiaTheme="minorHAnsi"/>
      <w:lang w:eastAsia="en-US"/>
    </w:rPr>
  </w:style>
  <w:style w:type="paragraph" w:customStyle="1" w:styleId="2F7ECD3180AA4246A0FAFD826AC99F87">
    <w:name w:val="2F7ECD3180AA4246A0FAFD826AC99F87"/>
    <w:rsid w:val="008F71B7"/>
    <w:pPr>
      <w:spacing w:after="200" w:line="276" w:lineRule="auto"/>
    </w:pPr>
    <w:rPr>
      <w:rFonts w:eastAsiaTheme="minorHAnsi"/>
      <w:lang w:eastAsia="en-US"/>
    </w:rPr>
  </w:style>
  <w:style w:type="paragraph" w:customStyle="1" w:styleId="96FB95F073CF4F5AA515D77685DCED2E">
    <w:name w:val="96FB95F073CF4F5AA515D77685DCED2E"/>
    <w:rsid w:val="008F71B7"/>
    <w:pPr>
      <w:spacing w:after="200" w:line="276" w:lineRule="auto"/>
    </w:pPr>
    <w:rPr>
      <w:rFonts w:eastAsiaTheme="minorHAnsi"/>
      <w:lang w:eastAsia="en-US"/>
    </w:rPr>
  </w:style>
  <w:style w:type="paragraph" w:customStyle="1" w:styleId="11F916F72D674CD8A726AC8F2E4BC732">
    <w:name w:val="11F916F72D674CD8A726AC8F2E4BC732"/>
    <w:rsid w:val="008F71B7"/>
    <w:pPr>
      <w:spacing w:after="200" w:line="276" w:lineRule="auto"/>
    </w:pPr>
    <w:rPr>
      <w:rFonts w:eastAsiaTheme="minorHAnsi"/>
      <w:lang w:eastAsia="en-US"/>
    </w:rPr>
  </w:style>
  <w:style w:type="paragraph" w:customStyle="1" w:styleId="47CEA4976F6544E7803146B3578ECD53">
    <w:name w:val="47CEA4976F6544E7803146B3578ECD53"/>
    <w:rsid w:val="008F71B7"/>
  </w:style>
  <w:style w:type="paragraph" w:customStyle="1" w:styleId="A0CE779619584B779E454347A02A730D">
    <w:name w:val="A0CE779619584B779E454347A02A730D"/>
    <w:rsid w:val="008F71B7"/>
  </w:style>
  <w:style w:type="paragraph" w:customStyle="1" w:styleId="C4A702CCD127470A8477C2ED3FA953C4">
    <w:name w:val="C4A702CCD127470A8477C2ED3FA953C4"/>
    <w:rsid w:val="008F71B7"/>
  </w:style>
  <w:style w:type="paragraph" w:customStyle="1" w:styleId="2565765644604865A8BC557DCD0E3182">
    <w:name w:val="2565765644604865A8BC557DCD0E3182"/>
    <w:rsid w:val="008F71B7"/>
  </w:style>
  <w:style w:type="paragraph" w:customStyle="1" w:styleId="2D3104E288E346569F53D998CF8AC76B">
    <w:name w:val="2D3104E288E346569F53D998CF8AC76B"/>
    <w:rsid w:val="008F71B7"/>
  </w:style>
  <w:style w:type="paragraph" w:customStyle="1" w:styleId="156F4017448A4E79812E25D2C10BA10E">
    <w:name w:val="156F4017448A4E79812E25D2C10BA10E"/>
    <w:rsid w:val="008F71B7"/>
  </w:style>
  <w:style w:type="paragraph" w:customStyle="1" w:styleId="DC0D1839EBB2495A9054F9D7D10A3A25">
    <w:name w:val="DC0D1839EBB2495A9054F9D7D10A3A25"/>
    <w:rsid w:val="008F71B7"/>
  </w:style>
  <w:style w:type="paragraph" w:customStyle="1" w:styleId="8B5B543AA1A9461D9D684E8999659073">
    <w:name w:val="8B5B543AA1A9461D9D684E8999659073"/>
    <w:rsid w:val="008F71B7"/>
  </w:style>
  <w:style w:type="paragraph" w:customStyle="1" w:styleId="9D864613532A426587170C9863157105">
    <w:name w:val="9D864613532A426587170C9863157105"/>
    <w:rsid w:val="008F71B7"/>
  </w:style>
  <w:style w:type="paragraph" w:customStyle="1" w:styleId="0A24579EDDB14A719C1EF675C070062C">
    <w:name w:val="0A24579EDDB14A719C1EF675C070062C"/>
    <w:rsid w:val="008F71B7"/>
  </w:style>
  <w:style w:type="paragraph" w:customStyle="1" w:styleId="B9A489D33DCF458DBBE12B867F447950">
    <w:name w:val="B9A489D33DCF458DBBE12B867F447950"/>
    <w:rsid w:val="008F71B7"/>
  </w:style>
  <w:style w:type="paragraph" w:customStyle="1" w:styleId="8CDDCDCAB2AF4F35AE25DF01A4446461">
    <w:name w:val="8CDDCDCAB2AF4F35AE25DF01A4446461"/>
    <w:rsid w:val="008F71B7"/>
  </w:style>
  <w:style w:type="paragraph" w:customStyle="1" w:styleId="D9E8E059986E414D83C13B1ACF439504">
    <w:name w:val="D9E8E059986E414D83C13B1ACF439504"/>
    <w:rsid w:val="008F71B7"/>
  </w:style>
  <w:style w:type="paragraph" w:customStyle="1" w:styleId="4258925AC5884BE7BE1DF48BDBEB477E">
    <w:name w:val="4258925AC5884BE7BE1DF48BDBEB477E"/>
    <w:rsid w:val="008F71B7"/>
  </w:style>
  <w:style w:type="paragraph" w:customStyle="1" w:styleId="75F53587E5FF4A6E8011A258C84CA1DE">
    <w:name w:val="75F53587E5FF4A6E8011A258C84CA1DE"/>
    <w:rsid w:val="008F71B7"/>
  </w:style>
  <w:style w:type="paragraph" w:customStyle="1" w:styleId="2FD55AA560FB49B08202A3EBE4A6740A">
    <w:name w:val="2FD55AA560FB49B08202A3EBE4A6740A"/>
    <w:rsid w:val="008F71B7"/>
  </w:style>
  <w:style w:type="paragraph" w:customStyle="1" w:styleId="03B06D1718E14BFB95DFBE1229B0DE35">
    <w:name w:val="03B06D1718E14BFB95DFBE1229B0DE35"/>
    <w:rsid w:val="008F71B7"/>
  </w:style>
  <w:style w:type="paragraph" w:customStyle="1" w:styleId="84BEF492E6A840A6B490919A40C5F7D1">
    <w:name w:val="84BEF492E6A840A6B490919A40C5F7D1"/>
    <w:rsid w:val="008F71B7"/>
  </w:style>
  <w:style w:type="paragraph" w:customStyle="1" w:styleId="10E3AB7CA6F944B4B009621FC15E2231">
    <w:name w:val="10E3AB7CA6F944B4B009621FC15E2231"/>
    <w:rsid w:val="008F71B7"/>
  </w:style>
  <w:style w:type="paragraph" w:customStyle="1" w:styleId="3BC97019A8924271BA8ECF4E380D5F6E">
    <w:name w:val="3BC97019A8924271BA8ECF4E380D5F6E"/>
    <w:rsid w:val="008F71B7"/>
  </w:style>
  <w:style w:type="paragraph" w:customStyle="1" w:styleId="BFC6BF440C3445089C644A7CD5813CB1">
    <w:name w:val="BFC6BF440C3445089C644A7CD5813CB1"/>
    <w:rsid w:val="008F71B7"/>
  </w:style>
  <w:style w:type="paragraph" w:customStyle="1" w:styleId="6D6D4022D3F245CF9EF9A867BCB51966">
    <w:name w:val="6D6D4022D3F245CF9EF9A867BCB51966"/>
    <w:rsid w:val="00A959C0"/>
  </w:style>
  <w:style w:type="paragraph" w:customStyle="1" w:styleId="9F7D144DD2CB442CADB720B274FD9911">
    <w:name w:val="9F7D144DD2CB442CADB720B274FD9911"/>
    <w:rsid w:val="00A959C0"/>
  </w:style>
  <w:style w:type="paragraph" w:customStyle="1" w:styleId="18BD11886C8743E1B08BD43406EF92FC">
    <w:name w:val="18BD11886C8743E1B08BD43406EF92FC"/>
    <w:rsid w:val="00A959C0"/>
  </w:style>
  <w:style w:type="paragraph" w:customStyle="1" w:styleId="8B2DB077B7D94135818446867D2DCCF6">
    <w:name w:val="8B2DB077B7D94135818446867D2DCCF6"/>
    <w:rsid w:val="00A959C0"/>
  </w:style>
  <w:style w:type="paragraph" w:customStyle="1" w:styleId="60E8CA9545D24730B6FE171B4CAB6449">
    <w:name w:val="60E8CA9545D24730B6FE171B4CAB6449"/>
    <w:rsid w:val="00A959C0"/>
  </w:style>
  <w:style w:type="paragraph" w:customStyle="1" w:styleId="69944DEFF4544747866CCF28F53582E2">
    <w:name w:val="69944DEFF4544747866CCF28F53582E2"/>
    <w:rsid w:val="00A959C0"/>
  </w:style>
  <w:style w:type="paragraph" w:customStyle="1" w:styleId="87F0EBE536BA413D9F175E8A4D66B343">
    <w:name w:val="87F0EBE536BA413D9F175E8A4D66B343"/>
    <w:rsid w:val="00A959C0"/>
  </w:style>
  <w:style w:type="paragraph" w:customStyle="1" w:styleId="7E8F6FDC53A2457C938E06A466793635">
    <w:name w:val="7E8F6FDC53A2457C938E06A466793635"/>
    <w:rsid w:val="00A959C0"/>
  </w:style>
  <w:style w:type="paragraph" w:customStyle="1" w:styleId="4D85BA1F534042919F4E142EE35CAA87">
    <w:name w:val="4D85BA1F534042919F4E142EE35CAA87"/>
    <w:rsid w:val="00A959C0"/>
  </w:style>
  <w:style w:type="paragraph" w:customStyle="1" w:styleId="52632003E209415E9D78F95829D457E8">
    <w:name w:val="52632003E209415E9D78F95829D457E8"/>
    <w:rsid w:val="00A959C0"/>
  </w:style>
  <w:style w:type="paragraph" w:customStyle="1" w:styleId="B6B8ABD04F134F33B1442E6947233A46">
    <w:name w:val="B6B8ABD04F134F33B1442E6947233A46"/>
    <w:rsid w:val="00A959C0"/>
  </w:style>
  <w:style w:type="paragraph" w:customStyle="1" w:styleId="E7AE4701AF0449F9A7CFB8C945796DA0">
    <w:name w:val="E7AE4701AF0449F9A7CFB8C945796DA0"/>
    <w:rsid w:val="00A959C0"/>
  </w:style>
  <w:style w:type="paragraph" w:customStyle="1" w:styleId="3E61127DB1774376AD15C9646DCCDC8F">
    <w:name w:val="3E61127DB1774376AD15C9646DCCDC8F"/>
    <w:rsid w:val="00A959C0"/>
  </w:style>
  <w:style w:type="paragraph" w:customStyle="1" w:styleId="8B2C77B97B574858BB8E74C7025E96EB">
    <w:name w:val="8B2C77B97B574858BB8E74C7025E96EB"/>
    <w:rsid w:val="00A959C0"/>
  </w:style>
  <w:style w:type="paragraph" w:customStyle="1" w:styleId="2905612BFFA24AE8B29C716441C389EE">
    <w:name w:val="2905612BFFA24AE8B29C716441C389EE"/>
    <w:rsid w:val="00A959C0"/>
  </w:style>
  <w:style w:type="paragraph" w:customStyle="1" w:styleId="BDD94636F50846D682B6962BBB99A433">
    <w:name w:val="BDD94636F50846D682B6962BBB99A433"/>
    <w:rsid w:val="00A959C0"/>
  </w:style>
  <w:style w:type="paragraph" w:customStyle="1" w:styleId="6C78C64B875146CCACD7F2C1A36C0243">
    <w:name w:val="6C78C64B875146CCACD7F2C1A36C0243"/>
    <w:rsid w:val="00A959C0"/>
  </w:style>
  <w:style w:type="paragraph" w:customStyle="1" w:styleId="763DABE3BB964D109349FDB3DED08EA9">
    <w:name w:val="763DABE3BB964D109349FDB3DED08EA9"/>
    <w:rsid w:val="00A959C0"/>
  </w:style>
  <w:style w:type="paragraph" w:customStyle="1" w:styleId="14360C3D6B8C409AAC2A354C7C1F4912">
    <w:name w:val="14360C3D6B8C409AAC2A354C7C1F4912"/>
    <w:rsid w:val="00A959C0"/>
  </w:style>
  <w:style w:type="paragraph" w:customStyle="1" w:styleId="80A2FF59FA164A6F8B9E1C782E1C42B7">
    <w:name w:val="80A2FF59FA164A6F8B9E1C782E1C42B7"/>
    <w:rsid w:val="00A959C0"/>
  </w:style>
  <w:style w:type="paragraph" w:customStyle="1" w:styleId="F869EACAEC224E6DB2D4EF79E6B0ED68">
    <w:name w:val="F869EACAEC224E6DB2D4EF79E6B0ED68"/>
    <w:rsid w:val="00A959C0"/>
  </w:style>
  <w:style w:type="paragraph" w:customStyle="1" w:styleId="8B11C3CDCE6E4EFBA76662F7DB174EF1">
    <w:name w:val="8B11C3CDCE6E4EFBA76662F7DB174EF1"/>
    <w:rsid w:val="00A959C0"/>
  </w:style>
  <w:style w:type="paragraph" w:customStyle="1" w:styleId="DAA0C34B8CF04468ADD2C8019E57EEB1">
    <w:name w:val="DAA0C34B8CF04468ADD2C8019E57EEB1"/>
    <w:rsid w:val="00A959C0"/>
  </w:style>
  <w:style w:type="paragraph" w:customStyle="1" w:styleId="1BB1DEDFBD2F4B1F9C2F69081C294624">
    <w:name w:val="1BB1DEDFBD2F4B1F9C2F69081C294624"/>
    <w:rsid w:val="00A959C0"/>
  </w:style>
  <w:style w:type="paragraph" w:customStyle="1" w:styleId="5EE98DBFB8C5466F83D593AFE457D636">
    <w:name w:val="5EE98DBFB8C5466F83D593AFE457D636"/>
    <w:rsid w:val="00A959C0"/>
  </w:style>
  <w:style w:type="paragraph" w:customStyle="1" w:styleId="427B2CD6F9B04B1D97805A13F2F8FBA1">
    <w:name w:val="427B2CD6F9B04B1D97805A13F2F8FBA1"/>
    <w:rsid w:val="00A959C0"/>
  </w:style>
  <w:style w:type="paragraph" w:customStyle="1" w:styleId="382CA208A29E4609B2E63E6A9072C24D">
    <w:name w:val="382CA208A29E4609B2E63E6A9072C24D"/>
    <w:rsid w:val="00A959C0"/>
  </w:style>
  <w:style w:type="paragraph" w:customStyle="1" w:styleId="234C2B96C0F54C8885D489642F254158">
    <w:name w:val="234C2B96C0F54C8885D489642F254158"/>
    <w:rsid w:val="00A959C0"/>
  </w:style>
  <w:style w:type="paragraph" w:customStyle="1" w:styleId="967325FB863F48FA9BAD9875CB39EA4A">
    <w:name w:val="967325FB863F48FA9BAD9875CB39EA4A"/>
    <w:rsid w:val="00A959C0"/>
  </w:style>
  <w:style w:type="paragraph" w:customStyle="1" w:styleId="8DEF425D9BC84700927A91572AE7372B">
    <w:name w:val="8DEF425D9BC84700927A91572AE7372B"/>
    <w:rsid w:val="00A959C0"/>
  </w:style>
  <w:style w:type="paragraph" w:customStyle="1" w:styleId="200ECF0B8F1B403FA5B3EC0333ABFD4F">
    <w:name w:val="200ECF0B8F1B403FA5B3EC0333ABFD4F"/>
    <w:rsid w:val="00A959C0"/>
  </w:style>
  <w:style w:type="paragraph" w:customStyle="1" w:styleId="AF00D7335E2C4D6087ED1C467FF05932">
    <w:name w:val="AF00D7335E2C4D6087ED1C467FF05932"/>
    <w:rsid w:val="00A959C0"/>
  </w:style>
  <w:style w:type="paragraph" w:customStyle="1" w:styleId="0112EB3D600F4DB5A4F2AE722934410C">
    <w:name w:val="0112EB3D600F4DB5A4F2AE722934410C"/>
    <w:rsid w:val="00A959C0"/>
  </w:style>
  <w:style w:type="paragraph" w:customStyle="1" w:styleId="00619566FD1C439B8C3C5A1679D80B9B">
    <w:name w:val="00619566FD1C439B8C3C5A1679D80B9B"/>
    <w:rsid w:val="00A959C0"/>
  </w:style>
  <w:style w:type="paragraph" w:customStyle="1" w:styleId="399CE2A971F74249A1FDAFF061A017FD">
    <w:name w:val="399CE2A971F74249A1FDAFF061A017FD"/>
    <w:rsid w:val="00A959C0"/>
  </w:style>
  <w:style w:type="paragraph" w:customStyle="1" w:styleId="5CDCEF45107348E9BAE37234126B28D5">
    <w:name w:val="5CDCEF45107348E9BAE37234126B28D5"/>
    <w:rsid w:val="00A959C0"/>
  </w:style>
  <w:style w:type="paragraph" w:customStyle="1" w:styleId="45DFDA64A8294281966718B06E997BB8">
    <w:name w:val="45DFDA64A8294281966718B06E997BB8"/>
    <w:rsid w:val="00A959C0"/>
  </w:style>
  <w:style w:type="paragraph" w:customStyle="1" w:styleId="DFAEDE1F68B7419AA3886C4F7585EE1A">
    <w:name w:val="DFAEDE1F68B7419AA3886C4F7585EE1A"/>
    <w:rsid w:val="00A959C0"/>
  </w:style>
  <w:style w:type="paragraph" w:customStyle="1" w:styleId="5A1288BB2D7743C092C9BB76938156F7">
    <w:name w:val="5A1288BB2D7743C092C9BB76938156F7"/>
    <w:rsid w:val="00A959C0"/>
  </w:style>
  <w:style w:type="paragraph" w:customStyle="1" w:styleId="CB96FA2D615B430DABB92C7D954634BE">
    <w:name w:val="CB96FA2D615B430DABB92C7D954634BE"/>
    <w:rsid w:val="00A959C0"/>
  </w:style>
  <w:style w:type="paragraph" w:customStyle="1" w:styleId="221C5D1B4A3746E493971071ABFC705C">
    <w:name w:val="221C5D1B4A3746E493971071ABFC705C"/>
    <w:rsid w:val="00A959C0"/>
  </w:style>
  <w:style w:type="paragraph" w:customStyle="1" w:styleId="70671BD74812498BB938903841E7D196">
    <w:name w:val="70671BD74812498BB938903841E7D196"/>
    <w:rsid w:val="00A959C0"/>
  </w:style>
  <w:style w:type="paragraph" w:customStyle="1" w:styleId="ED1BC86CBEFB487CB510E58E24F0A516">
    <w:name w:val="ED1BC86CBEFB487CB510E58E24F0A516"/>
    <w:rsid w:val="00A959C0"/>
  </w:style>
  <w:style w:type="paragraph" w:customStyle="1" w:styleId="46090A04A3D84E7D92A20400A24AC6BB">
    <w:name w:val="46090A04A3D84E7D92A20400A24AC6BB"/>
    <w:rsid w:val="00A959C0"/>
  </w:style>
  <w:style w:type="paragraph" w:customStyle="1" w:styleId="895407ECC95644C5B3C6DE7DA9649F84">
    <w:name w:val="895407ECC95644C5B3C6DE7DA9649F84"/>
    <w:rsid w:val="00A959C0"/>
  </w:style>
  <w:style w:type="paragraph" w:customStyle="1" w:styleId="FCF3C2AA280F40A098A8F751F753F984">
    <w:name w:val="FCF3C2AA280F40A098A8F751F753F984"/>
    <w:rsid w:val="00A959C0"/>
  </w:style>
  <w:style w:type="paragraph" w:customStyle="1" w:styleId="4827538D6A6043128F78A02D28415F24">
    <w:name w:val="4827538D6A6043128F78A02D28415F24"/>
    <w:rsid w:val="00A959C0"/>
  </w:style>
  <w:style w:type="paragraph" w:customStyle="1" w:styleId="AA4F99F9217D47788BE12D6B02424252">
    <w:name w:val="AA4F99F9217D47788BE12D6B02424252"/>
    <w:rsid w:val="00A959C0"/>
  </w:style>
  <w:style w:type="paragraph" w:customStyle="1" w:styleId="D4B63D5D1C504A699AF910FA53D7AAE8">
    <w:name w:val="D4B63D5D1C504A699AF910FA53D7AAE8"/>
    <w:rsid w:val="00A959C0"/>
  </w:style>
  <w:style w:type="paragraph" w:customStyle="1" w:styleId="2311ADF41B9341F591A2EB950BF3A0A8">
    <w:name w:val="2311ADF41B9341F591A2EB950BF3A0A8"/>
    <w:rsid w:val="00A959C0"/>
  </w:style>
  <w:style w:type="paragraph" w:customStyle="1" w:styleId="784EAB5CF70E42D9B6459FBE7FDDBCA3">
    <w:name w:val="784EAB5CF70E42D9B6459FBE7FDDBCA3"/>
    <w:rsid w:val="00A959C0"/>
  </w:style>
  <w:style w:type="paragraph" w:customStyle="1" w:styleId="785C375B933D4EFB885EF96928ADB9A8">
    <w:name w:val="785C375B933D4EFB885EF96928ADB9A8"/>
    <w:rsid w:val="00A959C0"/>
  </w:style>
  <w:style w:type="paragraph" w:customStyle="1" w:styleId="FD6FE5BB06F54036811C1688DED1742B">
    <w:name w:val="FD6FE5BB06F54036811C1688DED1742B"/>
    <w:rsid w:val="00A959C0"/>
  </w:style>
  <w:style w:type="paragraph" w:customStyle="1" w:styleId="ECC26CBFDB294258B0F950B268C5797A">
    <w:name w:val="ECC26CBFDB294258B0F950B268C5797A"/>
    <w:rsid w:val="00A959C0"/>
  </w:style>
  <w:style w:type="paragraph" w:customStyle="1" w:styleId="046D8A0C8C85473585D2608DE6DB0FBB">
    <w:name w:val="046D8A0C8C85473585D2608DE6DB0FBB"/>
    <w:rsid w:val="00A959C0"/>
  </w:style>
  <w:style w:type="paragraph" w:customStyle="1" w:styleId="93224240945B4567BE78011F8E404FFB">
    <w:name w:val="93224240945B4567BE78011F8E404FFB"/>
    <w:rsid w:val="00A959C0"/>
  </w:style>
  <w:style w:type="paragraph" w:customStyle="1" w:styleId="7974B22B9835452AA2B30FFCD9D4A98E">
    <w:name w:val="7974B22B9835452AA2B30FFCD9D4A98E"/>
    <w:rsid w:val="00A959C0"/>
  </w:style>
  <w:style w:type="paragraph" w:customStyle="1" w:styleId="3D7E58C0AB8C4B0EB7432AAB4B2F46F1">
    <w:name w:val="3D7E58C0AB8C4B0EB7432AAB4B2F46F1"/>
    <w:rsid w:val="00A959C0"/>
  </w:style>
  <w:style w:type="paragraph" w:customStyle="1" w:styleId="6EB1B1CD418F4F63982907A622C959AE">
    <w:name w:val="6EB1B1CD418F4F63982907A622C959AE"/>
    <w:rsid w:val="00A959C0"/>
  </w:style>
  <w:style w:type="paragraph" w:customStyle="1" w:styleId="AE2B23E5AC944E86B66B62FE6B97B144">
    <w:name w:val="AE2B23E5AC944E86B66B62FE6B97B144"/>
    <w:rsid w:val="00A959C0"/>
  </w:style>
  <w:style w:type="paragraph" w:customStyle="1" w:styleId="5412CFABEAA6481ABCDCFB9F01EC5987">
    <w:name w:val="5412CFABEAA6481ABCDCFB9F01EC5987"/>
    <w:rsid w:val="00A959C0"/>
  </w:style>
  <w:style w:type="paragraph" w:customStyle="1" w:styleId="AE9B82A34BA04750BF91FF8F87142333">
    <w:name w:val="AE9B82A34BA04750BF91FF8F87142333"/>
    <w:rsid w:val="00A959C0"/>
  </w:style>
  <w:style w:type="paragraph" w:customStyle="1" w:styleId="6DB7AC0771094D1F8ACDF55159EE46AC">
    <w:name w:val="6DB7AC0771094D1F8ACDF55159EE46AC"/>
    <w:rsid w:val="00A959C0"/>
  </w:style>
  <w:style w:type="paragraph" w:customStyle="1" w:styleId="16B7C866703D4A34BCB8E62F69200232">
    <w:name w:val="16B7C866703D4A34BCB8E62F69200232"/>
    <w:rsid w:val="00A959C0"/>
  </w:style>
  <w:style w:type="paragraph" w:customStyle="1" w:styleId="6926830BFC034FAFA13E744334D870CF">
    <w:name w:val="6926830BFC034FAFA13E744334D870CF"/>
    <w:rsid w:val="00A959C0"/>
  </w:style>
  <w:style w:type="paragraph" w:customStyle="1" w:styleId="73C1682E739840D9ADCFF0D576F6E6C6">
    <w:name w:val="73C1682E739840D9ADCFF0D576F6E6C6"/>
    <w:rsid w:val="00A959C0"/>
  </w:style>
  <w:style w:type="paragraph" w:customStyle="1" w:styleId="5DFBD0F8D47047E6923C4FEF5978567E">
    <w:name w:val="5DFBD0F8D47047E6923C4FEF5978567E"/>
    <w:rsid w:val="00A959C0"/>
  </w:style>
  <w:style w:type="paragraph" w:customStyle="1" w:styleId="29334CC87C4E4BF69A8DABEB3A8694DE">
    <w:name w:val="29334CC87C4E4BF69A8DABEB3A8694DE"/>
    <w:rsid w:val="00A959C0"/>
  </w:style>
  <w:style w:type="paragraph" w:customStyle="1" w:styleId="491281AB12544D9EBE08E40B500E259A">
    <w:name w:val="491281AB12544D9EBE08E40B500E259A"/>
    <w:rsid w:val="00A959C0"/>
  </w:style>
  <w:style w:type="paragraph" w:customStyle="1" w:styleId="44BCCDFF6C784CA283EC3A50E1D48AB9">
    <w:name w:val="44BCCDFF6C784CA283EC3A50E1D48AB9"/>
    <w:rsid w:val="00A959C0"/>
  </w:style>
  <w:style w:type="paragraph" w:customStyle="1" w:styleId="B457FF8D957F4068A14918D013E799FD">
    <w:name w:val="B457FF8D957F4068A14918D013E799FD"/>
    <w:rsid w:val="00A959C0"/>
  </w:style>
  <w:style w:type="paragraph" w:customStyle="1" w:styleId="0068C95BB92047D19EC8A23A7C89C910">
    <w:name w:val="0068C95BB92047D19EC8A23A7C89C910"/>
    <w:rsid w:val="00A959C0"/>
  </w:style>
  <w:style w:type="paragraph" w:customStyle="1" w:styleId="4298066844F24D328552F4E33BABB484">
    <w:name w:val="4298066844F24D328552F4E33BABB484"/>
    <w:rsid w:val="00A959C0"/>
  </w:style>
  <w:style w:type="paragraph" w:customStyle="1" w:styleId="01F6BEC64E3F4D90B085D653E19B3EA2">
    <w:name w:val="01F6BEC64E3F4D90B085D653E19B3EA2"/>
    <w:rsid w:val="00A959C0"/>
  </w:style>
  <w:style w:type="paragraph" w:customStyle="1" w:styleId="D658F2F60AA1492FBB4D5CD3AF57A9F4">
    <w:name w:val="D658F2F60AA1492FBB4D5CD3AF57A9F4"/>
    <w:rsid w:val="00A959C0"/>
  </w:style>
  <w:style w:type="paragraph" w:customStyle="1" w:styleId="2F82B606621E4D629743B72E0A369758">
    <w:name w:val="2F82B606621E4D629743B72E0A369758"/>
    <w:rsid w:val="00A959C0"/>
  </w:style>
  <w:style w:type="paragraph" w:customStyle="1" w:styleId="D9196F42C88446618B01886E626CB169">
    <w:name w:val="D9196F42C88446618B01886E626CB169"/>
    <w:rsid w:val="00A959C0"/>
  </w:style>
  <w:style w:type="paragraph" w:customStyle="1" w:styleId="E0CF9ED7794744ABB71C09F079D5E7DE">
    <w:name w:val="E0CF9ED7794744ABB71C09F079D5E7DE"/>
    <w:rsid w:val="00A959C0"/>
  </w:style>
  <w:style w:type="paragraph" w:customStyle="1" w:styleId="20E3BFF2956340A697F2F8A1EF6B7932">
    <w:name w:val="20E3BFF2956340A697F2F8A1EF6B7932"/>
    <w:rsid w:val="00A959C0"/>
  </w:style>
  <w:style w:type="paragraph" w:customStyle="1" w:styleId="AA9E7306AF844C2CB3CCBD2D922A3878">
    <w:name w:val="AA9E7306AF844C2CB3CCBD2D922A3878"/>
    <w:rsid w:val="00A959C0"/>
  </w:style>
  <w:style w:type="paragraph" w:customStyle="1" w:styleId="10A77C3A04E74DADB77759F707001C6B">
    <w:name w:val="10A77C3A04E74DADB77759F707001C6B"/>
    <w:rsid w:val="00A959C0"/>
  </w:style>
  <w:style w:type="paragraph" w:customStyle="1" w:styleId="B5124581E5644C29BA53F7A706ED1159">
    <w:name w:val="B5124581E5644C29BA53F7A706ED1159"/>
    <w:rsid w:val="00A959C0"/>
  </w:style>
  <w:style w:type="paragraph" w:customStyle="1" w:styleId="6FE1C293B15D41A89494A2CFD632CB19">
    <w:name w:val="6FE1C293B15D41A89494A2CFD632CB19"/>
    <w:rsid w:val="00A959C0"/>
  </w:style>
  <w:style w:type="paragraph" w:customStyle="1" w:styleId="7DB40C3E36D54219A524376095EEA0B4">
    <w:name w:val="7DB40C3E36D54219A524376095EEA0B4"/>
    <w:rsid w:val="00A959C0"/>
  </w:style>
  <w:style w:type="paragraph" w:customStyle="1" w:styleId="865D0404816443C68A79E4106BA783D0">
    <w:name w:val="865D0404816443C68A79E4106BA783D0"/>
    <w:rsid w:val="00A959C0"/>
  </w:style>
  <w:style w:type="paragraph" w:customStyle="1" w:styleId="69AB381973E84303BBFA473C06D07AD5">
    <w:name w:val="69AB381973E84303BBFA473C06D07AD5"/>
    <w:rsid w:val="00A959C0"/>
  </w:style>
  <w:style w:type="paragraph" w:customStyle="1" w:styleId="6D255E0F81014C3A853220AC735B5691">
    <w:name w:val="6D255E0F81014C3A853220AC735B5691"/>
    <w:rsid w:val="00A959C0"/>
  </w:style>
  <w:style w:type="paragraph" w:customStyle="1" w:styleId="C838B6B19556471491E7BE6854D7D338">
    <w:name w:val="C838B6B19556471491E7BE6854D7D338"/>
    <w:rsid w:val="00A959C0"/>
  </w:style>
  <w:style w:type="paragraph" w:customStyle="1" w:styleId="BA205B827752494592E2065A0BD19C65">
    <w:name w:val="BA205B827752494592E2065A0BD19C65"/>
    <w:rsid w:val="00A959C0"/>
  </w:style>
  <w:style w:type="paragraph" w:customStyle="1" w:styleId="5722AEFDA2774F3780787071FF03BBBA">
    <w:name w:val="5722AEFDA2774F3780787071FF03BBBA"/>
    <w:rsid w:val="00B11459"/>
  </w:style>
  <w:style w:type="paragraph" w:customStyle="1" w:styleId="B124B65E2CBD4371B0DF24C174720604">
    <w:name w:val="B124B65E2CBD4371B0DF24C174720604"/>
    <w:rsid w:val="00B11459"/>
  </w:style>
  <w:style w:type="paragraph" w:customStyle="1" w:styleId="DD5CD7FAC31B450893EAB5C6B179781A">
    <w:name w:val="DD5CD7FAC31B450893EAB5C6B179781A"/>
    <w:rsid w:val="00B11459"/>
  </w:style>
  <w:style w:type="paragraph" w:customStyle="1" w:styleId="0434A86E86C141BB86AD1DB080D97252">
    <w:name w:val="0434A86E86C141BB86AD1DB080D97252"/>
    <w:rsid w:val="00B11459"/>
  </w:style>
  <w:style w:type="paragraph" w:customStyle="1" w:styleId="97901DF1AC9042269196A2A0658F6F39">
    <w:name w:val="97901DF1AC9042269196A2A0658F6F39"/>
    <w:rsid w:val="00B11459"/>
  </w:style>
  <w:style w:type="paragraph" w:customStyle="1" w:styleId="EB9509726A2A4D1F85A747EE407975E0">
    <w:name w:val="EB9509726A2A4D1F85A747EE407975E0"/>
    <w:rsid w:val="00B11459"/>
  </w:style>
  <w:style w:type="paragraph" w:customStyle="1" w:styleId="CC2D35FC6AC347EE8BB3F79A7B31C060">
    <w:name w:val="CC2D35FC6AC347EE8BB3F79A7B31C060"/>
    <w:rsid w:val="00B11459"/>
  </w:style>
  <w:style w:type="paragraph" w:customStyle="1" w:styleId="6AF3BD1033164CD288D2E2501D72183D">
    <w:name w:val="6AF3BD1033164CD288D2E2501D72183D"/>
    <w:rsid w:val="00B11459"/>
  </w:style>
  <w:style w:type="paragraph" w:customStyle="1" w:styleId="7692898CFE9C4F21AC87AF054CB265AB">
    <w:name w:val="7692898CFE9C4F21AC87AF054CB265AB"/>
    <w:rsid w:val="00B11459"/>
  </w:style>
  <w:style w:type="paragraph" w:customStyle="1" w:styleId="091713F0D9DD475E901D40090C1BCA47">
    <w:name w:val="091713F0D9DD475E901D40090C1BCA47"/>
    <w:rsid w:val="00B11459"/>
  </w:style>
  <w:style w:type="paragraph" w:customStyle="1" w:styleId="E9C6D9D0181F47F9A00CBD904009A991">
    <w:name w:val="E9C6D9D0181F47F9A00CBD904009A991"/>
    <w:rsid w:val="00B11459"/>
  </w:style>
  <w:style w:type="paragraph" w:customStyle="1" w:styleId="F523F0F1D2DB4A6FB61D993ED5FE17A9">
    <w:name w:val="F523F0F1D2DB4A6FB61D993ED5FE17A9"/>
    <w:rsid w:val="00B11459"/>
  </w:style>
  <w:style w:type="paragraph" w:customStyle="1" w:styleId="F697616865424D949367ECD90722A0BD">
    <w:name w:val="F697616865424D949367ECD90722A0BD"/>
    <w:rsid w:val="00B11459"/>
  </w:style>
  <w:style w:type="paragraph" w:customStyle="1" w:styleId="92B64BFEA1B94757891AF4B5A4D0C867">
    <w:name w:val="92B64BFEA1B94757891AF4B5A4D0C867"/>
    <w:rsid w:val="00B11459"/>
  </w:style>
  <w:style w:type="paragraph" w:customStyle="1" w:styleId="282CEB68748B44B9A2397667714F40B4">
    <w:name w:val="282CEB68748B44B9A2397667714F40B4"/>
    <w:rsid w:val="00B11459"/>
  </w:style>
  <w:style w:type="paragraph" w:customStyle="1" w:styleId="54A14FECAFD84C159C825041C715020B">
    <w:name w:val="54A14FECAFD84C159C825041C715020B"/>
    <w:rsid w:val="00B11459"/>
  </w:style>
  <w:style w:type="paragraph" w:customStyle="1" w:styleId="65B34D16383C4B7EAE4A0E86F811D42C">
    <w:name w:val="65B34D16383C4B7EAE4A0E86F811D42C"/>
    <w:rsid w:val="00B11459"/>
  </w:style>
  <w:style w:type="paragraph" w:customStyle="1" w:styleId="A58AAB78DF2E4F5CA970270EE73B2E7B">
    <w:name w:val="A58AAB78DF2E4F5CA970270EE73B2E7B"/>
    <w:rsid w:val="00B11459"/>
  </w:style>
  <w:style w:type="paragraph" w:customStyle="1" w:styleId="0DF3AACD50A5479786E8DD9F952608EC">
    <w:name w:val="0DF3AACD50A5479786E8DD9F952608EC"/>
    <w:rsid w:val="00B11459"/>
  </w:style>
  <w:style w:type="paragraph" w:customStyle="1" w:styleId="48B6D42A5F70492795F857B5CB07C454">
    <w:name w:val="48B6D42A5F70492795F857B5CB07C454"/>
    <w:rsid w:val="00B11459"/>
  </w:style>
  <w:style w:type="paragraph" w:customStyle="1" w:styleId="86B2DDD72E244224A9758CDCAF81C65F">
    <w:name w:val="86B2DDD72E244224A9758CDCAF81C65F"/>
    <w:rsid w:val="00B11459"/>
  </w:style>
  <w:style w:type="paragraph" w:customStyle="1" w:styleId="FBAE03C52E3D468DA54BE43C6919C941">
    <w:name w:val="FBAE03C52E3D468DA54BE43C6919C941"/>
    <w:rsid w:val="00B11459"/>
  </w:style>
  <w:style w:type="paragraph" w:customStyle="1" w:styleId="CCF2FC5D777F42AC9F63D826AAEF75FA">
    <w:name w:val="CCF2FC5D777F42AC9F63D826AAEF75FA"/>
    <w:rsid w:val="00FD3A85"/>
  </w:style>
  <w:style w:type="paragraph" w:customStyle="1" w:styleId="F592E6C9AE3D4E20849B6A16EA575206">
    <w:name w:val="F592E6C9AE3D4E20849B6A16EA575206"/>
    <w:rsid w:val="00FD3A85"/>
  </w:style>
  <w:style w:type="paragraph" w:customStyle="1" w:styleId="A58BCBEA3FF04EE3866E17157BB02DF1">
    <w:name w:val="A58BCBEA3FF04EE3866E17157BB02DF1"/>
    <w:rsid w:val="00FD3A85"/>
  </w:style>
  <w:style w:type="paragraph" w:customStyle="1" w:styleId="3E25377342D04E01B8ACC778F394B75A">
    <w:name w:val="3E25377342D04E01B8ACC778F394B75A"/>
    <w:rsid w:val="00FD3A85"/>
  </w:style>
  <w:style w:type="paragraph" w:customStyle="1" w:styleId="83683B56933C4C5593C716EB42F3508E">
    <w:name w:val="83683B56933C4C5593C716EB42F3508E"/>
    <w:rsid w:val="00FD3A85"/>
  </w:style>
  <w:style w:type="paragraph" w:customStyle="1" w:styleId="9261481329384D5DA8FFE313F2303131">
    <w:name w:val="9261481329384D5DA8FFE313F2303131"/>
    <w:rsid w:val="00FD3A85"/>
  </w:style>
  <w:style w:type="paragraph" w:customStyle="1" w:styleId="62FDC6D4956C4C9493AD44385CA1642D">
    <w:name w:val="62FDC6D4956C4C9493AD44385CA1642D"/>
    <w:rsid w:val="00FD3A85"/>
  </w:style>
  <w:style w:type="paragraph" w:customStyle="1" w:styleId="CAB3210C55B940E98F71ABE04EF79E0C">
    <w:name w:val="CAB3210C55B940E98F71ABE04EF79E0C"/>
    <w:rsid w:val="00FD3A85"/>
  </w:style>
  <w:style w:type="paragraph" w:customStyle="1" w:styleId="C392836E45BF4BD5A859317097FC1A94">
    <w:name w:val="C392836E45BF4BD5A859317097FC1A94"/>
    <w:rsid w:val="00FD3A85"/>
  </w:style>
  <w:style w:type="paragraph" w:customStyle="1" w:styleId="52323AA12B2F432595B02552FC2B2A4A">
    <w:name w:val="52323AA12B2F432595B02552FC2B2A4A"/>
    <w:rsid w:val="00AC2F17"/>
  </w:style>
  <w:style w:type="paragraph" w:customStyle="1" w:styleId="C63F733A2DEB4D338C6B724D5ECDB63D">
    <w:name w:val="C63F733A2DEB4D338C6B724D5ECDB63D"/>
    <w:rsid w:val="00AC2F17"/>
  </w:style>
  <w:style w:type="paragraph" w:customStyle="1" w:styleId="D44BD5FE2F754CEE88B7D2E070BFB7C2">
    <w:name w:val="D44BD5FE2F754CEE88B7D2E070BFB7C2"/>
    <w:rsid w:val="00AC2F17"/>
  </w:style>
  <w:style w:type="paragraph" w:customStyle="1" w:styleId="CB7510A951844B9C8BD141701C8594A3">
    <w:name w:val="CB7510A951844B9C8BD141701C8594A3"/>
    <w:rsid w:val="00AC2F17"/>
  </w:style>
  <w:style w:type="paragraph" w:customStyle="1" w:styleId="4327A017D95D476896C4873502FC9534">
    <w:name w:val="4327A017D95D476896C4873502FC9534"/>
    <w:rsid w:val="00AC2F17"/>
  </w:style>
  <w:style w:type="paragraph" w:customStyle="1" w:styleId="E69EEEC7E8FA4144BDE1539335F33688">
    <w:name w:val="E69EEEC7E8FA4144BDE1539335F33688"/>
    <w:rsid w:val="00AC2F17"/>
  </w:style>
  <w:style w:type="paragraph" w:customStyle="1" w:styleId="F16A2586BCA44F4EBF56F137D9782ED8">
    <w:name w:val="F16A2586BCA44F4EBF56F137D9782ED8"/>
    <w:rsid w:val="00AC2F17"/>
  </w:style>
  <w:style w:type="paragraph" w:customStyle="1" w:styleId="20CC27C2973542FEBDF88C60791819EB">
    <w:name w:val="20CC27C2973542FEBDF88C60791819EB"/>
    <w:rsid w:val="00AC2F17"/>
  </w:style>
  <w:style w:type="paragraph" w:customStyle="1" w:styleId="C0FFDF86D0F044249668850D55D78B1C">
    <w:name w:val="C0FFDF86D0F044249668850D55D78B1C"/>
    <w:rsid w:val="00AC2F17"/>
  </w:style>
  <w:style w:type="paragraph" w:customStyle="1" w:styleId="97AAD0616E084BCEB217AD6289BDD3C8">
    <w:name w:val="97AAD0616E084BCEB217AD6289BDD3C8"/>
    <w:rsid w:val="00AC2F17"/>
  </w:style>
  <w:style w:type="paragraph" w:customStyle="1" w:styleId="6E8B167C62934AABA5D45C6E033C4D0D">
    <w:name w:val="6E8B167C62934AABA5D45C6E033C4D0D"/>
    <w:rsid w:val="00AC2F17"/>
  </w:style>
  <w:style w:type="paragraph" w:customStyle="1" w:styleId="B364A0B4A6D54175AEE9784F57B8BFE4">
    <w:name w:val="B364A0B4A6D54175AEE9784F57B8BFE4"/>
    <w:rsid w:val="00AC2F17"/>
  </w:style>
  <w:style w:type="paragraph" w:customStyle="1" w:styleId="6A6AEB7D63DD4E8998BF47704F4D6129">
    <w:name w:val="6A6AEB7D63DD4E8998BF47704F4D6129"/>
    <w:rsid w:val="00B3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E630-74B0-4F92-8D76-D1EE71ED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57961F8C.dotm</Template>
  <TotalTime>10</TotalTime>
  <Pages>3</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CARRARA</dc:creator>
  <cp:keywords/>
  <dc:description/>
  <cp:lastModifiedBy>CARRARA, Vanessa</cp:lastModifiedBy>
  <cp:revision>3</cp:revision>
  <cp:lastPrinted>2019-07-29T08:23:00Z</cp:lastPrinted>
  <dcterms:created xsi:type="dcterms:W3CDTF">2021-11-25T16:12:00Z</dcterms:created>
  <dcterms:modified xsi:type="dcterms:W3CDTF">2021-11-25T16:22:00Z</dcterms:modified>
</cp:coreProperties>
</file>