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F1E" w:rsidRDefault="00017DC1" w:rsidP="008A7F1E">
      <w:pPr>
        <w:autoSpaceDE w:val="0"/>
        <w:autoSpaceDN w:val="0"/>
        <w:adjustRightInd w:val="0"/>
        <w:spacing w:after="0" w:line="360" w:lineRule="auto"/>
        <w:jc w:val="center"/>
        <w:rPr>
          <w:rFonts w:ascii="Calibri Light" w:hAnsi="Calibri Light" w:cs="Arial"/>
          <w:b/>
          <w:sz w:val="36"/>
          <w:szCs w:val="24"/>
        </w:rPr>
      </w:pPr>
      <w:r>
        <w:rPr>
          <w:rFonts w:ascii="Calibri Light" w:hAnsi="Calibri Light" w:cs="Arial"/>
          <w:b/>
          <w:sz w:val="36"/>
          <w:szCs w:val="24"/>
        </w:rPr>
        <w:t>ANNEXE 2</w:t>
      </w:r>
    </w:p>
    <w:p w:rsidR="008A7F1E" w:rsidRDefault="008A7F1E" w:rsidP="006E2091">
      <w:pPr>
        <w:autoSpaceDE w:val="0"/>
        <w:autoSpaceDN w:val="0"/>
        <w:adjustRightInd w:val="0"/>
        <w:spacing w:after="0" w:line="360" w:lineRule="auto"/>
        <w:jc w:val="center"/>
        <w:rPr>
          <w:rFonts w:ascii="Calibri Light" w:hAnsi="Calibri Light" w:cs="Arial"/>
          <w:b/>
          <w:sz w:val="36"/>
          <w:szCs w:val="24"/>
        </w:rPr>
      </w:pPr>
    </w:p>
    <w:p w:rsidR="006E2091" w:rsidRPr="003A4A23" w:rsidRDefault="006E2091" w:rsidP="006E2091">
      <w:pPr>
        <w:autoSpaceDE w:val="0"/>
        <w:autoSpaceDN w:val="0"/>
        <w:adjustRightInd w:val="0"/>
        <w:spacing w:after="0" w:line="360" w:lineRule="auto"/>
        <w:jc w:val="center"/>
        <w:rPr>
          <w:rFonts w:ascii="Calibri Light" w:hAnsi="Calibri Light" w:cs="Arial"/>
          <w:b/>
          <w:sz w:val="36"/>
          <w:szCs w:val="24"/>
        </w:rPr>
      </w:pPr>
      <w:r w:rsidRPr="003A4A23">
        <w:rPr>
          <w:rFonts w:ascii="Calibri Light" w:hAnsi="Calibri Light" w:cs="Arial"/>
          <w:b/>
          <w:sz w:val="36"/>
          <w:szCs w:val="24"/>
        </w:rPr>
        <w:t>Concours départemental</w:t>
      </w:r>
    </w:p>
    <w:p w:rsidR="006E2091" w:rsidRDefault="006E2091" w:rsidP="006E2091">
      <w:pPr>
        <w:autoSpaceDE w:val="0"/>
        <w:autoSpaceDN w:val="0"/>
        <w:adjustRightInd w:val="0"/>
        <w:spacing w:after="0" w:line="360" w:lineRule="auto"/>
        <w:jc w:val="center"/>
        <w:rPr>
          <w:rFonts w:ascii="Calibri Light" w:hAnsi="Calibri Light" w:cs="Arial"/>
          <w:b/>
          <w:sz w:val="36"/>
          <w:szCs w:val="24"/>
        </w:rPr>
      </w:pPr>
      <w:r w:rsidRPr="0027197D">
        <w:rPr>
          <w:rFonts w:ascii="Calibri Light" w:hAnsi="Calibri Light" w:cs="Arial"/>
          <w:b/>
          <w:sz w:val="36"/>
          <w:szCs w:val="24"/>
        </w:rPr>
        <w:t xml:space="preserve">Je fleuris la Moselle à l’école </w:t>
      </w:r>
    </w:p>
    <w:p w:rsidR="0098773E" w:rsidRDefault="00704687" w:rsidP="006E2091">
      <w:pPr>
        <w:autoSpaceDE w:val="0"/>
        <w:autoSpaceDN w:val="0"/>
        <w:adjustRightInd w:val="0"/>
        <w:spacing w:after="0" w:line="360" w:lineRule="auto"/>
        <w:jc w:val="center"/>
        <w:rPr>
          <w:rFonts w:ascii="Calibri Light" w:hAnsi="Calibri Light" w:cs="Arial"/>
          <w:b/>
          <w:sz w:val="36"/>
          <w:szCs w:val="24"/>
        </w:rPr>
      </w:pPr>
      <w:r>
        <w:rPr>
          <w:rFonts w:ascii="Calibri Light" w:hAnsi="Calibri Light" w:cs="Arial"/>
          <w:b/>
          <w:sz w:val="36"/>
          <w:szCs w:val="24"/>
        </w:rPr>
        <w:t>Edition 2021/2022</w:t>
      </w:r>
    </w:p>
    <w:p w:rsidR="00D4330B" w:rsidRPr="00D4330B" w:rsidRDefault="00D4330B" w:rsidP="00D4330B">
      <w:pPr>
        <w:pBdr>
          <w:top w:val="single" w:sz="4" w:space="12" w:color="auto" w:shadow="1"/>
          <w:left w:val="single" w:sz="4" w:space="4" w:color="auto" w:shadow="1"/>
          <w:bottom w:val="single" w:sz="4" w:space="1" w:color="auto" w:shadow="1"/>
          <w:right w:val="single" w:sz="4" w:space="4" w:color="auto" w:shadow="1"/>
        </w:pBdr>
        <w:autoSpaceDE w:val="0"/>
        <w:autoSpaceDN w:val="0"/>
        <w:adjustRightInd w:val="0"/>
        <w:spacing w:before="240" w:after="0" w:line="240" w:lineRule="auto"/>
        <w:jc w:val="center"/>
        <w:rPr>
          <w:rFonts w:ascii="Calibri Light" w:hAnsi="Calibri Light" w:cs="Arial"/>
          <w:sz w:val="24"/>
        </w:rPr>
      </w:pPr>
      <w:r w:rsidRPr="00D4330B">
        <w:rPr>
          <w:rFonts w:ascii="Calibri Light" w:hAnsi="Calibri Light" w:cs="Arial"/>
          <w:sz w:val="24"/>
        </w:rPr>
        <w:t>Nom de l’établissement (tel que dans l’Annexe 1 – Pré-inscription</w:t>
      </w:r>
      <w:r w:rsidR="0026220D">
        <w:rPr>
          <w:rFonts w:ascii="Calibri Light" w:hAnsi="Calibri Light" w:cs="Arial"/>
          <w:sz w:val="24"/>
        </w:rPr>
        <w:t>)</w:t>
      </w:r>
      <w:r w:rsidRPr="00D4330B">
        <w:rPr>
          <w:rFonts w:ascii="Calibri Light" w:hAnsi="Calibri Light" w:cs="Arial"/>
          <w:sz w:val="24"/>
        </w:rPr>
        <w:t xml:space="preserve"> :</w:t>
      </w:r>
    </w:p>
    <w:p w:rsidR="00D4330B" w:rsidRPr="00D4330B" w:rsidRDefault="006468E9" w:rsidP="00D4330B">
      <w:pPr>
        <w:pBdr>
          <w:top w:val="single" w:sz="4" w:space="12" w:color="auto" w:shadow="1"/>
          <w:left w:val="single" w:sz="4" w:space="4" w:color="auto" w:shadow="1"/>
          <w:bottom w:val="single" w:sz="4" w:space="1" w:color="auto" w:shadow="1"/>
          <w:right w:val="single" w:sz="4" w:space="4" w:color="auto" w:shadow="1"/>
        </w:pBdr>
        <w:autoSpaceDE w:val="0"/>
        <w:autoSpaceDN w:val="0"/>
        <w:adjustRightInd w:val="0"/>
        <w:spacing w:before="240" w:after="0" w:line="240" w:lineRule="auto"/>
        <w:jc w:val="center"/>
        <w:rPr>
          <w:rFonts w:ascii="Calibri Light" w:hAnsi="Calibri Light" w:cs="Arial"/>
          <w:sz w:val="24"/>
        </w:rPr>
      </w:pPr>
      <w:sdt>
        <w:sdtPr>
          <w:rPr>
            <w:rFonts w:ascii="Calibri Light" w:hAnsi="Calibri Light" w:cs="Arial"/>
            <w:sz w:val="24"/>
          </w:rPr>
          <w:id w:val="-1614285782"/>
          <w:placeholder>
            <w:docPart w:val="8F1FC87E62914640A815B47EE1C0BB7F"/>
          </w:placeholder>
          <w:showingPlcHdr/>
        </w:sdtPr>
        <w:sdtEndPr/>
        <w:sdtContent>
          <w:r w:rsidR="00D4330B" w:rsidRPr="00D4330B">
            <w:rPr>
              <w:rStyle w:val="Textedelespacerserv"/>
              <w:rFonts w:ascii="Calibri Light" w:hAnsi="Calibri Light"/>
              <w:shd w:val="clear" w:color="auto" w:fill="C6D9F1" w:themeFill="text2" w:themeFillTint="33"/>
            </w:rPr>
            <w:t>Cliquez ici pour entrer du texte.</w:t>
          </w:r>
        </w:sdtContent>
      </w:sdt>
    </w:p>
    <w:p w:rsidR="008A7F1E" w:rsidRPr="003A4A23" w:rsidRDefault="008A7F1E" w:rsidP="006E2091">
      <w:pPr>
        <w:autoSpaceDE w:val="0"/>
        <w:autoSpaceDN w:val="0"/>
        <w:adjustRightInd w:val="0"/>
        <w:spacing w:after="0" w:line="360" w:lineRule="auto"/>
        <w:jc w:val="center"/>
        <w:rPr>
          <w:rFonts w:ascii="Calibri Light" w:hAnsi="Calibri Light" w:cs="Arial"/>
          <w:b/>
          <w:sz w:val="36"/>
          <w:szCs w:val="24"/>
        </w:rPr>
      </w:pPr>
    </w:p>
    <w:p w:rsidR="00D4330B" w:rsidRDefault="00D4330B" w:rsidP="00D4330B">
      <w:pPr>
        <w:autoSpaceDE w:val="0"/>
        <w:autoSpaceDN w:val="0"/>
        <w:adjustRightInd w:val="0"/>
        <w:spacing w:after="0" w:line="360" w:lineRule="auto"/>
        <w:ind w:firstLine="1134"/>
        <w:rPr>
          <w:rFonts w:ascii="Calibri Light" w:hAnsi="Calibri Light" w:cs="Arial"/>
          <w:sz w:val="24"/>
          <w:szCs w:val="24"/>
        </w:rPr>
      </w:pPr>
    </w:p>
    <w:p w:rsidR="006E2091" w:rsidRPr="00D4330B" w:rsidRDefault="008F3B19" w:rsidP="00D4330B">
      <w:pPr>
        <w:autoSpaceDE w:val="0"/>
        <w:autoSpaceDN w:val="0"/>
        <w:adjustRightInd w:val="0"/>
        <w:spacing w:after="0" w:line="360" w:lineRule="auto"/>
        <w:ind w:firstLine="1134"/>
        <w:rPr>
          <w:rFonts w:ascii="Calibri Light" w:hAnsi="Calibri Light" w:cs="Arial"/>
          <w:sz w:val="24"/>
          <w:szCs w:val="24"/>
        </w:rPr>
      </w:pPr>
      <w:r>
        <w:rPr>
          <w:rFonts w:ascii="Calibri Light" w:hAnsi="Calibri Light" w:cs="Arial"/>
          <w:sz w:val="24"/>
          <w:szCs w:val="24"/>
        </w:rPr>
        <w:t>Je sous</w:t>
      </w:r>
      <w:r w:rsidR="00D4330B" w:rsidRPr="00D4330B">
        <w:rPr>
          <w:rFonts w:ascii="Calibri Light" w:hAnsi="Calibri Light" w:cs="Arial"/>
          <w:sz w:val="24"/>
          <w:szCs w:val="24"/>
        </w:rPr>
        <w:t xml:space="preserve">signé Madame </w:t>
      </w:r>
      <w:r w:rsidR="00356A20">
        <w:rPr>
          <w:rFonts w:ascii="Calibri Light" w:hAnsi="Calibri Light" w:cs="Arial"/>
          <w:sz w:val="24"/>
          <w:szCs w:val="24"/>
        </w:rPr>
        <w:t>/</w:t>
      </w:r>
      <w:r w:rsidR="00D4330B" w:rsidRPr="00D4330B">
        <w:rPr>
          <w:rFonts w:ascii="Calibri Light" w:hAnsi="Calibri Light" w:cs="Arial"/>
          <w:sz w:val="24"/>
          <w:szCs w:val="24"/>
        </w:rPr>
        <w:t xml:space="preserve"> Monsieur (rayer la mention inutile) </w:t>
      </w:r>
      <w:sdt>
        <w:sdtPr>
          <w:rPr>
            <w:rFonts w:ascii="Calibri Light" w:hAnsi="Calibri Light" w:cs="Arial"/>
            <w:sz w:val="24"/>
            <w:szCs w:val="24"/>
          </w:rPr>
          <w:id w:val="-726985437"/>
          <w:placeholder>
            <w:docPart w:val="1C9A3FBC579342F388DD9812CB169844"/>
          </w:placeholder>
          <w:showingPlcHdr/>
        </w:sdtPr>
        <w:sdtEndPr/>
        <w:sdtContent>
          <w:r w:rsidR="00D4330B" w:rsidRPr="00D4330B">
            <w:rPr>
              <w:rStyle w:val="Textedelespacerserv"/>
              <w:rFonts w:ascii="Calibri Light" w:hAnsi="Calibri Light"/>
              <w:sz w:val="24"/>
              <w:szCs w:val="24"/>
              <w:shd w:val="clear" w:color="auto" w:fill="C6D9F1" w:themeFill="text2" w:themeFillTint="33"/>
            </w:rPr>
            <w:t>Cliquez ici pour entrer du texte.</w:t>
          </w:r>
        </w:sdtContent>
      </w:sdt>
      <w:r w:rsidR="00D4330B">
        <w:rPr>
          <w:rFonts w:ascii="Calibri Light" w:hAnsi="Calibri Light" w:cs="Arial"/>
          <w:sz w:val="24"/>
          <w:szCs w:val="24"/>
        </w:rPr>
        <w:t xml:space="preserve"> , représentant de l’établissement, atteste </w:t>
      </w:r>
      <w:r w:rsidR="008A7F1E" w:rsidRPr="00D4330B">
        <w:rPr>
          <w:rFonts w:ascii="Calibri Light" w:hAnsi="Calibri Light" w:cs="Arial"/>
          <w:sz w:val="24"/>
          <w:szCs w:val="24"/>
        </w:rPr>
        <w:t xml:space="preserve">avoir pris connaissance et complété </w:t>
      </w:r>
      <w:r w:rsidR="00BC40A0" w:rsidRPr="00D4330B">
        <w:rPr>
          <w:rFonts w:ascii="Calibri Light" w:hAnsi="Calibri Light" w:cs="Arial"/>
          <w:sz w:val="24"/>
          <w:szCs w:val="24"/>
        </w:rPr>
        <w:t>l</w:t>
      </w:r>
      <w:r w:rsidR="008A7F1E" w:rsidRPr="00D4330B">
        <w:rPr>
          <w:rFonts w:ascii="Calibri Light" w:hAnsi="Calibri Light" w:cs="Arial"/>
          <w:sz w:val="24"/>
          <w:szCs w:val="24"/>
        </w:rPr>
        <w:t xml:space="preserve">es </w:t>
      </w:r>
      <w:r w:rsidR="00BC40A0" w:rsidRPr="00D4330B">
        <w:rPr>
          <w:rFonts w:ascii="Calibri Light" w:hAnsi="Calibri Light" w:cs="Arial"/>
          <w:sz w:val="24"/>
          <w:szCs w:val="24"/>
        </w:rPr>
        <w:t xml:space="preserve">trois parties </w:t>
      </w:r>
      <w:r w:rsidR="008A7F1E" w:rsidRPr="00D4330B">
        <w:rPr>
          <w:rFonts w:ascii="Calibri Light" w:hAnsi="Calibri Light" w:cs="Arial"/>
          <w:sz w:val="24"/>
          <w:szCs w:val="24"/>
        </w:rPr>
        <w:t xml:space="preserve">de ce dossier </w:t>
      </w:r>
    </w:p>
    <w:p w:rsidR="008A7F1E" w:rsidRPr="008A7F1E" w:rsidRDefault="008A7F1E" w:rsidP="008A7F1E">
      <w:pPr>
        <w:autoSpaceDE w:val="0"/>
        <w:autoSpaceDN w:val="0"/>
        <w:adjustRightInd w:val="0"/>
        <w:spacing w:after="0" w:line="360" w:lineRule="auto"/>
        <w:ind w:firstLine="1134"/>
        <w:rPr>
          <w:rFonts w:ascii="Calibri Light" w:hAnsi="Calibri Light" w:cs="Arial"/>
        </w:rPr>
      </w:pPr>
    </w:p>
    <w:p w:rsidR="008A7F1E" w:rsidRPr="008A7F1E" w:rsidRDefault="008A7F1E" w:rsidP="008A7F1E">
      <w:pPr>
        <w:autoSpaceDE w:val="0"/>
        <w:autoSpaceDN w:val="0"/>
        <w:adjustRightInd w:val="0"/>
        <w:spacing w:after="0" w:line="360" w:lineRule="auto"/>
        <w:ind w:firstLine="1134"/>
        <w:rPr>
          <w:rStyle w:val="Textedelespacerserv"/>
          <w:rFonts w:ascii="Calibri Light" w:hAnsi="Calibri Light"/>
          <w:shd w:val="clear" w:color="auto" w:fill="C6D9F1" w:themeFill="text2" w:themeFillTint="33"/>
        </w:rPr>
      </w:pPr>
      <w:r w:rsidRPr="008A7F1E">
        <w:rPr>
          <w:rFonts w:ascii="Calibri Light" w:hAnsi="Calibri Light" w:cs="Arial"/>
        </w:rPr>
        <w:t xml:space="preserve">Fait à </w:t>
      </w:r>
      <w:sdt>
        <w:sdtPr>
          <w:rPr>
            <w:rFonts w:ascii="Calibri Light" w:hAnsi="Calibri Light" w:cs="Arial"/>
          </w:rPr>
          <w:id w:val="-1313859431"/>
          <w:placeholder>
            <w:docPart w:val="8C05AE26C3B54028B40EFBBF59D7E90B"/>
          </w:placeholder>
          <w:showingPlcHdr/>
        </w:sdtPr>
        <w:sdtEndPr/>
        <w:sdtContent>
          <w:r w:rsidRPr="008A7F1E">
            <w:rPr>
              <w:rStyle w:val="Textedelespacerserv"/>
              <w:rFonts w:ascii="Calibri Light" w:hAnsi="Calibri Light"/>
              <w:shd w:val="clear" w:color="auto" w:fill="C6D9F1" w:themeFill="text2" w:themeFillTint="33"/>
            </w:rPr>
            <w:t>Cliquez ici pour entrer du texte.</w:t>
          </w:r>
        </w:sdtContent>
      </w:sdt>
      <w:r w:rsidRPr="008A7F1E">
        <w:rPr>
          <w:rFonts w:ascii="Calibri Light" w:hAnsi="Calibri Light" w:cs="Arial"/>
        </w:rPr>
        <w:t xml:space="preserve"> le </w:t>
      </w:r>
      <w:sdt>
        <w:sdtPr>
          <w:rPr>
            <w:rStyle w:val="Textedelespacerserv"/>
            <w:rFonts w:ascii="Calibri Light" w:hAnsi="Calibri Light"/>
            <w:shd w:val="clear" w:color="auto" w:fill="C6D9F1" w:themeFill="text2" w:themeFillTint="33"/>
          </w:rPr>
          <w:id w:val="1592892400"/>
          <w:placeholder>
            <w:docPart w:val="2F9EE624AAD046BE96DDB3E45F035CE0"/>
          </w:placeholder>
          <w:showingPlcHdr/>
          <w:date>
            <w:dateFormat w:val="dd/MM/yyyy"/>
            <w:lid w:val="fr-FR"/>
            <w:storeMappedDataAs w:val="dateTime"/>
            <w:calendar w:val="gregorian"/>
          </w:date>
        </w:sdtPr>
        <w:sdtEndPr>
          <w:rPr>
            <w:rStyle w:val="Textedelespacerserv"/>
          </w:rPr>
        </w:sdtEndPr>
        <w:sdtContent>
          <w:r w:rsidRPr="008A7F1E">
            <w:rPr>
              <w:rStyle w:val="Textedelespacerserv"/>
              <w:rFonts w:ascii="Calibri Light" w:hAnsi="Calibri Light"/>
              <w:shd w:val="clear" w:color="auto" w:fill="C6D9F1" w:themeFill="text2" w:themeFillTint="33"/>
            </w:rPr>
            <w:t>Cliquez ici pour entrer une date.</w:t>
          </w:r>
        </w:sdtContent>
      </w:sdt>
    </w:p>
    <w:p w:rsidR="008A7F1E" w:rsidRPr="008A7F1E" w:rsidRDefault="008A7F1E" w:rsidP="008A7F1E">
      <w:pPr>
        <w:autoSpaceDE w:val="0"/>
        <w:autoSpaceDN w:val="0"/>
        <w:adjustRightInd w:val="0"/>
        <w:spacing w:after="0" w:line="360" w:lineRule="auto"/>
        <w:ind w:firstLine="1134"/>
        <w:rPr>
          <w:rFonts w:ascii="Calibri Light" w:hAnsi="Calibri Light" w:cs="Arial"/>
        </w:rPr>
      </w:pPr>
    </w:p>
    <w:p w:rsidR="00D4330B" w:rsidRPr="00E07A5D" w:rsidRDefault="00D4330B" w:rsidP="00D4330B">
      <w:pPr>
        <w:shd w:val="clear" w:color="auto" w:fill="FFFFFF"/>
        <w:spacing w:after="150" w:line="240" w:lineRule="auto"/>
        <w:ind w:firstLine="1134"/>
        <w:jc w:val="right"/>
        <w:rPr>
          <w:rFonts w:ascii="Arial" w:eastAsia="Times New Roman" w:hAnsi="Arial" w:cs="Arial"/>
          <w:lang w:eastAsia="fr-FR"/>
        </w:rPr>
      </w:pPr>
      <w:r w:rsidRPr="00E07A5D">
        <w:rPr>
          <w:rFonts w:ascii="Arial" w:hAnsi="Arial" w:cs="Arial"/>
          <w:i/>
        </w:rPr>
        <w:t>Signature</w:t>
      </w:r>
    </w:p>
    <w:p w:rsidR="008A7F1E" w:rsidRDefault="008A7F1E" w:rsidP="006E2091">
      <w:pPr>
        <w:autoSpaceDE w:val="0"/>
        <w:autoSpaceDN w:val="0"/>
        <w:adjustRightInd w:val="0"/>
        <w:spacing w:after="0" w:line="360" w:lineRule="auto"/>
        <w:jc w:val="center"/>
        <w:rPr>
          <w:rFonts w:ascii="Calibri Light" w:hAnsi="Calibri Light" w:cs="Arial"/>
          <w:sz w:val="24"/>
          <w:szCs w:val="24"/>
        </w:rPr>
      </w:pPr>
    </w:p>
    <w:p w:rsidR="00D4330B" w:rsidRDefault="00D4330B" w:rsidP="006E2091">
      <w:pPr>
        <w:autoSpaceDE w:val="0"/>
        <w:autoSpaceDN w:val="0"/>
        <w:adjustRightInd w:val="0"/>
        <w:spacing w:after="0" w:line="360" w:lineRule="auto"/>
        <w:jc w:val="center"/>
        <w:rPr>
          <w:rFonts w:ascii="Calibri Light" w:hAnsi="Calibri Light" w:cs="Arial"/>
          <w:sz w:val="24"/>
          <w:szCs w:val="24"/>
        </w:rPr>
      </w:pPr>
    </w:p>
    <w:p w:rsidR="00F35A88" w:rsidRPr="00F35A88" w:rsidRDefault="00D4330B" w:rsidP="00F35A88">
      <w:pPr>
        <w:pBdr>
          <w:top w:val="single" w:sz="4" w:space="1" w:color="auto"/>
          <w:left w:val="single" w:sz="4" w:space="4" w:color="auto"/>
          <w:bottom w:val="single" w:sz="4" w:space="1" w:color="auto"/>
          <w:right w:val="single" w:sz="4" w:space="4" w:color="auto"/>
        </w:pBdr>
        <w:autoSpaceDE w:val="0"/>
        <w:autoSpaceDN w:val="0"/>
        <w:adjustRightInd w:val="0"/>
        <w:spacing w:before="240" w:after="0" w:line="240" w:lineRule="auto"/>
        <w:rPr>
          <w:rFonts w:ascii="Calibri Light" w:hAnsi="Calibri Light" w:cs="Arial"/>
          <w:b/>
          <w:sz w:val="24"/>
          <w:szCs w:val="24"/>
          <w:u w:val="single"/>
        </w:rPr>
      </w:pPr>
      <w:r w:rsidRPr="00F35A88">
        <w:rPr>
          <w:rFonts w:ascii="Calibri Light" w:hAnsi="Calibri Light" w:cs="Arial"/>
          <w:b/>
          <w:sz w:val="24"/>
          <w:szCs w:val="24"/>
          <w:u w:val="single"/>
        </w:rPr>
        <w:t>Le dossier de candidature comporte :</w:t>
      </w:r>
    </w:p>
    <w:p w:rsidR="00F35A88" w:rsidRPr="00F35A88" w:rsidRDefault="00F35A88" w:rsidP="00F35A88">
      <w:pPr>
        <w:pBdr>
          <w:top w:val="single" w:sz="4" w:space="1" w:color="auto"/>
          <w:left w:val="single" w:sz="4" w:space="4" w:color="auto"/>
          <w:bottom w:val="single" w:sz="4" w:space="1" w:color="auto"/>
          <w:right w:val="single" w:sz="4" w:space="4" w:color="auto"/>
        </w:pBdr>
        <w:autoSpaceDE w:val="0"/>
        <w:autoSpaceDN w:val="0"/>
        <w:adjustRightInd w:val="0"/>
        <w:spacing w:before="240" w:after="0" w:line="240" w:lineRule="auto"/>
        <w:rPr>
          <w:rFonts w:ascii="Calibri Light" w:hAnsi="Calibri Light" w:cs="Arial"/>
          <w:b/>
          <w:sz w:val="24"/>
          <w:szCs w:val="24"/>
        </w:rPr>
      </w:pPr>
      <w:r w:rsidRPr="00F35A88">
        <w:rPr>
          <w:rFonts w:ascii="Calibri Light" w:hAnsi="Calibri Light" w:cs="Arial"/>
          <w:sz w:val="24"/>
          <w:szCs w:val="24"/>
        </w:rPr>
        <w:t>-</w:t>
      </w:r>
      <w:r>
        <w:rPr>
          <w:rFonts w:ascii="Calibri Light" w:hAnsi="Calibri Light" w:cs="Arial"/>
          <w:sz w:val="24"/>
          <w:szCs w:val="24"/>
        </w:rPr>
        <w:t xml:space="preserve"> </w:t>
      </w:r>
      <w:r w:rsidR="00860BEC" w:rsidRPr="00F35A88">
        <w:rPr>
          <w:rFonts w:ascii="Calibri Light" w:hAnsi="Calibri Light" w:cs="Arial"/>
          <w:sz w:val="24"/>
          <w:szCs w:val="24"/>
        </w:rPr>
        <w:t>l</w:t>
      </w:r>
      <w:r w:rsidR="00D4330B" w:rsidRPr="00F35A88">
        <w:rPr>
          <w:rFonts w:ascii="Calibri Light" w:hAnsi="Calibri Light" w:cs="Arial"/>
          <w:sz w:val="24"/>
          <w:szCs w:val="24"/>
        </w:rPr>
        <w:t>e prése</w:t>
      </w:r>
      <w:r w:rsidR="00860BEC" w:rsidRPr="00F35A88">
        <w:rPr>
          <w:rFonts w:ascii="Calibri Light" w:hAnsi="Calibri Light" w:cs="Arial"/>
          <w:sz w:val="24"/>
          <w:szCs w:val="24"/>
        </w:rPr>
        <w:t>nt document intégralement complété (pa</w:t>
      </w:r>
      <w:r w:rsidR="008F3B19">
        <w:rPr>
          <w:rFonts w:ascii="Calibri Light" w:hAnsi="Calibri Light" w:cs="Arial"/>
          <w:sz w:val="24"/>
          <w:szCs w:val="24"/>
        </w:rPr>
        <w:t>rtie 1 – le projet, partie 2 – o</w:t>
      </w:r>
      <w:r w:rsidR="00860BEC" w:rsidRPr="00F35A88">
        <w:rPr>
          <w:rFonts w:ascii="Calibri Light" w:hAnsi="Calibri Light" w:cs="Arial"/>
          <w:sz w:val="24"/>
          <w:szCs w:val="24"/>
        </w:rPr>
        <w:t>rganisation et mentions légales et partie 3 – besoins éventuels en matériel et ouvrages pédagogiques) ;</w:t>
      </w:r>
    </w:p>
    <w:p w:rsidR="00F35A88" w:rsidRDefault="00F35A88" w:rsidP="00F35A88">
      <w:pPr>
        <w:pBdr>
          <w:top w:val="single" w:sz="4" w:space="1" w:color="auto"/>
          <w:left w:val="single" w:sz="4" w:space="4" w:color="auto"/>
          <w:bottom w:val="single" w:sz="4" w:space="1" w:color="auto"/>
          <w:right w:val="single" w:sz="4" w:space="4" w:color="auto"/>
        </w:pBdr>
        <w:autoSpaceDE w:val="0"/>
        <w:autoSpaceDN w:val="0"/>
        <w:adjustRightInd w:val="0"/>
        <w:spacing w:before="240" w:after="0" w:line="240" w:lineRule="auto"/>
        <w:rPr>
          <w:rFonts w:ascii="Calibri Light" w:hAnsi="Calibri Light" w:cs="Arial"/>
          <w:b/>
          <w:sz w:val="24"/>
          <w:szCs w:val="24"/>
        </w:rPr>
      </w:pPr>
      <w:r>
        <w:rPr>
          <w:rFonts w:ascii="Calibri Light" w:hAnsi="Calibri Light" w:cs="Arial"/>
          <w:sz w:val="24"/>
          <w:szCs w:val="24"/>
        </w:rPr>
        <w:t xml:space="preserve">- </w:t>
      </w:r>
      <w:r w:rsidR="00860BEC" w:rsidRPr="00F35A88">
        <w:rPr>
          <w:rFonts w:ascii="Calibri Light" w:hAnsi="Calibri Light" w:cs="Arial"/>
          <w:sz w:val="24"/>
          <w:szCs w:val="24"/>
        </w:rPr>
        <w:t>u</w:t>
      </w:r>
      <w:r w:rsidR="00D4330B" w:rsidRPr="00F35A88">
        <w:rPr>
          <w:rFonts w:ascii="Calibri Light" w:hAnsi="Calibri Light" w:cs="Arial"/>
          <w:sz w:val="24"/>
          <w:szCs w:val="24"/>
        </w:rPr>
        <w:t>n Relevé d’Identité Bancaire (</w:t>
      </w:r>
      <w:r w:rsidR="00860BEC" w:rsidRPr="00F35A88">
        <w:rPr>
          <w:rFonts w:ascii="Calibri Light" w:hAnsi="Calibri Light" w:cs="Arial"/>
          <w:sz w:val="24"/>
          <w:szCs w:val="24"/>
        </w:rPr>
        <w:t xml:space="preserve">précisions en </w:t>
      </w:r>
      <w:r w:rsidR="00D4330B" w:rsidRPr="00F35A88">
        <w:rPr>
          <w:rFonts w:ascii="Calibri Light" w:hAnsi="Calibri Light" w:cs="Arial"/>
          <w:sz w:val="24"/>
          <w:szCs w:val="24"/>
        </w:rPr>
        <w:t>partie 2)</w:t>
      </w:r>
      <w:r w:rsidR="00860BEC" w:rsidRPr="00F35A88">
        <w:rPr>
          <w:rFonts w:ascii="Calibri Light" w:hAnsi="Calibri Light" w:cs="Arial"/>
          <w:sz w:val="24"/>
          <w:szCs w:val="24"/>
        </w:rPr>
        <w:t> ;</w:t>
      </w:r>
    </w:p>
    <w:p w:rsidR="00CC4FF3" w:rsidRDefault="00F35A88" w:rsidP="00F35A88">
      <w:pPr>
        <w:pBdr>
          <w:top w:val="single" w:sz="4" w:space="1" w:color="auto"/>
          <w:left w:val="single" w:sz="4" w:space="4" w:color="auto"/>
          <w:bottom w:val="single" w:sz="4" w:space="1" w:color="auto"/>
          <w:right w:val="single" w:sz="4" w:space="4" w:color="auto"/>
        </w:pBdr>
        <w:autoSpaceDE w:val="0"/>
        <w:autoSpaceDN w:val="0"/>
        <w:adjustRightInd w:val="0"/>
        <w:spacing w:before="240" w:after="0" w:line="240" w:lineRule="auto"/>
        <w:rPr>
          <w:rFonts w:ascii="Calibri Light" w:hAnsi="Calibri Light" w:cs="Arial"/>
          <w:sz w:val="24"/>
          <w:szCs w:val="24"/>
        </w:rPr>
      </w:pPr>
      <w:r>
        <w:rPr>
          <w:rFonts w:ascii="Calibri Light" w:hAnsi="Calibri Light" w:cs="Arial"/>
          <w:sz w:val="24"/>
          <w:szCs w:val="24"/>
        </w:rPr>
        <w:t xml:space="preserve">- </w:t>
      </w:r>
      <w:r w:rsidR="00CC4FF3">
        <w:rPr>
          <w:rFonts w:ascii="Calibri Light" w:hAnsi="Calibri Light" w:cs="Arial"/>
          <w:sz w:val="24"/>
          <w:szCs w:val="24"/>
        </w:rPr>
        <w:t xml:space="preserve">les annexes relatives aux éléments saisis dans les tableaux de la partie 1 </w:t>
      </w:r>
    </w:p>
    <w:p w:rsidR="00D4330B" w:rsidRPr="00F35A88" w:rsidRDefault="00CC4FF3" w:rsidP="00F35A88">
      <w:pPr>
        <w:pBdr>
          <w:top w:val="single" w:sz="4" w:space="1" w:color="auto"/>
          <w:left w:val="single" w:sz="4" w:space="4" w:color="auto"/>
          <w:bottom w:val="single" w:sz="4" w:space="1" w:color="auto"/>
          <w:right w:val="single" w:sz="4" w:space="4" w:color="auto"/>
        </w:pBdr>
        <w:autoSpaceDE w:val="0"/>
        <w:autoSpaceDN w:val="0"/>
        <w:adjustRightInd w:val="0"/>
        <w:spacing w:before="240" w:after="0" w:line="240" w:lineRule="auto"/>
        <w:rPr>
          <w:rFonts w:ascii="Calibri Light" w:hAnsi="Calibri Light" w:cs="Arial"/>
          <w:b/>
          <w:sz w:val="24"/>
          <w:szCs w:val="24"/>
        </w:rPr>
      </w:pPr>
      <w:r>
        <w:rPr>
          <w:rFonts w:ascii="Calibri Light" w:hAnsi="Calibri Light" w:cs="Arial"/>
          <w:sz w:val="24"/>
          <w:szCs w:val="24"/>
        </w:rPr>
        <w:t xml:space="preserve">- </w:t>
      </w:r>
      <w:r w:rsidR="00860BEC" w:rsidRPr="00F35A88">
        <w:rPr>
          <w:rFonts w:ascii="Calibri Light" w:hAnsi="Calibri Light" w:cs="Arial"/>
          <w:sz w:val="24"/>
          <w:szCs w:val="24"/>
        </w:rPr>
        <w:t>t</w:t>
      </w:r>
      <w:r w:rsidR="00D4330B" w:rsidRPr="00F35A88">
        <w:rPr>
          <w:rFonts w:ascii="Calibri Light" w:hAnsi="Calibri Light" w:cs="Arial"/>
          <w:sz w:val="24"/>
          <w:szCs w:val="24"/>
        </w:rPr>
        <w:t>oute pièce complémentaire que l’établi</w:t>
      </w:r>
      <w:r w:rsidR="00860BEC" w:rsidRPr="00F35A88">
        <w:rPr>
          <w:rFonts w:ascii="Calibri Light" w:hAnsi="Calibri Light" w:cs="Arial"/>
          <w:sz w:val="24"/>
          <w:szCs w:val="24"/>
        </w:rPr>
        <w:t>ssement jugera utile de joindre</w:t>
      </w:r>
      <w:r w:rsidR="00FE1C22">
        <w:rPr>
          <w:rFonts w:ascii="Calibri Light" w:hAnsi="Calibri Light" w:cs="Arial"/>
          <w:sz w:val="24"/>
          <w:szCs w:val="24"/>
        </w:rPr>
        <w:t>.</w:t>
      </w:r>
      <w:r w:rsidR="00860BEC" w:rsidRPr="00F35A88">
        <w:rPr>
          <w:rFonts w:ascii="Calibri Light" w:hAnsi="Calibri Light" w:cs="Arial"/>
          <w:sz w:val="24"/>
          <w:szCs w:val="24"/>
        </w:rPr>
        <w:t xml:space="preserve"> </w:t>
      </w:r>
    </w:p>
    <w:p w:rsidR="008A7F1E" w:rsidRDefault="008A7F1E" w:rsidP="006E2091">
      <w:pPr>
        <w:autoSpaceDE w:val="0"/>
        <w:autoSpaceDN w:val="0"/>
        <w:adjustRightInd w:val="0"/>
        <w:spacing w:after="0" w:line="360" w:lineRule="auto"/>
        <w:jc w:val="center"/>
        <w:rPr>
          <w:rFonts w:ascii="Calibri Light" w:hAnsi="Calibri Light" w:cs="Arial"/>
          <w:sz w:val="32"/>
          <w:szCs w:val="24"/>
          <w:u w:val="single"/>
        </w:rPr>
      </w:pPr>
    </w:p>
    <w:p w:rsidR="00020212" w:rsidRDefault="00020212" w:rsidP="006E2091">
      <w:pPr>
        <w:autoSpaceDE w:val="0"/>
        <w:autoSpaceDN w:val="0"/>
        <w:adjustRightInd w:val="0"/>
        <w:spacing w:after="0" w:line="360" w:lineRule="auto"/>
        <w:jc w:val="center"/>
        <w:rPr>
          <w:rFonts w:ascii="Calibri Light" w:hAnsi="Calibri Light" w:cs="Arial"/>
          <w:sz w:val="32"/>
          <w:szCs w:val="24"/>
          <w:u w:val="single"/>
        </w:rPr>
      </w:pPr>
    </w:p>
    <w:p w:rsidR="006E2091" w:rsidRPr="00342B3E" w:rsidRDefault="00044D7B" w:rsidP="006E2091">
      <w:pPr>
        <w:autoSpaceDE w:val="0"/>
        <w:autoSpaceDN w:val="0"/>
        <w:adjustRightInd w:val="0"/>
        <w:spacing w:after="0" w:line="360" w:lineRule="auto"/>
        <w:jc w:val="center"/>
        <w:rPr>
          <w:rFonts w:ascii="Calibri Light" w:hAnsi="Calibri Light" w:cs="Arial"/>
          <w:sz w:val="32"/>
          <w:szCs w:val="24"/>
          <w:u w:val="single"/>
        </w:rPr>
      </w:pPr>
      <w:r w:rsidRPr="00342B3E">
        <w:rPr>
          <w:rFonts w:ascii="Calibri Light" w:hAnsi="Calibri Light" w:cs="Arial"/>
          <w:sz w:val="32"/>
          <w:szCs w:val="24"/>
          <w:u w:val="single"/>
        </w:rPr>
        <w:lastRenderedPageBreak/>
        <w:t xml:space="preserve">PARTIE 1 </w:t>
      </w:r>
      <w:r w:rsidR="00D4330B">
        <w:rPr>
          <w:rFonts w:ascii="Calibri Light" w:hAnsi="Calibri Light" w:cs="Arial"/>
          <w:sz w:val="32"/>
          <w:szCs w:val="24"/>
          <w:u w:val="single"/>
        </w:rPr>
        <w:t>–</w:t>
      </w:r>
      <w:r w:rsidRPr="00342B3E">
        <w:rPr>
          <w:rFonts w:ascii="Calibri Light" w:hAnsi="Calibri Light" w:cs="Arial"/>
          <w:sz w:val="32"/>
          <w:szCs w:val="24"/>
          <w:u w:val="single"/>
        </w:rPr>
        <w:t xml:space="preserve"> </w:t>
      </w:r>
      <w:r w:rsidR="00D4330B">
        <w:rPr>
          <w:rFonts w:ascii="Calibri Light" w:hAnsi="Calibri Light" w:cs="Arial"/>
          <w:sz w:val="32"/>
          <w:szCs w:val="24"/>
          <w:u w:val="single"/>
        </w:rPr>
        <w:t>LE PROJET</w:t>
      </w:r>
    </w:p>
    <w:p w:rsidR="006E2091" w:rsidRDefault="007F61AB" w:rsidP="006E2091">
      <w:pPr>
        <w:autoSpaceDE w:val="0"/>
        <w:autoSpaceDN w:val="0"/>
        <w:adjustRightInd w:val="0"/>
        <w:spacing w:after="0" w:line="240" w:lineRule="auto"/>
        <w:jc w:val="center"/>
        <w:rPr>
          <w:rFonts w:ascii="Calibri Light" w:hAnsi="Calibri Light" w:cs="Arial"/>
          <w:color w:val="0070C0"/>
          <w:szCs w:val="24"/>
        </w:rPr>
      </w:pPr>
      <w:r>
        <w:rPr>
          <w:rFonts w:ascii="Calibri Light" w:hAnsi="Calibri Light" w:cs="Arial"/>
          <w:color w:val="0070C0"/>
          <w:szCs w:val="24"/>
        </w:rPr>
        <w:t>Complétez</w:t>
      </w:r>
      <w:r w:rsidR="006E2091" w:rsidRPr="00EA5F5C">
        <w:rPr>
          <w:rFonts w:ascii="Calibri Light" w:hAnsi="Calibri Light" w:cs="Arial"/>
          <w:color w:val="0070C0"/>
          <w:szCs w:val="24"/>
        </w:rPr>
        <w:t xml:space="preserve"> les cadres bleus pour obtenir un maximum de points</w:t>
      </w:r>
      <w:r>
        <w:rPr>
          <w:rFonts w:ascii="Calibri Light" w:hAnsi="Calibri Light" w:cs="Arial"/>
          <w:color w:val="0070C0"/>
          <w:szCs w:val="24"/>
        </w:rPr>
        <w:t>.</w:t>
      </w:r>
    </w:p>
    <w:p w:rsidR="00A76F62" w:rsidRDefault="00A76F62" w:rsidP="006E2091">
      <w:pPr>
        <w:autoSpaceDE w:val="0"/>
        <w:autoSpaceDN w:val="0"/>
        <w:adjustRightInd w:val="0"/>
        <w:spacing w:after="0" w:line="240" w:lineRule="auto"/>
        <w:jc w:val="center"/>
        <w:rPr>
          <w:rFonts w:ascii="Calibri Light" w:hAnsi="Calibri Light" w:cs="Arial"/>
          <w:color w:val="0070C0"/>
          <w:szCs w:val="24"/>
        </w:rPr>
      </w:pPr>
      <w:r>
        <w:rPr>
          <w:rFonts w:ascii="Calibri Light" w:hAnsi="Calibri Light" w:cs="Arial"/>
          <w:color w:val="0070C0"/>
          <w:szCs w:val="24"/>
        </w:rPr>
        <w:t>Vous pouvez joindre à ce dossier toute pièce complémentaire qui vous paraîtra utile</w:t>
      </w:r>
      <w:r w:rsidR="007F61AB">
        <w:rPr>
          <w:rFonts w:ascii="Calibri Light" w:hAnsi="Calibri Light" w:cs="Arial"/>
          <w:color w:val="0070C0"/>
          <w:szCs w:val="24"/>
        </w:rPr>
        <w:t>.</w:t>
      </w:r>
    </w:p>
    <w:p w:rsidR="006E2091" w:rsidRPr="00EA5F5C" w:rsidRDefault="006E2091" w:rsidP="006E2091">
      <w:pPr>
        <w:autoSpaceDE w:val="0"/>
        <w:autoSpaceDN w:val="0"/>
        <w:adjustRightInd w:val="0"/>
        <w:spacing w:after="0" w:line="240" w:lineRule="auto"/>
        <w:jc w:val="center"/>
        <w:rPr>
          <w:rFonts w:ascii="Calibri Light" w:hAnsi="Calibri Light" w:cs="Arial"/>
          <w:color w:val="0070C0"/>
          <w:szCs w:val="24"/>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4516"/>
        <w:gridCol w:w="4510"/>
      </w:tblGrid>
      <w:tr w:rsidR="006E2091" w:rsidTr="00161099">
        <w:trPr>
          <w:trHeight w:val="283"/>
        </w:trPr>
        <w:tc>
          <w:tcPr>
            <w:tcW w:w="4516" w:type="dxa"/>
            <w:tcBorders>
              <w:top w:val="single" w:sz="18" w:space="0" w:color="auto"/>
              <w:left w:val="single" w:sz="18" w:space="0" w:color="auto"/>
            </w:tcBorders>
          </w:tcPr>
          <w:p w:rsidR="006E2091" w:rsidRPr="00EA5F5C" w:rsidRDefault="006E2091" w:rsidP="008A7F1E">
            <w:pPr>
              <w:autoSpaceDE w:val="0"/>
              <w:autoSpaceDN w:val="0"/>
              <w:adjustRightInd w:val="0"/>
              <w:spacing w:before="240"/>
              <w:rPr>
                <w:rFonts w:ascii="Calibri Light" w:hAnsi="Calibri Light" w:cs="Arial"/>
                <w:szCs w:val="24"/>
              </w:rPr>
            </w:pPr>
            <w:r w:rsidRPr="00EA5F5C">
              <w:rPr>
                <w:rFonts w:ascii="Calibri Light" w:hAnsi="Calibri Light" w:cs="Arial"/>
                <w:szCs w:val="24"/>
              </w:rPr>
              <w:t>Cadre à remplir par l’administration</w:t>
            </w:r>
          </w:p>
        </w:tc>
        <w:tc>
          <w:tcPr>
            <w:tcW w:w="4510" w:type="dxa"/>
            <w:tcBorders>
              <w:top w:val="single" w:sz="18" w:space="0" w:color="auto"/>
              <w:right w:val="single" w:sz="18" w:space="0" w:color="auto"/>
            </w:tcBorders>
          </w:tcPr>
          <w:p w:rsidR="006E2091" w:rsidRPr="00EA5F5C" w:rsidRDefault="006E2091" w:rsidP="008A7F1E">
            <w:pPr>
              <w:autoSpaceDE w:val="0"/>
              <w:autoSpaceDN w:val="0"/>
              <w:adjustRightInd w:val="0"/>
              <w:spacing w:before="240"/>
              <w:rPr>
                <w:rFonts w:ascii="Calibri Light" w:hAnsi="Calibri Light" w:cs="Arial"/>
                <w:szCs w:val="24"/>
              </w:rPr>
            </w:pPr>
          </w:p>
        </w:tc>
      </w:tr>
      <w:tr w:rsidR="006E2091" w:rsidTr="00161099">
        <w:trPr>
          <w:trHeight w:val="283"/>
        </w:trPr>
        <w:tc>
          <w:tcPr>
            <w:tcW w:w="4516" w:type="dxa"/>
            <w:tcBorders>
              <w:left w:val="single" w:sz="18" w:space="0" w:color="auto"/>
            </w:tcBorders>
          </w:tcPr>
          <w:p w:rsidR="006E2091" w:rsidRPr="00EA5F5C" w:rsidRDefault="006E2091" w:rsidP="008A7F1E">
            <w:pPr>
              <w:autoSpaceDE w:val="0"/>
              <w:autoSpaceDN w:val="0"/>
              <w:adjustRightInd w:val="0"/>
              <w:spacing w:before="240"/>
              <w:rPr>
                <w:rFonts w:ascii="Calibri Light" w:hAnsi="Calibri Light" w:cs="Arial"/>
                <w:szCs w:val="24"/>
              </w:rPr>
            </w:pPr>
          </w:p>
        </w:tc>
        <w:tc>
          <w:tcPr>
            <w:tcW w:w="4510" w:type="dxa"/>
            <w:tcBorders>
              <w:right w:val="single" w:sz="18" w:space="0" w:color="auto"/>
            </w:tcBorders>
          </w:tcPr>
          <w:p w:rsidR="006E2091" w:rsidRPr="00EA5F5C" w:rsidRDefault="006E2091" w:rsidP="008A7F1E">
            <w:pPr>
              <w:autoSpaceDE w:val="0"/>
              <w:autoSpaceDN w:val="0"/>
              <w:adjustRightInd w:val="0"/>
              <w:spacing w:before="240"/>
              <w:rPr>
                <w:rFonts w:ascii="Calibri Light" w:hAnsi="Calibri Light" w:cs="Arial"/>
                <w:szCs w:val="24"/>
              </w:rPr>
            </w:pPr>
          </w:p>
        </w:tc>
      </w:tr>
      <w:tr w:rsidR="006E2091" w:rsidTr="00161099">
        <w:trPr>
          <w:trHeight w:val="283"/>
        </w:trPr>
        <w:tc>
          <w:tcPr>
            <w:tcW w:w="4516" w:type="dxa"/>
            <w:tcBorders>
              <w:left w:val="single" w:sz="18" w:space="0" w:color="auto"/>
            </w:tcBorders>
          </w:tcPr>
          <w:p w:rsidR="006E2091" w:rsidRPr="00EA5F5C" w:rsidRDefault="006E2091" w:rsidP="008A7F1E">
            <w:pPr>
              <w:tabs>
                <w:tab w:val="left" w:pos="1140"/>
              </w:tabs>
              <w:autoSpaceDE w:val="0"/>
              <w:autoSpaceDN w:val="0"/>
              <w:adjustRightInd w:val="0"/>
              <w:spacing w:before="240"/>
              <w:jc w:val="right"/>
              <w:rPr>
                <w:rFonts w:ascii="Calibri Light" w:hAnsi="Calibri Light" w:cs="Arial"/>
                <w:szCs w:val="24"/>
              </w:rPr>
            </w:pPr>
            <w:r w:rsidRPr="00EA5F5C">
              <w:rPr>
                <w:rFonts w:ascii="Calibri Light" w:hAnsi="Calibri Light" w:cs="Arial"/>
                <w:szCs w:val="24"/>
              </w:rPr>
              <w:t>Dossier réceptionné le</w:t>
            </w:r>
          </w:p>
        </w:tc>
        <w:tc>
          <w:tcPr>
            <w:tcW w:w="4510" w:type="dxa"/>
            <w:tcBorders>
              <w:right w:val="single" w:sz="18" w:space="0" w:color="auto"/>
            </w:tcBorders>
          </w:tcPr>
          <w:p w:rsidR="006E2091" w:rsidRPr="00EA5F5C" w:rsidRDefault="006E2091" w:rsidP="008A7F1E">
            <w:pPr>
              <w:autoSpaceDE w:val="0"/>
              <w:autoSpaceDN w:val="0"/>
              <w:adjustRightInd w:val="0"/>
              <w:spacing w:before="240"/>
              <w:rPr>
                <w:rFonts w:ascii="Calibri Light" w:hAnsi="Calibri Light" w:cs="Arial"/>
                <w:szCs w:val="24"/>
              </w:rPr>
            </w:pPr>
          </w:p>
        </w:tc>
      </w:tr>
      <w:tr w:rsidR="006E2091" w:rsidTr="00161099">
        <w:trPr>
          <w:trHeight w:val="283"/>
        </w:trPr>
        <w:tc>
          <w:tcPr>
            <w:tcW w:w="4516" w:type="dxa"/>
            <w:tcBorders>
              <w:left w:val="single" w:sz="18" w:space="0" w:color="auto"/>
            </w:tcBorders>
          </w:tcPr>
          <w:p w:rsidR="006E2091" w:rsidRPr="00EA5F5C" w:rsidRDefault="006E2091" w:rsidP="008A7F1E">
            <w:pPr>
              <w:autoSpaceDE w:val="0"/>
              <w:autoSpaceDN w:val="0"/>
              <w:adjustRightInd w:val="0"/>
              <w:spacing w:before="240"/>
              <w:jc w:val="right"/>
              <w:rPr>
                <w:rFonts w:ascii="Calibri Light" w:hAnsi="Calibri Light" w:cs="Arial"/>
                <w:szCs w:val="24"/>
              </w:rPr>
            </w:pPr>
            <w:r w:rsidRPr="00EA5F5C">
              <w:rPr>
                <w:rFonts w:ascii="Calibri Light" w:hAnsi="Calibri Light" w:cs="Arial"/>
                <w:szCs w:val="24"/>
              </w:rPr>
              <w:t>par</w:t>
            </w:r>
          </w:p>
        </w:tc>
        <w:tc>
          <w:tcPr>
            <w:tcW w:w="4510" w:type="dxa"/>
            <w:tcBorders>
              <w:right w:val="single" w:sz="18" w:space="0" w:color="auto"/>
            </w:tcBorders>
          </w:tcPr>
          <w:p w:rsidR="006E2091" w:rsidRPr="00EA5F5C" w:rsidRDefault="006E2091" w:rsidP="008A7F1E">
            <w:pPr>
              <w:autoSpaceDE w:val="0"/>
              <w:autoSpaceDN w:val="0"/>
              <w:adjustRightInd w:val="0"/>
              <w:spacing w:before="240"/>
              <w:rPr>
                <w:rFonts w:ascii="Calibri Light" w:hAnsi="Calibri Light" w:cs="Arial"/>
                <w:szCs w:val="24"/>
              </w:rPr>
            </w:pPr>
          </w:p>
        </w:tc>
      </w:tr>
      <w:tr w:rsidR="006E2091" w:rsidTr="00161099">
        <w:trPr>
          <w:trHeight w:val="283"/>
        </w:trPr>
        <w:tc>
          <w:tcPr>
            <w:tcW w:w="4516" w:type="dxa"/>
            <w:tcBorders>
              <w:left w:val="single" w:sz="18" w:space="0" w:color="auto"/>
            </w:tcBorders>
          </w:tcPr>
          <w:p w:rsidR="006E2091" w:rsidRPr="00EA5F5C" w:rsidRDefault="006E2091" w:rsidP="008A7F1E">
            <w:pPr>
              <w:autoSpaceDE w:val="0"/>
              <w:autoSpaceDN w:val="0"/>
              <w:adjustRightInd w:val="0"/>
              <w:spacing w:before="240"/>
              <w:jc w:val="right"/>
              <w:rPr>
                <w:rFonts w:ascii="Calibri Light" w:hAnsi="Calibri Light" w:cs="Arial"/>
                <w:szCs w:val="24"/>
              </w:rPr>
            </w:pPr>
            <w:r w:rsidRPr="00EA5F5C">
              <w:rPr>
                <w:rFonts w:ascii="Calibri Light" w:hAnsi="Calibri Light" w:cs="Arial"/>
                <w:szCs w:val="24"/>
              </w:rPr>
              <w:t>Evaluation</w:t>
            </w:r>
          </w:p>
        </w:tc>
        <w:tc>
          <w:tcPr>
            <w:tcW w:w="4510" w:type="dxa"/>
            <w:tcBorders>
              <w:right w:val="single" w:sz="18" w:space="0" w:color="auto"/>
            </w:tcBorders>
          </w:tcPr>
          <w:p w:rsidR="006E2091" w:rsidRPr="00EA5F5C" w:rsidRDefault="006E2091" w:rsidP="008A7F1E">
            <w:pPr>
              <w:autoSpaceDE w:val="0"/>
              <w:autoSpaceDN w:val="0"/>
              <w:adjustRightInd w:val="0"/>
              <w:spacing w:before="240"/>
              <w:rPr>
                <w:rFonts w:ascii="Calibri Light" w:hAnsi="Calibri Light" w:cs="Arial"/>
                <w:szCs w:val="24"/>
              </w:rPr>
            </w:pPr>
          </w:p>
        </w:tc>
      </w:tr>
      <w:tr w:rsidR="006E2091" w:rsidTr="00161099">
        <w:trPr>
          <w:trHeight w:val="283"/>
        </w:trPr>
        <w:tc>
          <w:tcPr>
            <w:tcW w:w="4516" w:type="dxa"/>
            <w:tcBorders>
              <w:left w:val="single" w:sz="18" w:space="0" w:color="auto"/>
            </w:tcBorders>
          </w:tcPr>
          <w:p w:rsidR="006E2091" w:rsidRPr="00EA5F5C" w:rsidRDefault="006E2091" w:rsidP="008A7F1E">
            <w:pPr>
              <w:autoSpaceDE w:val="0"/>
              <w:autoSpaceDN w:val="0"/>
              <w:adjustRightInd w:val="0"/>
              <w:spacing w:before="240"/>
              <w:jc w:val="right"/>
              <w:rPr>
                <w:rFonts w:ascii="Calibri Light" w:hAnsi="Calibri Light" w:cs="Arial"/>
                <w:szCs w:val="24"/>
              </w:rPr>
            </w:pPr>
            <w:r w:rsidRPr="00EA5F5C">
              <w:rPr>
                <w:rFonts w:ascii="Calibri Light" w:hAnsi="Calibri Light" w:cs="Arial"/>
                <w:szCs w:val="24"/>
              </w:rPr>
              <w:t>Choix de la commission</w:t>
            </w:r>
          </w:p>
        </w:tc>
        <w:tc>
          <w:tcPr>
            <w:tcW w:w="4510" w:type="dxa"/>
            <w:tcBorders>
              <w:right w:val="single" w:sz="18" w:space="0" w:color="auto"/>
            </w:tcBorders>
          </w:tcPr>
          <w:p w:rsidR="006E2091" w:rsidRPr="00EA5F5C" w:rsidRDefault="006E2091" w:rsidP="008A7F1E">
            <w:pPr>
              <w:autoSpaceDE w:val="0"/>
              <w:autoSpaceDN w:val="0"/>
              <w:adjustRightInd w:val="0"/>
              <w:spacing w:before="240"/>
              <w:rPr>
                <w:rFonts w:ascii="Calibri Light" w:hAnsi="Calibri Light" w:cs="Arial"/>
                <w:szCs w:val="24"/>
              </w:rPr>
            </w:pPr>
          </w:p>
        </w:tc>
      </w:tr>
      <w:tr w:rsidR="006E2091" w:rsidTr="0098773E">
        <w:tc>
          <w:tcPr>
            <w:tcW w:w="4516" w:type="dxa"/>
            <w:tcBorders>
              <w:left w:val="single" w:sz="18" w:space="0" w:color="auto"/>
              <w:bottom w:val="single" w:sz="18" w:space="0" w:color="auto"/>
            </w:tcBorders>
          </w:tcPr>
          <w:p w:rsidR="006E2091" w:rsidRPr="00EA5F5C" w:rsidRDefault="006E2091" w:rsidP="008A7F1E">
            <w:pPr>
              <w:autoSpaceDE w:val="0"/>
              <w:autoSpaceDN w:val="0"/>
              <w:adjustRightInd w:val="0"/>
              <w:spacing w:before="240"/>
              <w:jc w:val="right"/>
              <w:rPr>
                <w:rFonts w:ascii="Calibri Light" w:hAnsi="Calibri Light" w:cs="Arial"/>
                <w:szCs w:val="24"/>
              </w:rPr>
            </w:pPr>
            <w:r w:rsidRPr="00EA5F5C">
              <w:rPr>
                <w:rFonts w:ascii="Calibri Light" w:hAnsi="Calibri Light" w:cs="Arial"/>
                <w:szCs w:val="24"/>
              </w:rPr>
              <w:t>Commentaire</w:t>
            </w:r>
          </w:p>
        </w:tc>
        <w:tc>
          <w:tcPr>
            <w:tcW w:w="4510" w:type="dxa"/>
            <w:tcBorders>
              <w:bottom w:val="single" w:sz="18" w:space="0" w:color="auto"/>
              <w:right w:val="single" w:sz="18" w:space="0" w:color="auto"/>
            </w:tcBorders>
          </w:tcPr>
          <w:p w:rsidR="006E2091" w:rsidRDefault="006E2091" w:rsidP="008A7F1E">
            <w:pPr>
              <w:autoSpaceDE w:val="0"/>
              <w:autoSpaceDN w:val="0"/>
              <w:adjustRightInd w:val="0"/>
              <w:spacing w:before="240"/>
              <w:rPr>
                <w:rFonts w:ascii="Calibri Light" w:hAnsi="Calibri Light" w:cs="Arial"/>
                <w:szCs w:val="24"/>
              </w:rPr>
            </w:pPr>
          </w:p>
          <w:p w:rsidR="00356A20" w:rsidRPr="00EA5F5C" w:rsidRDefault="00356A20" w:rsidP="008A7F1E">
            <w:pPr>
              <w:autoSpaceDE w:val="0"/>
              <w:autoSpaceDN w:val="0"/>
              <w:adjustRightInd w:val="0"/>
              <w:spacing w:before="240"/>
              <w:rPr>
                <w:rFonts w:ascii="Calibri Light" w:hAnsi="Calibri Light" w:cs="Arial"/>
                <w:szCs w:val="24"/>
              </w:rPr>
            </w:pPr>
          </w:p>
        </w:tc>
      </w:tr>
    </w:tbl>
    <w:p w:rsidR="008A7F1E" w:rsidRDefault="008A7F1E" w:rsidP="006E2091">
      <w:pPr>
        <w:autoSpaceDE w:val="0"/>
        <w:autoSpaceDN w:val="0"/>
        <w:adjustRightInd w:val="0"/>
        <w:spacing w:after="0" w:line="240" w:lineRule="auto"/>
        <w:rPr>
          <w:rFonts w:ascii="Calibri Light" w:hAnsi="Calibri Light" w:cs="Arial"/>
          <w:sz w:val="24"/>
          <w:szCs w:val="24"/>
        </w:rPr>
      </w:pPr>
    </w:p>
    <w:p w:rsidR="006E2091" w:rsidRPr="00860BEC" w:rsidRDefault="0098773E" w:rsidP="00860BEC">
      <w:pPr>
        <w:pStyle w:val="Paragraphedeliste"/>
        <w:numPr>
          <w:ilvl w:val="0"/>
          <w:numId w:val="23"/>
        </w:numPr>
        <w:ind w:left="709"/>
        <w:rPr>
          <w:rFonts w:ascii="Calibri Light" w:hAnsi="Calibri Light" w:cs="Arial"/>
          <w:b/>
          <w:sz w:val="24"/>
          <w:szCs w:val="24"/>
        </w:rPr>
      </w:pPr>
      <w:r w:rsidRPr="00860BEC">
        <w:rPr>
          <w:rFonts w:ascii="Calibri Light" w:hAnsi="Calibri Light" w:cs="Arial"/>
          <w:b/>
          <w:sz w:val="24"/>
          <w:szCs w:val="24"/>
        </w:rPr>
        <w:t>Inscription du projet dans la durée</w:t>
      </w:r>
    </w:p>
    <w:p w:rsidR="0098773E" w:rsidRPr="0098773E" w:rsidRDefault="0098773E" w:rsidP="0098773E">
      <w:pPr>
        <w:autoSpaceDE w:val="0"/>
        <w:autoSpaceDN w:val="0"/>
        <w:adjustRightInd w:val="0"/>
        <w:spacing w:after="0" w:line="240" w:lineRule="auto"/>
        <w:ind w:left="1134"/>
        <w:rPr>
          <w:rFonts w:ascii="Calibri Light" w:hAnsi="Calibri Light"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985"/>
        <w:gridCol w:w="2835"/>
      </w:tblGrid>
      <w:tr w:rsidR="006E2091" w:rsidRPr="00E92F14" w:rsidTr="00357BE1">
        <w:trPr>
          <w:trHeight w:val="567"/>
          <w:jc w:val="center"/>
        </w:trPr>
        <w:tc>
          <w:tcPr>
            <w:tcW w:w="4106" w:type="dxa"/>
            <w:vAlign w:val="center"/>
          </w:tcPr>
          <w:p w:rsidR="006E2091" w:rsidRPr="00E92F14" w:rsidRDefault="006E2091" w:rsidP="00357BE1">
            <w:pPr>
              <w:spacing w:after="150" w:line="240" w:lineRule="auto"/>
              <w:rPr>
                <w:rFonts w:ascii="Calibri Light" w:hAnsi="Calibri Light" w:cs="Arial"/>
                <w:b/>
                <w:sz w:val="24"/>
                <w:szCs w:val="24"/>
                <w:lang w:eastAsia="fr-FR"/>
              </w:rPr>
            </w:pPr>
            <w:r w:rsidRPr="00EA5F5C">
              <w:rPr>
                <w:rFonts w:ascii="Calibri Light" w:hAnsi="Calibri Light" w:cs="Arial"/>
                <w:b/>
                <w:color w:val="0070C0"/>
                <w:sz w:val="24"/>
                <w:szCs w:val="24"/>
                <w:lang w:eastAsia="fr-FR"/>
              </w:rPr>
              <w:t>Date de création* du projet</w:t>
            </w:r>
          </w:p>
        </w:tc>
        <w:tc>
          <w:tcPr>
            <w:tcW w:w="1985" w:type="dxa"/>
            <w:vAlign w:val="center"/>
          </w:tcPr>
          <w:p w:rsidR="006E2091" w:rsidRPr="00EA5F5C" w:rsidRDefault="006E2091" w:rsidP="00357BE1">
            <w:pPr>
              <w:spacing w:after="150" w:line="240" w:lineRule="auto"/>
              <w:rPr>
                <w:rFonts w:ascii="Calibri Light" w:hAnsi="Calibri Light" w:cs="Arial"/>
                <w:sz w:val="24"/>
                <w:szCs w:val="24"/>
                <w:lang w:eastAsia="fr-FR"/>
              </w:rPr>
            </w:pPr>
            <w:r w:rsidRPr="00EA5F5C">
              <w:rPr>
                <w:rFonts w:ascii="Calibri Light" w:hAnsi="Calibri Light" w:cs="Arial"/>
                <w:sz w:val="24"/>
                <w:szCs w:val="24"/>
                <w:lang w:eastAsia="fr-FR"/>
              </w:rPr>
              <w:t>Points possibles</w:t>
            </w:r>
          </w:p>
        </w:tc>
        <w:tc>
          <w:tcPr>
            <w:tcW w:w="2835" w:type="dxa"/>
            <w:vAlign w:val="center"/>
          </w:tcPr>
          <w:p w:rsidR="006E2091" w:rsidRPr="00EA5F5C" w:rsidRDefault="006E2091" w:rsidP="00357BE1">
            <w:pPr>
              <w:spacing w:after="150" w:line="240" w:lineRule="auto"/>
              <w:rPr>
                <w:rFonts w:ascii="Calibri Light" w:hAnsi="Calibri Light" w:cs="Arial"/>
                <w:sz w:val="24"/>
                <w:szCs w:val="24"/>
                <w:lang w:eastAsia="fr-FR"/>
              </w:rPr>
            </w:pPr>
            <w:r w:rsidRPr="00EA5F5C">
              <w:rPr>
                <w:rFonts w:ascii="Calibri Light" w:hAnsi="Calibri Light" w:cs="Arial"/>
                <w:sz w:val="24"/>
                <w:szCs w:val="24"/>
                <w:lang w:eastAsia="fr-FR"/>
              </w:rPr>
              <w:t>Points accordés</w:t>
            </w:r>
          </w:p>
        </w:tc>
      </w:tr>
      <w:tr w:rsidR="006E2091" w:rsidRPr="00E92F14" w:rsidTr="00357BE1">
        <w:trPr>
          <w:trHeight w:val="567"/>
          <w:jc w:val="center"/>
        </w:trPr>
        <w:tc>
          <w:tcPr>
            <w:tcW w:w="4106" w:type="dxa"/>
            <w:vAlign w:val="center"/>
          </w:tcPr>
          <w:sdt>
            <w:sdtPr>
              <w:rPr>
                <w:rStyle w:val="Textedelespacerserv"/>
                <w:shd w:val="clear" w:color="auto" w:fill="C6D9F1" w:themeFill="text2" w:themeFillTint="33"/>
              </w:rPr>
              <w:id w:val="1028142400"/>
              <w:placeholder>
                <w:docPart w:val="DefaultPlaceholder_1081868574"/>
              </w:placeholder>
            </w:sdtPr>
            <w:sdtEndPr>
              <w:rPr>
                <w:rStyle w:val="Textedelespacerserv"/>
              </w:rPr>
            </w:sdtEndPr>
            <w:sdtContent>
              <w:p w:rsidR="006E2091" w:rsidRPr="00E92F14" w:rsidRDefault="00621556" w:rsidP="00357BE1">
                <w:pPr>
                  <w:spacing w:after="150" w:line="240" w:lineRule="auto"/>
                  <w:rPr>
                    <w:rFonts w:ascii="Calibri Light" w:hAnsi="Calibri Light" w:cs="Arial"/>
                    <w:szCs w:val="24"/>
                    <w:lang w:eastAsia="fr-FR"/>
                  </w:rPr>
                </w:pPr>
                <w:r>
                  <w:rPr>
                    <w:rStyle w:val="Textedelespacerserv"/>
                    <w:shd w:val="clear" w:color="auto" w:fill="C6D9F1" w:themeFill="text2" w:themeFillTint="33"/>
                  </w:rPr>
                  <w:t>Cliquez ici pour entrer d</w:t>
                </w:r>
                <w:r w:rsidR="006E2091" w:rsidRPr="00EA5F5C">
                  <w:rPr>
                    <w:rStyle w:val="Textedelespacerserv"/>
                    <w:shd w:val="clear" w:color="auto" w:fill="C6D9F1" w:themeFill="text2" w:themeFillTint="33"/>
                  </w:rPr>
                  <w:t>u texte.</w:t>
                </w:r>
              </w:p>
            </w:sdtContent>
          </w:sdt>
        </w:tc>
        <w:tc>
          <w:tcPr>
            <w:tcW w:w="1985" w:type="dxa"/>
            <w:vAlign w:val="center"/>
          </w:tcPr>
          <w:p w:rsidR="006E2091" w:rsidRPr="009067CD" w:rsidRDefault="006E2091" w:rsidP="00357BE1">
            <w:pPr>
              <w:spacing w:after="150" w:line="240" w:lineRule="auto"/>
              <w:jc w:val="center"/>
              <w:rPr>
                <w:rFonts w:ascii="Calibri Light" w:hAnsi="Calibri Light" w:cs="Arial"/>
                <w:color w:val="A6A6A6"/>
                <w:szCs w:val="24"/>
                <w:lang w:eastAsia="fr-FR"/>
              </w:rPr>
            </w:pPr>
            <w:r>
              <w:rPr>
                <w:rFonts w:ascii="Calibri Light" w:hAnsi="Calibri Light" w:cs="Arial"/>
                <w:color w:val="A6A6A6"/>
                <w:szCs w:val="24"/>
                <w:lang w:eastAsia="fr-FR"/>
              </w:rPr>
              <w:t xml:space="preserve">2 à </w:t>
            </w:r>
            <w:r w:rsidRPr="009067CD">
              <w:rPr>
                <w:rFonts w:ascii="Calibri Light" w:hAnsi="Calibri Light" w:cs="Arial"/>
                <w:color w:val="A6A6A6"/>
                <w:szCs w:val="24"/>
                <w:lang w:eastAsia="fr-FR"/>
              </w:rPr>
              <w:t>10 points</w:t>
            </w:r>
          </w:p>
        </w:tc>
        <w:tc>
          <w:tcPr>
            <w:tcW w:w="2835" w:type="dxa"/>
          </w:tcPr>
          <w:p w:rsidR="006E2091" w:rsidRPr="00E92F14" w:rsidRDefault="006E2091" w:rsidP="00357BE1">
            <w:pPr>
              <w:spacing w:after="150" w:line="240" w:lineRule="auto"/>
              <w:jc w:val="center"/>
              <w:rPr>
                <w:rFonts w:ascii="Calibri Light" w:hAnsi="Calibri Light" w:cs="Arial"/>
                <w:szCs w:val="24"/>
                <w:lang w:eastAsia="fr-FR"/>
              </w:rPr>
            </w:pPr>
          </w:p>
        </w:tc>
      </w:tr>
    </w:tbl>
    <w:p w:rsidR="006E2091" w:rsidRPr="003A4A23" w:rsidRDefault="006E2091" w:rsidP="006E2091">
      <w:pPr>
        <w:autoSpaceDE w:val="0"/>
        <w:autoSpaceDN w:val="0"/>
        <w:adjustRightInd w:val="0"/>
        <w:spacing w:after="0" w:line="240" w:lineRule="auto"/>
        <w:ind w:left="1134"/>
        <w:rPr>
          <w:rFonts w:ascii="Calibri Light" w:hAnsi="Calibri Light" w:cs="Arial"/>
          <w:sz w:val="24"/>
          <w:szCs w:val="24"/>
        </w:rPr>
      </w:pPr>
      <w:r w:rsidRPr="00E92F14">
        <w:rPr>
          <w:rFonts w:ascii="Calibri Light" w:hAnsi="Calibri Light" w:cs="Arial"/>
          <w:i/>
          <w:sz w:val="20"/>
          <w:szCs w:val="24"/>
          <w:lang w:eastAsia="fr-FR"/>
        </w:rPr>
        <w:t>*Le jury considère la date de création au moment où les élèves commencent à participer au projet.</w:t>
      </w:r>
    </w:p>
    <w:p w:rsidR="006E2091" w:rsidRDefault="006E2091" w:rsidP="006E2091">
      <w:pPr>
        <w:autoSpaceDE w:val="0"/>
        <w:autoSpaceDN w:val="0"/>
        <w:adjustRightInd w:val="0"/>
        <w:spacing w:after="0" w:line="240" w:lineRule="auto"/>
        <w:rPr>
          <w:rFonts w:ascii="Calibri Light" w:hAnsi="Calibri Light" w:cs="Arial"/>
          <w:b/>
          <w:bCs/>
          <w:sz w:val="24"/>
          <w:szCs w:val="24"/>
        </w:rPr>
      </w:pPr>
    </w:p>
    <w:p w:rsidR="00AF6F3E" w:rsidRDefault="0098773E" w:rsidP="00860BEC">
      <w:pPr>
        <w:pStyle w:val="Paragraphedeliste"/>
        <w:numPr>
          <w:ilvl w:val="0"/>
          <w:numId w:val="23"/>
        </w:numPr>
        <w:autoSpaceDE w:val="0"/>
        <w:autoSpaceDN w:val="0"/>
        <w:adjustRightInd w:val="0"/>
        <w:spacing w:after="0" w:line="240" w:lineRule="auto"/>
        <w:rPr>
          <w:rFonts w:ascii="Calibri Light" w:hAnsi="Calibri Light" w:cs="Arial"/>
          <w:b/>
          <w:bCs/>
          <w:sz w:val="24"/>
          <w:szCs w:val="24"/>
        </w:rPr>
      </w:pPr>
      <w:r>
        <w:rPr>
          <w:rFonts w:ascii="Calibri Light" w:hAnsi="Calibri Light" w:cs="Arial"/>
          <w:b/>
          <w:bCs/>
          <w:sz w:val="24"/>
          <w:szCs w:val="24"/>
        </w:rPr>
        <w:t>Présentation du projet</w:t>
      </w:r>
    </w:p>
    <w:p w:rsidR="0098773E" w:rsidRPr="0098773E" w:rsidRDefault="0098773E" w:rsidP="0098773E">
      <w:pPr>
        <w:pStyle w:val="Paragraphedeliste"/>
        <w:autoSpaceDE w:val="0"/>
        <w:autoSpaceDN w:val="0"/>
        <w:adjustRightInd w:val="0"/>
        <w:spacing w:after="0" w:line="240" w:lineRule="auto"/>
        <w:ind w:left="1494"/>
        <w:rPr>
          <w:rFonts w:ascii="Calibri Light" w:hAnsi="Calibri Light" w:cs="Arial"/>
          <w:b/>
          <w:bCs/>
          <w:sz w:val="24"/>
          <w:szCs w:val="24"/>
        </w:rPr>
      </w:pPr>
    </w:p>
    <w:tbl>
      <w:tblPr>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498"/>
        <w:gridCol w:w="1417"/>
        <w:gridCol w:w="1011"/>
      </w:tblGrid>
      <w:tr w:rsidR="00B92F59" w:rsidRPr="00E92F14" w:rsidTr="0098773E">
        <w:trPr>
          <w:trHeight w:val="20"/>
          <w:jc w:val="center"/>
        </w:trPr>
        <w:tc>
          <w:tcPr>
            <w:tcW w:w="8926" w:type="dxa"/>
            <w:gridSpan w:val="3"/>
            <w:vAlign w:val="center"/>
          </w:tcPr>
          <w:p w:rsidR="00B92F59" w:rsidRDefault="00B92F59" w:rsidP="00357BE1">
            <w:pPr>
              <w:shd w:val="clear" w:color="auto" w:fill="FFFFFF"/>
              <w:spacing w:after="0" w:line="240" w:lineRule="auto"/>
              <w:jc w:val="both"/>
              <w:rPr>
                <w:rFonts w:ascii="Calibri Light" w:hAnsi="Calibri Light" w:cs="Arial"/>
                <w:lang w:eastAsia="fr-FR"/>
              </w:rPr>
            </w:pPr>
            <w:r>
              <w:rPr>
                <w:rFonts w:ascii="Calibri Light" w:hAnsi="Calibri Light" w:cs="Arial"/>
                <w:lang w:eastAsia="fr-FR"/>
              </w:rPr>
              <w:t>Cadre à remplir par l’administration </w:t>
            </w:r>
          </w:p>
          <w:p w:rsidR="00B92F59" w:rsidRPr="00E92F14" w:rsidRDefault="00B92F59" w:rsidP="00357BE1">
            <w:pPr>
              <w:spacing w:after="0" w:line="240" w:lineRule="auto"/>
              <w:jc w:val="center"/>
              <w:rPr>
                <w:rFonts w:ascii="Calibri Light" w:hAnsi="Calibri Light" w:cs="Arial"/>
                <w:lang w:eastAsia="fr-FR"/>
              </w:rPr>
            </w:pPr>
          </w:p>
        </w:tc>
      </w:tr>
      <w:tr w:rsidR="006F49F5" w:rsidRPr="00E92F14" w:rsidTr="0098773E">
        <w:trPr>
          <w:trHeight w:val="20"/>
          <w:jc w:val="center"/>
        </w:trPr>
        <w:tc>
          <w:tcPr>
            <w:tcW w:w="6498" w:type="dxa"/>
            <w:tcBorders>
              <w:right w:val="single" w:sz="6" w:space="0" w:color="auto"/>
            </w:tcBorders>
            <w:vAlign w:val="center"/>
          </w:tcPr>
          <w:p w:rsidR="006F49F5" w:rsidRPr="006F49F5" w:rsidRDefault="006F49F5" w:rsidP="00357BE1">
            <w:pPr>
              <w:shd w:val="clear" w:color="auto" w:fill="FFFFFF"/>
              <w:spacing w:after="0" w:line="240" w:lineRule="auto"/>
              <w:jc w:val="both"/>
              <w:rPr>
                <w:rFonts w:ascii="Calibri Light" w:hAnsi="Calibri Light" w:cs="Arial"/>
                <w:b/>
                <w:lang w:eastAsia="fr-FR"/>
              </w:rPr>
            </w:pPr>
            <w:r w:rsidRPr="006F49F5">
              <w:rPr>
                <w:rFonts w:ascii="Calibri Light" w:hAnsi="Calibri Light" w:cs="Arial"/>
                <w:b/>
                <w:lang w:eastAsia="fr-FR"/>
              </w:rPr>
              <w:t>Objet</w:t>
            </w:r>
          </w:p>
        </w:tc>
        <w:tc>
          <w:tcPr>
            <w:tcW w:w="1417" w:type="dxa"/>
            <w:tcBorders>
              <w:left w:val="single" w:sz="6" w:space="0" w:color="auto"/>
              <w:right w:val="single" w:sz="6" w:space="0" w:color="auto"/>
            </w:tcBorders>
            <w:vAlign w:val="center"/>
          </w:tcPr>
          <w:p w:rsidR="006F49F5" w:rsidRPr="006F49F5" w:rsidRDefault="006F49F5" w:rsidP="00357BE1">
            <w:pPr>
              <w:spacing w:after="0" w:line="240" w:lineRule="auto"/>
              <w:jc w:val="center"/>
              <w:rPr>
                <w:rFonts w:ascii="Calibri Light" w:hAnsi="Calibri Light" w:cs="Arial"/>
                <w:b/>
                <w:lang w:eastAsia="fr-FR"/>
              </w:rPr>
            </w:pPr>
            <w:r w:rsidRPr="006F49F5">
              <w:rPr>
                <w:rFonts w:ascii="Calibri Light" w:hAnsi="Calibri Light" w:cs="Arial"/>
                <w:b/>
                <w:lang w:eastAsia="fr-FR"/>
              </w:rPr>
              <w:t>Points bonus possibles</w:t>
            </w:r>
          </w:p>
        </w:tc>
        <w:tc>
          <w:tcPr>
            <w:tcW w:w="1011" w:type="dxa"/>
            <w:tcBorders>
              <w:left w:val="single" w:sz="6" w:space="0" w:color="auto"/>
            </w:tcBorders>
          </w:tcPr>
          <w:p w:rsidR="006F49F5" w:rsidRPr="006F49F5" w:rsidRDefault="006F49F5" w:rsidP="00357BE1">
            <w:pPr>
              <w:spacing w:after="0" w:line="240" w:lineRule="auto"/>
              <w:jc w:val="center"/>
              <w:rPr>
                <w:rFonts w:ascii="Calibri Light" w:hAnsi="Calibri Light" w:cs="Arial"/>
                <w:b/>
                <w:lang w:eastAsia="fr-FR"/>
              </w:rPr>
            </w:pPr>
            <w:r w:rsidRPr="006F49F5">
              <w:rPr>
                <w:rFonts w:ascii="Calibri Light" w:hAnsi="Calibri Light" w:cs="Arial"/>
                <w:b/>
                <w:lang w:eastAsia="fr-FR"/>
              </w:rPr>
              <w:t>Points accordés</w:t>
            </w:r>
          </w:p>
        </w:tc>
      </w:tr>
      <w:tr w:rsidR="006E2091" w:rsidRPr="00E92F14" w:rsidTr="0098773E">
        <w:trPr>
          <w:trHeight w:val="20"/>
          <w:jc w:val="center"/>
        </w:trPr>
        <w:tc>
          <w:tcPr>
            <w:tcW w:w="6498" w:type="dxa"/>
            <w:tcBorders>
              <w:right w:val="single" w:sz="6" w:space="0" w:color="auto"/>
            </w:tcBorders>
            <w:vAlign w:val="center"/>
          </w:tcPr>
          <w:p w:rsidR="006E2091" w:rsidRPr="00E92F14" w:rsidRDefault="006E2091" w:rsidP="0098773E">
            <w:pPr>
              <w:shd w:val="clear" w:color="auto" w:fill="FFFFFF"/>
              <w:spacing w:before="240" w:after="0" w:line="240" w:lineRule="auto"/>
              <w:jc w:val="both"/>
              <w:rPr>
                <w:rFonts w:ascii="Calibri Light" w:hAnsi="Calibri Light" w:cs="Arial"/>
                <w:lang w:eastAsia="fr-FR"/>
              </w:rPr>
            </w:pPr>
            <w:r>
              <w:rPr>
                <w:rFonts w:ascii="Calibri Light" w:hAnsi="Calibri Light" w:cs="Arial"/>
                <w:lang w:eastAsia="fr-FR"/>
              </w:rPr>
              <w:t>Nombre de photos jointes au dossier</w:t>
            </w:r>
          </w:p>
        </w:tc>
        <w:tc>
          <w:tcPr>
            <w:tcW w:w="1417" w:type="dxa"/>
            <w:tcBorders>
              <w:left w:val="single" w:sz="6" w:space="0" w:color="auto"/>
              <w:right w:val="single" w:sz="6" w:space="0" w:color="auto"/>
            </w:tcBorders>
            <w:vAlign w:val="center"/>
          </w:tcPr>
          <w:p w:rsidR="006E2091" w:rsidRPr="009067CD" w:rsidRDefault="006E2091" w:rsidP="0098773E">
            <w:pPr>
              <w:spacing w:before="240" w:after="0" w:line="240" w:lineRule="auto"/>
              <w:jc w:val="center"/>
              <w:rPr>
                <w:rFonts w:ascii="Calibri Light" w:hAnsi="Calibri Light" w:cs="Arial"/>
                <w:color w:val="A6A6A6"/>
                <w:lang w:eastAsia="fr-FR"/>
              </w:rPr>
            </w:pPr>
            <w:r w:rsidRPr="00D73911">
              <w:rPr>
                <w:rFonts w:ascii="Calibri Light" w:hAnsi="Calibri Light" w:cs="Arial"/>
                <w:color w:val="A6A6A6"/>
                <w:lang w:eastAsia="fr-FR"/>
              </w:rPr>
              <w:t xml:space="preserve">1 à </w:t>
            </w:r>
            <w:r>
              <w:rPr>
                <w:rFonts w:ascii="Calibri Light" w:hAnsi="Calibri Light" w:cs="Arial"/>
                <w:color w:val="A6A6A6"/>
                <w:lang w:eastAsia="fr-FR"/>
              </w:rPr>
              <w:t>10</w:t>
            </w:r>
            <w:r w:rsidRPr="00D73911">
              <w:rPr>
                <w:rFonts w:ascii="Calibri Light" w:hAnsi="Calibri Light" w:cs="Arial"/>
                <w:color w:val="A6A6A6"/>
                <w:lang w:eastAsia="fr-FR"/>
              </w:rPr>
              <w:t xml:space="preserve"> points bonus</w:t>
            </w:r>
          </w:p>
        </w:tc>
        <w:tc>
          <w:tcPr>
            <w:tcW w:w="1011" w:type="dxa"/>
            <w:tcBorders>
              <w:left w:val="single" w:sz="6" w:space="0" w:color="auto"/>
            </w:tcBorders>
          </w:tcPr>
          <w:p w:rsidR="006E2091" w:rsidRPr="00E92F14" w:rsidRDefault="006E2091" w:rsidP="0098773E">
            <w:pPr>
              <w:spacing w:before="240" w:after="0" w:line="240" w:lineRule="auto"/>
              <w:jc w:val="center"/>
              <w:rPr>
                <w:rFonts w:ascii="Calibri Light" w:hAnsi="Calibri Light" w:cs="Arial"/>
                <w:lang w:eastAsia="fr-FR"/>
              </w:rPr>
            </w:pPr>
          </w:p>
        </w:tc>
      </w:tr>
      <w:tr w:rsidR="006E2091" w:rsidRPr="00E92F14" w:rsidTr="0098773E">
        <w:trPr>
          <w:trHeight w:val="20"/>
          <w:jc w:val="center"/>
        </w:trPr>
        <w:tc>
          <w:tcPr>
            <w:tcW w:w="6498" w:type="dxa"/>
            <w:tcBorders>
              <w:right w:val="single" w:sz="6" w:space="0" w:color="auto"/>
            </w:tcBorders>
            <w:vAlign w:val="center"/>
          </w:tcPr>
          <w:p w:rsidR="006E2091" w:rsidRPr="00E92F14" w:rsidRDefault="006E2091" w:rsidP="0098773E">
            <w:pPr>
              <w:shd w:val="clear" w:color="auto" w:fill="FFFFFF"/>
              <w:spacing w:before="240" w:after="0" w:line="240" w:lineRule="auto"/>
              <w:jc w:val="both"/>
              <w:rPr>
                <w:rFonts w:ascii="Calibri Light" w:hAnsi="Calibri Light" w:cs="Arial"/>
                <w:lang w:eastAsia="fr-FR"/>
              </w:rPr>
            </w:pPr>
            <w:r w:rsidRPr="00E92F14">
              <w:rPr>
                <w:rFonts w:ascii="Calibri Light" w:hAnsi="Calibri Light" w:cs="Arial"/>
                <w:lang w:eastAsia="fr-FR"/>
              </w:rPr>
              <w:t>Le dossier de candidature comprend au moins un plan du projet</w:t>
            </w:r>
          </w:p>
        </w:tc>
        <w:tc>
          <w:tcPr>
            <w:tcW w:w="1417" w:type="dxa"/>
            <w:tcBorders>
              <w:left w:val="single" w:sz="6" w:space="0" w:color="auto"/>
              <w:right w:val="single" w:sz="6" w:space="0" w:color="auto"/>
            </w:tcBorders>
            <w:vAlign w:val="center"/>
          </w:tcPr>
          <w:p w:rsidR="006E2091" w:rsidRPr="009067CD" w:rsidRDefault="006E2091" w:rsidP="0098773E">
            <w:pPr>
              <w:spacing w:before="240" w:after="0" w:line="240" w:lineRule="auto"/>
              <w:jc w:val="center"/>
              <w:rPr>
                <w:rFonts w:ascii="Calibri Light" w:hAnsi="Calibri Light" w:cs="Arial"/>
                <w:color w:val="A6A6A6"/>
                <w:lang w:eastAsia="fr-FR"/>
              </w:rPr>
            </w:pPr>
            <w:r w:rsidRPr="009067CD">
              <w:rPr>
                <w:rFonts w:ascii="Calibri Light" w:hAnsi="Calibri Light" w:cs="Arial"/>
                <w:color w:val="A6A6A6"/>
                <w:lang w:eastAsia="fr-FR"/>
              </w:rPr>
              <w:t>5 points</w:t>
            </w:r>
            <w:r>
              <w:rPr>
                <w:rFonts w:ascii="Calibri Light" w:hAnsi="Calibri Light" w:cs="Arial"/>
                <w:color w:val="A6A6A6"/>
                <w:lang w:eastAsia="fr-FR"/>
              </w:rPr>
              <w:t xml:space="preserve"> bonus</w:t>
            </w:r>
          </w:p>
        </w:tc>
        <w:tc>
          <w:tcPr>
            <w:tcW w:w="1011" w:type="dxa"/>
            <w:tcBorders>
              <w:left w:val="single" w:sz="6" w:space="0" w:color="auto"/>
            </w:tcBorders>
          </w:tcPr>
          <w:p w:rsidR="006E2091" w:rsidRPr="00E92F14" w:rsidRDefault="006E2091" w:rsidP="0098773E">
            <w:pPr>
              <w:spacing w:before="240" w:after="0" w:line="240" w:lineRule="auto"/>
              <w:jc w:val="center"/>
              <w:rPr>
                <w:rFonts w:ascii="Calibri Light" w:hAnsi="Calibri Light" w:cs="Arial"/>
                <w:lang w:eastAsia="fr-FR"/>
              </w:rPr>
            </w:pPr>
          </w:p>
        </w:tc>
      </w:tr>
      <w:tr w:rsidR="006E2091" w:rsidRPr="00E92F14" w:rsidTr="0098773E">
        <w:trPr>
          <w:trHeight w:val="20"/>
          <w:jc w:val="center"/>
        </w:trPr>
        <w:tc>
          <w:tcPr>
            <w:tcW w:w="6498" w:type="dxa"/>
            <w:tcBorders>
              <w:right w:val="single" w:sz="6" w:space="0" w:color="auto"/>
            </w:tcBorders>
            <w:vAlign w:val="center"/>
          </w:tcPr>
          <w:p w:rsidR="006E2091" w:rsidRPr="00E92F14" w:rsidRDefault="006E2091" w:rsidP="0098773E">
            <w:pPr>
              <w:shd w:val="clear" w:color="auto" w:fill="FFFFFF"/>
              <w:spacing w:before="240" w:after="0" w:line="240" w:lineRule="auto"/>
              <w:jc w:val="both"/>
              <w:rPr>
                <w:rFonts w:ascii="Calibri Light" w:hAnsi="Calibri Light" w:cs="Arial"/>
                <w:lang w:eastAsia="fr-FR"/>
              </w:rPr>
            </w:pPr>
            <w:r w:rsidRPr="00E92F14">
              <w:rPr>
                <w:rFonts w:ascii="Calibri Light" w:hAnsi="Calibri Light" w:cs="Arial"/>
                <w:lang w:eastAsia="fr-FR"/>
              </w:rPr>
              <w:t xml:space="preserve">Le dossier de candidature présente un exemple de fiche pédagogique utilisée dans le cadre du projet </w:t>
            </w:r>
          </w:p>
        </w:tc>
        <w:tc>
          <w:tcPr>
            <w:tcW w:w="1417" w:type="dxa"/>
            <w:tcBorders>
              <w:left w:val="single" w:sz="6" w:space="0" w:color="auto"/>
              <w:right w:val="single" w:sz="6" w:space="0" w:color="auto"/>
            </w:tcBorders>
            <w:vAlign w:val="center"/>
          </w:tcPr>
          <w:p w:rsidR="006E2091" w:rsidRPr="009067CD" w:rsidRDefault="006E2091" w:rsidP="0098773E">
            <w:pPr>
              <w:spacing w:before="240" w:after="0" w:line="240" w:lineRule="auto"/>
              <w:jc w:val="center"/>
              <w:rPr>
                <w:rFonts w:ascii="Calibri Light" w:hAnsi="Calibri Light" w:cs="Arial"/>
                <w:color w:val="A6A6A6"/>
                <w:lang w:eastAsia="fr-FR"/>
              </w:rPr>
            </w:pPr>
            <w:r w:rsidRPr="009067CD">
              <w:rPr>
                <w:rFonts w:ascii="Calibri Light" w:hAnsi="Calibri Light" w:cs="Arial"/>
                <w:color w:val="A6A6A6"/>
                <w:lang w:eastAsia="fr-FR"/>
              </w:rPr>
              <w:t>5 points</w:t>
            </w:r>
            <w:r>
              <w:rPr>
                <w:rFonts w:ascii="Calibri Light" w:hAnsi="Calibri Light" w:cs="Arial"/>
                <w:color w:val="A6A6A6"/>
                <w:lang w:eastAsia="fr-FR"/>
              </w:rPr>
              <w:t xml:space="preserve"> bonus</w:t>
            </w:r>
          </w:p>
        </w:tc>
        <w:tc>
          <w:tcPr>
            <w:tcW w:w="1011" w:type="dxa"/>
            <w:tcBorders>
              <w:left w:val="single" w:sz="6" w:space="0" w:color="auto"/>
            </w:tcBorders>
          </w:tcPr>
          <w:p w:rsidR="006E2091" w:rsidRPr="00E92F14" w:rsidRDefault="006E2091" w:rsidP="0098773E">
            <w:pPr>
              <w:spacing w:before="240" w:after="0" w:line="240" w:lineRule="auto"/>
              <w:jc w:val="center"/>
              <w:rPr>
                <w:rFonts w:ascii="Calibri Light" w:hAnsi="Calibri Light" w:cs="Arial"/>
                <w:lang w:eastAsia="fr-FR"/>
              </w:rPr>
            </w:pPr>
          </w:p>
        </w:tc>
      </w:tr>
      <w:tr w:rsidR="006E2091" w:rsidRPr="00E92F14" w:rsidTr="0098773E">
        <w:trPr>
          <w:trHeight w:val="20"/>
          <w:jc w:val="center"/>
        </w:trPr>
        <w:tc>
          <w:tcPr>
            <w:tcW w:w="6498" w:type="dxa"/>
            <w:tcBorders>
              <w:right w:val="single" w:sz="6" w:space="0" w:color="auto"/>
            </w:tcBorders>
            <w:vAlign w:val="center"/>
          </w:tcPr>
          <w:p w:rsidR="006E2091" w:rsidRPr="00E92F14" w:rsidRDefault="006E2091" w:rsidP="0098773E">
            <w:pPr>
              <w:shd w:val="clear" w:color="auto" w:fill="FFFFFF"/>
              <w:spacing w:before="240" w:after="0" w:line="240" w:lineRule="auto"/>
              <w:jc w:val="both"/>
              <w:rPr>
                <w:rFonts w:ascii="Calibri Light" w:hAnsi="Calibri Light" w:cs="Arial"/>
                <w:lang w:eastAsia="fr-FR"/>
              </w:rPr>
            </w:pPr>
            <w:r w:rsidRPr="00E92F14">
              <w:rPr>
                <w:rFonts w:ascii="Calibri Light" w:hAnsi="Calibri Light" w:cs="Arial"/>
                <w:lang w:eastAsia="fr-FR"/>
              </w:rPr>
              <w:t>Le dossier de candidature comprend au moins un élément réalisé par des enfants (dessin, extrait du ca</w:t>
            </w:r>
            <w:r w:rsidR="002040D5">
              <w:rPr>
                <w:rFonts w:ascii="Calibri Light" w:hAnsi="Calibri Light" w:cs="Arial"/>
                <w:lang w:eastAsia="fr-FR"/>
              </w:rPr>
              <w:t>hier d’expérience, herbier, etc.</w:t>
            </w:r>
            <w:r w:rsidRPr="00E92F14">
              <w:rPr>
                <w:rFonts w:ascii="Calibri Light" w:hAnsi="Calibri Light" w:cs="Arial"/>
                <w:lang w:eastAsia="fr-FR"/>
              </w:rPr>
              <w:t xml:space="preserve">) </w:t>
            </w:r>
          </w:p>
        </w:tc>
        <w:tc>
          <w:tcPr>
            <w:tcW w:w="1417" w:type="dxa"/>
            <w:tcBorders>
              <w:left w:val="single" w:sz="6" w:space="0" w:color="auto"/>
              <w:right w:val="single" w:sz="6" w:space="0" w:color="auto"/>
            </w:tcBorders>
            <w:vAlign w:val="center"/>
          </w:tcPr>
          <w:p w:rsidR="006E2091" w:rsidRPr="009067CD" w:rsidRDefault="00BB4A61" w:rsidP="0098773E">
            <w:pPr>
              <w:spacing w:before="240" w:after="0" w:line="240" w:lineRule="auto"/>
              <w:jc w:val="center"/>
              <w:rPr>
                <w:rFonts w:ascii="Calibri Light" w:hAnsi="Calibri Light" w:cs="Arial"/>
                <w:color w:val="A6A6A6"/>
                <w:lang w:eastAsia="fr-FR"/>
              </w:rPr>
            </w:pPr>
            <w:r>
              <w:rPr>
                <w:rFonts w:ascii="Calibri Light" w:hAnsi="Calibri Light" w:cs="Arial"/>
                <w:color w:val="A6A6A6"/>
                <w:lang w:eastAsia="fr-FR"/>
              </w:rPr>
              <w:t xml:space="preserve">1 à </w:t>
            </w:r>
            <w:r w:rsidR="006E2091">
              <w:rPr>
                <w:rFonts w:ascii="Calibri Light" w:hAnsi="Calibri Light" w:cs="Arial"/>
                <w:color w:val="A6A6A6"/>
                <w:lang w:eastAsia="fr-FR"/>
              </w:rPr>
              <w:t>10 points bonus</w:t>
            </w:r>
          </w:p>
        </w:tc>
        <w:tc>
          <w:tcPr>
            <w:tcW w:w="1011" w:type="dxa"/>
            <w:tcBorders>
              <w:left w:val="single" w:sz="6" w:space="0" w:color="auto"/>
            </w:tcBorders>
          </w:tcPr>
          <w:p w:rsidR="006E2091" w:rsidRPr="00E92F14" w:rsidRDefault="006E2091" w:rsidP="0098773E">
            <w:pPr>
              <w:spacing w:before="240" w:after="0" w:line="240" w:lineRule="auto"/>
              <w:jc w:val="center"/>
              <w:rPr>
                <w:rFonts w:ascii="Calibri Light" w:hAnsi="Calibri Light" w:cs="Arial"/>
                <w:lang w:eastAsia="fr-FR"/>
              </w:rPr>
            </w:pPr>
          </w:p>
        </w:tc>
      </w:tr>
    </w:tbl>
    <w:p w:rsidR="000656F5" w:rsidRDefault="000656F5" w:rsidP="00F10B0E">
      <w:pPr>
        <w:rPr>
          <w:rFonts w:ascii="Calibri Light" w:hAnsi="Calibri Light" w:cs="Calibri"/>
          <w:b/>
          <w:color w:val="0070C0"/>
          <w:sz w:val="24"/>
          <w:szCs w:val="24"/>
        </w:rPr>
      </w:pPr>
    </w:p>
    <w:p w:rsidR="00F10B0E" w:rsidRPr="00F10B0E" w:rsidRDefault="00F10B0E" w:rsidP="00F10B0E">
      <w:pPr>
        <w:rPr>
          <w:rFonts w:ascii="Calibri Light" w:hAnsi="Calibri Light" w:cs="Calibri"/>
          <w:b/>
          <w:color w:val="0070C0"/>
          <w:sz w:val="24"/>
          <w:szCs w:val="24"/>
        </w:rPr>
      </w:pPr>
      <w:r w:rsidRPr="00F10B0E">
        <w:rPr>
          <w:rFonts w:ascii="Calibri Light" w:hAnsi="Calibri Light" w:cs="Calibri"/>
          <w:b/>
          <w:color w:val="0070C0"/>
          <w:sz w:val="24"/>
          <w:szCs w:val="24"/>
        </w:rPr>
        <w:lastRenderedPageBreak/>
        <w:t>Présentation du projet (historique du projet depuis sa création – objectifs du projet –</w:t>
      </w:r>
      <w:r w:rsidR="00444B1C">
        <w:rPr>
          <w:rFonts w:ascii="Calibri Light" w:hAnsi="Calibri Light" w:cs="Calibri"/>
          <w:b/>
          <w:color w:val="0070C0"/>
          <w:sz w:val="24"/>
          <w:szCs w:val="24"/>
        </w:rPr>
        <w:t xml:space="preserve"> rôle des parties prenantes -</w:t>
      </w:r>
      <w:r w:rsidRPr="00F10B0E">
        <w:rPr>
          <w:rFonts w:ascii="Calibri Light" w:hAnsi="Calibri Light" w:cs="Calibri"/>
          <w:b/>
          <w:color w:val="0070C0"/>
          <w:sz w:val="24"/>
          <w:szCs w:val="24"/>
        </w:rPr>
        <w:t xml:space="preserve"> rôle des enfants à tous les stades du projet) </w:t>
      </w:r>
    </w:p>
    <w:p w:rsidR="00F10B0E" w:rsidRDefault="006468E9" w:rsidP="00F10B0E">
      <w:pPr>
        <w:tabs>
          <w:tab w:val="left" w:pos="3952"/>
        </w:tabs>
        <w:rPr>
          <w:rStyle w:val="Textedelespacerserv"/>
          <w:shd w:val="clear" w:color="auto" w:fill="C6D9F1" w:themeFill="text2" w:themeFillTint="33"/>
        </w:rPr>
      </w:pPr>
      <w:sdt>
        <w:sdtPr>
          <w:rPr>
            <w:rStyle w:val="Textedelespacerserv"/>
            <w:shd w:val="clear" w:color="auto" w:fill="C6D9F1" w:themeFill="text2" w:themeFillTint="33"/>
          </w:rPr>
          <w:id w:val="-1370210829"/>
          <w:placeholder>
            <w:docPart w:val="0156699AAB164D609E27C938CCF72550"/>
          </w:placeholder>
          <w:showingPlcHdr/>
        </w:sdtPr>
        <w:sdtEndPr>
          <w:rPr>
            <w:rStyle w:val="Textedelespacerserv"/>
          </w:rPr>
        </w:sdtEndPr>
        <w:sdtContent>
          <w:r w:rsidR="00F10B0E" w:rsidRPr="00F10B0E">
            <w:rPr>
              <w:rStyle w:val="Textedelespacerserv"/>
              <w:shd w:val="clear" w:color="auto" w:fill="C6D9F1" w:themeFill="text2" w:themeFillTint="33"/>
            </w:rPr>
            <w:t>Cliquez ici pour entrer du texte.</w:t>
          </w:r>
        </w:sdtContent>
      </w:sdt>
      <w:r w:rsidR="00F10B0E">
        <w:rPr>
          <w:rStyle w:val="Textedelespacerserv"/>
          <w:shd w:val="clear" w:color="auto" w:fill="C6D9F1" w:themeFill="text2" w:themeFillTint="33"/>
        </w:rPr>
        <w:tab/>
      </w:r>
    </w:p>
    <w:p w:rsidR="00F10B0E" w:rsidRDefault="00F10B0E" w:rsidP="00F10B0E">
      <w:pPr>
        <w:tabs>
          <w:tab w:val="left" w:pos="3952"/>
        </w:tabs>
        <w:rPr>
          <w:rStyle w:val="Textedelespacerserv"/>
          <w:shd w:val="clear" w:color="auto" w:fill="C6D9F1" w:themeFill="text2" w:themeFillTint="33"/>
        </w:rPr>
      </w:pPr>
    </w:p>
    <w:p w:rsidR="00161099" w:rsidRPr="00F10B0E" w:rsidRDefault="00161099" w:rsidP="00F10B0E">
      <w:pPr>
        <w:tabs>
          <w:tab w:val="left" w:pos="3952"/>
        </w:tabs>
        <w:rPr>
          <w:rStyle w:val="Textedelespacerserv"/>
          <w:shd w:val="clear" w:color="auto" w:fill="C6D9F1" w:themeFill="text2" w:themeFillTint="33"/>
        </w:rPr>
      </w:pPr>
    </w:p>
    <w:p w:rsidR="00B66729" w:rsidRDefault="00B66729">
      <w:pPr>
        <w:rPr>
          <w:rFonts w:ascii="Calibri Light" w:hAnsi="Calibri Light" w:cs="Arial"/>
          <w:b/>
          <w:bCs/>
          <w:sz w:val="24"/>
          <w:szCs w:val="24"/>
        </w:rPr>
      </w:pPr>
      <w:r>
        <w:rPr>
          <w:rFonts w:ascii="Calibri Light" w:hAnsi="Calibri Light" w:cs="Arial"/>
          <w:b/>
          <w:bCs/>
          <w:sz w:val="24"/>
          <w:szCs w:val="24"/>
        </w:rPr>
        <w:br w:type="page"/>
      </w:r>
    </w:p>
    <w:p w:rsidR="006B136A" w:rsidRDefault="006B136A" w:rsidP="00860BEC">
      <w:pPr>
        <w:pStyle w:val="Paragraphedeliste"/>
        <w:numPr>
          <w:ilvl w:val="0"/>
          <w:numId w:val="23"/>
        </w:numPr>
        <w:autoSpaceDE w:val="0"/>
        <w:autoSpaceDN w:val="0"/>
        <w:adjustRightInd w:val="0"/>
        <w:spacing w:after="0" w:line="240" w:lineRule="auto"/>
        <w:rPr>
          <w:rFonts w:ascii="Calibri Light" w:hAnsi="Calibri Light" w:cs="Arial"/>
          <w:b/>
          <w:bCs/>
          <w:sz w:val="24"/>
          <w:szCs w:val="24"/>
        </w:rPr>
      </w:pPr>
      <w:r>
        <w:rPr>
          <w:rFonts w:ascii="Calibri Light" w:hAnsi="Calibri Light" w:cs="Arial"/>
          <w:b/>
          <w:bCs/>
          <w:sz w:val="24"/>
          <w:szCs w:val="24"/>
        </w:rPr>
        <w:lastRenderedPageBreak/>
        <w:t>Animation</w:t>
      </w:r>
      <w:r w:rsidRPr="006B136A">
        <w:rPr>
          <w:rFonts w:ascii="Calibri Light" w:hAnsi="Calibri Light" w:cs="Arial"/>
          <w:b/>
          <w:bCs/>
          <w:sz w:val="24"/>
          <w:szCs w:val="24"/>
        </w:rPr>
        <w:t xml:space="preserve"> du projet</w:t>
      </w:r>
    </w:p>
    <w:p w:rsidR="00F10B0E" w:rsidRPr="006B136A" w:rsidRDefault="00F10B0E" w:rsidP="00F10B0E">
      <w:pPr>
        <w:pStyle w:val="Paragraphedeliste"/>
        <w:autoSpaceDE w:val="0"/>
        <w:autoSpaceDN w:val="0"/>
        <w:adjustRightInd w:val="0"/>
        <w:spacing w:after="0" w:line="240" w:lineRule="auto"/>
        <w:ind w:left="1494"/>
        <w:rPr>
          <w:rFonts w:ascii="Calibri Light" w:hAnsi="Calibri Light" w:cs="Arial"/>
          <w:b/>
          <w:bCs/>
          <w:sz w:val="24"/>
          <w:szCs w:val="24"/>
        </w:rPr>
      </w:pPr>
    </w:p>
    <w:tbl>
      <w:tblPr>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498"/>
        <w:gridCol w:w="1417"/>
        <w:gridCol w:w="1011"/>
      </w:tblGrid>
      <w:tr w:rsidR="006B136A" w:rsidRPr="00E92F14" w:rsidTr="00444B1C">
        <w:trPr>
          <w:trHeight w:val="567"/>
          <w:jc w:val="center"/>
        </w:trPr>
        <w:tc>
          <w:tcPr>
            <w:tcW w:w="6498" w:type="dxa"/>
            <w:tcBorders>
              <w:right w:val="single" w:sz="6" w:space="0" w:color="auto"/>
            </w:tcBorders>
            <w:vAlign w:val="center"/>
          </w:tcPr>
          <w:p w:rsidR="006B136A" w:rsidRDefault="006B136A" w:rsidP="006B136A">
            <w:pPr>
              <w:shd w:val="clear" w:color="auto" w:fill="FFFFFF"/>
              <w:spacing w:after="0" w:line="240" w:lineRule="auto"/>
              <w:jc w:val="both"/>
              <w:rPr>
                <w:rFonts w:ascii="Calibri Light" w:hAnsi="Calibri Light" w:cs="Arial"/>
                <w:lang w:eastAsia="fr-FR"/>
              </w:rPr>
            </w:pPr>
            <w:r>
              <w:rPr>
                <w:rFonts w:ascii="Calibri Light" w:hAnsi="Calibri Light" w:cs="Arial"/>
                <w:lang w:eastAsia="fr-FR"/>
              </w:rPr>
              <w:t>Cadre à remplir par l’administration </w:t>
            </w:r>
          </w:p>
          <w:p w:rsidR="006B136A" w:rsidRPr="00E92F14" w:rsidRDefault="006B136A" w:rsidP="006B136A">
            <w:pPr>
              <w:spacing w:after="0" w:line="240" w:lineRule="auto"/>
              <w:rPr>
                <w:rFonts w:ascii="Calibri Light" w:hAnsi="Calibri Light" w:cs="Arial"/>
                <w:lang w:eastAsia="fr-FR"/>
              </w:rPr>
            </w:pPr>
          </w:p>
        </w:tc>
        <w:tc>
          <w:tcPr>
            <w:tcW w:w="1417" w:type="dxa"/>
            <w:tcBorders>
              <w:left w:val="single" w:sz="6" w:space="0" w:color="auto"/>
              <w:right w:val="single" w:sz="6" w:space="0" w:color="auto"/>
            </w:tcBorders>
            <w:vAlign w:val="center"/>
          </w:tcPr>
          <w:p w:rsidR="006B136A" w:rsidRPr="00E92F14" w:rsidRDefault="006B136A" w:rsidP="006B136A">
            <w:pPr>
              <w:spacing w:after="0" w:line="240" w:lineRule="auto"/>
              <w:jc w:val="center"/>
              <w:rPr>
                <w:rFonts w:ascii="Calibri Light" w:hAnsi="Calibri Light" w:cs="Arial"/>
                <w:lang w:eastAsia="fr-FR"/>
              </w:rPr>
            </w:pPr>
          </w:p>
        </w:tc>
        <w:tc>
          <w:tcPr>
            <w:tcW w:w="1011" w:type="dxa"/>
            <w:tcBorders>
              <w:left w:val="single" w:sz="6" w:space="0" w:color="auto"/>
            </w:tcBorders>
            <w:vAlign w:val="center"/>
          </w:tcPr>
          <w:p w:rsidR="006B136A" w:rsidRPr="00E92F14" w:rsidRDefault="006B136A" w:rsidP="006B136A">
            <w:pPr>
              <w:spacing w:after="0" w:line="240" w:lineRule="auto"/>
              <w:jc w:val="center"/>
              <w:rPr>
                <w:rFonts w:ascii="Calibri Light" w:hAnsi="Calibri Light" w:cs="Arial"/>
                <w:lang w:eastAsia="fr-FR"/>
              </w:rPr>
            </w:pPr>
          </w:p>
        </w:tc>
      </w:tr>
      <w:tr w:rsidR="006B136A" w:rsidRPr="00E92F14" w:rsidTr="00444B1C">
        <w:trPr>
          <w:trHeight w:val="567"/>
          <w:jc w:val="center"/>
        </w:trPr>
        <w:tc>
          <w:tcPr>
            <w:tcW w:w="6498" w:type="dxa"/>
            <w:tcBorders>
              <w:right w:val="single" w:sz="6" w:space="0" w:color="auto"/>
            </w:tcBorders>
            <w:vAlign w:val="center"/>
          </w:tcPr>
          <w:p w:rsidR="006B136A" w:rsidRPr="006F49F5" w:rsidRDefault="006B136A" w:rsidP="006B136A">
            <w:pPr>
              <w:shd w:val="clear" w:color="auto" w:fill="FFFFFF"/>
              <w:spacing w:after="0" w:line="240" w:lineRule="auto"/>
              <w:jc w:val="both"/>
              <w:rPr>
                <w:rFonts w:ascii="Calibri Light" w:hAnsi="Calibri Light" w:cs="Arial"/>
                <w:b/>
                <w:lang w:eastAsia="fr-FR"/>
              </w:rPr>
            </w:pPr>
            <w:r w:rsidRPr="006F49F5">
              <w:rPr>
                <w:rFonts w:ascii="Calibri Light" w:hAnsi="Calibri Light" w:cs="Arial"/>
                <w:b/>
                <w:lang w:eastAsia="fr-FR"/>
              </w:rPr>
              <w:t>Objet</w:t>
            </w:r>
          </w:p>
        </w:tc>
        <w:tc>
          <w:tcPr>
            <w:tcW w:w="1417" w:type="dxa"/>
            <w:tcBorders>
              <w:left w:val="single" w:sz="6" w:space="0" w:color="auto"/>
              <w:right w:val="single" w:sz="6" w:space="0" w:color="auto"/>
            </w:tcBorders>
            <w:vAlign w:val="center"/>
          </w:tcPr>
          <w:p w:rsidR="006B136A" w:rsidRPr="006F49F5" w:rsidRDefault="006B136A" w:rsidP="006B136A">
            <w:pPr>
              <w:spacing w:after="0" w:line="240" w:lineRule="auto"/>
              <w:jc w:val="center"/>
              <w:rPr>
                <w:rFonts w:ascii="Calibri Light" w:hAnsi="Calibri Light" w:cs="Arial"/>
                <w:b/>
                <w:lang w:eastAsia="fr-FR"/>
              </w:rPr>
            </w:pPr>
            <w:r w:rsidRPr="006F49F5">
              <w:rPr>
                <w:rFonts w:ascii="Calibri Light" w:hAnsi="Calibri Light" w:cs="Arial"/>
                <w:b/>
                <w:lang w:eastAsia="fr-FR"/>
              </w:rPr>
              <w:t>Points bonus possibles</w:t>
            </w:r>
          </w:p>
        </w:tc>
        <w:tc>
          <w:tcPr>
            <w:tcW w:w="1011" w:type="dxa"/>
            <w:tcBorders>
              <w:left w:val="single" w:sz="6" w:space="0" w:color="auto"/>
            </w:tcBorders>
          </w:tcPr>
          <w:p w:rsidR="006B136A" w:rsidRPr="006F49F5" w:rsidRDefault="006B136A" w:rsidP="006B136A">
            <w:pPr>
              <w:spacing w:after="0" w:line="240" w:lineRule="auto"/>
              <w:jc w:val="center"/>
              <w:rPr>
                <w:rFonts w:ascii="Calibri Light" w:hAnsi="Calibri Light" w:cs="Arial"/>
                <w:b/>
                <w:lang w:eastAsia="fr-FR"/>
              </w:rPr>
            </w:pPr>
            <w:r w:rsidRPr="006F49F5">
              <w:rPr>
                <w:rFonts w:ascii="Calibri Light" w:hAnsi="Calibri Light" w:cs="Arial"/>
                <w:b/>
                <w:lang w:eastAsia="fr-FR"/>
              </w:rPr>
              <w:t>Points accordés</w:t>
            </w:r>
          </w:p>
        </w:tc>
      </w:tr>
      <w:tr w:rsidR="006B55E2" w:rsidRPr="00E92F14" w:rsidTr="006F49F5">
        <w:trPr>
          <w:trHeight w:val="567"/>
          <w:jc w:val="center"/>
        </w:trPr>
        <w:tc>
          <w:tcPr>
            <w:tcW w:w="6498" w:type="dxa"/>
            <w:tcBorders>
              <w:right w:val="single" w:sz="6" w:space="0" w:color="auto"/>
            </w:tcBorders>
            <w:vAlign w:val="center"/>
          </w:tcPr>
          <w:p w:rsidR="006B55E2" w:rsidRPr="00E92F14" w:rsidRDefault="006B55E2" w:rsidP="006B136A">
            <w:pPr>
              <w:shd w:val="clear" w:color="auto" w:fill="FFFFFF"/>
              <w:spacing w:before="240" w:after="0" w:line="240" w:lineRule="auto"/>
              <w:jc w:val="both"/>
              <w:rPr>
                <w:rFonts w:ascii="Calibri Light" w:hAnsi="Calibri Light" w:cs="Arial"/>
                <w:lang w:eastAsia="fr-FR"/>
              </w:rPr>
            </w:pPr>
            <w:r w:rsidRPr="00E92F14">
              <w:rPr>
                <w:rFonts w:ascii="Calibri Light" w:hAnsi="Calibri Light" w:cs="Arial"/>
                <w:lang w:eastAsia="fr-FR"/>
              </w:rPr>
              <w:t xml:space="preserve">La participation des enfants est </w:t>
            </w:r>
            <w:r w:rsidRPr="006B55E2">
              <w:rPr>
                <w:rFonts w:ascii="Calibri Light" w:hAnsi="Calibri Light" w:cs="Arial"/>
                <w:lang w:eastAsia="fr-FR"/>
              </w:rPr>
              <w:t>développée</w:t>
            </w:r>
            <w:r w:rsidRPr="00E92F14">
              <w:rPr>
                <w:rFonts w:ascii="Calibri Light" w:hAnsi="Calibri Light" w:cs="Arial"/>
                <w:lang w:eastAsia="fr-FR"/>
              </w:rPr>
              <w:t xml:space="preserve"> dans </w:t>
            </w:r>
            <w:r>
              <w:rPr>
                <w:rFonts w:ascii="Calibri Light" w:hAnsi="Calibri Light" w:cs="Arial"/>
                <w:lang w:eastAsia="fr-FR"/>
              </w:rPr>
              <w:t>la présentation</w:t>
            </w:r>
            <w:r w:rsidR="00AF6F3E">
              <w:rPr>
                <w:rFonts w:ascii="Calibri Light" w:hAnsi="Calibri Light" w:cs="Arial"/>
                <w:lang w:eastAsia="fr-FR"/>
              </w:rPr>
              <w:t xml:space="preserve"> (réflexion - création – entretien)</w:t>
            </w:r>
          </w:p>
        </w:tc>
        <w:tc>
          <w:tcPr>
            <w:tcW w:w="1417" w:type="dxa"/>
            <w:tcBorders>
              <w:left w:val="single" w:sz="6" w:space="0" w:color="auto"/>
              <w:right w:val="single" w:sz="6" w:space="0" w:color="auto"/>
            </w:tcBorders>
            <w:vAlign w:val="center"/>
          </w:tcPr>
          <w:p w:rsidR="006B55E2" w:rsidRPr="009067CD" w:rsidRDefault="008A3FD3" w:rsidP="006B136A">
            <w:pPr>
              <w:spacing w:before="240" w:after="0" w:line="240" w:lineRule="auto"/>
              <w:jc w:val="center"/>
              <w:rPr>
                <w:rFonts w:ascii="Calibri Light" w:hAnsi="Calibri Light" w:cs="Arial"/>
                <w:color w:val="A6A6A6"/>
                <w:lang w:eastAsia="fr-FR"/>
              </w:rPr>
            </w:pPr>
            <w:r>
              <w:rPr>
                <w:rFonts w:ascii="Calibri Light" w:hAnsi="Calibri Light" w:cs="Arial"/>
                <w:color w:val="A6A6A6"/>
                <w:lang w:eastAsia="fr-FR"/>
              </w:rPr>
              <w:t>5</w:t>
            </w:r>
            <w:r w:rsidR="006B55E2" w:rsidRPr="009067CD">
              <w:rPr>
                <w:rFonts w:ascii="Calibri Light" w:hAnsi="Calibri Light" w:cs="Arial"/>
                <w:color w:val="A6A6A6"/>
                <w:lang w:eastAsia="fr-FR"/>
              </w:rPr>
              <w:t xml:space="preserve"> </w:t>
            </w:r>
            <w:r>
              <w:rPr>
                <w:rFonts w:ascii="Calibri Light" w:hAnsi="Calibri Light" w:cs="Arial"/>
                <w:color w:val="A6A6A6"/>
                <w:lang w:eastAsia="fr-FR"/>
              </w:rPr>
              <w:t>à 2</w:t>
            </w:r>
            <w:r w:rsidR="006B55E2">
              <w:rPr>
                <w:rFonts w:ascii="Calibri Light" w:hAnsi="Calibri Light" w:cs="Arial"/>
                <w:color w:val="A6A6A6"/>
                <w:lang w:eastAsia="fr-FR"/>
              </w:rPr>
              <w:t xml:space="preserve">0 </w:t>
            </w:r>
            <w:r w:rsidR="006B55E2" w:rsidRPr="009067CD">
              <w:rPr>
                <w:rFonts w:ascii="Calibri Light" w:hAnsi="Calibri Light" w:cs="Arial"/>
                <w:color w:val="A6A6A6"/>
                <w:lang w:eastAsia="fr-FR"/>
              </w:rPr>
              <w:t>points</w:t>
            </w:r>
            <w:r w:rsidR="006B55E2">
              <w:rPr>
                <w:rFonts w:ascii="Calibri Light" w:hAnsi="Calibri Light" w:cs="Arial"/>
                <w:color w:val="A6A6A6"/>
                <w:lang w:eastAsia="fr-FR"/>
              </w:rPr>
              <w:t xml:space="preserve"> bonus</w:t>
            </w:r>
          </w:p>
        </w:tc>
        <w:tc>
          <w:tcPr>
            <w:tcW w:w="1011" w:type="dxa"/>
            <w:tcBorders>
              <w:left w:val="single" w:sz="6" w:space="0" w:color="auto"/>
            </w:tcBorders>
          </w:tcPr>
          <w:p w:rsidR="006B55E2" w:rsidRPr="00E92F14" w:rsidRDefault="006B55E2" w:rsidP="006B136A">
            <w:pPr>
              <w:spacing w:before="240" w:after="0" w:line="240" w:lineRule="auto"/>
              <w:jc w:val="center"/>
              <w:rPr>
                <w:rFonts w:ascii="Calibri Light" w:hAnsi="Calibri Light" w:cs="Arial"/>
                <w:lang w:eastAsia="fr-FR"/>
              </w:rPr>
            </w:pPr>
          </w:p>
        </w:tc>
      </w:tr>
      <w:tr w:rsidR="00AF6F3E" w:rsidRPr="00E92F14" w:rsidTr="006F49F5">
        <w:trPr>
          <w:trHeight w:val="567"/>
          <w:jc w:val="center"/>
        </w:trPr>
        <w:tc>
          <w:tcPr>
            <w:tcW w:w="6498" w:type="dxa"/>
            <w:tcBorders>
              <w:right w:val="single" w:sz="6" w:space="0" w:color="auto"/>
            </w:tcBorders>
            <w:vAlign w:val="center"/>
          </w:tcPr>
          <w:p w:rsidR="00AF6F3E" w:rsidRPr="00E92F14" w:rsidRDefault="00AF6F3E" w:rsidP="006B136A">
            <w:pPr>
              <w:shd w:val="clear" w:color="auto" w:fill="FFFFFF"/>
              <w:spacing w:before="240" w:line="240" w:lineRule="auto"/>
              <w:jc w:val="both"/>
              <w:rPr>
                <w:rFonts w:ascii="Calibri Light" w:hAnsi="Calibri Light" w:cs="Arial"/>
                <w:lang w:eastAsia="fr-FR"/>
              </w:rPr>
            </w:pPr>
            <w:r w:rsidRPr="00E92F14">
              <w:rPr>
                <w:rFonts w:ascii="Calibri Light" w:hAnsi="Calibri Light" w:cs="Arial"/>
                <w:lang w:eastAsia="fr-FR"/>
              </w:rPr>
              <w:t>Le projet intègre une notion d’ouverture ou de partage (mixité sociale, culturelle, intergénérationnelle, handicap, etc.)</w:t>
            </w:r>
          </w:p>
        </w:tc>
        <w:tc>
          <w:tcPr>
            <w:tcW w:w="1417" w:type="dxa"/>
            <w:tcBorders>
              <w:left w:val="single" w:sz="6" w:space="0" w:color="auto"/>
              <w:right w:val="single" w:sz="6" w:space="0" w:color="auto"/>
            </w:tcBorders>
            <w:vAlign w:val="center"/>
          </w:tcPr>
          <w:p w:rsidR="00AF6F3E" w:rsidRPr="009067CD" w:rsidRDefault="00E51E64" w:rsidP="006B136A">
            <w:pPr>
              <w:spacing w:before="240" w:after="0" w:line="240" w:lineRule="auto"/>
              <w:jc w:val="center"/>
              <w:rPr>
                <w:rFonts w:ascii="Calibri Light" w:hAnsi="Calibri Light" w:cs="Arial"/>
                <w:color w:val="A6A6A6"/>
                <w:lang w:eastAsia="fr-FR"/>
              </w:rPr>
            </w:pPr>
            <w:r>
              <w:rPr>
                <w:rFonts w:ascii="Calibri Light" w:hAnsi="Calibri Light" w:cs="Arial"/>
                <w:color w:val="A6A6A6"/>
                <w:lang w:eastAsia="fr-FR"/>
              </w:rPr>
              <w:t xml:space="preserve">1 à </w:t>
            </w:r>
            <w:r w:rsidR="00AF6F3E" w:rsidRPr="009067CD">
              <w:rPr>
                <w:rFonts w:ascii="Calibri Light" w:hAnsi="Calibri Light" w:cs="Arial"/>
                <w:color w:val="A6A6A6"/>
                <w:lang w:eastAsia="fr-FR"/>
              </w:rPr>
              <w:t>10 points</w:t>
            </w:r>
            <w:r>
              <w:rPr>
                <w:rFonts w:ascii="Calibri Light" w:hAnsi="Calibri Light" w:cs="Arial"/>
                <w:color w:val="A6A6A6"/>
                <w:lang w:eastAsia="fr-FR"/>
              </w:rPr>
              <w:t xml:space="preserve"> bonus</w:t>
            </w:r>
          </w:p>
        </w:tc>
        <w:tc>
          <w:tcPr>
            <w:tcW w:w="1011" w:type="dxa"/>
            <w:tcBorders>
              <w:left w:val="single" w:sz="6" w:space="0" w:color="auto"/>
            </w:tcBorders>
          </w:tcPr>
          <w:p w:rsidR="00AF6F3E" w:rsidRPr="00E92F14" w:rsidRDefault="00AF6F3E" w:rsidP="006B136A">
            <w:pPr>
              <w:spacing w:before="240" w:after="0" w:line="240" w:lineRule="auto"/>
              <w:jc w:val="center"/>
              <w:rPr>
                <w:rFonts w:ascii="Calibri Light" w:hAnsi="Calibri Light" w:cs="Arial"/>
                <w:lang w:eastAsia="fr-FR"/>
              </w:rPr>
            </w:pPr>
          </w:p>
        </w:tc>
      </w:tr>
    </w:tbl>
    <w:p w:rsidR="00F10B0E" w:rsidRDefault="00F10B0E" w:rsidP="006E2091">
      <w:pPr>
        <w:autoSpaceDE w:val="0"/>
        <w:autoSpaceDN w:val="0"/>
        <w:adjustRightInd w:val="0"/>
        <w:spacing w:after="0" w:line="360" w:lineRule="auto"/>
        <w:ind w:left="1134"/>
        <w:jc w:val="center"/>
        <w:rPr>
          <w:rFonts w:ascii="Calibri Light" w:hAnsi="Calibri Light" w:cs="Calibri"/>
          <w:sz w:val="24"/>
          <w:szCs w:val="24"/>
        </w:rPr>
      </w:pPr>
    </w:p>
    <w:p w:rsidR="00B63B45" w:rsidRPr="008F3B19" w:rsidRDefault="00F10B0E" w:rsidP="008F3B19">
      <w:pPr>
        <w:pStyle w:val="Paragraphedeliste"/>
        <w:numPr>
          <w:ilvl w:val="0"/>
          <w:numId w:val="23"/>
        </w:numPr>
        <w:autoSpaceDE w:val="0"/>
        <w:autoSpaceDN w:val="0"/>
        <w:adjustRightInd w:val="0"/>
        <w:spacing w:after="0" w:line="240" w:lineRule="auto"/>
        <w:rPr>
          <w:rFonts w:ascii="Calibri Light" w:hAnsi="Calibri Light" w:cs="Arial"/>
          <w:b/>
          <w:bCs/>
          <w:sz w:val="24"/>
          <w:szCs w:val="24"/>
        </w:rPr>
      </w:pPr>
      <w:r w:rsidRPr="008F3B19">
        <w:rPr>
          <w:rFonts w:ascii="Calibri Light" w:hAnsi="Calibri Light" w:cs="Arial"/>
          <w:b/>
          <w:bCs/>
          <w:sz w:val="24"/>
          <w:szCs w:val="24"/>
        </w:rPr>
        <w:t>Richesse des thèmes abordés</w:t>
      </w:r>
    </w:p>
    <w:p w:rsidR="00F10B0E" w:rsidRPr="00F10B0E" w:rsidRDefault="00F10B0E" w:rsidP="00F10B0E">
      <w:pPr>
        <w:pStyle w:val="Paragraphedeliste"/>
        <w:ind w:left="1494"/>
        <w:rPr>
          <w:rFonts w:ascii="Calibri Light" w:hAnsi="Calibri Light" w:cs="Calibri"/>
          <w:sz w:val="24"/>
          <w:szCs w:val="24"/>
        </w:rPr>
      </w:pPr>
    </w:p>
    <w:p w:rsidR="00A05D7A" w:rsidRPr="00A05D7A" w:rsidRDefault="00A05D7A" w:rsidP="006E2091">
      <w:pPr>
        <w:pStyle w:val="Paragraphedeliste"/>
        <w:numPr>
          <w:ilvl w:val="0"/>
          <w:numId w:val="8"/>
        </w:numPr>
        <w:rPr>
          <w:rFonts w:ascii="Calibri Light" w:hAnsi="Calibri Light" w:cs="Calibri"/>
          <w:sz w:val="24"/>
          <w:szCs w:val="24"/>
        </w:rPr>
      </w:pPr>
      <w:r>
        <w:rPr>
          <w:rFonts w:ascii="Calibri Light" w:hAnsi="Calibri Light" w:cs="Arial"/>
          <w:b/>
          <w:sz w:val="24"/>
          <w:szCs w:val="24"/>
          <w:lang w:eastAsia="fr-FR"/>
        </w:rPr>
        <w:t xml:space="preserve">Comment renseigner les tableaux ci-dessous </w:t>
      </w:r>
    </w:p>
    <w:p w:rsidR="00A05D7A" w:rsidRPr="004733E6" w:rsidRDefault="00A05D7A" w:rsidP="00D34CDB">
      <w:pPr>
        <w:pStyle w:val="Paragraphedeliste"/>
        <w:numPr>
          <w:ilvl w:val="0"/>
          <w:numId w:val="17"/>
        </w:numPr>
        <w:jc w:val="both"/>
        <w:rPr>
          <w:rFonts w:ascii="Calibri Light" w:hAnsi="Calibri Light" w:cs="Arial"/>
          <w:szCs w:val="24"/>
          <w:lang w:eastAsia="fr-FR"/>
        </w:rPr>
      </w:pPr>
      <w:r w:rsidRPr="004733E6">
        <w:rPr>
          <w:rFonts w:ascii="Calibri Light" w:hAnsi="Calibri Light" w:cs="Arial"/>
          <w:szCs w:val="24"/>
          <w:lang w:eastAsia="fr-FR"/>
        </w:rPr>
        <w:t>Une ligne par problématique.</w:t>
      </w:r>
      <w:r w:rsidR="009158EB">
        <w:rPr>
          <w:rFonts w:ascii="Calibri Light" w:hAnsi="Calibri Light" w:cs="Arial"/>
          <w:szCs w:val="24"/>
          <w:lang w:eastAsia="fr-FR"/>
        </w:rPr>
        <w:t xml:space="preserve"> Vous pouvez créer autant de lignes que nécessaire.</w:t>
      </w:r>
    </w:p>
    <w:p w:rsidR="00A05D7A" w:rsidRPr="004733E6" w:rsidRDefault="00CC4FF3" w:rsidP="00D34CDB">
      <w:pPr>
        <w:pStyle w:val="Paragraphedeliste"/>
        <w:numPr>
          <w:ilvl w:val="0"/>
          <w:numId w:val="17"/>
        </w:numPr>
        <w:jc w:val="both"/>
        <w:rPr>
          <w:rFonts w:ascii="Calibri Light" w:hAnsi="Calibri Light" w:cs="Calibri"/>
          <w:szCs w:val="24"/>
        </w:rPr>
      </w:pPr>
      <w:r>
        <w:rPr>
          <w:rFonts w:ascii="Calibri Light" w:hAnsi="Calibri Light" w:cs="Arial"/>
          <w:szCs w:val="24"/>
          <w:lang w:eastAsia="fr-FR"/>
        </w:rPr>
        <w:t>Chaque problématique</w:t>
      </w:r>
      <w:r w:rsidR="00A05D7A" w:rsidRPr="004733E6">
        <w:rPr>
          <w:rFonts w:ascii="Calibri Light" w:hAnsi="Calibri Light" w:cs="Arial"/>
          <w:szCs w:val="24"/>
          <w:lang w:eastAsia="fr-FR"/>
        </w:rPr>
        <w:t xml:space="preserve"> </w:t>
      </w:r>
      <w:r>
        <w:rPr>
          <w:rFonts w:ascii="Calibri Light" w:hAnsi="Calibri Light" w:cs="Arial"/>
          <w:szCs w:val="24"/>
          <w:lang w:eastAsia="fr-FR"/>
        </w:rPr>
        <w:t>fait l’objet d’</w:t>
      </w:r>
      <w:r w:rsidR="00A05D7A" w:rsidRPr="004733E6">
        <w:rPr>
          <w:rFonts w:ascii="Calibri Light" w:hAnsi="Calibri Light" w:cs="Arial"/>
          <w:szCs w:val="24"/>
          <w:lang w:eastAsia="fr-FR"/>
        </w:rPr>
        <w:t xml:space="preserve">une </w:t>
      </w:r>
      <w:r w:rsidR="00AE0843">
        <w:rPr>
          <w:rFonts w:ascii="Calibri Light" w:hAnsi="Calibri Light" w:cs="Arial"/>
          <w:szCs w:val="24"/>
          <w:lang w:eastAsia="fr-FR"/>
        </w:rPr>
        <w:t xml:space="preserve">ou </w:t>
      </w:r>
      <w:r>
        <w:rPr>
          <w:rFonts w:ascii="Calibri Light" w:hAnsi="Calibri Light" w:cs="Arial"/>
          <w:szCs w:val="24"/>
          <w:lang w:eastAsia="fr-FR"/>
        </w:rPr>
        <w:t xml:space="preserve">de </w:t>
      </w:r>
      <w:r w:rsidR="00AE0843">
        <w:rPr>
          <w:rFonts w:ascii="Calibri Light" w:hAnsi="Calibri Light" w:cs="Arial"/>
          <w:szCs w:val="24"/>
          <w:lang w:eastAsia="fr-FR"/>
        </w:rPr>
        <w:t xml:space="preserve">plusieurs </w:t>
      </w:r>
      <w:r w:rsidR="00A05D7A" w:rsidRPr="004733E6">
        <w:rPr>
          <w:rFonts w:ascii="Calibri Light" w:hAnsi="Calibri Light" w:cs="Arial"/>
          <w:szCs w:val="24"/>
          <w:lang w:eastAsia="fr-FR"/>
        </w:rPr>
        <w:t>annexe</w:t>
      </w:r>
      <w:r w:rsidR="00AE0843">
        <w:rPr>
          <w:rFonts w:ascii="Calibri Light" w:hAnsi="Calibri Light" w:cs="Arial"/>
          <w:szCs w:val="24"/>
          <w:lang w:eastAsia="fr-FR"/>
        </w:rPr>
        <w:t>(s)</w:t>
      </w:r>
      <w:r w:rsidR="00A05D7A" w:rsidRPr="004733E6">
        <w:rPr>
          <w:rFonts w:ascii="Calibri Light" w:hAnsi="Calibri Light" w:cs="Arial"/>
          <w:szCs w:val="24"/>
          <w:lang w:eastAsia="fr-FR"/>
        </w:rPr>
        <w:t xml:space="preserve">, merci de </w:t>
      </w:r>
      <w:r w:rsidR="00AE0843">
        <w:rPr>
          <w:rFonts w:ascii="Calibri Light" w:hAnsi="Calibri Light" w:cs="Arial"/>
          <w:szCs w:val="24"/>
          <w:lang w:eastAsia="fr-FR"/>
        </w:rPr>
        <w:t xml:space="preserve">les </w:t>
      </w:r>
      <w:r w:rsidR="00A05D7A" w:rsidRPr="004733E6">
        <w:rPr>
          <w:rFonts w:ascii="Calibri Light" w:hAnsi="Calibri Light" w:cs="Arial"/>
          <w:szCs w:val="24"/>
          <w:lang w:eastAsia="fr-FR"/>
        </w:rPr>
        <w:t>numéroter et d’indiquer les références correspondantes dans le tableau ci-dessous dans la colonne dédiée.</w:t>
      </w:r>
    </w:p>
    <w:p w:rsidR="00444B1C" w:rsidRPr="009878D0" w:rsidRDefault="00444B1C" w:rsidP="00D34CDB">
      <w:pPr>
        <w:pStyle w:val="Paragraphedeliste"/>
        <w:numPr>
          <w:ilvl w:val="0"/>
          <w:numId w:val="17"/>
        </w:numPr>
        <w:jc w:val="both"/>
        <w:rPr>
          <w:rFonts w:ascii="Calibri Light" w:hAnsi="Calibri Light" w:cs="Calibri"/>
          <w:sz w:val="24"/>
          <w:szCs w:val="24"/>
        </w:rPr>
      </w:pPr>
      <w:r w:rsidRPr="004733E6">
        <w:rPr>
          <w:rFonts w:ascii="Calibri Light" w:hAnsi="Calibri Light" w:cs="Arial"/>
          <w:szCs w:val="24"/>
          <w:lang w:eastAsia="fr-FR"/>
        </w:rPr>
        <w:t xml:space="preserve">Aucune contrainte </w:t>
      </w:r>
      <w:r w:rsidR="00750030" w:rsidRPr="004733E6">
        <w:rPr>
          <w:rFonts w:ascii="Calibri Light" w:hAnsi="Calibri Light" w:cs="Arial"/>
          <w:szCs w:val="24"/>
          <w:lang w:eastAsia="fr-FR"/>
        </w:rPr>
        <w:t xml:space="preserve">ne vous est imposée </w:t>
      </w:r>
      <w:r w:rsidRPr="004733E6">
        <w:rPr>
          <w:rFonts w:ascii="Calibri Light" w:hAnsi="Calibri Light" w:cs="Arial"/>
          <w:szCs w:val="24"/>
          <w:lang w:eastAsia="fr-FR"/>
        </w:rPr>
        <w:t>dans la forme des pièces jointes si ce n’est de vous assurer que le jury sera en capacité de les analyser en réunion</w:t>
      </w:r>
      <w:r w:rsidR="00D34CDB" w:rsidRPr="004733E6">
        <w:rPr>
          <w:rFonts w:ascii="Calibri Light" w:hAnsi="Calibri Light" w:cs="Arial"/>
          <w:szCs w:val="24"/>
          <w:lang w:eastAsia="fr-FR"/>
        </w:rPr>
        <w:t>. Il vous incombe donc de veiller à la compatibilité des formats informatiques et à la logistique en cas de déplacement de maquette ou d’objets fragiles</w:t>
      </w:r>
      <w:r w:rsidR="00D34CDB">
        <w:rPr>
          <w:rFonts w:ascii="Calibri Light" w:hAnsi="Calibri Light" w:cs="Arial"/>
          <w:sz w:val="24"/>
          <w:szCs w:val="24"/>
          <w:lang w:eastAsia="fr-FR"/>
        </w:rPr>
        <w:t>.</w:t>
      </w:r>
    </w:p>
    <w:p w:rsidR="00CC4FF3" w:rsidRPr="009878D0" w:rsidRDefault="00CC4FF3" w:rsidP="00D34CDB">
      <w:pPr>
        <w:pStyle w:val="Paragraphedeliste"/>
        <w:numPr>
          <w:ilvl w:val="0"/>
          <w:numId w:val="17"/>
        </w:numPr>
        <w:jc w:val="both"/>
        <w:rPr>
          <w:rFonts w:ascii="Calibri Light" w:hAnsi="Calibri Light" w:cs="Arial"/>
          <w:szCs w:val="24"/>
          <w:lang w:eastAsia="fr-FR"/>
        </w:rPr>
      </w:pPr>
      <w:r w:rsidRPr="009878D0">
        <w:rPr>
          <w:rFonts w:ascii="Calibri Light" w:hAnsi="Calibri Light" w:cs="Arial"/>
          <w:szCs w:val="24"/>
          <w:lang w:eastAsia="fr-FR"/>
        </w:rPr>
        <w:t xml:space="preserve">Une </w:t>
      </w:r>
      <w:r>
        <w:rPr>
          <w:rFonts w:ascii="Calibri Light" w:hAnsi="Calibri Light" w:cs="Arial"/>
          <w:szCs w:val="24"/>
          <w:lang w:eastAsia="fr-FR"/>
        </w:rPr>
        <w:t xml:space="preserve">même </w:t>
      </w:r>
      <w:r w:rsidRPr="009878D0">
        <w:rPr>
          <w:rFonts w:ascii="Calibri Light" w:hAnsi="Calibri Light" w:cs="Arial"/>
          <w:szCs w:val="24"/>
          <w:lang w:eastAsia="fr-FR"/>
        </w:rPr>
        <w:t xml:space="preserve">problématique peut </w:t>
      </w:r>
      <w:r>
        <w:rPr>
          <w:rFonts w:ascii="Calibri Light" w:hAnsi="Calibri Light" w:cs="Arial"/>
          <w:szCs w:val="24"/>
          <w:lang w:eastAsia="fr-FR"/>
        </w:rPr>
        <w:t xml:space="preserve">faire l’objet d’une ligne dans différents tableaux, sous réserve que l’angle d’approche soit différent et clairement explicité (exemple « les déchets »)  </w:t>
      </w:r>
    </w:p>
    <w:p w:rsidR="00A05D7A" w:rsidRPr="00090556" w:rsidRDefault="00A05D7A" w:rsidP="00A05D7A">
      <w:pPr>
        <w:rPr>
          <w:rFonts w:ascii="Calibri Light" w:hAnsi="Calibri Light" w:cs="Calibri"/>
          <w:szCs w:val="24"/>
        </w:rPr>
      </w:pPr>
      <w:r w:rsidRPr="00090556">
        <w:rPr>
          <w:rFonts w:ascii="Calibri Light" w:hAnsi="Calibri Light" w:cs="Calibri"/>
          <w:szCs w:val="24"/>
        </w:rPr>
        <w:t>Exemple</w:t>
      </w:r>
      <w:r w:rsidR="009878D0" w:rsidRPr="00090556">
        <w:rPr>
          <w:rFonts w:ascii="Calibri Light" w:hAnsi="Calibri Light" w:cs="Calibri"/>
          <w:szCs w:val="24"/>
        </w:rPr>
        <w:t xml:space="preserve"> (les déchets)</w:t>
      </w:r>
      <w:r w:rsidRPr="00090556">
        <w:rPr>
          <w:rFonts w:ascii="Calibri Light" w:hAnsi="Calibri Light" w:cs="Calibri"/>
          <w:szCs w:val="24"/>
        </w:rPr>
        <w:t xml:space="preserve">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3148"/>
        <w:gridCol w:w="3347"/>
      </w:tblGrid>
      <w:tr w:rsidR="00750030" w:rsidRPr="00F50B97" w:rsidTr="00444B1C">
        <w:trPr>
          <w:trHeight w:val="567"/>
          <w:jc w:val="center"/>
        </w:trPr>
        <w:tc>
          <w:tcPr>
            <w:tcW w:w="0" w:type="auto"/>
            <w:vAlign w:val="center"/>
          </w:tcPr>
          <w:p w:rsidR="00A05D7A" w:rsidRPr="00090556" w:rsidRDefault="00A05D7A" w:rsidP="00444B1C">
            <w:pPr>
              <w:spacing w:after="150" w:line="240" w:lineRule="auto"/>
              <w:rPr>
                <w:rFonts w:ascii="Calibri Light" w:hAnsi="Calibri Light" w:cs="Arial"/>
                <w:b/>
                <w:color w:val="0070C0"/>
                <w:szCs w:val="24"/>
                <w:lang w:eastAsia="fr-FR"/>
              </w:rPr>
            </w:pPr>
            <w:r w:rsidRPr="00090556">
              <w:rPr>
                <w:rFonts w:ascii="Calibri Light" w:hAnsi="Calibri Light" w:cs="Arial"/>
                <w:b/>
                <w:color w:val="0070C0"/>
                <w:szCs w:val="24"/>
                <w:lang w:eastAsia="fr-FR"/>
              </w:rPr>
              <w:t>Problématique abordée</w:t>
            </w:r>
          </w:p>
        </w:tc>
        <w:tc>
          <w:tcPr>
            <w:tcW w:w="0" w:type="auto"/>
            <w:vAlign w:val="center"/>
          </w:tcPr>
          <w:p w:rsidR="00A05D7A" w:rsidRPr="00090556" w:rsidRDefault="00A05D7A" w:rsidP="00444B1C">
            <w:pPr>
              <w:spacing w:after="150" w:line="240" w:lineRule="auto"/>
              <w:rPr>
                <w:rFonts w:ascii="Calibri Light" w:hAnsi="Calibri Light" w:cs="Arial"/>
                <w:b/>
                <w:color w:val="0070C0"/>
                <w:szCs w:val="24"/>
                <w:lang w:eastAsia="fr-FR"/>
              </w:rPr>
            </w:pPr>
            <w:r w:rsidRPr="00090556">
              <w:rPr>
                <w:rFonts w:ascii="Calibri Light" w:hAnsi="Calibri Light" w:cs="Arial"/>
                <w:b/>
                <w:color w:val="0070C0"/>
                <w:szCs w:val="24"/>
                <w:lang w:eastAsia="fr-FR"/>
              </w:rPr>
              <w:t>Description des activités en lien avec la problématique</w:t>
            </w:r>
          </w:p>
        </w:tc>
        <w:tc>
          <w:tcPr>
            <w:tcW w:w="0" w:type="auto"/>
            <w:vAlign w:val="center"/>
          </w:tcPr>
          <w:p w:rsidR="00A05D7A" w:rsidRPr="00090556" w:rsidRDefault="00A05D7A" w:rsidP="00CC4FF3">
            <w:pPr>
              <w:spacing w:after="150" w:line="240" w:lineRule="auto"/>
              <w:rPr>
                <w:rFonts w:ascii="Calibri Light" w:hAnsi="Calibri Light" w:cs="Arial"/>
                <w:b/>
                <w:color w:val="0070C0"/>
                <w:szCs w:val="24"/>
                <w:lang w:eastAsia="fr-FR"/>
              </w:rPr>
            </w:pPr>
            <w:r w:rsidRPr="00090556">
              <w:rPr>
                <w:rFonts w:ascii="Calibri Light" w:hAnsi="Calibri Light" w:cs="Arial"/>
                <w:b/>
                <w:color w:val="0070C0"/>
                <w:szCs w:val="24"/>
                <w:lang w:eastAsia="fr-FR"/>
              </w:rPr>
              <w:t xml:space="preserve">Annexes </w:t>
            </w:r>
          </w:p>
        </w:tc>
      </w:tr>
      <w:tr w:rsidR="00750030" w:rsidRPr="0034068F" w:rsidTr="00444B1C">
        <w:trPr>
          <w:trHeight w:val="567"/>
          <w:jc w:val="center"/>
        </w:trPr>
        <w:tc>
          <w:tcPr>
            <w:tcW w:w="0" w:type="auto"/>
            <w:vAlign w:val="center"/>
          </w:tcPr>
          <w:sdt>
            <w:sdtPr>
              <w:rPr>
                <w:rStyle w:val="Textedelespacerserv"/>
                <w:shd w:val="clear" w:color="auto" w:fill="C6D9F1" w:themeFill="text2" w:themeFillTint="33"/>
              </w:rPr>
              <w:id w:val="-765915416"/>
              <w:placeholder>
                <w:docPart w:val="0FE52E535E1446F6B41439D758881273"/>
              </w:placeholder>
            </w:sdtPr>
            <w:sdtEndPr>
              <w:rPr>
                <w:rStyle w:val="Textedelespacerserv"/>
              </w:rPr>
            </w:sdtEndPr>
            <w:sdtContent>
              <w:p w:rsidR="00A05D7A" w:rsidRDefault="00444B1C" w:rsidP="00444B1C">
                <w:pPr>
                  <w:spacing w:after="150" w:line="240" w:lineRule="auto"/>
                  <w:rPr>
                    <w:rFonts w:ascii="Calibri Light" w:hAnsi="Calibri Light" w:cs="Arial"/>
                    <w:b/>
                    <w:sz w:val="24"/>
                    <w:szCs w:val="24"/>
                    <w:lang w:eastAsia="fr-FR"/>
                  </w:rPr>
                </w:pPr>
                <w:r>
                  <w:rPr>
                    <w:rStyle w:val="Textedelespacerserv"/>
                    <w:shd w:val="clear" w:color="auto" w:fill="C6D9F1" w:themeFill="text2" w:themeFillTint="33"/>
                  </w:rPr>
                  <w:t>Les déchets</w:t>
                </w:r>
                <w:r w:rsidR="00CC4FF3">
                  <w:rPr>
                    <w:rStyle w:val="Textedelespacerserv"/>
                    <w:shd w:val="clear" w:color="auto" w:fill="C6D9F1" w:themeFill="text2" w:themeFillTint="33"/>
                  </w:rPr>
                  <w:t xml:space="preserve"> (tableau B – problématique environnementale)</w:t>
                </w:r>
              </w:p>
            </w:sdtContent>
          </w:sdt>
        </w:tc>
        <w:tc>
          <w:tcPr>
            <w:tcW w:w="0" w:type="auto"/>
            <w:vAlign w:val="center"/>
          </w:tcPr>
          <w:sdt>
            <w:sdtPr>
              <w:rPr>
                <w:rStyle w:val="Textedelespacerserv"/>
                <w:shd w:val="clear" w:color="auto" w:fill="C6D9F1" w:themeFill="text2" w:themeFillTint="33"/>
              </w:rPr>
              <w:id w:val="433868768"/>
              <w:placeholder>
                <w:docPart w:val="19653A8F8383472CBE0963E9822012A9"/>
              </w:placeholder>
            </w:sdtPr>
            <w:sdtEndPr>
              <w:rPr>
                <w:rStyle w:val="Textedelespacerserv"/>
              </w:rPr>
            </w:sdtEndPr>
            <w:sdtContent>
              <w:p w:rsidR="00444B1C" w:rsidRDefault="00444B1C" w:rsidP="00444B1C">
                <w:pPr>
                  <w:pStyle w:val="Paragraphedeliste"/>
                  <w:numPr>
                    <w:ilvl w:val="0"/>
                    <w:numId w:val="17"/>
                  </w:numPr>
                  <w:spacing w:after="150" w:line="240" w:lineRule="auto"/>
                  <w:rPr>
                    <w:rStyle w:val="Textedelespacerserv"/>
                    <w:shd w:val="clear" w:color="auto" w:fill="C6D9F1" w:themeFill="text2" w:themeFillTint="33"/>
                  </w:rPr>
                </w:pPr>
                <w:r>
                  <w:rPr>
                    <w:rStyle w:val="Textedelespacerserv"/>
                    <w:shd w:val="clear" w:color="auto" w:fill="C6D9F1" w:themeFill="text2" w:themeFillTint="33"/>
                  </w:rPr>
                  <w:t>Visite d’une station de traitement avec les enfants</w:t>
                </w:r>
              </w:p>
              <w:p w:rsidR="00444B1C" w:rsidRDefault="00444B1C" w:rsidP="00444B1C">
                <w:pPr>
                  <w:pStyle w:val="Paragraphedeliste"/>
                  <w:numPr>
                    <w:ilvl w:val="0"/>
                    <w:numId w:val="17"/>
                  </w:numPr>
                  <w:spacing w:after="150" w:line="240" w:lineRule="auto"/>
                  <w:rPr>
                    <w:rStyle w:val="Textedelespacerserv"/>
                    <w:shd w:val="clear" w:color="auto" w:fill="C6D9F1" w:themeFill="text2" w:themeFillTint="33"/>
                  </w:rPr>
                </w:pPr>
                <w:r>
                  <w:rPr>
                    <w:rStyle w:val="Textedelespacerserv"/>
                    <w:shd w:val="clear" w:color="auto" w:fill="C6D9F1" w:themeFill="text2" w:themeFillTint="33"/>
                  </w:rPr>
                  <w:t>Mise en place d’un composteur et étude de son fonctionnement</w:t>
                </w:r>
              </w:p>
              <w:p w:rsidR="00A05D7A" w:rsidRPr="00B66729" w:rsidRDefault="00444B1C" w:rsidP="00B66729">
                <w:pPr>
                  <w:pStyle w:val="Paragraphedeliste"/>
                  <w:numPr>
                    <w:ilvl w:val="0"/>
                    <w:numId w:val="17"/>
                  </w:numPr>
                  <w:spacing w:after="150" w:line="240" w:lineRule="auto"/>
                  <w:rPr>
                    <w:color w:val="808080"/>
                    <w:shd w:val="clear" w:color="auto" w:fill="C6D9F1" w:themeFill="text2" w:themeFillTint="33"/>
                  </w:rPr>
                </w:pPr>
                <w:r>
                  <w:rPr>
                    <w:rStyle w:val="Textedelespacerserv"/>
                    <w:shd w:val="clear" w:color="auto" w:fill="C6D9F1" w:themeFill="text2" w:themeFillTint="33"/>
                  </w:rPr>
                  <w:t>Réflexion sur la limitation des déchets à la cantine</w:t>
                </w:r>
              </w:p>
            </w:sdtContent>
          </w:sdt>
        </w:tc>
        <w:tc>
          <w:tcPr>
            <w:tcW w:w="0" w:type="auto"/>
            <w:vAlign w:val="center"/>
          </w:tcPr>
          <w:sdt>
            <w:sdtPr>
              <w:rPr>
                <w:rStyle w:val="Textedelespacerserv"/>
                <w:shd w:val="clear" w:color="auto" w:fill="C6D9F1" w:themeFill="text2" w:themeFillTint="33"/>
              </w:rPr>
              <w:id w:val="-1672016055"/>
              <w:placeholder>
                <w:docPart w:val="6E0D62526F1B40DA8737B43CD14BE9DB"/>
              </w:placeholder>
            </w:sdtPr>
            <w:sdtEndPr>
              <w:rPr>
                <w:rStyle w:val="Textedelespacerserv"/>
              </w:rPr>
            </w:sdtEndPr>
            <w:sdtContent>
              <w:p w:rsidR="00750030" w:rsidRDefault="00444B1C" w:rsidP="00444B1C">
                <w:pPr>
                  <w:spacing w:after="150" w:line="240" w:lineRule="auto"/>
                  <w:rPr>
                    <w:rStyle w:val="Textedelespacerserv"/>
                    <w:shd w:val="clear" w:color="auto" w:fill="C6D9F1" w:themeFill="text2" w:themeFillTint="33"/>
                  </w:rPr>
                </w:pPr>
                <w:r>
                  <w:rPr>
                    <w:rStyle w:val="Textedelespacerserv"/>
                    <w:shd w:val="clear" w:color="auto" w:fill="C6D9F1" w:themeFill="text2" w:themeFillTint="33"/>
                  </w:rPr>
                  <w:t>Annexe 1 : photos de la so</w:t>
                </w:r>
                <w:r w:rsidR="00750030">
                  <w:rPr>
                    <w:rStyle w:val="Textedelespacerserv"/>
                    <w:shd w:val="clear" w:color="auto" w:fill="C6D9F1" w:themeFill="text2" w:themeFillTint="33"/>
                  </w:rPr>
                  <w:t>rtie à la station de traitement</w:t>
                </w:r>
              </w:p>
              <w:p w:rsidR="00750030" w:rsidRDefault="00750030" w:rsidP="00444B1C">
                <w:pPr>
                  <w:spacing w:after="150" w:line="240" w:lineRule="auto"/>
                  <w:rPr>
                    <w:rStyle w:val="Textedelespacerserv"/>
                    <w:shd w:val="clear" w:color="auto" w:fill="C6D9F1" w:themeFill="text2" w:themeFillTint="33"/>
                  </w:rPr>
                </w:pPr>
                <w:r>
                  <w:rPr>
                    <w:rStyle w:val="Textedelespacerserv"/>
                    <w:shd w:val="clear" w:color="auto" w:fill="C6D9F1" w:themeFill="text2" w:themeFillTint="33"/>
                  </w:rPr>
                  <w:t>Annexe 2 : activité réalisée avec l’intercommunalité lors de la mise en place du composteur</w:t>
                </w:r>
              </w:p>
              <w:p w:rsidR="00A05D7A" w:rsidRPr="0034068F" w:rsidRDefault="00750030" w:rsidP="00750030">
                <w:pPr>
                  <w:spacing w:after="150" w:line="240" w:lineRule="auto"/>
                  <w:rPr>
                    <w:color w:val="808080"/>
                    <w:shd w:val="clear" w:color="auto" w:fill="C6D9F1" w:themeFill="text2" w:themeFillTint="33"/>
                  </w:rPr>
                </w:pPr>
                <w:r>
                  <w:rPr>
                    <w:rStyle w:val="Textedelespacerserv"/>
                    <w:shd w:val="clear" w:color="auto" w:fill="C6D9F1" w:themeFill="text2" w:themeFillTint="33"/>
                  </w:rPr>
                  <w:t>Annexe 3 : lien vers un site de partage de documents dédié au groupe de réflexion sur les déchets de cantine</w:t>
                </w:r>
              </w:p>
            </w:sdtContent>
          </w:sdt>
        </w:tc>
      </w:tr>
      <w:tr w:rsidR="00CC4FF3" w:rsidRPr="0034068F" w:rsidTr="00444B1C">
        <w:trPr>
          <w:trHeight w:val="567"/>
          <w:jc w:val="center"/>
        </w:trPr>
        <w:tc>
          <w:tcPr>
            <w:tcW w:w="0" w:type="auto"/>
            <w:vAlign w:val="center"/>
          </w:tcPr>
          <w:p w:rsidR="00CC4FF3" w:rsidRDefault="00CC4FF3" w:rsidP="00444B1C">
            <w:pPr>
              <w:spacing w:after="150" w:line="240" w:lineRule="auto"/>
              <w:rPr>
                <w:rStyle w:val="Textedelespacerserv"/>
                <w:shd w:val="clear" w:color="auto" w:fill="C6D9F1" w:themeFill="text2" w:themeFillTint="33"/>
              </w:rPr>
            </w:pPr>
            <w:r>
              <w:rPr>
                <w:rStyle w:val="Textedelespacerserv"/>
                <w:shd w:val="clear" w:color="auto" w:fill="C6D9F1" w:themeFill="text2" w:themeFillTint="33"/>
              </w:rPr>
              <w:t>Les déchets (tableau G : activités liées aux arts)</w:t>
            </w:r>
          </w:p>
        </w:tc>
        <w:tc>
          <w:tcPr>
            <w:tcW w:w="0" w:type="auto"/>
            <w:vAlign w:val="center"/>
          </w:tcPr>
          <w:p w:rsidR="00CC4FF3" w:rsidRDefault="00B66729" w:rsidP="00B66729">
            <w:pPr>
              <w:pStyle w:val="Paragraphedeliste"/>
              <w:numPr>
                <w:ilvl w:val="0"/>
                <w:numId w:val="17"/>
              </w:numPr>
              <w:spacing w:after="150" w:line="240" w:lineRule="auto"/>
              <w:rPr>
                <w:rStyle w:val="Textedelespacerserv"/>
                <w:shd w:val="clear" w:color="auto" w:fill="C6D9F1" w:themeFill="text2" w:themeFillTint="33"/>
              </w:rPr>
            </w:pPr>
            <w:r>
              <w:rPr>
                <w:rStyle w:val="Textedelespacerserv"/>
                <w:shd w:val="clear" w:color="auto" w:fill="C6D9F1" w:themeFill="text2" w:themeFillTint="33"/>
              </w:rPr>
              <w:t xml:space="preserve">Création d’une pièce de théâtre </w:t>
            </w:r>
          </w:p>
        </w:tc>
        <w:tc>
          <w:tcPr>
            <w:tcW w:w="0" w:type="auto"/>
            <w:vAlign w:val="center"/>
          </w:tcPr>
          <w:p w:rsidR="00CC4FF3" w:rsidRDefault="009878D0" w:rsidP="00B66729">
            <w:pPr>
              <w:spacing w:after="150" w:line="240" w:lineRule="auto"/>
              <w:rPr>
                <w:rStyle w:val="Textedelespacerserv"/>
                <w:shd w:val="clear" w:color="auto" w:fill="C6D9F1" w:themeFill="text2" w:themeFillTint="33"/>
              </w:rPr>
            </w:pPr>
            <w:r>
              <w:rPr>
                <w:rStyle w:val="Textedelespacerserv"/>
                <w:shd w:val="clear" w:color="auto" w:fill="C6D9F1" w:themeFill="text2" w:themeFillTint="33"/>
              </w:rPr>
              <w:t xml:space="preserve">Annexe 8 : photo </w:t>
            </w:r>
            <w:r w:rsidR="00B66729">
              <w:rPr>
                <w:rStyle w:val="Textedelespacerserv"/>
                <w:shd w:val="clear" w:color="auto" w:fill="C6D9F1" w:themeFill="text2" w:themeFillTint="33"/>
              </w:rPr>
              <w:t>de la représentation et texte de la pièce</w:t>
            </w:r>
          </w:p>
        </w:tc>
      </w:tr>
    </w:tbl>
    <w:p w:rsidR="00B66729" w:rsidRPr="00B66729" w:rsidRDefault="00B66729" w:rsidP="00B66729">
      <w:pPr>
        <w:pStyle w:val="Paragraphedeliste"/>
        <w:rPr>
          <w:rFonts w:ascii="Calibri Light" w:hAnsi="Calibri Light" w:cs="Arial"/>
          <w:sz w:val="24"/>
          <w:szCs w:val="24"/>
          <w:lang w:eastAsia="fr-FR"/>
        </w:rPr>
      </w:pPr>
    </w:p>
    <w:p w:rsidR="00B66729" w:rsidRDefault="00B66729">
      <w:pPr>
        <w:rPr>
          <w:rFonts w:ascii="Calibri Light" w:hAnsi="Calibri Light" w:cs="Arial"/>
          <w:b/>
          <w:sz w:val="24"/>
          <w:szCs w:val="24"/>
          <w:lang w:eastAsia="fr-FR"/>
        </w:rPr>
      </w:pPr>
      <w:r>
        <w:rPr>
          <w:rFonts w:ascii="Calibri Light" w:hAnsi="Calibri Light" w:cs="Arial"/>
          <w:b/>
          <w:sz w:val="24"/>
          <w:szCs w:val="24"/>
          <w:lang w:eastAsia="fr-FR"/>
        </w:rPr>
        <w:br w:type="page"/>
      </w:r>
    </w:p>
    <w:p w:rsidR="00F10B0E" w:rsidRPr="00A05D7A" w:rsidRDefault="006E2091" w:rsidP="00444B1C">
      <w:pPr>
        <w:pStyle w:val="Paragraphedeliste"/>
        <w:numPr>
          <w:ilvl w:val="0"/>
          <w:numId w:val="8"/>
        </w:numPr>
        <w:rPr>
          <w:rFonts w:ascii="Calibri Light" w:hAnsi="Calibri Light" w:cs="Arial"/>
          <w:sz w:val="24"/>
          <w:szCs w:val="24"/>
          <w:lang w:eastAsia="fr-FR"/>
        </w:rPr>
      </w:pPr>
      <w:r w:rsidRPr="00A05D7A">
        <w:rPr>
          <w:rFonts w:ascii="Calibri Light" w:hAnsi="Calibri Light" w:cs="Arial"/>
          <w:b/>
          <w:sz w:val="24"/>
          <w:szCs w:val="24"/>
          <w:lang w:eastAsia="fr-FR"/>
        </w:rPr>
        <w:lastRenderedPageBreak/>
        <w:t xml:space="preserve">Problématiques environnementales intégrées dans le projet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4018"/>
        <w:gridCol w:w="2441"/>
      </w:tblGrid>
      <w:tr w:rsidR="006E2091" w:rsidRPr="00E92F14" w:rsidTr="00750030">
        <w:trPr>
          <w:trHeight w:val="567"/>
          <w:jc w:val="center"/>
        </w:trPr>
        <w:tc>
          <w:tcPr>
            <w:tcW w:w="0" w:type="auto"/>
            <w:vAlign w:val="center"/>
          </w:tcPr>
          <w:p w:rsidR="006E2091" w:rsidRPr="009158EB" w:rsidRDefault="006E2091" w:rsidP="00357BE1">
            <w:pPr>
              <w:spacing w:after="150" w:line="240" w:lineRule="auto"/>
              <w:rPr>
                <w:rFonts w:ascii="Calibri Light" w:hAnsi="Calibri Light" w:cs="Arial"/>
                <w:b/>
                <w:color w:val="0070C0"/>
                <w:szCs w:val="24"/>
                <w:lang w:eastAsia="fr-FR"/>
              </w:rPr>
            </w:pPr>
            <w:r w:rsidRPr="009158EB">
              <w:rPr>
                <w:rFonts w:ascii="Calibri Light" w:hAnsi="Calibri Light" w:cs="Arial"/>
                <w:b/>
                <w:color w:val="0070C0"/>
                <w:szCs w:val="24"/>
                <w:lang w:eastAsia="fr-FR"/>
              </w:rPr>
              <w:t>Problématique abordée</w:t>
            </w:r>
          </w:p>
        </w:tc>
        <w:tc>
          <w:tcPr>
            <w:tcW w:w="0" w:type="auto"/>
            <w:vAlign w:val="center"/>
          </w:tcPr>
          <w:p w:rsidR="006E2091" w:rsidRPr="009158EB" w:rsidRDefault="006E2091" w:rsidP="00357BE1">
            <w:pPr>
              <w:spacing w:after="150" w:line="240" w:lineRule="auto"/>
              <w:rPr>
                <w:rFonts w:ascii="Calibri Light" w:hAnsi="Calibri Light" w:cs="Arial"/>
                <w:b/>
                <w:color w:val="0070C0"/>
                <w:szCs w:val="24"/>
                <w:lang w:eastAsia="fr-FR"/>
              </w:rPr>
            </w:pPr>
            <w:r w:rsidRPr="009158EB">
              <w:rPr>
                <w:rFonts w:ascii="Calibri Light" w:hAnsi="Calibri Light" w:cs="Arial"/>
                <w:b/>
                <w:color w:val="0070C0"/>
                <w:szCs w:val="24"/>
                <w:lang w:eastAsia="fr-FR"/>
              </w:rPr>
              <w:t>Description des activités en lien avec la problématique</w:t>
            </w:r>
          </w:p>
        </w:tc>
        <w:tc>
          <w:tcPr>
            <w:tcW w:w="0" w:type="auto"/>
            <w:vAlign w:val="center"/>
          </w:tcPr>
          <w:p w:rsidR="006E2091" w:rsidRPr="009158EB" w:rsidRDefault="006E2091" w:rsidP="00CC4FF3">
            <w:pPr>
              <w:spacing w:after="150" w:line="240" w:lineRule="auto"/>
              <w:rPr>
                <w:rFonts w:ascii="Calibri Light" w:hAnsi="Calibri Light" w:cs="Arial"/>
                <w:b/>
                <w:color w:val="0070C0"/>
                <w:szCs w:val="24"/>
                <w:lang w:eastAsia="fr-FR"/>
              </w:rPr>
            </w:pPr>
            <w:r w:rsidRPr="009158EB">
              <w:rPr>
                <w:rFonts w:ascii="Calibri Light" w:hAnsi="Calibri Light" w:cs="Arial"/>
                <w:b/>
                <w:color w:val="0070C0"/>
                <w:szCs w:val="24"/>
                <w:lang w:eastAsia="fr-FR"/>
              </w:rPr>
              <w:t xml:space="preserve">Annexes </w:t>
            </w:r>
          </w:p>
        </w:tc>
      </w:tr>
      <w:tr w:rsidR="006E2091" w:rsidRPr="00E92F14" w:rsidTr="00750030">
        <w:trPr>
          <w:trHeight w:val="567"/>
          <w:jc w:val="center"/>
        </w:trPr>
        <w:tc>
          <w:tcPr>
            <w:tcW w:w="0" w:type="auto"/>
            <w:vAlign w:val="center"/>
          </w:tcPr>
          <w:sdt>
            <w:sdtPr>
              <w:rPr>
                <w:rStyle w:val="Textedelespacerserv"/>
                <w:shd w:val="clear" w:color="auto" w:fill="C6D9F1" w:themeFill="text2" w:themeFillTint="33"/>
              </w:rPr>
              <w:id w:val="563304804"/>
              <w:placeholder>
                <w:docPart w:val="DefaultPlaceholder_1081868574"/>
              </w:placeholder>
            </w:sdtPr>
            <w:sdtEndPr>
              <w:rPr>
                <w:rStyle w:val="Textedelespacerserv"/>
              </w:rPr>
            </w:sdtEndPr>
            <w:sdtContent>
              <w:p w:rsidR="006E2091" w:rsidRDefault="006E2091" w:rsidP="00357BE1">
                <w:pPr>
                  <w:spacing w:after="150" w:line="240" w:lineRule="auto"/>
                  <w:rPr>
                    <w:rFonts w:ascii="Calibri Light" w:hAnsi="Calibri Light" w:cs="Arial"/>
                    <w:b/>
                    <w:sz w:val="24"/>
                    <w:szCs w:val="24"/>
                    <w:lang w:eastAsia="fr-FR"/>
                  </w:rPr>
                </w:pPr>
                <w:r w:rsidRPr="00F50B97">
                  <w:rPr>
                    <w:rStyle w:val="Textedelespacerserv"/>
                    <w:shd w:val="clear" w:color="auto" w:fill="C6D9F1" w:themeFill="text2" w:themeFillTint="33"/>
                  </w:rPr>
                  <w:t>Cliquez ici pour entrer du texte.</w:t>
                </w:r>
              </w:p>
            </w:sdtContent>
          </w:sdt>
        </w:tc>
        <w:tc>
          <w:tcPr>
            <w:tcW w:w="0" w:type="auto"/>
            <w:vAlign w:val="center"/>
          </w:tcPr>
          <w:sdt>
            <w:sdtPr>
              <w:rPr>
                <w:rStyle w:val="Textedelespacerserv"/>
                <w:shd w:val="clear" w:color="auto" w:fill="C6D9F1" w:themeFill="text2" w:themeFillTint="33"/>
              </w:rPr>
              <w:id w:val="339357856"/>
              <w:placeholder>
                <w:docPart w:val="9C54E1BC3799417CAD859F7C0E8C0E8B"/>
              </w:placeholder>
            </w:sdtPr>
            <w:sdtEndPr>
              <w:rPr>
                <w:rStyle w:val="Textedelespacerserv"/>
              </w:rPr>
            </w:sdtEndPr>
            <w:sdtContent>
              <w:p w:rsidR="006E2091" w:rsidRPr="0034068F" w:rsidRDefault="0034068F" w:rsidP="00357BE1">
                <w:pPr>
                  <w:spacing w:after="150" w:line="240" w:lineRule="auto"/>
                  <w:rPr>
                    <w:color w:val="808080"/>
                    <w:shd w:val="clear" w:color="auto" w:fill="C6D9F1" w:themeFill="text2" w:themeFillTint="33"/>
                  </w:rPr>
                </w:pPr>
                <w:r w:rsidRPr="00F50B97">
                  <w:rPr>
                    <w:rStyle w:val="Textedelespacerserv"/>
                    <w:shd w:val="clear" w:color="auto" w:fill="C6D9F1" w:themeFill="text2" w:themeFillTint="33"/>
                  </w:rPr>
                  <w:t>Cliquez ici pour entrer du texte.</w:t>
                </w:r>
              </w:p>
            </w:sdtContent>
          </w:sdt>
        </w:tc>
        <w:tc>
          <w:tcPr>
            <w:tcW w:w="0" w:type="auto"/>
            <w:vAlign w:val="center"/>
          </w:tcPr>
          <w:p w:rsidR="006E2091" w:rsidRPr="0034068F" w:rsidRDefault="006468E9" w:rsidP="00357BE1">
            <w:pPr>
              <w:spacing w:after="150" w:line="240" w:lineRule="auto"/>
              <w:rPr>
                <w:color w:val="808080"/>
                <w:shd w:val="clear" w:color="auto" w:fill="C6D9F1" w:themeFill="text2" w:themeFillTint="33"/>
              </w:rPr>
            </w:pPr>
            <w:sdt>
              <w:sdtPr>
                <w:rPr>
                  <w:rStyle w:val="Textedelespacerserv"/>
                  <w:shd w:val="clear" w:color="auto" w:fill="C6D9F1" w:themeFill="text2" w:themeFillTint="33"/>
                </w:rPr>
                <w:id w:val="-1695454033"/>
                <w:placeholder>
                  <w:docPart w:val="FF34FE12A4FC4B76ADA2A472F4A1F66D"/>
                </w:placeholder>
              </w:sdtPr>
              <w:sdtEndPr>
                <w:rPr>
                  <w:rStyle w:val="Textedelespacerserv"/>
                </w:rPr>
              </w:sdtEndPr>
              <w:sdtContent>
                <w:r w:rsidR="0034068F" w:rsidRPr="00F50B97">
                  <w:rPr>
                    <w:rStyle w:val="Textedelespacerserv"/>
                    <w:shd w:val="clear" w:color="auto" w:fill="C6D9F1" w:themeFill="text2" w:themeFillTint="33"/>
                  </w:rPr>
                  <w:t>Cliquez ici pour entrer du texte.</w:t>
                </w:r>
              </w:sdtContent>
            </w:sdt>
          </w:p>
        </w:tc>
      </w:tr>
      <w:tr w:rsidR="006E2091" w:rsidRPr="00E92F14" w:rsidTr="00750030">
        <w:trPr>
          <w:trHeight w:val="567"/>
          <w:jc w:val="center"/>
        </w:trPr>
        <w:tc>
          <w:tcPr>
            <w:tcW w:w="0" w:type="auto"/>
            <w:vAlign w:val="center"/>
          </w:tcPr>
          <w:sdt>
            <w:sdtPr>
              <w:rPr>
                <w:rStyle w:val="Textedelespacerserv"/>
                <w:shd w:val="clear" w:color="auto" w:fill="C6D9F1" w:themeFill="text2" w:themeFillTint="33"/>
              </w:rPr>
              <w:id w:val="1661967373"/>
              <w:placeholder>
                <w:docPart w:val="5142CEB83C5D43C19E96582E0D5453BC"/>
              </w:placeholder>
            </w:sdtPr>
            <w:sdtEndPr>
              <w:rPr>
                <w:rStyle w:val="Textedelespacerserv"/>
              </w:rPr>
            </w:sdtEndPr>
            <w:sdtContent>
              <w:p w:rsidR="006E2091" w:rsidRPr="0034068F" w:rsidRDefault="0034068F" w:rsidP="00357BE1">
                <w:pPr>
                  <w:spacing w:after="150" w:line="240" w:lineRule="auto"/>
                  <w:rPr>
                    <w:color w:val="808080"/>
                    <w:shd w:val="clear" w:color="auto" w:fill="C6D9F1" w:themeFill="text2" w:themeFillTint="33"/>
                  </w:rPr>
                </w:pPr>
                <w:r w:rsidRPr="00F50B97">
                  <w:rPr>
                    <w:rStyle w:val="Textedelespacerserv"/>
                    <w:shd w:val="clear" w:color="auto" w:fill="C6D9F1" w:themeFill="text2" w:themeFillTint="33"/>
                  </w:rPr>
                  <w:t>Cliquez ici pour entrer du texte.</w:t>
                </w:r>
              </w:p>
            </w:sdtContent>
          </w:sdt>
        </w:tc>
        <w:tc>
          <w:tcPr>
            <w:tcW w:w="0" w:type="auto"/>
            <w:vAlign w:val="center"/>
          </w:tcPr>
          <w:sdt>
            <w:sdtPr>
              <w:rPr>
                <w:rStyle w:val="Textedelespacerserv"/>
                <w:shd w:val="clear" w:color="auto" w:fill="C6D9F1" w:themeFill="text2" w:themeFillTint="33"/>
              </w:rPr>
              <w:id w:val="1148938884"/>
              <w:placeholder>
                <w:docPart w:val="D08F4C33C1C8465685162B7F3DED2C73"/>
              </w:placeholder>
            </w:sdtPr>
            <w:sdtEndPr>
              <w:rPr>
                <w:rStyle w:val="Textedelespacerserv"/>
              </w:rPr>
            </w:sdtEndPr>
            <w:sdtContent>
              <w:p w:rsidR="006E2091" w:rsidRPr="0034068F" w:rsidRDefault="0034068F" w:rsidP="00357BE1">
                <w:pPr>
                  <w:spacing w:after="150" w:line="240" w:lineRule="auto"/>
                  <w:rPr>
                    <w:color w:val="808080"/>
                    <w:shd w:val="clear" w:color="auto" w:fill="C6D9F1" w:themeFill="text2" w:themeFillTint="33"/>
                  </w:rPr>
                </w:pPr>
                <w:r w:rsidRPr="00F50B97">
                  <w:rPr>
                    <w:rStyle w:val="Textedelespacerserv"/>
                    <w:shd w:val="clear" w:color="auto" w:fill="C6D9F1" w:themeFill="text2" w:themeFillTint="33"/>
                  </w:rPr>
                  <w:t>Cliquez ici pour entrer du texte.</w:t>
                </w:r>
              </w:p>
            </w:sdtContent>
          </w:sdt>
        </w:tc>
        <w:tc>
          <w:tcPr>
            <w:tcW w:w="0" w:type="auto"/>
            <w:shd w:val="clear" w:color="auto" w:fill="FFFFFF" w:themeFill="background1"/>
            <w:vAlign w:val="center"/>
          </w:tcPr>
          <w:sdt>
            <w:sdtPr>
              <w:rPr>
                <w:rStyle w:val="Textedelespacerserv"/>
                <w:shd w:val="clear" w:color="auto" w:fill="C6D9F1" w:themeFill="text2" w:themeFillTint="33"/>
              </w:rPr>
              <w:id w:val="451831470"/>
              <w:placeholder>
                <w:docPart w:val="256FF8523F3D45BAB6B92D9C81D34987"/>
              </w:placeholder>
            </w:sdtPr>
            <w:sdtEndPr>
              <w:rPr>
                <w:rStyle w:val="Textedelespacerserv"/>
              </w:rPr>
            </w:sdtEndPr>
            <w:sdtContent>
              <w:p w:rsidR="006E2091" w:rsidRPr="0034068F" w:rsidRDefault="0034068F" w:rsidP="00357BE1">
                <w:pPr>
                  <w:spacing w:after="150" w:line="240" w:lineRule="auto"/>
                  <w:rPr>
                    <w:color w:val="808080"/>
                    <w:shd w:val="clear" w:color="auto" w:fill="C6D9F1" w:themeFill="text2" w:themeFillTint="33"/>
                  </w:rPr>
                </w:pPr>
                <w:r w:rsidRPr="00F50B97">
                  <w:rPr>
                    <w:rStyle w:val="Textedelespacerserv"/>
                    <w:shd w:val="clear" w:color="auto" w:fill="C6D9F1" w:themeFill="text2" w:themeFillTint="33"/>
                  </w:rPr>
                  <w:t>Cliquez ici pour entrer du texte.</w:t>
                </w:r>
              </w:p>
            </w:sdtContent>
          </w:sdt>
        </w:tc>
      </w:tr>
    </w:tbl>
    <w:p w:rsidR="006E2091" w:rsidRDefault="00E8303F" w:rsidP="006E2091">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1157605</wp:posOffset>
                </wp:positionH>
                <wp:positionV relativeFrom="paragraph">
                  <wp:posOffset>142875</wp:posOffset>
                </wp:positionV>
                <wp:extent cx="883920" cy="579120"/>
                <wp:effectExtent l="0" t="0" r="11430" b="11430"/>
                <wp:wrapNone/>
                <wp:docPr id="1" name="Rectangle à coins arrondis 1"/>
                <wp:cNvGraphicFramePr/>
                <a:graphic xmlns:a="http://schemas.openxmlformats.org/drawingml/2006/main">
                  <a:graphicData uri="http://schemas.microsoft.com/office/word/2010/wordprocessingShape">
                    <wps:wsp>
                      <wps:cNvSpPr/>
                      <wps:spPr>
                        <a:xfrm>
                          <a:off x="0" y="0"/>
                          <a:ext cx="883920" cy="579120"/>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2194441B" id="Rectangle à coins arrondis 1" o:spid="_x0000_s1026" style="position:absolute;margin-left:91.15pt;margin-top:11.25pt;width:69.6pt;height:45.6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" filled="f" strokecolor="#00b050" strokeweight="2pt"/>
            </w:pict>
          </mc:Fallback>
        </mc:AlternateContent>
      </w:r>
    </w:p>
    <w:p w:rsidR="00F4344B" w:rsidRDefault="00F4344B" w:rsidP="006E2091">
      <w:r>
        <w:t>Points accordés :</w:t>
      </w:r>
    </w:p>
    <w:p w:rsidR="00F4344B" w:rsidRDefault="00F4344B"/>
    <w:p w:rsidR="00F4344B" w:rsidRPr="00F50B97" w:rsidRDefault="00F4344B" w:rsidP="00F4344B">
      <w:pPr>
        <w:pStyle w:val="Paragraphedeliste"/>
        <w:numPr>
          <w:ilvl w:val="0"/>
          <w:numId w:val="8"/>
        </w:numPr>
        <w:rPr>
          <w:rFonts w:ascii="Calibri Light" w:hAnsi="Calibri Light" w:cs="Calibri"/>
          <w:sz w:val="24"/>
          <w:szCs w:val="24"/>
        </w:rPr>
      </w:pPr>
      <w:r w:rsidRPr="00F4344B">
        <w:rPr>
          <w:rFonts w:ascii="Calibri Light" w:hAnsi="Calibri Light" w:cs="Arial"/>
          <w:b/>
          <w:sz w:val="24"/>
          <w:szCs w:val="24"/>
          <w:lang w:eastAsia="fr-FR"/>
        </w:rPr>
        <w:t>Le projet intègre des activités d’éveil scientifique et d’expérimentation</w:t>
      </w:r>
      <w:r w:rsidRPr="00F50B97">
        <w:rPr>
          <w:rFonts w:ascii="Calibri Light" w:hAnsi="Calibri Light" w:cs="Arial"/>
          <w:b/>
          <w:sz w:val="24"/>
          <w:szCs w:val="24"/>
          <w:lang w:eastAsia="fr-F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111"/>
        <w:gridCol w:w="2404"/>
      </w:tblGrid>
      <w:tr w:rsidR="009158EB" w:rsidRPr="00E92F14" w:rsidTr="009158EB">
        <w:trPr>
          <w:trHeight w:val="567"/>
          <w:jc w:val="center"/>
        </w:trPr>
        <w:tc>
          <w:tcPr>
            <w:tcW w:w="2547" w:type="dxa"/>
            <w:vAlign w:val="center"/>
          </w:tcPr>
          <w:p w:rsidR="009158EB" w:rsidRPr="009158EB" w:rsidRDefault="009158EB" w:rsidP="009158EB">
            <w:pPr>
              <w:spacing w:after="150" w:line="240" w:lineRule="auto"/>
              <w:rPr>
                <w:rFonts w:ascii="Calibri Light" w:hAnsi="Calibri Light" w:cs="Arial"/>
                <w:b/>
                <w:color w:val="0070C0"/>
                <w:szCs w:val="24"/>
                <w:lang w:eastAsia="fr-FR"/>
              </w:rPr>
            </w:pPr>
            <w:r w:rsidRPr="009158EB">
              <w:rPr>
                <w:rFonts w:ascii="Calibri Light" w:hAnsi="Calibri Light" w:cs="Arial"/>
                <w:b/>
                <w:color w:val="0070C0"/>
                <w:szCs w:val="24"/>
                <w:lang w:eastAsia="fr-FR"/>
              </w:rPr>
              <w:t>Thème</w:t>
            </w:r>
          </w:p>
        </w:tc>
        <w:tc>
          <w:tcPr>
            <w:tcW w:w="4111" w:type="dxa"/>
            <w:vAlign w:val="center"/>
          </w:tcPr>
          <w:p w:rsidR="009158EB" w:rsidRPr="009158EB" w:rsidRDefault="009158EB" w:rsidP="009158EB">
            <w:pPr>
              <w:spacing w:after="150" w:line="240" w:lineRule="auto"/>
              <w:rPr>
                <w:rFonts w:ascii="Calibri Light" w:hAnsi="Calibri Light" w:cs="Arial"/>
                <w:b/>
                <w:color w:val="0070C0"/>
                <w:szCs w:val="24"/>
                <w:lang w:eastAsia="fr-FR"/>
              </w:rPr>
            </w:pPr>
            <w:r w:rsidRPr="009158EB">
              <w:rPr>
                <w:rFonts w:ascii="Calibri Light" w:hAnsi="Calibri Light" w:cs="Arial"/>
                <w:b/>
                <w:color w:val="0070C0"/>
                <w:szCs w:val="24"/>
                <w:lang w:eastAsia="fr-FR"/>
              </w:rPr>
              <w:t xml:space="preserve">Description des activités </w:t>
            </w:r>
          </w:p>
        </w:tc>
        <w:tc>
          <w:tcPr>
            <w:tcW w:w="2404" w:type="dxa"/>
            <w:vAlign w:val="center"/>
          </w:tcPr>
          <w:p w:rsidR="009158EB" w:rsidRPr="009158EB" w:rsidRDefault="009158EB" w:rsidP="009158EB">
            <w:pPr>
              <w:spacing w:after="150" w:line="240" w:lineRule="auto"/>
              <w:rPr>
                <w:rFonts w:ascii="Calibri Light" w:hAnsi="Calibri Light" w:cs="Arial"/>
                <w:b/>
                <w:color w:val="0070C0"/>
                <w:szCs w:val="24"/>
                <w:lang w:eastAsia="fr-FR"/>
              </w:rPr>
            </w:pPr>
            <w:r w:rsidRPr="009158EB">
              <w:rPr>
                <w:rFonts w:ascii="Calibri Light" w:hAnsi="Calibri Light" w:cs="Arial"/>
                <w:b/>
                <w:color w:val="0070C0"/>
                <w:szCs w:val="24"/>
                <w:lang w:eastAsia="fr-FR"/>
              </w:rPr>
              <w:t xml:space="preserve">Annexes </w:t>
            </w:r>
          </w:p>
        </w:tc>
      </w:tr>
      <w:tr w:rsidR="009158EB" w:rsidRPr="00E92F14" w:rsidTr="009158EB">
        <w:trPr>
          <w:trHeight w:val="567"/>
          <w:jc w:val="center"/>
        </w:trPr>
        <w:tc>
          <w:tcPr>
            <w:tcW w:w="2547" w:type="dxa"/>
          </w:tcPr>
          <w:sdt>
            <w:sdtPr>
              <w:rPr>
                <w:rStyle w:val="Textedelespacerserv"/>
                <w:shd w:val="clear" w:color="auto" w:fill="C6D9F1" w:themeFill="text2" w:themeFillTint="33"/>
              </w:rPr>
              <w:id w:val="1950433368"/>
              <w:placeholder>
                <w:docPart w:val="A33AC04A308F471DB6CFF3CE53B708AB"/>
              </w:placeholder>
            </w:sdtPr>
            <w:sdtEndPr>
              <w:rPr>
                <w:rStyle w:val="Textedelespacerserv"/>
              </w:rPr>
            </w:sdtEndPr>
            <w:sdtContent>
              <w:p w:rsidR="009158EB" w:rsidRDefault="009158EB" w:rsidP="009158EB">
                <w:pPr>
                  <w:spacing w:after="150" w:line="240" w:lineRule="auto"/>
                  <w:rPr>
                    <w:rStyle w:val="Textedelespacerserv"/>
                    <w:shd w:val="clear" w:color="auto" w:fill="C6D9F1" w:themeFill="text2" w:themeFillTint="33"/>
                  </w:rPr>
                </w:pPr>
                <w:r w:rsidRPr="00F50B97">
                  <w:rPr>
                    <w:rStyle w:val="Textedelespacerserv"/>
                    <w:shd w:val="clear" w:color="auto" w:fill="C6D9F1" w:themeFill="text2" w:themeFillTint="33"/>
                  </w:rPr>
                  <w:t>Cliquez ici pour entrer du texte.</w:t>
                </w:r>
              </w:p>
            </w:sdtContent>
          </w:sdt>
        </w:tc>
        <w:tc>
          <w:tcPr>
            <w:tcW w:w="4111" w:type="dxa"/>
          </w:tcPr>
          <w:sdt>
            <w:sdtPr>
              <w:rPr>
                <w:rStyle w:val="Textedelespacerserv"/>
                <w:shd w:val="clear" w:color="auto" w:fill="C6D9F1" w:themeFill="text2" w:themeFillTint="33"/>
              </w:rPr>
              <w:id w:val="21137184"/>
              <w:placeholder>
                <w:docPart w:val="C1174CB04DE540608E4DFE69786C1C14"/>
              </w:placeholder>
            </w:sdtPr>
            <w:sdtEndPr>
              <w:rPr>
                <w:rStyle w:val="Textedelespacerserv"/>
              </w:rPr>
            </w:sdtEndPr>
            <w:sdtContent>
              <w:p w:rsidR="009158EB" w:rsidRDefault="009158EB" w:rsidP="0034068F">
                <w:r w:rsidRPr="00526A49">
                  <w:rPr>
                    <w:rStyle w:val="Textedelespacerserv"/>
                    <w:shd w:val="clear" w:color="auto" w:fill="C6D9F1" w:themeFill="text2" w:themeFillTint="33"/>
                  </w:rPr>
                  <w:t>Cliquez ici pour entrer du texte.</w:t>
                </w:r>
              </w:p>
            </w:sdtContent>
          </w:sdt>
        </w:tc>
        <w:tc>
          <w:tcPr>
            <w:tcW w:w="2404" w:type="dxa"/>
          </w:tcPr>
          <w:sdt>
            <w:sdtPr>
              <w:rPr>
                <w:rStyle w:val="Textedelespacerserv"/>
                <w:shd w:val="clear" w:color="auto" w:fill="C6D9F1" w:themeFill="text2" w:themeFillTint="33"/>
              </w:rPr>
              <w:id w:val="173237423"/>
              <w:placeholder>
                <w:docPart w:val="A0D53B05A7234D669360CEA6F9144998"/>
              </w:placeholder>
            </w:sdtPr>
            <w:sdtEndPr>
              <w:rPr>
                <w:rStyle w:val="Textedelespacerserv"/>
              </w:rPr>
            </w:sdtEndPr>
            <w:sdtContent>
              <w:p w:rsidR="009158EB" w:rsidRDefault="009158EB" w:rsidP="0034068F">
                <w:r w:rsidRPr="00526A49">
                  <w:rPr>
                    <w:rStyle w:val="Textedelespacerserv"/>
                    <w:shd w:val="clear" w:color="auto" w:fill="C6D9F1" w:themeFill="text2" w:themeFillTint="33"/>
                  </w:rPr>
                  <w:t>Cliquez ici pour entrer du texte.</w:t>
                </w:r>
              </w:p>
            </w:sdtContent>
          </w:sdt>
        </w:tc>
      </w:tr>
      <w:tr w:rsidR="009158EB" w:rsidRPr="00E92F14" w:rsidTr="009158EB">
        <w:trPr>
          <w:trHeight w:val="567"/>
          <w:jc w:val="center"/>
        </w:trPr>
        <w:tc>
          <w:tcPr>
            <w:tcW w:w="2547" w:type="dxa"/>
          </w:tcPr>
          <w:sdt>
            <w:sdtPr>
              <w:rPr>
                <w:rStyle w:val="Textedelespacerserv"/>
                <w:shd w:val="clear" w:color="auto" w:fill="C6D9F1" w:themeFill="text2" w:themeFillTint="33"/>
              </w:rPr>
              <w:id w:val="-950388035"/>
              <w:placeholder>
                <w:docPart w:val="893E978AB5A74BFE8E6211F46FDC34F3"/>
              </w:placeholder>
            </w:sdtPr>
            <w:sdtEndPr>
              <w:rPr>
                <w:rStyle w:val="Textedelespacerserv"/>
              </w:rPr>
            </w:sdtEndPr>
            <w:sdtContent>
              <w:p w:rsidR="009158EB" w:rsidRDefault="009158EB" w:rsidP="009158EB">
                <w:pPr>
                  <w:spacing w:after="150" w:line="240" w:lineRule="auto"/>
                  <w:rPr>
                    <w:rStyle w:val="Textedelespacerserv"/>
                    <w:shd w:val="clear" w:color="auto" w:fill="C6D9F1" w:themeFill="text2" w:themeFillTint="33"/>
                  </w:rPr>
                </w:pPr>
                <w:r w:rsidRPr="00F50B97">
                  <w:rPr>
                    <w:rStyle w:val="Textedelespacerserv"/>
                    <w:shd w:val="clear" w:color="auto" w:fill="C6D9F1" w:themeFill="text2" w:themeFillTint="33"/>
                  </w:rPr>
                  <w:t>Cliquez ici pour entrer du texte.</w:t>
                </w:r>
              </w:p>
            </w:sdtContent>
          </w:sdt>
        </w:tc>
        <w:tc>
          <w:tcPr>
            <w:tcW w:w="4111" w:type="dxa"/>
          </w:tcPr>
          <w:sdt>
            <w:sdtPr>
              <w:rPr>
                <w:rStyle w:val="Textedelespacerserv"/>
                <w:shd w:val="clear" w:color="auto" w:fill="C6D9F1" w:themeFill="text2" w:themeFillTint="33"/>
              </w:rPr>
              <w:id w:val="-1798445778"/>
              <w:placeholder>
                <w:docPart w:val="FE9C9B6E1BDC432596B9DE96648A3717"/>
              </w:placeholder>
            </w:sdtPr>
            <w:sdtEndPr>
              <w:rPr>
                <w:rStyle w:val="Textedelespacerserv"/>
              </w:rPr>
            </w:sdtEndPr>
            <w:sdtContent>
              <w:p w:rsidR="009158EB" w:rsidRDefault="009158EB" w:rsidP="0034068F">
                <w:r w:rsidRPr="00526A49">
                  <w:rPr>
                    <w:rStyle w:val="Textedelespacerserv"/>
                    <w:shd w:val="clear" w:color="auto" w:fill="C6D9F1" w:themeFill="text2" w:themeFillTint="33"/>
                  </w:rPr>
                  <w:t>Cliquez ici pour entrer du texte.</w:t>
                </w:r>
              </w:p>
            </w:sdtContent>
          </w:sdt>
        </w:tc>
        <w:tc>
          <w:tcPr>
            <w:tcW w:w="2404" w:type="dxa"/>
            <w:shd w:val="clear" w:color="auto" w:fill="FFFFFF" w:themeFill="background1"/>
          </w:tcPr>
          <w:sdt>
            <w:sdtPr>
              <w:rPr>
                <w:rStyle w:val="Textedelespacerserv"/>
                <w:shd w:val="clear" w:color="auto" w:fill="C6D9F1" w:themeFill="text2" w:themeFillTint="33"/>
              </w:rPr>
              <w:id w:val="-721596638"/>
              <w:placeholder>
                <w:docPart w:val="93A76D219FFC48718C54741EE6C08BC0"/>
              </w:placeholder>
            </w:sdtPr>
            <w:sdtEndPr>
              <w:rPr>
                <w:rStyle w:val="Textedelespacerserv"/>
              </w:rPr>
            </w:sdtEndPr>
            <w:sdtContent>
              <w:p w:rsidR="009158EB" w:rsidRDefault="009158EB" w:rsidP="0034068F">
                <w:r w:rsidRPr="00526A49">
                  <w:rPr>
                    <w:rStyle w:val="Textedelespacerserv"/>
                    <w:shd w:val="clear" w:color="auto" w:fill="C6D9F1" w:themeFill="text2" w:themeFillTint="33"/>
                  </w:rPr>
                  <w:t>Cliquez ici pour entrer du texte.</w:t>
                </w:r>
              </w:p>
            </w:sdtContent>
          </w:sdt>
        </w:tc>
      </w:tr>
    </w:tbl>
    <w:p w:rsidR="00F4344B" w:rsidRDefault="00E8303F" w:rsidP="00F4344B">
      <w:r>
        <w:rPr>
          <w:noProof/>
          <w:lang w:eastAsia="fr-FR"/>
        </w:rPr>
        <mc:AlternateContent>
          <mc:Choice Requires="wps">
            <w:drawing>
              <wp:anchor distT="0" distB="0" distL="114300" distR="114300" simplePos="0" relativeHeight="251661312" behindDoc="0" locked="0" layoutInCell="1" allowOverlap="1" wp14:anchorId="2E5DC411" wp14:editId="5E37961E">
                <wp:simplePos x="0" y="0"/>
                <wp:positionH relativeFrom="column">
                  <wp:posOffset>1112520</wp:posOffset>
                </wp:positionH>
                <wp:positionV relativeFrom="paragraph">
                  <wp:posOffset>124460</wp:posOffset>
                </wp:positionV>
                <wp:extent cx="883920" cy="579120"/>
                <wp:effectExtent l="0" t="0" r="11430" b="11430"/>
                <wp:wrapNone/>
                <wp:docPr id="2" name="Rectangle à coins arrondis 2"/>
                <wp:cNvGraphicFramePr/>
                <a:graphic xmlns:a="http://schemas.openxmlformats.org/drawingml/2006/main">
                  <a:graphicData uri="http://schemas.microsoft.com/office/word/2010/wordprocessingShape">
                    <wps:wsp>
                      <wps:cNvSpPr/>
                      <wps:spPr>
                        <a:xfrm>
                          <a:off x="0" y="0"/>
                          <a:ext cx="883920" cy="579120"/>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62C12545" id="Rectangle à coins arrondis 2" o:spid="_x0000_s1026" style="position:absolute;margin-left:87.6pt;margin-top:9.8pt;width:69.6pt;height:45.6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" filled="f" strokecolor="#00b050" strokeweight="2pt"/>
            </w:pict>
          </mc:Fallback>
        </mc:AlternateContent>
      </w:r>
    </w:p>
    <w:p w:rsidR="00F4344B" w:rsidRDefault="00F4344B" w:rsidP="00F4344B">
      <w:r>
        <w:t>Points accordés :</w:t>
      </w:r>
      <w:r w:rsidR="00E8303F">
        <w:t xml:space="preserve"> </w:t>
      </w:r>
    </w:p>
    <w:p w:rsidR="00807EF7" w:rsidRDefault="00807EF7"/>
    <w:p w:rsidR="00807EF7" w:rsidRPr="00F50B97" w:rsidRDefault="00807EF7" w:rsidP="00807EF7">
      <w:pPr>
        <w:pStyle w:val="Paragraphedeliste"/>
        <w:numPr>
          <w:ilvl w:val="0"/>
          <w:numId w:val="8"/>
        </w:numPr>
        <w:rPr>
          <w:rFonts w:ascii="Calibri Light" w:hAnsi="Calibri Light" w:cs="Calibri"/>
          <w:sz w:val="24"/>
          <w:szCs w:val="24"/>
        </w:rPr>
      </w:pPr>
      <w:r w:rsidRPr="00F4344B">
        <w:rPr>
          <w:rFonts w:ascii="Calibri Light" w:hAnsi="Calibri Light" w:cs="Arial"/>
          <w:b/>
          <w:sz w:val="24"/>
          <w:szCs w:val="24"/>
          <w:lang w:eastAsia="fr-FR"/>
        </w:rPr>
        <w:t xml:space="preserve">Le projet intègre des activités </w:t>
      </w:r>
      <w:r>
        <w:rPr>
          <w:rFonts w:ascii="Calibri Light" w:hAnsi="Calibri Light" w:cs="Arial"/>
          <w:b/>
          <w:sz w:val="24"/>
          <w:szCs w:val="24"/>
          <w:lang w:eastAsia="fr-FR"/>
        </w:rPr>
        <w:t xml:space="preserve">liées </w:t>
      </w:r>
      <w:r w:rsidR="006E39CB">
        <w:rPr>
          <w:rFonts w:ascii="Calibri Light" w:hAnsi="Calibri Light" w:cs="Arial"/>
          <w:b/>
          <w:sz w:val="24"/>
          <w:szCs w:val="24"/>
          <w:lang w:eastAsia="fr-FR"/>
        </w:rPr>
        <w:t>au</w:t>
      </w:r>
      <w:r>
        <w:rPr>
          <w:rFonts w:ascii="Calibri Light" w:hAnsi="Calibri Light" w:cs="Arial"/>
          <w:b/>
          <w:sz w:val="24"/>
          <w:szCs w:val="24"/>
          <w:lang w:eastAsia="fr-FR"/>
        </w:rPr>
        <w:t xml:space="preserve"> langage</w:t>
      </w:r>
      <w:r w:rsidRPr="00F50B97">
        <w:rPr>
          <w:rFonts w:ascii="Calibri Light" w:hAnsi="Calibri Light" w:cs="Arial"/>
          <w:b/>
          <w:sz w:val="24"/>
          <w:szCs w:val="24"/>
          <w:lang w:eastAsia="fr-F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111"/>
        <w:gridCol w:w="2404"/>
      </w:tblGrid>
      <w:tr w:rsidR="009158EB" w:rsidRPr="00E92F14" w:rsidTr="00E40F56">
        <w:trPr>
          <w:trHeight w:val="567"/>
          <w:jc w:val="center"/>
        </w:trPr>
        <w:tc>
          <w:tcPr>
            <w:tcW w:w="2547" w:type="dxa"/>
            <w:vAlign w:val="center"/>
          </w:tcPr>
          <w:p w:rsidR="009158EB" w:rsidRPr="009158EB" w:rsidRDefault="009158EB" w:rsidP="00E40F56">
            <w:pPr>
              <w:spacing w:after="150" w:line="240" w:lineRule="auto"/>
              <w:rPr>
                <w:rFonts w:ascii="Calibri Light" w:hAnsi="Calibri Light" w:cs="Arial"/>
                <w:b/>
                <w:color w:val="0070C0"/>
                <w:szCs w:val="24"/>
                <w:lang w:eastAsia="fr-FR"/>
              </w:rPr>
            </w:pPr>
            <w:r w:rsidRPr="009158EB">
              <w:rPr>
                <w:rFonts w:ascii="Calibri Light" w:hAnsi="Calibri Light" w:cs="Arial"/>
                <w:b/>
                <w:color w:val="0070C0"/>
                <w:szCs w:val="24"/>
                <w:lang w:eastAsia="fr-FR"/>
              </w:rPr>
              <w:t>Thème</w:t>
            </w:r>
          </w:p>
        </w:tc>
        <w:tc>
          <w:tcPr>
            <w:tcW w:w="4111" w:type="dxa"/>
            <w:vAlign w:val="center"/>
          </w:tcPr>
          <w:p w:rsidR="009158EB" w:rsidRPr="009158EB" w:rsidRDefault="009158EB" w:rsidP="00E40F56">
            <w:pPr>
              <w:spacing w:after="150" w:line="240" w:lineRule="auto"/>
              <w:rPr>
                <w:rFonts w:ascii="Calibri Light" w:hAnsi="Calibri Light" w:cs="Arial"/>
                <w:b/>
                <w:color w:val="0070C0"/>
                <w:szCs w:val="24"/>
                <w:lang w:eastAsia="fr-FR"/>
              </w:rPr>
            </w:pPr>
            <w:r w:rsidRPr="009158EB">
              <w:rPr>
                <w:rFonts w:ascii="Calibri Light" w:hAnsi="Calibri Light" w:cs="Arial"/>
                <w:b/>
                <w:color w:val="0070C0"/>
                <w:szCs w:val="24"/>
                <w:lang w:eastAsia="fr-FR"/>
              </w:rPr>
              <w:t xml:space="preserve">Description des activités </w:t>
            </w:r>
          </w:p>
        </w:tc>
        <w:tc>
          <w:tcPr>
            <w:tcW w:w="2404" w:type="dxa"/>
            <w:vAlign w:val="center"/>
          </w:tcPr>
          <w:p w:rsidR="009158EB" w:rsidRPr="009158EB" w:rsidRDefault="009158EB" w:rsidP="00E40F56">
            <w:pPr>
              <w:spacing w:after="150" w:line="240" w:lineRule="auto"/>
              <w:rPr>
                <w:rFonts w:ascii="Calibri Light" w:hAnsi="Calibri Light" w:cs="Arial"/>
                <w:b/>
                <w:color w:val="0070C0"/>
                <w:szCs w:val="24"/>
                <w:lang w:eastAsia="fr-FR"/>
              </w:rPr>
            </w:pPr>
            <w:r w:rsidRPr="009158EB">
              <w:rPr>
                <w:rFonts w:ascii="Calibri Light" w:hAnsi="Calibri Light" w:cs="Arial"/>
                <w:b/>
                <w:color w:val="0070C0"/>
                <w:szCs w:val="24"/>
                <w:lang w:eastAsia="fr-FR"/>
              </w:rPr>
              <w:t xml:space="preserve">Annexes </w:t>
            </w:r>
          </w:p>
        </w:tc>
      </w:tr>
      <w:tr w:rsidR="009158EB" w:rsidRPr="00E92F14" w:rsidTr="00E40F56">
        <w:trPr>
          <w:trHeight w:val="567"/>
          <w:jc w:val="center"/>
        </w:trPr>
        <w:tc>
          <w:tcPr>
            <w:tcW w:w="2547" w:type="dxa"/>
          </w:tcPr>
          <w:sdt>
            <w:sdtPr>
              <w:rPr>
                <w:rStyle w:val="Textedelespacerserv"/>
                <w:shd w:val="clear" w:color="auto" w:fill="C6D9F1" w:themeFill="text2" w:themeFillTint="33"/>
              </w:rPr>
              <w:id w:val="1308053653"/>
              <w:placeholder>
                <w:docPart w:val="F1F2E4586D794C00A283C60B3F4175C9"/>
              </w:placeholder>
            </w:sdtPr>
            <w:sdtEndPr>
              <w:rPr>
                <w:rStyle w:val="Textedelespacerserv"/>
              </w:rPr>
            </w:sdtEndPr>
            <w:sdtContent>
              <w:p w:rsidR="009158EB" w:rsidRDefault="009158EB" w:rsidP="00E40F56">
                <w:pPr>
                  <w:spacing w:after="150" w:line="240" w:lineRule="auto"/>
                  <w:rPr>
                    <w:rStyle w:val="Textedelespacerserv"/>
                    <w:shd w:val="clear" w:color="auto" w:fill="C6D9F1" w:themeFill="text2" w:themeFillTint="33"/>
                  </w:rPr>
                </w:pPr>
                <w:r w:rsidRPr="00F50B97">
                  <w:rPr>
                    <w:rStyle w:val="Textedelespacerserv"/>
                    <w:shd w:val="clear" w:color="auto" w:fill="C6D9F1" w:themeFill="text2" w:themeFillTint="33"/>
                  </w:rPr>
                  <w:t>Cliquez ici pour entrer du texte.</w:t>
                </w:r>
              </w:p>
            </w:sdtContent>
          </w:sdt>
        </w:tc>
        <w:tc>
          <w:tcPr>
            <w:tcW w:w="4111" w:type="dxa"/>
          </w:tcPr>
          <w:sdt>
            <w:sdtPr>
              <w:rPr>
                <w:rStyle w:val="Textedelespacerserv"/>
                <w:shd w:val="clear" w:color="auto" w:fill="C6D9F1" w:themeFill="text2" w:themeFillTint="33"/>
              </w:rPr>
              <w:id w:val="-1078054138"/>
              <w:placeholder>
                <w:docPart w:val="0182E02752364B53876EE3FE2D71ECD6"/>
              </w:placeholder>
            </w:sdtPr>
            <w:sdtEndPr>
              <w:rPr>
                <w:rStyle w:val="Textedelespacerserv"/>
              </w:rPr>
            </w:sdtEndPr>
            <w:sdtContent>
              <w:p w:rsidR="009158EB" w:rsidRDefault="009158EB" w:rsidP="00E40F56">
                <w:r w:rsidRPr="00526A49">
                  <w:rPr>
                    <w:rStyle w:val="Textedelespacerserv"/>
                    <w:shd w:val="clear" w:color="auto" w:fill="C6D9F1" w:themeFill="text2" w:themeFillTint="33"/>
                  </w:rPr>
                  <w:t>Cliquez ici pour entrer du texte.</w:t>
                </w:r>
              </w:p>
            </w:sdtContent>
          </w:sdt>
        </w:tc>
        <w:tc>
          <w:tcPr>
            <w:tcW w:w="2404" w:type="dxa"/>
          </w:tcPr>
          <w:sdt>
            <w:sdtPr>
              <w:rPr>
                <w:rStyle w:val="Textedelespacerserv"/>
                <w:shd w:val="clear" w:color="auto" w:fill="C6D9F1" w:themeFill="text2" w:themeFillTint="33"/>
              </w:rPr>
              <w:id w:val="-1064866395"/>
              <w:placeholder>
                <w:docPart w:val="272F4542F525471B980FF9F52973F448"/>
              </w:placeholder>
            </w:sdtPr>
            <w:sdtEndPr>
              <w:rPr>
                <w:rStyle w:val="Textedelespacerserv"/>
              </w:rPr>
            </w:sdtEndPr>
            <w:sdtContent>
              <w:p w:rsidR="009158EB" w:rsidRDefault="009158EB" w:rsidP="00E40F56">
                <w:r w:rsidRPr="00526A49">
                  <w:rPr>
                    <w:rStyle w:val="Textedelespacerserv"/>
                    <w:shd w:val="clear" w:color="auto" w:fill="C6D9F1" w:themeFill="text2" w:themeFillTint="33"/>
                  </w:rPr>
                  <w:t>Cliquez ici pour entrer du texte.</w:t>
                </w:r>
              </w:p>
            </w:sdtContent>
          </w:sdt>
        </w:tc>
      </w:tr>
      <w:tr w:rsidR="009158EB" w:rsidRPr="00E92F14" w:rsidTr="00E40F56">
        <w:trPr>
          <w:trHeight w:val="567"/>
          <w:jc w:val="center"/>
        </w:trPr>
        <w:tc>
          <w:tcPr>
            <w:tcW w:w="2547" w:type="dxa"/>
          </w:tcPr>
          <w:sdt>
            <w:sdtPr>
              <w:rPr>
                <w:rStyle w:val="Textedelespacerserv"/>
                <w:shd w:val="clear" w:color="auto" w:fill="C6D9F1" w:themeFill="text2" w:themeFillTint="33"/>
              </w:rPr>
              <w:id w:val="-1206320480"/>
              <w:placeholder>
                <w:docPart w:val="D4B58492A9CE4638957EE067F071292A"/>
              </w:placeholder>
            </w:sdtPr>
            <w:sdtEndPr>
              <w:rPr>
                <w:rStyle w:val="Textedelespacerserv"/>
              </w:rPr>
            </w:sdtEndPr>
            <w:sdtContent>
              <w:p w:rsidR="009158EB" w:rsidRDefault="009158EB" w:rsidP="00E40F56">
                <w:pPr>
                  <w:spacing w:after="150" w:line="240" w:lineRule="auto"/>
                  <w:rPr>
                    <w:rStyle w:val="Textedelespacerserv"/>
                    <w:shd w:val="clear" w:color="auto" w:fill="C6D9F1" w:themeFill="text2" w:themeFillTint="33"/>
                  </w:rPr>
                </w:pPr>
                <w:r w:rsidRPr="00F50B97">
                  <w:rPr>
                    <w:rStyle w:val="Textedelespacerserv"/>
                    <w:shd w:val="clear" w:color="auto" w:fill="C6D9F1" w:themeFill="text2" w:themeFillTint="33"/>
                  </w:rPr>
                  <w:t>Cliquez ici pour entrer du texte.</w:t>
                </w:r>
              </w:p>
            </w:sdtContent>
          </w:sdt>
        </w:tc>
        <w:tc>
          <w:tcPr>
            <w:tcW w:w="4111" w:type="dxa"/>
          </w:tcPr>
          <w:sdt>
            <w:sdtPr>
              <w:rPr>
                <w:rStyle w:val="Textedelespacerserv"/>
                <w:shd w:val="clear" w:color="auto" w:fill="C6D9F1" w:themeFill="text2" w:themeFillTint="33"/>
              </w:rPr>
              <w:id w:val="-216199537"/>
              <w:placeholder>
                <w:docPart w:val="C6CE0764CA7846469AC09E4AC86ECB36"/>
              </w:placeholder>
            </w:sdtPr>
            <w:sdtEndPr>
              <w:rPr>
                <w:rStyle w:val="Textedelespacerserv"/>
              </w:rPr>
            </w:sdtEndPr>
            <w:sdtContent>
              <w:p w:rsidR="009158EB" w:rsidRDefault="009158EB" w:rsidP="00E40F56">
                <w:r w:rsidRPr="00526A49">
                  <w:rPr>
                    <w:rStyle w:val="Textedelespacerserv"/>
                    <w:shd w:val="clear" w:color="auto" w:fill="C6D9F1" w:themeFill="text2" w:themeFillTint="33"/>
                  </w:rPr>
                  <w:t>Cliquez ici pour entrer du texte.</w:t>
                </w:r>
              </w:p>
            </w:sdtContent>
          </w:sdt>
        </w:tc>
        <w:tc>
          <w:tcPr>
            <w:tcW w:w="2404" w:type="dxa"/>
            <w:shd w:val="clear" w:color="auto" w:fill="FFFFFF" w:themeFill="background1"/>
          </w:tcPr>
          <w:sdt>
            <w:sdtPr>
              <w:rPr>
                <w:rStyle w:val="Textedelespacerserv"/>
                <w:shd w:val="clear" w:color="auto" w:fill="C6D9F1" w:themeFill="text2" w:themeFillTint="33"/>
              </w:rPr>
              <w:id w:val="-996336443"/>
              <w:placeholder>
                <w:docPart w:val="D0F072426CB5413CA5E47A97B911EB3C"/>
              </w:placeholder>
            </w:sdtPr>
            <w:sdtEndPr>
              <w:rPr>
                <w:rStyle w:val="Textedelespacerserv"/>
              </w:rPr>
            </w:sdtEndPr>
            <w:sdtContent>
              <w:p w:rsidR="009158EB" w:rsidRDefault="009158EB" w:rsidP="00E40F56">
                <w:r w:rsidRPr="00526A49">
                  <w:rPr>
                    <w:rStyle w:val="Textedelespacerserv"/>
                    <w:shd w:val="clear" w:color="auto" w:fill="C6D9F1" w:themeFill="text2" w:themeFillTint="33"/>
                  </w:rPr>
                  <w:t>Cliquez ici pour entrer du texte.</w:t>
                </w:r>
              </w:p>
            </w:sdtContent>
          </w:sdt>
        </w:tc>
      </w:tr>
    </w:tbl>
    <w:p w:rsidR="00807EF7" w:rsidRDefault="00E8303F" w:rsidP="00807EF7">
      <w:r>
        <w:rPr>
          <w:noProof/>
          <w:lang w:eastAsia="fr-FR"/>
        </w:rPr>
        <mc:AlternateContent>
          <mc:Choice Requires="wps">
            <w:drawing>
              <wp:anchor distT="0" distB="0" distL="114300" distR="114300" simplePos="0" relativeHeight="251663360" behindDoc="0" locked="0" layoutInCell="1" allowOverlap="1" wp14:anchorId="2E5DC411" wp14:editId="5E37961E">
                <wp:simplePos x="0" y="0"/>
                <wp:positionH relativeFrom="column">
                  <wp:posOffset>1097280</wp:posOffset>
                </wp:positionH>
                <wp:positionV relativeFrom="paragraph">
                  <wp:posOffset>139700</wp:posOffset>
                </wp:positionV>
                <wp:extent cx="883920" cy="579120"/>
                <wp:effectExtent l="0" t="0" r="11430" b="11430"/>
                <wp:wrapNone/>
                <wp:docPr id="3" name="Rectangle à coins arrondis 3"/>
                <wp:cNvGraphicFramePr/>
                <a:graphic xmlns:a="http://schemas.openxmlformats.org/drawingml/2006/main">
                  <a:graphicData uri="http://schemas.microsoft.com/office/word/2010/wordprocessingShape">
                    <wps:wsp>
                      <wps:cNvSpPr/>
                      <wps:spPr>
                        <a:xfrm>
                          <a:off x="0" y="0"/>
                          <a:ext cx="883920" cy="579120"/>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2BC6B086" id="Rectangle à coins arrondis 3" o:spid="_x0000_s1026" style="position:absolute;margin-left:86.4pt;margin-top:11pt;width:69.6pt;height:45.6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" filled="f" strokecolor="#00b050" strokeweight="2pt"/>
            </w:pict>
          </mc:Fallback>
        </mc:AlternateContent>
      </w:r>
    </w:p>
    <w:p w:rsidR="00807EF7" w:rsidRDefault="00807EF7" w:rsidP="00807EF7">
      <w:r>
        <w:t>Points accordés :</w:t>
      </w:r>
      <w:r w:rsidR="00E8303F">
        <w:t xml:space="preserve"> </w:t>
      </w:r>
    </w:p>
    <w:p w:rsidR="00273B17" w:rsidRDefault="00273B17">
      <w:r>
        <w:br w:type="page"/>
      </w:r>
    </w:p>
    <w:p w:rsidR="00273B17" w:rsidRPr="00F50B97" w:rsidRDefault="00273B17" w:rsidP="00273B17">
      <w:pPr>
        <w:pStyle w:val="Paragraphedeliste"/>
        <w:numPr>
          <w:ilvl w:val="0"/>
          <w:numId w:val="8"/>
        </w:numPr>
        <w:rPr>
          <w:rFonts w:ascii="Calibri Light" w:hAnsi="Calibri Light" w:cs="Calibri"/>
          <w:sz w:val="24"/>
          <w:szCs w:val="24"/>
        </w:rPr>
      </w:pPr>
      <w:r w:rsidRPr="00F4344B">
        <w:rPr>
          <w:rFonts w:ascii="Calibri Light" w:hAnsi="Calibri Light" w:cs="Arial"/>
          <w:b/>
          <w:sz w:val="24"/>
          <w:szCs w:val="24"/>
          <w:lang w:eastAsia="fr-FR"/>
        </w:rPr>
        <w:lastRenderedPageBreak/>
        <w:t xml:space="preserve">Le projet intègre des activités </w:t>
      </w:r>
      <w:r>
        <w:rPr>
          <w:rFonts w:ascii="Calibri Light" w:hAnsi="Calibri Light" w:cs="Arial"/>
          <w:b/>
          <w:sz w:val="24"/>
          <w:szCs w:val="24"/>
          <w:lang w:eastAsia="fr-FR"/>
        </w:rPr>
        <w:t xml:space="preserve">liées à </w:t>
      </w:r>
      <w:r w:rsidRPr="00273B17">
        <w:rPr>
          <w:rFonts w:ascii="Calibri Light" w:hAnsi="Calibri Light" w:cs="Arial"/>
          <w:b/>
          <w:sz w:val="24"/>
          <w:szCs w:val="24"/>
          <w:lang w:eastAsia="fr-FR"/>
        </w:rPr>
        <w:t>la découverte des plantes</w:t>
      </w:r>
      <w:r w:rsidRPr="00E92F14">
        <w:rPr>
          <w:rFonts w:ascii="Calibri Light" w:hAnsi="Calibri Light" w:cs="Arial"/>
          <w:lang w:eastAsia="fr-FR"/>
        </w:rPr>
        <w:t xml:space="preserve"> (reconnaissance, les familles de plantes, université et diversité du vivant, etc</w:t>
      </w:r>
      <w:r>
        <w:rPr>
          <w:rFonts w:ascii="Calibri Light" w:hAnsi="Calibri Light" w:cs="Arial"/>
          <w:lang w:eastAsia="fr-FR"/>
        </w:rPr>
        <w:t xml:space="preserve">. - </w:t>
      </w:r>
      <w:r w:rsidRPr="00F50B97">
        <w:rPr>
          <w:rFonts w:ascii="Calibri Light" w:hAnsi="Calibri Light" w:cs="Arial"/>
          <w:lang w:eastAsia="fr-FR"/>
        </w:rPr>
        <w:t xml:space="preserve">une ligne par </w:t>
      </w:r>
      <w:r>
        <w:rPr>
          <w:rFonts w:ascii="Calibri Light" w:hAnsi="Calibri Light" w:cs="Arial"/>
          <w:lang w:eastAsia="fr-FR"/>
        </w:rPr>
        <w:t>activité</w:t>
      </w:r>
      <w:r w:rsidRPr="00F50B97">
        <w:rPr>
          <w:rFonts w:ascii="Calibri Light" w:hAnsi="Calibri Light" w:cs="Arial"/>
          <w:lang w:eastAsia="fr-F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111"/>
        <w:gridCol w:w="2404"/>
      </w:tblGrid>
      <w:tr w:rsidR="00CD3752" w:rsidRPr="00E92F14" w:rsidTr="00E40F56">
        <w:trPr>
          <w:trHeight w:val="567"/>
          <w:jc w:val="center"/>
        </w:trPr>
        <w:tc>
          <w:tcPr>
            <w:tcW w:w="2547" w:type="dxa"/>
            <w:vAlign w:val="center"/>
          </w:tcPr>
          <w:p w:rsidR="00CD3752" w:rsidRPr="009158EB" w:rsidRDefault="00CD3752" w:rsidP="00E40F56">
            <w:pPr>
              <w:spacing w:after="150" w:line="240" w:lineRule="auto"/>
              <w:rPr>
                <w:rFonts w:ascii="Calibri Light" w:hAnsi="Calibri Light" w:cs="Arial"/>
                <w:b/>
                <w:color w:val="0070C0"/>
                <w:szCs w:val="24"/>
                <w:lang w:eastAsia="fr-FR"/>
              </w:rPr>
            </w:pPr>
            <w:r w:rsidRPr="009158EB">
              <w:rPr>
                <w:rFonts w:ascii="Calibri Light" w:hAnsi="Calibri Light" w:cs="Arial"/>
                <w:b/>
                <w:color w:val="0070C0"/>
                <w:szCs w:val="24"/>
                <w:lang w:eastAsia="fr-FR"/>
              </w:rPr>
              <w:t>Thème</w:t>
            </w:r>
          </w:p>
        </w:tc>
        <w:tc>
          <w:tcPr>
            <w:tcW w:w="4111" w:type="dxa"/>
            <w:vAlign w:val="center"/>
          </w:tcPr>
          <w:p w:rsidR="00CD3752" w:rsidRPr="009158EB" w:rsidRDefault="00CD3752" w:rsidP="00E40F56">
            <w:pPr>
              <w:spacing w:after="150" w:line="240" w:lineRule="auto"/>
              <w:rPr>
                <w:rFonts w:ascii="Calibri Light" w:hAnsi="Calibri Light" w:cs="Arial"/>
                <w:b/>
                <w:color w:val="0070C0"/>
                <w:szCs w:val="24"/>
                <w:lang w:eastAsia="fr-FR"/>
              </w:rPr>
            </w:pPr>
            <w:r w:rsidRPr="009158EB">
              <w:rPr>
                <w:rFonts w:ascii="Calibri Light" w:hAnsi="Calibri Light" w:cs="Arial"/>
                <w:b/>
                <w:color w:val="0070C0"/>
                <w:szCs w:val="24"/>
                <w:lang w:eastAsia="fr-FR"/>
              </w:rPr>
              <w:t xml:space="preserve">Description des activités </w:t>
            </w:r>
          </w:p>
        </w:tc>
        <w:tc>
          <w:tcPr>
            <w:tcW w:w="2404" w:type="dxa"/>
            <w:vAlign w:val="center"/>
          </w:tcPr>
          <w:p w:rsidR="00CD3752" w:rsidRPr="009158EB" w:rsidRDefault="00CD3752" w:rsidP="00E40F56">
            <w:pPr>
              <w:spacing w:after="150" w:line="240" w:lineRule="auto"/>
              <w:rPr>
                <w:rFonts w:ascii="Calibri Light" w:hAnsi="Calibri Light" w:cs="Arial"/>
                <w:b/>
                <w:color w:val="0070C0"/>
                <w:szCs w:val="24"/>
                <w:lang w:eastAsia="fr-FR"/>
              </w:rPr>
            </w:pPr>
            <w:r w:rsidRPr="009158EB">
              <w:rPr>
                <w:rFonts w:ascii="Calibri Light" w:hAnsi="Calibri Light" w:cs="Arial"/>
                <w:b/>
                <w:color w:val="0070C0"/>
                <w:szCs w:val="24"/>
                <w:lang w:eastAsia="fr-FR"/>
              </w:rPr>
              <w:t xml:space="preserve">Annexes </w:t>
            </w:r>
          </w:p>
        </w:tc>
      </w:tr>
      <w:tr w:rsidR="00CD3752" w:rsidRPr="00E92F14" w:rsidTr="00E40F56">
        <w:trPr>
          <w:trHeight w:val="567"/>
          <w:jc w:val="center"/>
        </w:trPr>
        <w:tc>
          <w:tcPr>
            <w:tcW w:w="2547" w:type="dxa"/>
          </w:tcPr>
          <w:sdt>
            <w:sdtPr>
              <w:rPr>
                <w:rStyle w:val="Textedelespacerserv"/>
                <w:shd w:val="clear" w:color="auto" w:fill="C6D9F1" w:themeFill="text2" w:themeFillTint="33"/>
              </w:rPr>
              <w:id w:val="-1115747698"/>
              <w:placeholder>
                <w:docPart w:val="06D09BC19E5F49449CEB646DE36DB3D1"/>
              </w:placeholder>
            </w:sdtPr>
            <w:sdtEndPr>
              <w:rPr>
                <w:rStyle w:val="Textedelespacerserv"/>
              </w:rPr>
            </w:sdtEndPr>
            <w:sdtContent>
              <w:p w:rsidR="00CD3752" w:rsidRDefault="00CD3752" w:rsidP="00E40F56">
                <w:pPr>
                  <w:spacing w:after="150" w:line="240" w:lineRule="auto"/>
                  <w:rPr>
                    <w:rStyle w:val="Textedelespacerserv"/>
                    <w:shd w:val="clear" w:color="auto" w:fill="C6D9F1" w:themeFill="text2" w:themeFillTint="33"/>
                  </w:rPr>
                </w:pPr>
                <w:r w:rsidRPr="00F50B97">
                  <w:rPr>
                    <w:rStyle w:val="Textedelespacerserv"/>
                    <w:shd w:val="clear" w:color="auto" w:fill="C6D9F1" w:themeFill="text2" w:themeFillTint="33"/>
                  </w:rPr>
                  <w:t>Cliquez ici pour entrer du texte.</w:t>
                </w:r>
              </w:p>
            </w:sdtContent>
          </w:sdt>
        </w:tc>
        <w:tc>
          <w:tcPr>
            <w:tcW w:w="4111" w:type="dxa"/>
          </w:tcPr>
          <w:sdt>
            <w:sdtPr>
              <w:rPr>
                <w:rStyle w:val="Textedelespacerserv"/>
                <w:shd w:val="clear" w:color="auto" w:fill="C6D9F1" w:themeFill="text2" w:themeFillTint="33"/>
              </w:rPr>
              <w:id w:val="721795833"/>
              <w:placeholder>
                <w:docPart w:val="B114A490F6DE4C309619D8B8B4F25D39"/>
              </w:placeholder>
            </w:sdtPr>
            <w:sdtEndPr>
              <w:rPr>
                <w:rStyle w:val="Textedelespacerserv"/>
              </w:rPr>
            </w:sdtEndPr>
            <w:sdtContent>
              <w:p w:rsidR="00CD3752" w:rsidRDefault="00CD3752" w:rsidP="00E40F56">
                <w:r w:rsidRPr="00526A49">
                  <w:rPr>
                    <w:rStyle w:val="Textedelespacerserv"/>
                    <w:shd w:val="clear" w:color="auto" w:fill="C6D9F1" w:themeFill="text2" w:themeFillTint="33"/>
                  </w:rPr>
                  <w:t>Cliquez ici pour entrer du texte.</w:t>
                </w:r>
              </w:p>
            </w:sdtContent>
          </w:sdt>
        </w:tc>
        <w:tc>
          <w:tcPr>
            <w:tcW w:w="2404" w:type="dxa"/>
          </w:tcPr>
          <w:sdt>
            <w:sdtPr>
              <w:rPr>
                <w:rStyle w:val="Textedelespacerserv"/>
                <w:shd w:val="clear" w:color="auto" w:fill="C6D9F1" w:themeFill="text2" w:themeFillTint="33"/>
              </w:rPr>
              <w:id w:val="1474571036"/>
              <w:placeholder>
                <w:docPart w:val="0DD9F3E934D44DD2929BF51762CAE4D4"/>
              </w:placeholder>
            </w:sdtPr>
            <w:sdtEndPr>
              <w:rPr>
                <w:rStyle w:val="Textedelespacerserv"/>
              </w:rPr>
            </w:sdtEndPr>
            <w:sdtContent>
              <w:p w:rsidR="00CD3752" w:rsidRDefault="00CD3752" w:rsidP="00E40F56">
                <w:r w:rsidRPr="00526A49">
                  <w:rPr>
                    <w:rStyle w:val="Textedelespacerserv"/>
                    <w:shd w:val="clear" w:color="auto" w:fill="C6D9F1" w:themeFill="text2" w:themeFillTint="33"/>
                  </w:rPr>
                  <w:t>Cliquez ici pour entrer du texte.</w:t>
                </w:r>
              </w:p>
            </w:sdtContent>
          </w:sdt>
        </w:tc>
      </w:tr>
      <w:tr w:rsidR="00CD3752" w:rsidRPr="00E92F14" w:rsidTr="00E40F56">
        <w:trPr>
          <w:trHeight w:val="567"/>
          <w:jc w:val="center"/>
        </w:trPr>
        <w:tc>
          <w:tcPr>
            <w:tcW w:w="2547" w:type="dxa"/>
          </w:tcPr>
          <w:sdt>
            <w:sdtPr>
              <w:rPr>
                <w:rStyle w:val="Textedelespacerserv"/>
                <w:shd w:val="clear" w:color="auto" w:fill="C6D9F1" w:themeFill="text2" w:themeFillTint="33"/>
              </w:rPr>
              <w:id w:val="309366430"/>
              <w:placeholder>
                <w:docPart w:val="6425EF9FC77E4426AA0513CB15EAD7A0"/>
              </w:placeholder>
            </w:sdtPr>
            <w:sdtEndPr>
              <w:rPr>
                <w:rStyle w:val="Textedelespacerserv"/>
              </w:rPr>
            </w:sdtEndPr>
            <w:sdtContent>
              <w:p w:rsidR="00CD3752" w:rsidRDefault="00CD3752" w:rsidP="00E40F56">
                <w:pPr>
                  <w:spacing w:after="150" w:line="240" w:lineRule="auto"/>
                  <w:rPr>
                    <w:rStyle w:val="Textedelespacerserv"/>
                    <w:shd w:val="clear" w:color="auto" w:fill="C6D9F1" w:themeFill="text2" w:themeFillTint="33"/>
                  </w:rPr>
                </w:pPr>
                <w:r w:rsidRPr="00F50B97">
                  <w:rPr>
                    <w:rStyle w:val="Textedelespacerserv"/>
                    <w:shd w:val="clear" w:color="auto" w:fill="C6D9F1" w:themeFill="text2" w:themeFillTint="33"/>
                  </w:rPr>
                  <w:t>Cliquez ici pour entrer du texte.</w:t>
                </w:r>
              </w:p>
            </w:sdtContent>
          </w:sdt>
        </w:tc>
        <w:tc>
          <w:tcPr>
            <w:tcW w:w="4111" w:type="dxa"/>
          </w:tcPr>
          <w:sdt>
            <w:sdtPr>
              <w:rPr>
                <w:rStyle w:val="Textedelespacerserv"/>
                <w:shd w:val="clear" w:color="auto" w:fill="C6D9F1" w:themeFill="text2" w:themeFillTint="33"/>
              </w:rPr>
              <w:id w:val="-1407832421"/>
              <w:placeholder>
                <w:docPart w:val="ACBACBDCF4644F31952E4CB3E9C69C87"/>
              </w:placeholder>
            </w:sdtPr>
            <w:sdtEndPr>
              <w:rPr>
                <w:rStyle w:val="Textedelespacerserv"/>
              </w:rPr>
            </w:sdtEndPr>
            <w:sdtContent>
              <w:p w:rsidR="00CD3752" w:rsidRDefault="00CD3752" w:rsidP="00E40F56">
                <w:r w:rsidRPr="00526A49">
                  <w:rPr>
                    <w:rStyle w:val="Textedelespacerserv"/>
                    <w:shd w:val="clear" w:color="auto" w:fill="C6D9F1" w:themeFill="text2" w:themeFillTint="33"/>
                  </w:rPr>
                  <w:t>Cliquez ici pour entrer du texte.</w:t>
                </w:r>
              </w:p>
            </w:sdtContent>
          </w:sdt>
        </w:tc>
        <w:tc>
          <w:tcPr>
            <w:tcW w:w="2404" w:type="dxa"/>
            <w:shd w:val="clear" w:color="auto" w:fill="FFFFFF" w:themeFill="background1"/>
          </w:tcPr>
          <w:sdt>
            <w:sdtPr>
              <w:rPr>
                <w:rStyle w:val="Textedelespacerserv"/>
                <w:shd w:val="clear" w:color="auto" w:fill="C6D9F1" w:themeFill="text2" w:themeFillTint="33"/>
              </w:rPr>
              <w:id w:val="1386914818"/>
              <w:placeholder>
                <w:docPart w:val="3C3EB64DC48A4D53B0D9EE3D9BB7A0F0"/>
              </w:placeholder>
            </w:sdtPr>
            <w:sdtEndPr>
              <w:rPr>
                <w:rStyle w:val="Textedelespacerserv"/>
              </w:rPr>
            </w:sdtEndPr>
            <w:sdtContent>
              <w:p w:rsidR="00CD3752" w:rsidRDefault="00CD3752" w:rsidP="00E40F56">
                <w:r w:rsidRPr="00526A49">
                  <w:rPr>
                    <w:rStyle w:val="Textedelespacerserv"/>
                    <w:shd w:val="clear" w:color="auto" w:fill="C6D9F1" w:themeFill="text2" w:themeFillTint="33"/>
                  </w:rPr>
                  <w:t>Cliquez ici pour entrer du texte.</w:t>
                </w:r>
              </w:p>
            </w:sdtContent>
          </w:sdt>
        </w:tc>
      </w:tr>
    </w:tbl>
    <w:p w:rsidR="00273B17" w:rsidRDefault="00E8303F" w:rsidP="00273B17">
      <w:r>
        <w:rPr>
          <w:noProof/>
          <w:lang w:eastAsia="fr-FR"/>
        </w:rPr>
        <mc:AlternateContent>
          <mc:Choice Requires="wps">
            <w:drawing>
              <wp:anchor distT="0" distB="0" distL="114300" distR="114300" simplePos="0" relativeHeight="251667456" behindDoc="0" locked="0" layoutInCell="1" allowOverlap="1" wp14:anchorId="2E5DC411" wp14:editId="5E37961E">
                <wp:simplePos x="0" y="0"/>
                <wp:positionH relativeFrom="column">
                  <wp:posOffset>1066800</wp:posOffset>
                </wp:positionH>
                <wp:positionV relativeFrom="paragraph">
                  <wp:posOffset>125095</wp:posOffset>
                </wp:positionV>
                <wp:extent cx="883920" cy="579120"/>
                <wp:effectExtent l="0" t="0" r="11430" b="11430"/>
                <wp:wrapNone/>
                <wp:docPr id="6" name="Rectangle à coins arrondis 6"/>
                <wp:cNvGraphicFramePr/>
                <a:graphic xmlns:a="http://schemas.openxmlformats.org/drawingml/2006/main">
                  <a:graphicData uri="http://schemas.microsoft.com/office/word/2010/wordprocessingShape">
                    <wps:wsp>
                      <wps:cNvSpPr/>
                      <wps:spPr>
                        <a:xfrm>
                          <a:off x="0" y="0"/>
                          <a:ext cx="883920" cy="579120"/>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54573F5F" id="Rectangle à coins arrondis 6" o:spid="_x0000_s1026" style="position:absolute;margin-left:84pt;margin-top:9.85pt;width:69.6pt;height:45.6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" filled="f" strokecolor="#00b050" strokeweight="2pt"/>
            </w:pict>
          </mc:Fallback>
        </mc:AlternateContent>
      </w:r>
    </w:p>
    <w:p w:rsidR="00273B17" w:rsidRDefault="00273B17" w:rsidP="00273B17">
      <w:r>
        <w:t>Points accordés :</w:t>
      </w:r>
      <w:r w:rsidR="00E8303F">
        <w:t xml:space="preserve">  </w:t>
      </w:r>
    </w:p>
    <w:p w:rsidR="00BC40A0" w:rsidRDefault="00BC40A0" w:rsidP="00273B17"/>
    <w:p w:rsidR="00273B17" w:rsidRPr="004C6CA3" w:rsidRDefault="00273B17" w:rsidP="00273B17">
      <w:pPr>
        <w:rPr>
          <w:sz w:val="6"/>
        </w:rPr>
      </w:pPr>
    </w:p>
    <w:p w:rsidR="00273B17" w:rsidRPr="00F50B97" w:rsidRDefault="00273B17" w:rsidP="00273B17">
      <w:pPr>
        <w:pStyle w:val="Paragraphedeliste"/>
        <w:numPr>
          <w:ilvl w:val="0"/>
          <w:numId w:val="8"/>
        </w:numPr>
        <w:rPr>
          <w:rFonts w:ascii="Calibri Light" w:hAnsi="Calibri Light" w:cs="Calibri"/>
          <w:sz w:val="24"/>
          <w:szCs w:val="24"/>
        </w:rPr>
      </w:pPr>
      <w:r w:rsidRPr="00F4344B">
        <w:rPr>
          <w:rFonts w:ascii="Calibri Light" w:hAnsi="Calibri Light" w:cs="Arial"/>
          <w:b/>
          <w:sz w:val="24"/>
          <w:szCs w:val="24"/>
          <w:lang w:eastAsia="fr-FR"/>
        </w:rPr>
        <w:t xml:space="preserve">Le projet intègre des activités </w:t>
      </w:r>
      <w:r>
        <w:rPr>
          <w:rFonts w:ascii="Calibri Light" w:hAnsi="Calibri Light" w:cs="Arial"/>
          <w:b/>
          <w:sz w:val="24"/>
          <w:szCs w:val="24"/>
          <w:lang w:eastAsia="fr-FR"/>
        </w:rPr>
        <w:t xml:space="preserve">liées à </w:t>
      </w:r>
      <w:r w:rsidRPr="00273B17">
        <w:rPr>
          <w:rFonts w:ascii="Calibri Light" w:hAnsi="Calibri Light" w:cs="Arial"/>
          <w:b/>
          <w:sz w:val="24"/>
          <w:szCs w:val="24"/>
          <w:lang w:eastAsia="fr-FR"/>
        </w:rPr>
        <w:t>la découverte des outils et techniques de jardinage</w:t>
      </w:r>
      <w:r w:rsidRPr="00E92F14">
        <w:rPr>
          <w:rFonts w:ascii="Calibri Light" w:hAnsi="Calibri Light" w:cs="Arial"/>
          <w:lang w:eastAsia="fr-FR"/>
        </w:rPr>
        <w:t xml:space="preserve"> (</w:t>
      </w:r>
      <w:r w:rsidRPr="00F50B97">
        <w:rPr>
          <w:rFonts w:ascii="Calibri Light" w:hAnsi="Calibri Light" w:cs="Arial"/>
          <w:lang w:eastAsia="fr-FR"/>
        </w:rPr>
        <w:t xml:space="preserve">une ligne par </w:t>
      </w:r>
      <w:r>
        <w:rPr>
          <w:rFonts w:ascii="Calibri Light" w:hAnsi="Calibri Light" w:cs="Arial"/>
          <w:lang w:eastAsia="fr-FR"/>
        </w:rPr>
        <w:t>activité</w:t>
      </w:r>
      <w:r w:rsidRPr="00F50B97">
        <w:rPr>
          <w:rFonts w:ascii="Calibri Light" w:hAnsi="Calibri Light" w:cs="Arial"/>
          <w:lang w:eastAsia="fr-F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111"/>
        <w:gridCol w:w="2404"/>
      </w:tblGrid>
      <w:tr w:rsidR="00CD3752" w:rsidRPr="00E92F14" w:rsidTr="00E40F56">
        <w:trPr>
          <w:trHeight w:val="567"/>
          <w:jc w:val="center"/>
        </w:trPr>
        <w:tc>
          <w:tcPr>
            <w:tcW w:w="2547" w:type="dxa"/>
            <w:vAlign w:val="center"/>
          </w:tcPr>
          <w:p w:rsidR="00CD3752" w:rsidRPr="009158EB" w:rsidRDefault="00CD3752" w:rsidP="00E40F56">
            <w:pPr>
              <w:spacing w:after="150" w:line="240" w:lineRule="auto"/>
              <w:rPr>
                <w:rFonts w:ascii="Calibri Light" w:hAnsi="Calibri Light" w:cs="Arial"/>
                <w:b/>
                <w:color w:val="0070C0"/>
                <w:szCs w:val="24"/>
                <w:lang w:eastAsia="fr-FR"/>
              </w:rPr>
            </w:pPr>
            <w:r w:rsidRPr="009158EB">
              <w:rPr>
                <w:rFonts w:ascii="Calibri Light" w:hAnsi="Calibri Light" w:cs="Arial"/>
                <w:b/>
                <w:color w:val="0070C0"/>
                <w:szCs w:val="24"/>
                <w:lang w:eastAsia="fr-FR"/>
              </w:rPr>
              <w:t>Thème</w:t>
            </w:r>
          </w:p>
        </w:tc>
        <w:tc>
          <w:tcPr>
            <w:tcW w:w="4111" w:type="dxa"/>
            <w:vAlign w:val="center"/>
          </w:tcPr>
          <w:p w:rsidR="00CD3752" w:rsidRPr="009158EB" w:rsidRDefault="00CD3752" w:rsidP="00E40F56">
            <w:pPr>
              <w:spacing w:after="150" w:line="240" w:lineRule="auto"/>
              <w:rPr>
                <w:rFonts w:ascii="Calibri Light" w:hAnsi="Calibri Light" w:cs="Arial"/>
                <w:b/>
                <w:color w:val="0070C0"/>
                <w:szCs w:val="24"/>
                <w:lang w:eastAsia="fr-FR"/>
              </w:rPr>
            </w:pPr>
            <w:r w:rsidRPr="009158EB">
              <w:rPr>
                <w:rFonts w:ascii="Calibri Light" w:hAnsi="Calibri Light" w:cs="Arial"/>
                <w:b/>
                <w:color w:val="0070C0"/>
                <w:szCs w:val="24"/>
                <w:lang w:eastAsia="fr-FR"/>
              </w:rPr>
              <w:t xml:space="preserve">Description des activités </w:t>
            </w:r>
          </w:p>
        </w:tc>
        <w:tc>
          <w:tcPr>
            <w:tcW w:w="2404" w:type="dxa"/>
            <w:vAlign w:val="center"/>
          </w:tcPr>
          <w:p w:rsidR="00CD3752" w:rsidRPr="009158EB" w:rsidRDefault="00CD3752" w:rsidP="00E40F56">
            <w:pPr>
              <w:spacing w:after="150" w:line="240" w:lineRule="auto"/>
              <w:rPr>
                <w:rFonts w:ascii="Calibri Light" w:hAnsi="Calibri Light" w:cs="Arial"/>
                <w:b/>
                <w:color w:val="0070C0"/>
                <w:szCs w:val="24"/>
                <w:lang w:eastAsia="fr-FR"/>
              </w:rPr>
            </w:pPr>
            <w:r w:rsidRPr="009158EB">
              <w:rPr>
                <w:rFonts w:ascii="Calibri Light" w:hAnsi="Calibri Light" w:cs="Arial"/>
                <w:b/>
                <w:color w:val="0070C0"/>
                <w:szCs w:val="24"/>
                <w:lang w:eastAsia="fr-FR"/>
              </w:rPr>
              <w:t xml:space="preserve">Annexes </w:t>
            </w:r>
          </w:p>
        </w:tc>
      </w:tr>
      <w:tr w:rsidR="00CD3752" w:rsidRPr="00E92F14" w:rsidTr="00E40F56">
        <w:trPr>
          <w:trHeight w:val="567"/>
          <w:jc w:val="center"/>
        </w:trPr>
        <w:tc>
          <w:tcPr>
            <w:tcW w:w="2547" w:type="dxa"/>
          </w:tcPr>
          <w:sdt>
            <w:sdtPr>
              <w:rPr>
                <w:rStyle w:val="Textedelespacerserv"/>
                <w:shd w:val="clear" w:color="auto" w:fill="C6D9F1" w:themeFill="text2" w:themeFillTint="33"/>
              </w:rPr>
              <w:id w:val="856852870"/>
              <w:placeholder>
                <w:docPart w:val="0C1E9A5385CA412B98D213B3C0C31024"/>
              </w:placeholder>
            </w:sdtPr>
            <w:sdtEndPr>
              <w:rPr>
                <w:rStyle w:val="Textedelespacerserv"/>
              </w:rPr>
            </w:sdtEndPr>
            <w:sdtContent>
              <w:p w:rsidR="00CD3752" w:rsidRDefault="00CD3752" w:rsidP="00E40F56">
                <w:pPr>
                  <w:spacing w:after="150" w:line="240" w:lineRule="auto"/>
                  <w:rPr>
                    <w:rStyle w:val="Textedelespacerserv"/>
                    <w:shd w:val="clear" w:color="auto" w:fill="C6D9F1" w:themeFill="text2" w:themeFillTint="33"/>
                  </w:rPr>
                </w:pPr>
                <w:r w:rsidRPr="00F50B97">
                  <w:rPr>
                    <w:rStyle w:val="Textedelespacerserv"/>
                    <w:shd w:val="clear" w:color="auto" w:fill="C6D9F1" w:themeFill="text2" w:themeFillTint="33"/>
                  </w:rPr>
                  <w:t>Cliquez ici pour entrer du texte.</w:t>
                </w:r>
              </w:p>
            </w:sdtContent>
          </w:sdt>
        </w:tc>
        <w:tc>
          <w:tcPr>
            <w:tcW w:w="4111" w:type="dxa"/>
          </w:tcPr>
          <w:sdt>
            <w:sdtPr>
              <w:rPr>
                <w:rStyle w:val="Textedelespacerserv"/>
                <w:shd w:val="clear" w:color="auto" w:fill="C6D9F1" w:themeFill="text2" w:themeFillTint="33"/>
              </w:rPr>
              <w:id w:val="958230671"/>
              <w:placeholder>
                <w:docPart w:val="D5367F3E99824D9485C75AA8BB4EA2DE"/>
              </w:placeholder>
            </w:sdtPr>
            <w:sdtEndPr>
              <w:rPr>
                <w:rStyle w:val="Textedelespacerserv"/>
              </w:rPr>
            </w:sdtEndPr>
            <w:sdtContent>
              <w:p w:rsidR="00CD3752" w:rsidRDefault="00CD3752" w:rsidP="00E40F56">
                <w:r w:rsidRPr="00526A49">
                  <w:rPr>
                    <w:rStyle w:val="Textedelespacerserv"/>
                    <w:shd w:val="clear" w:color="auto" w:fill="C6D9F1" w:themeFill="text2" w:themeFillTint="33"/>
                  </w:rPr>
                  <w:t>Cliquez ici pour entrer du texte.</w:t>
                </w:r>
              </w:p>
            </w:sdtContent>
          </w:sdt>
        </w:tc>
        <w:tc>
          <w:tcPr>
            <w:tcW w:w="2404" w:type="dxa"/>
          </w:tcPr>
          <w:sdt>
            <w:sdtPr>
              <w:rPr>
                <w:rStyle w:val="Textedelespacerserv"/>
                <w:shd w:val="clear" w:color="auto" w:fill="C6D9F1" w:themeFill="text2" w:themeFillTint="33"/>
              </w:rPr>
              <w:id w:val="2020281451"/>
              <w:placeholder>
                <w:docPart w:val="3CCBBBF34E0D4560B1DB1FC72CF98CC1"/>
              </w:placeholder>
            </w:sdtPr>
            <w:sdtEndPr>
              <w:rPr>
                <w:rStyle w:val="Textedelespacerserv"/>
              </w:rPr>
            </w:sdtEndPr>
            <w:sdtContent>
              <w:p w:rsidR="00CD3752" w:rsidRDefault="00CD3752" w:rsidP="00E40F56">
                <w:r w:rsidRPr="00526A49">
                  <w:rPr>
                    <w:rStyle w:val="Textedelespacerserv"/>
                    <w:shd w:val="clear" w:color="auto" w:fill="C6D9F1" w:themeFill="text2" w:themeFillTint="33"/>
                  </w:rPr>
                  <w:t>Cliquez ici pour entrer du texte.</w:t>
                </w:r>
              </w:p>
            </w:sdtContent>
          </w:sdt>
        </w:tc>
      </w:tr>
      <w:tr w:rsidR="00CD3752" w:rsidRPr="00E92F14" w:rsidTr="00E40F56">
        <w:trPr>
          <w:trHeight w:val="567"/>
          <w:jc w:val="center"/>
        </w:trPr>
        <w:tc>
          <w:tcPr>
            <w:tcW w:w="2547" w:type="dxa"/>
          </w:tcPr>
          <w:sdt>
            <w:sdtPr>
              <w:rPr>
                <w:rStyle w:val="Textedelespacerserv"/>
                <w:shd w:val="clear" w:color="auto" w:fill="C6D9F1" w:themeFill="text2" w:themeFillTint="33"/>
              </w:rPr>
              <w:id w:val="-1177040309"/>
              <w:placeholder>
                <w:docPart w:val="AD74071D9F19411487B03F1F8904EDA9"/>
              </w:placeholder>
            </w:sdtPr>
            <w:sdtEndPr>
              <w:rPr>
                <w:rStyle w:val="Textedelespacerserv"/>
              </w:rPr>
            </w:sdtEndPr>
            <w:sdtContent>
              <w:p w:rsidR="00CD3752" w:rsidRDefault="00CD3752" w:rsidP="00E40F56">
                <w:pPr>
                  <w:spacing w:after="150" w:line="240" w:lineRule="auto"/>
                  <w:rPr>
                    <w:rStyle w:val="Textedelespacerserv"/>
                    <w:shd w:val="clear" w:color="auto" w:fill="C6D9F1" w:themeFill="text2" w:themeFillTint="33"/>
                  </w:rPr>
                </w:pPr>
                <w:r w:rsidRPr="00F50B97">
                  <w:rPr>
                    <w:rStyle w:val="Textedelespacerserv"/>
                    <w:shd w:val="clear" w:color="auto" w:fill="C6D9F1" w:themeFill="text2" w:themeFillTint="33"/>
                  </w:rPr>
                  <w:t>Cliquez ici pour entrer du texte.</w:t>
                </w:r>
              </w:p>
            </w:sdtContent>
          </w:sdt>
        </w:tc>
        <w:tc>
          <w:tcPr>
            <w:tcW w:w="4111" w:type="dxa"/>
          </w:tcPr>
          <w:sdt>
            <w:sdtPr>
              <w:rPr>
                <w:rStyle w:val="Textedelespacerserv"/>
                <w:shd w:val="clear" w:color="auto" w:fill="C6D9F1" w:themeFill="text2" w:themeFillTint="33"/>
              </w:rPr>
              <w:id w:val="25919900"/>
              <w:placeholder>
                <w:docPart w:val="949C90F54ACA48B68FA78ACAFFDAE86D"/>
              </w:placeholder>
            </w:sdtPr>
            <w:sdtEndPr>
              <w:rPr>
                <w:rStyle w:val="Textedelespacerserv"/>
              </w:rPr>
            </w:sdtEndPr>
            <w:sdtContent>
              <w:p w:rsidR="00CD3752" w:rsidRDefault="00CD3752" w:rsidP="00E40F56">
                <w:r w:rsidRPr="00526A49">
                  <w:rPr>
                    <w:rStyle w:val="Textedelespacerserv"/>
                    <w:shd w:val="clear" w:color="auto" w:fill="C6D9F1" w:themeFill="text2" w:themeFillTint="33"/>
                  </w:rPr>
                  <w:t>Cliquez ici pour entrer du texte.</w:t>
                </w:r>
              </w:p>
            </w:sdtContent>
          </w:sdt>
        </w:tc>
        <w:tc>
          <w:tcPr>
            <w:tcW w:w="2404" w:type="dxa"/>
            <w:shd w:val="clear" w:color="auto" w:fill="FFFFFF" w:themeFill="background1"/>
          </w:tcPr>
          <w:sdt>
            <w:sdtPr>
              <w:rPr>
                <w:rStyle w:val="Textedelespacerserv"/>
                <w:shd w:val="clear" w:color="auto" w:fill="C6D9F1" w:themeFill="text2" w:themeFillTint="33"/>
              </w:rPr>
              <w:id w:val="-1616133289"/>
              <w:placeholder>
                <w:docPart w:val="B8D84C954C0C4D80AC25D9867A05FCA6"/>
              </w:placeholder>
            </w:sdtPr>
            <w:sdtEndPr>
              <w:rPr>
                <w:rStyle w:val="Textedelespacerserv"/>
              </w:rPr>
            </w:sdtEndPr>
            <w:sdtContent>
              <w:p w:rsidR="00CD3752" w:rsidRDefault="00CD3752" w:rsidP="00E40F56">
                <w:r w:rsidRPr="00526A49">
                  <w:rPr>
                    <w:rStyle w:val="Textedelespacerserv"/>
                    <w:shd w:val="clear" w:color="auto" w:fill="C6D9F1" w:themeFill="text2" w:themeFillTint="33"/>
                  </w:rPr>
                  <w:t>Cliquez ici pour entrer du texte.</w:t>
                </w:r>
              </w:p>
            </w:sdtContent>
          </w:sdt>
        </w:tc>
      </w:tr>
    </w:tbl>
    <w:p w:rsidR="00273B17" w:rsidRDefault="00E8303F" w:rsidP="00273B17">
      <w:r>
        <w:rPr>
          <w:noProof/>
          <w:lang w:eastAsia="fr-FR"/>
        </w:rPr>
        <mc:AlternateContent>
          <mc:Choice Requires="wps">
            <w:drawing>
              <wp:anchor distT="0" distB="0" distL="114300" distR="114300" simplePos="0" relativeHeight="251669504" behindDoc="0" locked="0" layoutInCell="1" allowOverlap="1" wp14:anchorId="2E5DC411" wp14:editId="5E37961E">
                <wp:simplePos x="0" y="0"/>
                <wp:positionH relativeFrom="column">
                  <wp:posOffset>1066800</wp:posOffset>
                </wp:positionH>
                <wp:positionV relativeFrom="paragraph">
                  <wp:posOffset>139700</wp:posOffset>
                </wp:positionV>
                <wp:extent cx="883920" cy="579120"/>
                <wp:effectExtent l="0" t="0" r="11430" b="11430"/>
                <wp:wrapNone/>
                <wp:docPr id="7" name="Rectangle à coins arrondis 7"/>
                <wp:cNvGraphicFramePr/>
                <a:graphic xmlns:a="http://schemas.openxmlformats.org/drawingml/2006/main">
                  <a:graphicData uri="http://schemas.microsoft.com/office/word/2010/wordprocessingShape">
                    <wps:wsp>
                      <wps:cNvSpPr/>
                      <wps:spPr>
                        <a:xfrm>
                          <a:off x="0" y="0"/>
                          <a:ext cx="883920" cy="579120"/>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1DE3C351" id="Rectangle à coins arrondis 7" o:spid="_x0000_s1026" style="position:absolute;margin-left:84pt;margin-top:11pt;width:69.6pt;height:45.6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" filled="f" strokecolor="#00b050" strokeweight="2pt"/>
            </w:pict>
          </mc:Fallback>
        </mc:AlternateContent>
      </w:r>
    </w:p>
    <w:p w:rsidR="00273B17" w:rsidRDefault="00273B17" w:rsidP="00273B17">
      <w:r>
        <w:t>Points accordés :</w:t>
      </w:r>
      <w:r w:rsidR="00E8303F">
        <w:t xml:space="preserve">  </w:t>
      </w:r>
    </w:p>
    <w:p w:rsidR="00BC40A0" w:rsidRDefault="00BC40A0" w:rsidP="00273B17"/>
    <w:p w:rsidR="00750030" w:rsidRPr="00F50B97" w:rsidRDefault="00750030" w:rsidP="00340E02">
      <w:pPr>
        <w:pStyle w:val="Paragraphedeliste"/>
        <w:numPr>
          <w:ilvl w:val="0"/>
          <w:numId w:val="8"/>
        </w:numPr>
        <w:rPr>
          <w:rFonts w:ascii="Calibri Light" w:hAnsi="Calibri Light" w:cs="Calibri"/>
          <w:sz w:val="24"/>
          <w:szCs w:val="24"/>
        </w:rPr>
      </w:pPr>
      <w:r w:rsidRPr="00F4344B">
        <w:rPr>
          <w:rFonts w:ascii="Calibri Light" w:hAnsi="Calibri Light" w:cs="Arial"/>
          <w:b/>
          <w:sz w:val="24"/>
          <w:szCs w:val="24"/>
          <w:lang w:eastAsia="fr-FR"/>
        </w:rPr>
        <w:t xml:space="preserve">Le projet intègre des activités </w:t>
      </w:r>
      <w:r>
        <w:rPr>
          <w:rFonts w:ascii="Calibri Light" w:hAnsi="Calibri Light" w:cs="Arial"/>
          <w:b/>
          <w:sz w:val="24"/>
          <w:szCs w:val="24"/>
          <w:lang w:eastAsia="fr-FR"/>
        </w:rPr>
        <w:t>liées</w:t>
      </w:r>
      <w:r w:rsidRPr="00273B17">
        <w:rPr>
          <w:rFonts w:ascii="Calibri Light" w:hAnsi="Calibri Light" w:cs="Arial"/>
          <w:b/>
          <w:sz w:val="24"/>
          <w:szCs w:val="24"/>
          <w:lang w:eastAsia="fr-FR"/>
        </w:rPr>
        <w:t xml:space="preserve"> aux arts</w:t>
      </w:r>
      <w:r w:rsidRPr="00E92F14">
        <w:rPr>
          <w:rFonts w:ascii="Calibri Light" w:hAnsi="Calibri Light" w:cs="Arial"/>
          <w:lang w:eastAsia="fr-F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111"/>
        <w:gridCol w:w="2404"/>
      </w:tblGrid>
      <w:tr w:rsidR="00CD3752" w:rsidRPr="00E92F14" w:rsidTr="00E40F56">
        <w:trPr>
          <w:trHeight w:val="567"/>
          <w:jc w:val="center"/>
        </w:trPr>
        <w:tc>
          <w:tcPr>
            <w:tcW w:w="2547" w:type="dxa"/>
            <w:vAlign w:val="center"/>
          </w:tcPr>
          <w:p w:rsidR="00CD3752" w:rsidRPr="009158EB" w:rsidRDefault="00CD3752" w:rsidP="00E40F56">
            <w:pPr>
              <w:spacing w:after="150" w:line="240" w:lineRule="auto"/>
              <w:rPr>
                <w:rFonts w:ascii="Calibri Light" w:hAnsi="Calibri Light" w:cs="Arial"/>
                <w:b/>
                <w:color w:val="0070C0"/>
                <w:szCs w:val="24"/>
                <w:lang w:eastAsia="fr-FR"/>
              </w:rPr>
            </w:pPr>
            <w:r w:rsidRPr="009158EB">
              <w:rPr>
                <w:rFonts w:ascii="Calibri Light" w:hAnsi="Calibri Light" w:cs="Arial"/>
                <w:b/>
                <w:color w:val="0070C0"/>
                <w:szCs w:val="24"/>
                <w:lang w:eastAsia="fr-FR"/>
              </w:rPr>
              <w:t>Thème</w:t>
            </w:r>
          </w:p>
        </w:tc>
        <w:tc>
          <w:tcPr>
            <w:tcW w:w="4111" w:type="dxa"/>
            <w:vAlign w:val="center"/>
          </w:tcPr>
          <w:p w:rsidR="00CD3752" w:rsidRPr="009158EB" w:rsidRDefault="00CD3752" w:rsidP="00E40F56">
            <w:pPr>
              <w:spacing w:after="150" w:line="240" w:lineRule="auto"/>
              <w:rPr>
                <w:rFonts w:ascii="Calibri Light" w:hAnsi="Calibri Light" w:cs="Arial"/>
                <w:b/>
                <w:color w:val="0070C0"/>
                <w:szCs w:val="24"/>
                <w:lang w:eastAsia="fr-FR"/>
              </w:rPr>
            </w:pPr>
            <w:r w:rsidRPr="009158EB">
              <w:rPr>
                <w:rFonts w:ascii="Calibri Light" w:hAnsi="Calibri Light" w:cs="Arial"/>
                <w:b/>
                <w:color w:val="0070C0"/>
                <w:szCs w:val="24"/>
                <w:lang w:eastAsia="fr-FR"/>
              </w:rPr>
              <w:t xml:space="preserve">Description des activités </w:t>
            </w:r>
          </w:p>
        </w:tc>
        <w:tc>
          <w:tcPr>
            <w:tcW w:w="2404" w:type="dxa"/>
            <w:vAlign w:val="center"/>
          </w:tcPr>
          <w:p w:rsidR="00CD3752" w:rsidRPr="009158EB" w:rsidRDefault="00CD3752" w:rsidP="00E40F56">
            <w:pPr>
              <w:spacing w:after="150" w:line="240" w:lineRule="auto"/>
              <w:rPr>
                <w:rFonts w:ascii="Calibri Light" w:hAnsi="Calibri Light" w:cs="Arial"/>
                <w:b/>
                <w:color w:val="0070C0"/>
                <w:szCs w:val="24"/>
                <w:lang w:eastAsia="fr-FR"/>
              </w:rPr>
            </w:pPr>
            <w:r w:rsidRPr="009158EB">
              <w:rPr>
                <w:rFonts w:ascii="Calibri Light" w:hAnsi="Calibri Light" w:cs="Arial"/>
                <w:b/>
                <w:color w:val="0070C0"/>
                <w:szCs w:val="24"/>
                <w:lang w:eastAsia="fr-FR"/>
              </w:rPr>
              <w:t xml:space="preserve">Annexes </w:t>
            </w:r>
          </w:p>
        </w:tc>
      </w:tr>
      <w:tr w:rsidR="00CD3752" w:rsidRPr="00E92F14" w:rsidTr="00E40F56">
        <w:trPr>
          <w:trHeight w:val="567"/>
          <w:jc w:val="center"/>
        </w:trPr>
        <w:tc>
          <w:tcPr>
            <w:tcW w:w="2547" w:type="dxa"/>
          </w:tcPr>
          <w:sdt>
            <w:sdtPr>
              <w:rPr>
                <w:rStyle w:val="Textedelespacerserv"/>
                <w:shd w:val="clear" w:color="auto" w:fill="C6D9F1" w:themeFill="text2" w:themeFillTint="33"/>
              </w:rPr>
              <w:id w:val="1184865511"/>
              <w:placeholder>
                <w:docPart w:val="4BCD58A5B2724FBF99FCE0B6E27A6B1B"/>
              </w:placeholder>
            </w:sdtPr>
            <w:sdtEndPr>
              <w:rPr>
                <w:rStyle w:val="Textedelespacerserv"/>
              </w:rPr>
            </w:sdtEndPr>
            <w:sdtContent>
              <w:p w:rsidR="00CD3752" w:rsidRDefault="00CD3752" w:rsidP="00E40F56">
                <w:pPr>
                  <w:spacing w:after="150" w:line="240" w:lineRule="auto"/>
                  <w:rPr>
                    <w:rStyle w:val="Textedelespacerserv"/>
                    <w:shd w:val="clear" w:color="auto" w:fill="C6D9F1" w:themeFill="text2" w:themeFillTint="33"/>
                  </w:rPr>
                </w:pPr>
                <w:r w:rsidRPr="00F50B97">
                  <w:rPr>
                    <w:rStyle w:val="Textedelespacerserv"/>
                    <w:shd w:val="clear" w:color="auto" w:fill="C6D9F1" w:themeFill="text2" w:themeFillTint="33"/>
                  </w:rPr>
                  <w:t>Cliquez ici pour entrer du texte.</w:t>
                </w:r>
              </w:p>
            </w:sdtContent>
          </w:sdt>
        </w:tc>
        <w:tc>
          <w:tcPr>
            <w:tcW w:w="4111" w:type="dxa"/>
          </w:tcPr>
          <w:sdt>
            <w:sdtPr>
              <w:rPr>
                <w:rStyle w:val="Textedelespacerserv"/>
                <w:shd w:val="clear" w:color="auto" w:fill="C6D9F1" w:themeFill="text2" w:themeFillTint="33"/>
              </w:rPr>
              <w:id w:val="-1401755723"/>
              <w:placeholder>
                <w:docPart w:val="0322336F4CE841C58FD4899F1CA56803"/>
              </w:placeholder>
            </w:sdtPr>
            <w:sdtEndPr>
              <w:rPr>
                <w:rStyle w:val="Textedelespacerserv"/>
              </w:rPr>
            </w:sdtEndPr>
            <w:sdtContent>
              <w:p w:rsidR="00CD3752" w:rsidRDefault="00CD3752" w:rsidP="00E40F56">
                <w:r w:rsidRPr="00526A49">
                  <w:rPr>
                    <w:rStyle w:val="Textedelespacerserv"/>
                    <w:shd w:val="clear" w:color="auto" w:fill="C6D9F1" w:themeFill="text2" w:themeFillTint="33"/>
                  </w:rPr>
                  <w:t>Cliquez ici pour entrer du texte.</w:t>
                </w:r>
              </w:p>
            </w:sdtContent>
          </w:sdt>
        </w:tc>
        <w:tc>
          <w:tcPr>
            <w:tcW w:w="2404" w:type="dxa"/>
          </w:tcPr>
          <w:sdt>
            <w:sdtPr>
              <w:rPr>
                <w:rStyle w:val="Textedelespacerserv"/>
                <w:shd w:val="clear" w:color="auto" w:fill="C6D9F1" w:themeFill="text2" w:themeFillTint="33"/>
              </w:rPr>
              <w:id w:val="-2059694744"/>
              <w:placeholder>
                <w:docPart w:val="2A8687A3461F42639FC96F5EC7857CE8"/>
              </w:placeholder>
            </w:sdtPr>
            <w:sdtEndPr>
              <w:rPr>
                <w:rStyle w:val="Textedelespacerserv"/>
              </w:rPr>
            </w:sdtEndPr>
            <w:sdtContent>
              <w:p w:rsidR="00CD3752" w:rsidRDefault="00CD3752" w:rsidP="00E40F56">
                <w:r w:rsidRPr="00526A49">
                  <w:rPr>
                    <w:rStyle w:val="Textedelespacerserv"/>
                    <w:shd w:val="clear" w:color="auto" w:fill="C6D9F1" w:themeFill="text2" w:themeFillTint="33"/>
                  </w:rPr>
                  <w:t>Cliquez ici pour entrer du texte.</w:t>
                </w:r>
              </w:p>
            </w:sdtContent>
          </w:sdt>
        </w:tc>
      </w:tr>
      <w:tr w:rsidR="00CD3752" w:rsidRPr="00E92F14" w:rsidTr="00E40F56">
        <w:trPr>
          <w:trHeight w:val="567"/>
          <w:jc w:val="center"/>
        </w:trPr>
        <w:tc>
          <w:tcPr>
            <w:tcW w:w="2547" w:type="dxa"/>
          </w:tcPr>
          <w:sdt>
            <w:sdtPr>
              <w:rPr>
                <w:rStyle w:val="Textedelespacerserv"/>
                <w:shd w:val="clear" w:color="auto" w:fill="C6D9F1" w:themeFill="text2" w:themeFillTint="33"/>
              </w:rPr>
              <w:id w:val="1076933778"/>
              <w:placeholder>
                <w:docPart w:val="9D4C3521DC3C430B8937B4E51B6F977D"/>
              </w:placeholder>
            </w:sdtPr>
            <w:sdtEndPr>
              <w:rPr>
                <w:rStyle w:val="Textedelespacerserv"/>
              </w:rPr>
            </w:sdtEndPr>
            <w:sdtContent>
              <w:p w:rsidR="00CD3752" w:rsidRDefault="00CD3752" w:rsidP="00E40F56">
                <w:pPr>
                  <w:spacing w:after="150" w:line="240" w:lineRule="auto"/>
                  <w:rPr>
                    <w:rStyle w:val="Textedelespacerserv"/>
                    <w:shd w:val="clear" w:color="auto" w:fill="C6D9F1" w:themeFill="text2" w:themeFillTint="33"/>
                  </w:rPr>
                </w:pPr>
                <w:r w:rsidRPr="00F50B97">
                  <w:rPr>
                    <w:rStyle w:val="Textedelespacerserv"/>
                    <w:shd w:val="clear" w:color="auto" w:fill="C6D9F1" w:themeFill="text2" w:themeFillTint="33"/>
                  </w:rPr>
                  <w:t>Cliquez ici pour entrer du texte.</w:t>
                </w:r>
              </w:p>
            </w:sdtContent>
          </w:sdt>
        </w:tc>
        <w:tc>
          <w:tcPr>
            <w:tcW w:w="4111" w:type="dxa"/>
          </w:tcPr>
          <w:sdt>
            <w:sdtPr>
              <w:rPr>
                <w:rStyle w:val="Textedelespacerserv"/>
                <w:shd w:val="clear" w:color="auto" w:fill="C6D9F1" w:themeFill="text2" w:themeFillTint="33"/>
              </w:rPr>
              <w:id w:val="-1695837123"/>
              <w:placeholder>
                <w:docPart w:val="8F1884B7D0494FF1A4AA9EEFFC52B3B4"/>
              </w:placeholder>
            </w:sdtPr>
            <w:sdtEndPr>
              <w:rPr>
                <w:rStyle w:val="Textedelespacerserv"/>
              </w:rPr>
            </w:sdtEndPr>
            <w:sdtContent>
              <w:p w:rsidR="00CD3752" w:rsidRDefault="00CD3752" w:rsidP="00E40F56">
                <w:r w:rsidRPr="00526A49">
                  <w:rPr>
                    <w:rStyle w:val="Textedelespacerserv"/>
                    <w:shd w:val="clear" w:color="auto" w:fill="C6D9F1" w:themeFill="text2" w:themeFillTint="33"/>
                  </w:rPr>
                  <w:t>Cliquez ici pour entrer du texte.</w:t>
                </w:r>
              </w:p>
            </w:sdtContent>
          </w:sdt>
        </w:tc>
        <w:tc>
          <w:tcPr>
            <w:tcW w:w="2404" w:type="dxa"/>
            <w:shd w:val="clear" w:color="auto" w:fill="FFFFFF" w:themeFill="background1"/>
          </w:tcPr>
          <w:sdt>
            <w:sdtPr>
              <w:rPr>
                <w:rStyle w:val="Textedelespacerserv"/>
                <w:shd w:val="clear" w:color="auto" w:fill="C6D9F1" w:themeFill="text2" w:themeFillTint="33"/>
              </w:rPr>
              <w:id w:val="913052275"/>
              <w:placeholder>
                <w:docPart w:val="B4C916751FB54F39A8E35247482C13E2"/>
              </w:placeholder>
            </w:sdtPr>
            <w:sdtEndPr>
              <w:rPr>
                <w:rStyle w:val="Textedelespacerserv"/>
              </w:rPr>
            </w:sdtEndPr>
            <w:sdtContent>
              <w:p w:rsidR="00CD3752" w:rsidRDefault="00CD3752" w:rsidP="00E40F56">
                <w:r w:rsidRPr="00526A49">
                  <w:rPr>
                    <w:rStyle w:val="Textedelespacerserv"/>
                    <w:shd w:val="clear" w:color="auto" w:fill="C6D9F1" w:themeFill="text2" w:themeFillTint="33"/>
                  </w:rPr>
                  <w:t>Cliquez ici pour entrer du texte.</w:t>
                </w:r>
              </w:p>
            </w:sdtContent>
          </w:sdt>
        </w:tc>
      </w:tr>
    </w:tbl>
    <w:p w:rsidR="00750030" w:rsidRDefault="00750030" w:rsidP="00750030">
      <w:r>
        <w:rPr>
          <w:noProof/>
          <w:lang w:eastAsia="fr-FR"/>
        </w:rPr>
        <mc:AlternateContent>
          <mc:Choice Requires="wps">
            <w:drawing>
              <wp:anchor distT="0" distB="0" distL="114300" distR="114300" simplePos="0" relativeHeight="251671552" behindDoc="0" locked="0" layoutInCell="1" allowOverlap="1" wp14:anchorId="7ED8268A" wp14:editId="454B6EC6">
                <wp:simplePos x="0" y="0"/>
                <wp:positionH relativeFrom="column">
                  <wp:posOffset>1066800</wp:posOffset>
                </wp:positionH>
                <wp:positionV relativeFrom="paragraph">
                  <wp:posOffset>93980</wp:posOffset>
                </wp:positionV>
                <wp:extent cx="883920" cy="579120"/>
                <wp:effectExtent l="0" t="0" r="11430" b="11430"/>
                <wp:wrapNone/>
                <wp:docPr id="5" name="Rectangle à coins arrondis 5"/>
                <wp:cNvGraphicFramePr/>
                <a:graphic xmlns:a="http://schemas.openxmlformats.org/drawingml/2006/main">
                  <a:graphicData uri="http://schemas.microsoft.com/office/word/2010/wordprocessingShape">
                    <wps:wsp>
                      <wps:cNvSpPr/>
                      <wps:spPr>
                        <a:xfrm>
                          <a:off x="0" y="0"/>
                          <a:ext cx="883920" cy="579120"/>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621A0FD3" id="Rectangle à coins arrondis 5" o:spid="_x0000_s1026" style="position:absolute;margin-left:84pt;margin-top:7.4pt;width:69.6pt;height:45.6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" filled="f" strokecolor="#00b050" strokeweight="2pt"/>
            </w:pict>
          </mc:Fallback>
        </mc:AlternateContent>
      </w:r>
    </w:p>
    <w:p w:rsidR="00750030" w:rsidRDefault="00750030" w:rsidP="00750030">
      <w:r>
        <w:t xml:space="preserve">Points accordés : </w:t>
      </w:r>
    </w:p>
    <w:p w:rsidR="00750030" w:rsidRDefault="00750030" w:rsidP="00750030">
      <w:r>
        <w:br w:type="page"/>
      </w:r>
    </w:p>
    <w:p w:rsidR="006E39CB" w:rsidRPr="00342B3E" w:rsidRDefault="00044D7B" w:rsidP="006E39CB">
      <w:pPr>
        <w:autoSpaceDE w:val="0"/>
        <w:autoSpaceDN w:val="0"/>
        <w:adjustRightInd w:val="0"/>
        <w:spacing w:after="0" w:line="360" w:lineRule="auto"/>
        <w:jc w:val="center"/>
        <w:rPr>
          <w:rFonts w:ascii="Calibri Light" w:hAnsi="Calibri Light" w:cs="Arial"/>
          <w:sz w:val="32"/>
          <w:szCs w:val="24"/>
          <w:u w:val="single"/>
        </w:rPr>
      </w:pPr>
      <w:r w:rsidRPr="00342B3E">
        <w:rPr>
          <w:rFonts w:ascii="Calibri Light" w:hAnsi="Calibri Light" w:cs="Arial"/>
          <w:sz w:val="32"/>
          <w:szCs w:val="24"/>
          <w:u w:val="single"/>
        </w:rPr>
        <w:lastRenderedPageBreak/>
        <w:t>PARTIE 2 : ORGANISATION ET MENTIONS LEGALES</w:t>
      </w:r>
    </w:p>
    <w:p w:rsidR="00342B3E" w:rsidRPr="00ED404C" w:rsidRDefault="004828DB" w:rsidP="00ED404C">
      <w:pPr>
        <w:pStyle w:val="Paragraphedeliste"/>
        <w:numPr>
          <w:ilvl w:val="0"/>
          <w:numId w:val="14"/>
        </w:numPr>
        <w:autoSpaceDE w:val="0"/>
        <w:autoSpaceDN w:val="0"/>
        <w:adjustRightInd w:val="0"/>
        <w:spacing w:before="240" w:after="0" w:line="360" w:lineRule="auto"/>
        <w:ind w:left="851"/>
        <w:jc w:val="both"/>
        <w:rPr>
          <w:rFonts w:ascii="Calibri Light" w:hAnsi="Calibri Light" w:cs="Arial"/>
          <w:b/>
          <w:sz w:val="24"/>
          <w:szCs w:val="24"/>
          <w:u w:val="single"/>
        </w:rPr>
      </w:pPr>
      <w:r w:rsidRPr="00ED404C">
        <w:rPr>
          <w:rFonts w:ascii="Calibri Light" w:hAnsi="Calibri Light" w:cs="Arial"/>
          <w:b/>
          <w:sz w:val="24"/>
          <w:szCs w:val="24"/>
          <w:u w:val="single"/>
        </w:rPr>
        <w:t xml:space="preserve">Joindre à ce dossier un Relevé d’Identité Bancaire (RIB) lié à l’établissement. </w:t>
      </w:r>
    </w:p>
    <w:p w:rsidR="00ED404C" w:rsidRDefault="00ED404C" w:rsidP="00ED404C">
      <w:pPr>
        <w:autoSpaceDE w:val="0"/>
        <w:autoSpaceDN w:val="0"/>
        <w:adjustRightInd w:val="0"/>
        <w:spacing w:after="0" w:line="240" w:lineRule="auto"/>
        <w:ind w:firstLine="851"/>
        <w:jc w:val="both"/>
        <w:rPr>
          <w:rFonts w:ascii="Calibri Light" w:hAnsi="Calibri Light" w:cs="Arial"/>
          <w:sz w:val="24"/>
          <w:szCs w:val="24"/>
        </w:rPr>
      </w:pPr>
      <w:r>
        <w:rPr>
          <w:rFonts w:ascii="Calibri Light" w:hAnsi="Calibri Light" w:cs="Arial"/>
          <w:sz w:val="24"/>
          <w:szCs w:val="24"/>
        </w:rPr>
        <w:t>Il conviendra de nomme</w:t>
      </w:r>
      <w:r w:rsidR="00740973">
        <w:rPr>
          <w:rFonts w:ascii="Calibri Light" w:hAnsi="Calibri Light" w:cs="Arial"/>
          <w:sz w:val="24"/>
          <w:szCs w:val="24"/>
        </w:rPr>
        <w:t>r</w:t>
      </w:r>
      <w:r>
        <w:rPr>
          <w:rFonts w:ascii="Calibri Light" w:hAnsi="Calibri Light" w:cs="Arial"/>
          <w:sz w:val="24"/>
          <w:szCs w:val="24"/>
        </w:rPr>
        <w:t xml:space="preserve"> le fichier de la façon suivante : </w:t>
      </w:r>
    </w:p>
    <w:p w:rsidR="00ED404C" w:rsidRDefault="00ED404C" w:rsidP="00ED404C">
      <w:pPr>
        <w:autoSpaceDE w:val="0"/>
        <w:autoSpaceDN w:val="0"/>
        <w:adjustRightInd w:val="0"/>
        <w:spacing w:after="0" w:line="240" w:lineRule="auto"/>
        <w:ind w:firstLine="851"/>
        <w:jc w:val="both"/>
        <w:rPr>
          <w:rFonts w:ascii="Calibri Light" w:hAnsi="Calibri Light" w:cs="Arial"/>
          <w:sz w:val="24"/>
          <w:szCs w:val="24"/>
        </w:rPr>
      </w:pPr>
      <w:r>
        <w:rPr>
          <w:rFonts w:ascii="Calibri Light" w:hAnsi="Calibri Light" w:cs="Arial"/>
          <w:sz w:val="24"/>
          <w:szCs w:val="24"/>
        </w:rPr>
        <w:t>RIB-VILLE-Catégorie-Nom</w:t>
      </w:r>
      <w:r w:rsidR="00916545">
        <w:rPr>
          <w:rFonts w:ascii="Calibri Light" w:hAnsi="Calibri Light" w:cs="Arial"/>
          <w:sz w:val="24"/>
          <w:szCs w:val="24"/>
        </w:rPr>
        <w:t xml:space="preserve"> </w:t>
      </w:r>
      <w:r>
        <w:rPr>
          <w:rFonts w:ascii="Calibri Light" w:hAnsi="Calibri Light" w:cs="Arial"/>
          <w:sz w:val="24"/>
          <w:szCs w:val="24"/>
        </w:rPr>
        <w:t>de</w:t>
      </w:r>
      <w:r w:rsidR="00916545">
        <w:rPr>
          <w:rFonts w:ascii="Calibri Light" w:hAnsi="Calibri Light" w:cs="Arial"/>
          <w:sz w:val="24"/>
          <w:szCs w:val="24"/>
        </w:rPr>
        <w:t xml:space="preserve"> </w:t>
      </w:r>
      <w:r>
        <w:rPr>
          <w:rFonts w:ascii="Calibri Light" w:hAnsi="Calibri Light" w:cs="Arial"/>
          <w:sz w:val="24"/>
          <w:szCs w:val="24"/>
        </w:rPr>
        <w:t>l’Etablissement</w:t>
      </w:r>
    </w:p>
    <w:p w:rsidR="00ED404C" w:rsidRPr="007E274D" w:rsidRDefault="00ED404C" w:rsidP="00ED404C">
      <w:pPr>
        <w:autoSpaceDE w:val="0"/>
        <w:autoSpaceDN w:val="0"/>
        <w:adjustRightInd w:val="0"/>
        <w:spacing w:after="0" w:line="240" w:lineRule="auto"/>
        <w:ind w:firstLine="851"/>
        <w:jc w:val="both"/>
        <w:rPr>
          <w:rFonts w:ascii="Calibri Light" w:hAnsi="Calibri Light" w:cs="Arial"/>
          <w:sz w:val="24"/>
          <w:szCs w:val="24"/>
        </w:rPr>
      </w:pPr>
      <w:r>
        <w:rPr>
          <w:rFonts w:ascii="Calibri Light" w:hAnsi="Calibri Light" w:cs="Arial"/>
          <w:sz w:val="24"/>
          <w:szCs w:val="24"/>
        </w:rPr>
        <w:t>Exemple : RIB-PARIS-Maternelle-</w:t>
      </w:r>
      <w:proofErr w:type="spellStart"/>
      <w:r>
        <w:rPr>
          <w:rFonts w:ascii="Calibri Light" w:hAnsi="Calibri Light" w:cs="Arial"/>
          <w:sz w:val="24"/>
          <w:szCs w:val="24"/>
        </w:rPr>
        <w:t>LesPetitesChaussettes</w:t>
      </w:r>
      <w:proofErr w:type="spellEnd"/>
    </w:p>
    <w:p w:rsidR="00ED404C" w:rsidRDefault="00ED404C" w:rsidP="00ED404C">
      <w:pPr>
        <w:autoSpaceDE w:val="0"/>
        <w:autoSpaceDN w:val="0"/>
        <w:adjustRightInd w:val="0"/>
        <w:spacing w:before="240" w:after="0" w:line="240" w:lineRule="auto"/>
        <w:ind w:firstLine="851"/>
        <w:jc w:val="both"/>
        <w:rPr>
          <w:rFonts w:ascii="Calibri Light" w:hAnsi="Calibri Light" w:cs="Arial"/>
          <w:sz w:val="24"/>
          <w:szCs w:val="24"/>
        </w:rPr>
      </w:pPr>
      <w:r w:rsidRPr="007E274D">
        <w:rPr>
          <w:rFonts w:ascii="Calibri Light" w:hAnsi="Calibri Light" w:cs="Arial"/>
          <w:sz w:val="24"/>
          <w:szCs w:val="24"/>
        </w:rPr>
        <w:t>Si le nom ou l’adres</w:t>
      </w:r>
      <w:r w:rsidR="008F3B19">
        <w:rPr>
          <w:rFonts w:ascii="Calibri Light" w:hAnsi="Calibri Light" w:cs="Arial"/>
          <w:sz w:val="24"/>
          <w:szCs w:val="24"/>
        </w:rPr>
        <w:t>se figurant sur le RIB diffère</w:t>
      </w:r>
      <w:r w:rsidRPr="007E274D">
        <w:rPr>
          <w:rFonts w:ascii="Calibri Light" w:hAnsi="Calibri Light" w:cs="Arial"/>
          <w:sz w:val="24"/>
          <w:szCs w:val="24"/>
        </w:rPr>
        <w:t xml:space="preserve"> de ceux de l’établissement candidat, il conviendra d’associer à votre dossier un courrier certifiant que ce RIB correspond effectivement à l’établissement.</w:t>
      </w:r>
    </w:p>
    <w:p w:rsidR="006E39CB" w:rsidRPr="00ED404C" w:rsidRDefault="006E39CB" w:rsidP="00ED404C">
      <w:pPr>
        <w:pStyle w:val="Paragraphedeliste"/>
        <w:numPr>
          <w:ilvl w:val="0"/>
          <w:numId w:val="14"/>
        </w:numPr>
        <w:autoSpaceDE w:val="0"/>
        <w:autoSpaceDN w:val="0"/>
        <w:adjustRightInd w:val="0"/>
        <w:spacing w:before="240" w:after="0" w:line="240" w:lineRule="auto"/>
        <w:ind w:left="851"/>
        <w:jc w:val="both"/>
        <w:rPr>
          <w:rFonts w:ascii="Calibri Light" w:hAnsi="Calibri Light" w:cs="Arial"/>
          <w:b/>
          <w:bCs/>
          <w:sz w:val="24"/>
          <w:szCs w:val="24"/>
          <w:u w:val="single"/>
        </w:rPr>
      </w:pPr>
      <w:r w:rsidRPr="00ED404C">
        <w:rPr>
          <w:rFonts w:ascii="Calibri Light" w:hAnsi="Calibri Light" w:cs="Arial"/>
          <w:bCs/>
          <w:sz w:val="24"/>
          <w:szCs w:val="24"/>
        </w:rPr>
        <w:t xml:space="preserve">Indiquer ci-dessous les horaires de présence des élèves et professeurs porteurs du projet. </w:t>
      </w:r>
      <w:r w:rsidRPr="00ED404C">
        <w:rPr>
          <w:rFonts w:ascii="Calibri Light" w:hAnsi="Calibri Light" w:cs="Arial"/>
          <w:b/>
          <w:bCs/>
          <w:sz w:val="24"/>
          <w:szCs w:val="24"/>
          <w:u w:val="single"/>
        </w:rPr>
        <w:t>Ces dates serviront aux organisateurs du concours à planifier les tournées de jury :</w:t>
      </w:r>
    </w:p>
    <w:p w:rsidR="006E39CB" w:rsidRPr="003A4A23" w:rsidRDefault="006E39CB" w:rsidP="006E39CB">
      <w:pPr>
        <w:autoSpaceDE w:val="0"/>
        <w:autoSpaceDN w:val="0"/>
        <w:adjustRightInd w:val="0"/>
        <w:spacing w:after="0" w:line="360" w:lineRule="auto"/>
        <w:rPr>
          <w:rFonts w:ascii="Calibri Light" w:hAnsi="Calibri Light" w:cs="Arial"/>
          <w:b/>
          <w:bCs/>
          <w:sz w:val="24"/>
          <w:szCs w:val="24"/>
        </w:rPr>
      </w:pPr>
    </w:p>
    <w:tbl>
      <w:tblPr>
        <w:tblStyle w:val="Grilledutableau"/>
        <w:tblW w:w="0" w:type="auto"/>
        <w:tblLook w:val="04A0" w:firstRow="1" w:lastRow="0" w:firstColumn="1" w:lastColumn="0" w:noHBand="0" w:noVBand="1"/>
      </w:tblPr>
      <w:tblGrid>
        <w:gridCol w:w="1812"/>
        <w:gridCol w:w="1812"/>
        <w:gridCol w:w="1812"/>
        <w:gridCol w:w="1813"/>
        <w:gridCol w:w="1813"/>
      </w:tblGrid>
      <w:tr w:rsidR="006E39CB" w:rsidRPr="003A4A23" w:rsidTr="00357BE1">
        <w:tc>
          <w:tcPr>
            <w:tcW w:w="1812" w:type="dxa"/>
          </w:tcPr>
          <w:p w:rsidR="006E39CB" w:rsidRPr="003A4A23" w:rsidRDefault="006E39CB" w:rsidP="00357BE1">
            <w:pPr>
              <w:autoSpaceDE w:val="0"/>
              <w:autoSpaceDN w:val="0"/>
              <w:adjustRightInd w:val="0"/>
              <w:spacing w:line="360" w:lineRule="auto"/>
              <w:jc w:val="center"/>
              <w:rPr>
                <w:rFonts w:ascii="Calibri Light" w:hAnsi="Calibri Light" w:cs="Arial"/>
                <w:b/>
                <w:bCs/>
                <w:szCs w:val="24"/>
              </w:rPr>
            </w:pPr>
            <w:r w:rsidRPr="003A4A23">
              <w:rPr>
                <w:rFonts w:ascii="Calibri Light" w:hAnsi="Calibri Light" w:cs="Arial"/>
                <w:b/>
                <w:bCs/>
                <w:szCs w:val="24"/>
              </w:rPr>
              <w:t>Lundi</w:t>
            </w:r>
          </w:p>
          <w:sdt>
            <w:sdtPr>
              <w:rPr>
                <w:rFonts w:ascii="Calibri Light" w:hAnsi="Calibri Light" w:cs="Arial"/>
                <w:szCs w:val="24"/>
              </w:rPr>
              <w:id w:val="851389178"/>
              <w14:checkbox>
                <w14:checked w14:val="0"/>
                <w14:checkedState w14:val="2612" w14:font="MS Gothic"/>
                <w14:uncheckedState w14:val="2610" w14:font="MS Gothic"/>
              </w14:checkbox>
            </w:sdtPr>
            <w:sdtEndPr/>
            <w:sdtContent>
              <w:p w:rsidR="006E39CB" w:rsidRPr="003A4A23" w:rsidRDefault="006E39CB" w:rsidP="00357BE1">
                <w:pPr>
                  <w:autoSpaceDE w:val="0"/>
                  <w:autoSpaceDN w:val="0"/>
                  <w:adjustRightInd w:val="0"/>
                  <w:spacing w:line="360" w:lineRule="auto"/>
                  <w:jc w:val="center"/>
                  <w:rPr>
                    <w:rFonts w:ascii="Calibri Light" w:hAnsi="Calibri Light" w:cs="Arial"/>
                    <w:szCs w:val="24"/>
                  </w:rPr>
                </w:pPr>
                <w:r w:rsidRPr="003A4A23">
                  <w:rPr>
                    <w:rFonts w:ascii="Segoe UI Symbol" w:eastAsia="MS Gothic" w:hAnsi="Segoe UI Symbol" w:cs="Segoe UI Symbol"/>
                    <w:szCs w:val="24"/>
                  </w:rPr>
                  <w:t>☐</w:t>
                </w:r>
              </w:p>
            </w:sdtContent>
          </w:sdt>
          <w:p w:rsidR="006E39CB" w:rsidRPr="003A4A23" w:rsidRDefault="006E39CB" w:rsidP="00357BE1">
            <w:pPr>
              <w:autoSpaceDE w:val="0"/>
              <w:autoSpaceDN w:val="0"/>
              <w:adjustRightInd w:val="0"/>
              <w:spacing w:line="360" w:lineRule="auto"/>
              <w:jc w:val="center"/>
              <w:rPr>
                <w:rFonts w:ascii="Calibri Light" w:hAnsi="Calibri Light" w:cs="Arial"/>
                <w:szCs w:val="24"/>
              </w:rPr>
            </w:pPr>
            <w:r w:rsidRPr="003A4A23">
              <w:rPr>
                <w:rFonts w:ascii="Calibri Light" w:hAnsi="Calibri Light" w:cs="Arial"/>
                <w:szCs w:val="24"/>
              </w:rPr>
              <w:t xml:space="preserve">De </w:t>
            </w:r>
            <w:sdt>
              <w:sdtPr>
                <w:rPr>
                  <w:rFonts w:ascii="Calibri Light" w:hAnsi="Calibri Light" w:cs="Arial"/>
                  <w:szCs w:val="24"/>
                </w:rPr>
                <w:id w:val="263888357"/>
                <w:placeholder>
                  <w:docPart w:val="AFF10A4CA299455B84043F6F4870170E"/>
                </w:placeholder>
              </w:sdtPr>
              <w:sdtEndPr/>
              <w:sdtContent>
                <w:r w:rsidRPr="003A4A23">
                  <w:rPr>
                    <w:rFonts w:ascii="Calibri Light" w:hAnsi="Calibri Light" w:cs="Arial"/>
                    <w:szCs w:val="24"/>
                  </w:rPr>
                  <w:t>…</w:t>
                </w:r>
              </w:sdtContent>
            </w:sdt>
            <w:r w:rsidRPr="003A4A23">
              <w:rPr>
                <w:rFonts w:ascii="Calibri Light" w:hAnsi="Calibri Light" w:cs="Arial"/>
                <w:szCs w:val="24"/>
              </w:rPr>
              <w:t xml:space="preserve"> h </w:t>
            </w:r>
            <w:r>
              <w:rPr>
                <w:rFonts w:ascii="Calibri Light" w:hAnsi="Calibri Light" w:cs="Arial"/>
                <w:szCs w:val="24"/>
              </w:rPr>
              <w:t>à</w:t>
            </w:r>
            <w:r w:rsidRPr="003A4A23">
              <w:rPr>
                <w:rFonts w:ascii="Calibri Light" w:hAnsi="Calibri Light" w:cs="Arial"/>
                <w:szCs w:val="24"/>
              </w:rPr>
              <w:t xml:space="preserve"> </w:t>
            </w:r>
            <w:sdt>
              <w:sdtPr>
                <w:rPr>
                  <w:rFonts w:ascii="Calibri Light" w:hAnsi="Calibri Light" w:cs="Arial"/>
                  <w:szCs w:val="24"/>
                </w:rPr>
                <w:id w:val="-1211562872"/>
                <w:placeholder>
                  <w:docPart w:val="AFF10A4CA299455B84043F6F4870170E"/>
                </w:placeholder>
              </w:sdtPr>
              <w:sdtEndPr/>
              <w:sdtContent>
                <w:r w:rsidRPr="003A4A23">
                  <w:rPr>
                    <w:rFonts w:ascii="Calibri Light" w:hAnsi="Calibri Light" w:cs="Arial"/>
                    <w:szCs w:val="24"/>
                  </w:rPr>
                  <w:t>…</w:t>
                </w:r>
              </w:sdtContent>
            </w:sdt>
            <w:r w:rsidRPr="003A4A23">
              <w:rPr>
                <w:rFonts w:ascii="Calibri Light" w:hAnsi="Calibri Light" w:cs="Arial"/>
                <w:szCs w:val="24"/>
              </w:rPr>
              <w:t xml:space="preserve"> h </w:t>
            </w:r>
          </w:p>
          <w:p w:rsidR="006E39CB" w:rsidRPr="003A4A23" w:rsidRDefault="006E39CB" w:rsidP="00357BE1">
            <w:pPr>
              <w:autoSpaceDE w:val="0"/>
              <w:autoSpaceDN w:val="0"/>
              <w:adjustRightInd w:val="0"/>
              <w:spacing w:line="360" w:lineRule="auto"/>
              <w:jc w:val="center"/>
              <w:rPr>
                <w:rFonts w:ascii="Calibri Light" w:hAnsi="Calibri Light" w:cs="Arial"/>
                <w:szCs w:val="24"/>
              </w:rPr>
            </w:pPr>
            <w:r w:rsidRPr="003A4A23">
              <w:rPr>
                <w:rFonts w:ascii="Calibri Light" w:hAnsi="Calibri Light" w:cs="Arial"/>
                <w:szCs w:val="24"/>
              </w:rPr>
              <w:t>et</w:t>
            </w:r>
          </w:p>
          <w:p w:rsidR="006E39CB" w:rsidRPr="003A4A23" w:rsidRDefault="006E39CB" w:rsidP="00357BE1">
            <w:pPr>
              <w:autoSpaceDE w:val="0"/>
              <w:autoSpaceDN w:val="0"/>
              <w:adjustRightInd w:val="0"/>
              <w:spacing w:line="360" w:lineRule="auto"/>
              <w:jc w:val="center"/>
              <w:rPr>
                <w:rFonts w:ascii="Calibri Light" w:hAnsi="Calibri Light" w:cs="Arial"/>
                <w:b/>
                <w:bCs/>
                <w:szCs w:val="24"/>
              </w:rPr>
            </w:pPr>
            <w:r w:rsidRPr="003A4A23">
              <w:rPr>
                <w:rFonts w:ascii="Calibri Light" w:hAnsi="Calibri Light" w:cs="Arial"/>
                <w:szCs w:val="24"/>
              </w:rPr>
              <w:t xml:space="preserve">De </w:t>
            </w:r>
            <w:sdt>
              <w:sdtPr>
                <w:rPr>
                  <w:rFonts w:ascii="Calibri Light" w:hAnsi="Calibri Light" w:cs="Arial"/>
                  <w:szCs w:val="24"/>
                </w:rPr>
                <w:id w:val="550345615"/>
                <w:placeholder>
                  <w:docPart w:val="AFF10A4CA299455B84043F6F4870170E"/>
                </w:placeholder>
              </w:sdtPr>
              <w:sdtEndPr/>
              <w:sdtContent>
                <w:r w:rsidRPr="003A4A23">
                  <w:rPr>
                    <w:rFonts w:ascii="Calibri Light" w:hAnsi="Calibri Light" w:cs="Arial"/>
                    <w:szCs w:val="24"/>
                  </w:rPr>
                  <w:t>…</w:t>
                </w:r>
              </w:sdtContent>
            </w:sdt>
            <w:r w:rsidRPr="003A4A23">
              <w:rPr>
                <w:rFonts w:ascii="Calibri Light" w:hAnsi="Calibri Light" w:cs="Arial"/>
                <w:szCs w:val="24"/>
              </w:rPr>
              <w:t xml:space="preserve"> h </w:t>
            </w:r>
            <w:r>
              <w:rPr>
                <w:rFonts w:ascii="Calibri Light" w:hAnsi="Calibri Light" w:cs="Arial"/>
                <w:szCs w:val="24"/>
              </w:rPr>
              <w:t>à</w:t>
            </w:r>
            <w:r w:rsidRPr="003A4A23">
              <w:rPr>
                <w:rFonts w:ascii="Calibri Light" w:hAnsi="Calibri Light" w:cs="Arial"/>
                <w:szCs w:val="24"/>
              </w:rPr>
              <w:t xml:space="preserve"> </w:t>
            </w:r>
            <w:sdt>
              <w:sdtPr>
                <w:rPr>
                  <w:rFonts w:ascii="Calibri Light" w:hAnsi="Calibri Light" w:cs="Arial"/>
                  <w:szCs w:val="24"/>
                </w:rPr>
                <w:id w:val="581486806"/>
                <w:placeholder>
                  <w:docPart w:val="AFF10A4CA299455B84043F6F4870170E"/>
                </w:placeholder>
              </w:sdtPr>
              <w:sdtEndPr/>
              <w:sdtContent>
                <w:r w:rsidRPr="003A4A23">
                  <w:rPr>
                    <w:rFonts w:ascii="Calibri Light" w:hAnsi="Calibri Light" w:cs="Arial"/>
                    <w:szCs w:val="24"/>
                  </w:rPr>
                  <w:t>…</w:t>
                </w:r>
              </w:sdtContent>
            </w:sdt>
            <w:r w:rsidRPr="003A4A23">
              <w:rPr>
                <w:rFonts w:ascii="Calibri Light" w:hAnsi="Calibri Light" w:cs="Arial"/>
                <w:szCs w:val="24"/>
              </w:rPr>
              <w:t xml:space="preserve"> h</w:t>
            </w:r>
          </w:p>
          <w:p w:rsidR="006E39CB" w:rsidRPr="003A4A23" w:rsidRDefault="006E39CB" w:rsidP="00357BE1">
            <w:pPr>
              <w:autoSpaceDE w:val="0"/>
              <w:autoSpaceDN w:val="0"/>
              <w:adjustRightInd w:val="0"/>
              <w:spacing w:line="360" w:lineRule="auto"/>
              <w:jc w:val="center"/>
              <w:rPr>
                <w:rFonts w:ascii="Calibri Light" w:hAnsi="Calibri Light" w:cs="Arial"/>
                <w:b/>
                <w:bCs/>
                <w:szCs w:val="24"/>
              </w:rPr>
            </w:pPr>
          </w:p>
        </w:tc>
        <w:tc>
          <w:tcPr>
            <w:tcW w:w="1812" w:type="dxa"/>
          </w:tcPr>
          <w:p w:rsidR="006E39CB" w:rsidRPr="003A4A23" w:rsidRDefault="006E39CB" w:rsidP="00357BE1">
            <w:pPr>
              <w:autoSpaceDE w:val="0"/>
              <w:autoSpaceDN w:val="0"/>
              <w:adjustRightInd w:val="0"/>
              <w:spacing w:line="360" w:lineRule="auto"/>
              <w:jc w:val="center"/>
              <w:rPr>
                <w:rFonts w:ascii="Calibri Light" w:hAnsi="Calibri Light" w:cs="Arial"/>
                <w:b/>
                <w:bCs/>
                <w:szCs w:val="24"/>
              </w:rPr>
            </w:pPr>
            <w:r w:rsidRPr="003A4A23">
              <w:rPr>
                <w:rFonts w:ascii="Calibri Light" w:hAnsi="Calibri Light" w:cs="Arial"/>
                <w:b/>
                <w:bCs/>
                <w:szCs w:val="24"/>
              </w:rPr>
              <w:t>Mardi</w:t>
            </w:r>
          </w:p>
          <w:sdt>
            <w:sdtPr>
              <w:rPr>
                <w:rFonts w:ascii="Calibri Light" w:hAnsi="Calibri Light" w:cs="Arial"/>
                <w:szCs w:val="24"/>
              </w:rPr>
              <w:id w:val="-961801910"/>
              <w14:checkbox>
                <w14:checked w14:val="0"/>
                <w14:checkedState w14:val="2612" w14:font="MS Gothic"/>
                <w14:uncheckedState w14:val="2610" w14:font="MS Gothic"/>
              </w14:checkbox>
            </w:sdtPr>
            <w:sdtEndPr/>
            <w:sdtContent>
              <w:p w:rsidR="006E39CB" w:rsidRPr="003A4A23" w:rsidRDefault="00621556" w:rsidP="00357BE1">
                <w:pPr>
                  <w:autoSpaceDE w:val="0"/>
                  <w:autoSpaceDN w:val="0"/>
                  <w:adjustRightInd w:val="0"/>
                  <w:spacing w:line="360" w:lineRule="auto"/>
                  <w:jc w:val="center"/>
                  <w:rPr>
                    <w:rFonts w:ascii="Calibri Light" w:hAnsi="Calibri Light" w:cs="Arial"/>
                    <w:szCs w:val="24"/>
                  </w:rPr>
                </w:pPr>
                <w:r>
                  <w:rPr>
                    <w:rFonts w:ascii="MS Gothic" w:eastAsia="MS Gothic" w:hAnsi="MS Gothic" w:cs="Arial" w:hint="eastAsia"/>
                    <w:szCs w:val="24"/>
                  </w:rPr>
                  <w:t>☐</w:t>
                </w:r>
              </w:p>
            </w:sdtContent>
          </w:sdt>
          <w:p w:rsidR="006E39CB" w:rsidRPr="003A4A23" w:rsidRDefault="006E39CB" w:rsidP="00357BE1">
            <w:pPr>
              <w:autoSpaceDE w:val="0"/>
              <w:autoSpaceDN w:val="0"/>
              <w:adjustRightInd w:val="0"/>
              <w:spacing w:line="360" w:lineRule="auto"/>
              <w:jc w:val="center"/>
              <w:rPr>
                <w:rFonts w:ascii="Calibri Light" w:hAnsi="Calibri Light" w:cs="Arial"/>
                <w:szCs w:val="24"/>
              </w:rPr>
            </w:pPr>
            <w:r w:rsidRPr="003A4A23">
              <w:rPr>
                <w:rFonts w:ascii="Calibri Light" w:hAnsi="Calibri Light" w:cs="Arial"/>
                <w:szCs w:val="24"/>
              </w:rPr>
              <w:t xml:space="preserve">De </w:t>
            </w:r>
            <w:sdt>
              <w:sdtPr>
                <w:rPr>
                  <w:rFonts w:ascii="Calibri Light" w:hAnsi="Calibri Light" w:cs="Arial"/>
                  <w:szCs w:val="24"/>
                </w:rPr>
                <w:id w:val="-1579752395"/>
                <w:placeholder>
                  <w:docPart w:val="EBFAA6FC171345E0B9B48007FA11B29C"/>
                </w:placeholder>
              </w:sdtPr>
              <w:sdtEndPr/>
              <w:sdtContent>
                <w:r w:rsidRPr="003A4A23">
                  <w:rPr>
                    <w:rFonts w:ascii="Calibri Light" w:hAnsi="Calibri Light" w:cs="Arial"/>
                    <w:szCs w:val="24"/>
                  </w:rPr>
                  <w:t>…</w:t>
                </w:r>
              </w:sdtContent>
            </w:sdt>
            <w:r w:rsidRPr="003A4A23">
              <w:rPr>
                <w:rFonts w:ascii="Calibri Light" w:hAnsi="Calibri Light" w:cs="Arial"/>
                <w:szCs w:val="24"/>
              </w:rPr>
              <w:t xml:space="preserve"> h </w:t>
            </w:r>
            <w:r>
              <w:rPr>
                <w:rFonts w:ascii="Calibri Light" w:hAnsi="Calibri Light" w:cs="Arial"/>
                <w:szCs w:val="24"/>
              </w:rPr>
              <w:t>à</w:t>
            </w:r>
            <w:r w:rsidRPr="003A4A23">
              <w:rPr>
                <w:rFonts w:ascii="Calibri Light" w:hAnsi="Calibri Light" w:cs="Arial"/>
                <w:szCs w:val="24"/>
              </w:rPr>
              <w:t xml:space="preserve"> </w:t>
            </w:r>
            <w:sdt>
              <w:sdtPr>
                <w:rPr>
                  <w:rFonts w:ascii="Calibri Light" w:hAnsi="Calibri Light" w:cs="Arial"/>
                  <w:szCs w:val="24"/>
                </w:rPr>
                <w:id w:val="773754496"/>
                <w:placeholder>
                  <w:docPart w:val="EBFAA6FC171345E0B9B48007FA11B29C"/>
                </w:placeholder>
              </w:sdtPr>
              <w:sdtEndPr/>
              <w:sdtContent>
                <w:r w:rsidRPr="003A4A23">
                  <w:rPr>
                    <w:rFonts w:ascii="Calibri Light" w:hAnsi="Calibri Light" w:cs="Arial"/>
                    <w:szCs w:val="24"/>
                  </w:rPr>
                  <w:t>…</w:t>
                </w:r>
              </w:sdtContent>
            </w:sdt>
            <w:r w:rsidRPr="003A4A23">
              <w:rPr>
                <w:rFonts w:ascii="Calibri Light" w:hAnsi="Calibri Light" w:cs="Arial"/>
                <w:szCs w:val="24"/>
              </w:rPr>
              <w:t xml:space="preserve"> h </w:t>
            </w:r>
          </w:p>
          <w:p w:rsidR="006E39CB" w:rsidRPr="003A4A23" w:rsidRDefault="006E39CB" w:rsidP="00357BE1">
            <w:pPr>
              <w:autoSpaceDE w:val="0"/>
              <w:autoSpaceDN w:val="0"/>
              <w:adjustRightInd w:val="0"/>
              <w:spacing w:line="360" w:lineRule="auto"/>
              <w:jc w:val="center"/>
              <w:rPr>
                <w:rFonts w:ascii="Calibri Light" w:hAnsi="Calibri Light" w:cs="Arial"/>
                <w:szCs w:val="24"/>
              </w:rPr>
            </w:pPr>
            <w:r w:rsidRPr="003A4A23">
              <w:rPr>
                <w:rFonts w:ascii="Calibri Light" w:hAnsi="Calibri Light" w:cs="Arial"/>
                <w:szCs w:val="24"/>
              </w:rPr>
              <w:t>et</w:t>
            </w:r>
          </w:p>
          <w:p w:rsidR="006E39CB" w:rsidRPr="003A4A23" w:rsidRDefault="006E39CB" w:rsidP="00357BE1">
            <w:pPr>
              <w:autoSpaceDE w:val="0"/>
              <w:autoSpaceDN w:val="0"/>
              <w:adjustRightInd w:val="0"/>
              <w:spacing w:line="360" w:lineRule="auto"/>
              <w:jc w:val="center"/>
              <w:rPr>
                <w:rFonts w:ascii="Calibri Light" w:hAnsi="Calibri Light" w:cs="Arial"/>
                <w:b/>
                <w:bCs/>
                <w:szCs w:val="24"/>
              </w:rPr>
            </w:pPr>
            <w:r w:rsidRPr="003A4A23">
              <w:rPr>
                <w:rFonts w:ascii="Calibri Light" w:hAnsi="Calibri Light" w:cs="Arial"/>
                <w:szCs w:val="24"/>
              </w:rPr>
              <w:t xml:space="preserve">De </w:t>
            </w:r>
            <w:sdt>
              <w:sdtPr>
                <w:rPr>
                  <w:rFonts w:ascii="Calibri Light" w:hAnsi="Calibri Light" w:cs="Arial"/>
                  <w:szCs w:val="24"/>
                </w:rPr>
                <w:id w:val="276680879"/>
                <w:placeholder>
                  <w:docPart w:val="EBFAA6FC171345E0B9B48007FA11B29C"/>
                </w:placeholder>
              </w:sdtPr>
              <w:sdtEndPr/>
              <w:sdtContent>
                <w:r w:rsidRPr="003A4A23">
                  <w:rPr>
                    <w:rFonts w:ascii="Calibri Light" w:hAnsi="Calibri Light" w:cs="Arial"/>
                    <w:szCs w:val="24"/>
                  </w:rPr>
                  <w:t>…</w:t>
                </w:r>
              </w:sdtContent>
            </w:sdt>
            <w:r w:rsidRPr="003A4A23">
              <w:rPr>
                <w:rFonts w:ascii="Calibri Light" w:hAnsi="Calibri Light" w:cs="Arial"/>
                <w:szCs w:val="24"/>
              </w:rPr>
              <w:t xml:space="preserve"> h </w:t>
            </w:r>
            <w:r>
              <w:rPr>
                <w:rFonts w:ascii="Calibri Light" w:hAnsi="Calibri Light" w:cs="Arial"/>
                <w:szCs w:val="24"/>
              </w:rPr>
              <w:t>à</w:t>
            </w:r>
            <w:r w:rsidRPr="003A4A23">
              <w:rPr>
                <w:rFonts w:ascii="Calibri Light" w:hAnsi="Calibri Light" w:cs="Arial"/>
                <w:szCs w:val="24"/>
              </w:rPr>
              <w:t xml:space="preserve"> </w:t>
            </w:r>
            <w:sdt>
              <w:sdtPr>
                <w:rPr>
                  <w:rFonts w:ascii="Calibri Light" w:hAnsi="Calibri Light" w:cs="Arial"/>
                  <w:szCs w:val="24"/>
                </w:rPr>
                <w:id w:val="664746779"/>
                <w:placeholder>
                  <w:docPart w:val="EBFAA6FC171345E0B9B48007FA11B29C"/>
                </w:placeholder>
              </w:sdtPr>
              <w:sdtEndPr/>
              <w:sdtContent>
                <w:r w:rsidRPr="003A4A23">
                  <w:rPr>
                    <w:rFonts w:ascii="Calibri Light" w:hAnsi="Calibri Light" w:cs="Arial"/>
                    <w:szCs w:val="24"/>
                  </w:rPr>
                  <w:t>…</w:t>
                </w:r>
              </w:sdtContent>
            </w:sdt>
            <w:r w:rsidRPr="003A4A23">
              <w:rPr>
                <w:rFonts w:ascii="Calibri Light" w:hAnsi="Calibri Light" w:cs="Arial"/>
                <w:szCs w:val="24"/>
              </w:rPr>
              <w:t xml:space="preserve"> h</w:t>
            </w:r>
          </w:p>
          <w:p w:rsidR="006E39CB" w:rsidRPr="003A4A23" w:rsidRDefault="006E39CB" w:rsidP="00357BE1">
            <w:pPr>
              <w:autoSpaceDE w:val="0"/>
              <w:autoSpaceDN w:val="0"/>
              <w:adjustRightInd w:val="0"/>
              <w:spacing w:line="360" w:lineRule="auto"/>
              <w:jc w:val="center"/>
              <w:rPr>
                <w:rFonts w:ascii="Calibri Light" w:hAnsi="Calibri Light" w:cs="Arial"/>
                <w:b/>
                <w:bCs/>
                <w:szCs w:val="24"/>
              </w:rPr>
            </w:pPr>
          </w:p>
        </w:tc>
        <w:tc>
          <w:tcPr>
            <w:tcW w:w="1812" w:type="dxa"/>
          </w:tcPr>
          <w:p w:rsidR="006E39CB" w:rsidRPr="003A4A23" w:rsidRDefault="006E39CB" w:rsidP="00357BE1">
            <w:pPr>
              <w:autoSpaceDE w:val="0"/>
              <w:autoSpaceDN w:val="0"/>
              <w:adjustRightInd w:val="0"/>
              <w:spacing w:line="360" w:lineRule="auto"/>
              <w:jc w:val="center"/>
              <w:rPr>
                <w:rFonts w:ascii="Calibri Light" w:hAnsi="Calibri Light" w:cs="Arial"/>
                <w:b/>
                <w:bCs/>
                <w:szCs w:val="24"/>
              </w:rPr>
            </w:pPr>
            <w:r w:rsidRPr="003A4A23">
              <w:rPr>
                <w:rFonts w:ascii="Calibri Light" w:hAnsi="Calibri Light" w:cs="Arial"/>
                <w:b/>
                <w:bCs/>
                <w:szCs w:val="24"/>
              </w:rPr>
              <w:t xml:space="preserve">Mercredi </w:t>
            </w:r>
          </w:p>
          <w:sdt>
            <w:sdtPr>
              <w:rPr>
                <w:rFonts w:ascii="Calibri Light" w:hAnsi="Calibri Light" w:cs="Arial"/>
                <w:szCs w:val="24"/>
              </w:rPr>
              <w:id w:val="827094211"/>
              <w14:checkbox>
                <w14:checked w14:val="0"/>
                <w14:checkedState w14:val="2612" w14:font="MS Gothic"/>
                <w14:uncheckedState w14:val="2610" w14:font="MS Gothic"/>
              </w14:checkbox>
            </w:sdtPr>
            <w:sdtEndPr/>
            <w:sdtContent>
              <w:p w:rsidR="006E39CB" w:rsidRPr="003A4A23" w:rsidRDefault="006E39CB" w:rsidP="00357BE1">
                <w:pPr>
                  <w:autoSpaceDE w:val="0"/>
                  <w:autoSpaceDN w:val="0"/>
                  <w:adjustRightInd w:val="0"/>
                  <w:spacing w:line="360" w:lineRule="auto"/>
                  <w:jc w:val="center"/>
                  <w:rPr>
                    <w:rFonts w:ascii="Calibri Light" w:hAnsi="Calibri Light" w:cs="Arial"/>
                    <w:szCs w:val="24"/>
                  </w:rPr>
                </w:pPr>
                <w:r w:rsidRPr="003A4A23">
                  <w:rPr>
                    <w:rFonts w:ascii="Segoe UI Symbol" w:eastAsia="MS Gothic" w:hAnsi="Segoe UI Symbol" w:cs="Segoe UI Symbol"/>
                    <w:szCs w:val="24"/>
                  </w:rPr>
                  <w:t>☐</w:t>
                </w:r>
              </w:p>
            </w:sdtContent>
          </w:sdt>
          <w:p w:rsidR="006E39CB" w:rsidRPr="003A4A23" w:rsidRDefault="006E39CB" w:rsidP="00357BE1">
            <w:pPr>
              <w:autoSpaceDE w:val="0"/>
              <w:autoSpaceDN w:val="0"/>
              <w:adjustRightInd w:val="0"/>
              <w:spacing w:line="360" w:lineRule="auto"/>
              <w:jc w:val="center"/>
              <w:rPr>
                <w:rFonts w:ascii="Calibri Light" w:hAnsi="Calibri Light" w:cs="Arial"/>
                <w:szCs w:val="24"/>
              </w:rPr>
            </w:pPr>
            <w:r w:rsidRPr="003A4A23">
              <w:rPr>
                <w:rFonts w:ascii="Calibri Light" w:hAnsi="Calibri Light" w:cs="Arial"/>
                <w:szCs w:val="24"/>
              </w:rPr>
              <w:t xml:space="preserve">De </w:t>
            </w:r>
            <w:sdt>
              <w:sdtPr>
                <w:rPr>
                  <w:rFonts w:ascii="Calibri Light" w:hAnsi="Calibri Light" w:cs="Arial"/>
                  <w:szCs w:val="24"/>
                </w:rPr>
                <w:id w:val="-656070976"/>
                <w:placeholder>
                  <w:docPart w:val="517B53E6DC7443CB90DDAC16A54EC02A"/>
                </w:placeholder>
              </w:sdtPr>
              <w:sdtEndPr/>
              <w:sdtContent>
                <w:r w:rsidRPr="003A4A23">
                  <w:rPr>
                    <w:rFonts w:ascii="Calibri Light" w:hAnsi="Calibri Light" w:cs="Arial"/>
                    <w:szCs w:val="24"/>
                  </w:rPr>
                  <w:t>…</w:t>
                </w:r>
              </w:sdtContent>
            </w:sdt>
            <w:r w:rsidRPr="003A4A23">
              <w:rPr>
                <w:rFonts w:ascii="Calibri Light" w:hAnsi="Calibri Light" w:cs="Arial"/>
                <w:szCs w:val="24"/>
              </w:rPr>
              <w:t xml:space="preserve"> h </w:t>
            </w:r>
            <w:r>
              <w:rPr>
                <w:rFonts w:ascii="Calibri Light" w:hAnsi="Calibri Light" w:cs="Arial"/>
                <w:szCs w:val="24"/>
              </w:rPr>
              <w:t>à</w:t>
            </w:r>
            <w:r w:rsidRPr="003A4A23">
              <w:rPr>
                <w:rFonts w:ascii="Calibri Light" w:hAnsi="Calibri Light" w:cs="Arial"/>
                <w:szCs w:val="24"/>
              </w:rPr>
              <w:t xml:space="preserve"> </w:t>
            </w:r>
            <w:sdt>
              <w:sdtPr>
                <w:rPr>
                  <w:rFonts w:ascii="Calibri Light" w:hAnsi="Calibri Light" w:cs="Arial"/>
                  <w:szCs w:val="24"/>
                </w:rPr>
                <w:id w:val="-245892705"/>
                <w:placeholder>
                  <w:docPart w:val="517B53E6DC7443CB90DDAC16A54EC02A"/>
                </w:placeholder>
              </w:sdtPr>
              <w:sdtEndPr/>
              <w:sdtContent>
                <w:r w:rsidRPr="003A4A23">
                  <w:rPr>
                    <w:rFonts w:ascii="Calibri Light" w:hAnsi="Calibri Light" w:cs="Arial"/>
                    <w:szCs w:val="24"/>
                  </w:rPr>
                  <w:t>…</w:t>
                </w:r>
              </w:sdtContent>
            </w:sdt>
            <w:r w:rsidRPr="003A4A23">
              <w:rPr>
                <w:rFonts w:ascii="Calibri Light" w:hAnsi="Calibri Light" w:cs="Arial"/>
                <w:szCs w:val="24"/>
              </w:rPr>
              <w:t xml:space="preserve"> h </w:t>
            </w:r>
          </w:p>
          <w:p w:rsidR="006E39CB" w:rsidRPr="003A4A23" w:rsidRDefault="006E39CB" w:rsidP="00357BE1">
            <w:pPr>
              <w:autoSpaceDE w:val="0"/>
              <w:autoSpaceDN w:val="0"/>
              <w:adjustRightInd w:val="0"/>
              <w:spacing w:line="360" w:lineRule="auto"/>
              <w:jc w:val="center"/>
              <w:rPr>
                <w:rFonts w:ascii="Calibri Light" w:hAnsi="Calibri Light" w:cs="Arial"/>
                <w:szCs w:val="24"/>
              </w:rPr>
            </w:pPr>
            <w:r w:rsidRPr="003A4A23">
              <w:rPr>
                <w:rFonts w:ascii="Calibri Light" w:hAnsi="Calibri Light" w:cs="Arial"/>
                <w:szCs w:val="24"/>
              </w:rPr>
              <w:t>et</w:t>
            </w:r>
          </w:p>
          <w:p w:rsidR="006E39CB" w:rsidRPr="003A4A23" w:rsidRDefault="006E39CB" w:rsidP="00357BE1">
            <w:pPr>
              <w:autoSpaceDE w:val="0"/>
              <w:autoSpaceDN w:val="0"/>
              <w:adjustRightInd w:val="0"/>
              <w:spacing w:line="360" w:lineRule="auto"/>
              <w:jc w:val="center"/>
              <w:rPr>
                <w:rFonts w:ascii="Calibri Light" w:hAnsi="Calibri Light" w:cs="Arial"/>
                <w:b/>
                <w:bCs/>
                <w:szCs w:val="24"/>
              </w:rPr>
            </w:pPr>
            <w:r w:rsidRPr="003A4A23">
              <w:rPr>
                <w:rFonts w:ascii="Calibri Light" w:hAnsi="Calibri Light" w:cs="Arial"/>
                <w:szCs w:val="24"/>
              </w:rPr>
              <w:t xml:space="preserve">De </w:t>
            </w:r>
            <w:sdt>
              <w:sdtPr>
                <w:rPr>
                  <w:rFonts w:ascii="Calibri Light" w:hAnsi="Calibri Light" w:cs="Arial"/>
                  <w:szCs w:val="24"/>
                </w:rPr>
                <w:id w:val="-1446849034"/>
                <w:placeholder>
                  <w:docPart w:val="517B53E6DC7443CB90DDAC16A54EC02A"/>
                </w:placeholder>
              </w:sdtPr>
              <w:sdtEndPr/>
              <w:sdtContent>
                <w:r w:rsidRPr="003A4A23">
                  <w:rPr>
                    <w:rFonts w:ascii="Calibri Light" w:hAnsi="Calibri Light" w:cs="Arial"/>
                    <w:szCs w:val="24"/>
                  </w:rPr>
                  <w:t>…</w:t>
                </w:r>
              </w:sdtContent>
            </w:sdt>
            <w:r w:rsidRPr="003A4A23">
              <w:rPr>
                <w:rFonts w:ascii="Calibri Light" w:hAnsi="Calibri Light" w:cs="Arial"/>
                <w:szCs w:val="24"/>
              </w:rPr>
              <w:t xml:space="preserve"> h </w:t>
            </w:r>
            <w:r>
              <w:rPr>
                <w:rFonts w:ascii="Calibri Light" w:hAnsi="Calibri Light" w:cs="Arial"/>
                <w:szCs w:val="24"/>
              </w:rPr>
              <w:t>à</w:t>
            </w:r>
            <w:r w:rsidRPr="003A4A23">
              <w:rPr>
                <w:rFonts w:ascii="Calibri Light" w:hAnsi="Calibri Light" w:cs="Arial"/>
                <w:szCs w:val="24"/>
              </w:rPr>
              <w:t xml:space="preserve"> </w:t>
            </w:r>
            <w:sdt>
              <w:sdtPr>
                <w:rPr>
                  <w:rFonts w:ascii="Calibri Light" w:hAnsi="Calibri Light" w:cs="Arial"/>
                  <w:szCs w:val="24"/>
                </w:rPr>
                <w:id w:val="-1533347409"/>
                <w:placeholder>
                  <w:docPart w:val="517B53E6DC7443CB90DDAC16A54EC02A"/>
                </w:placeholder>
              </w:sdtPr>
              <w:sdtEndPr/>
              <w:sdtContent>
                <w:r w:rsidRPr="003A4A23">
                  <w:rPr>
                    <w:rFonts w:ascii="Calibri Light" w:hAnsi="Calibri Light" w:cs="Arial"/>
                    <w:szCs w:val="24"/>
                  </w:rPr>
                  <w:t>…</w:t>
                </w:r>
              </w:sdtContent>
            </w:sdt>
            <w:r w:rsidRPr="003A4A23">
              <w:rPr>
                <w:rFonts w:ascii="Calibri Light" w:hAnsi="Calibri Light" w:cs="Arial"/>
                <w:szCs w:val="24"/>
              </w:rPr>
              <w:t xml:space="preserve"> h</w:t>
            </w:r>
          </w:p>
          <w:p w:rsidR="006E39CB" w:rsidRPr="003A4A23" w:rsidRDefault="006E39CB" w:rsidP="00357BE1">
            <w:pPr>
              <w:autoSpaceDE w:val="0"/>
              <w:autoSpaceDN w:val="0"/>
              <w:adjustRightInd w:val="0"/>
              <w:spacing w:line="360" w:lineRule="auto"/>
              <w:jc w:val="center"/>
              <w:rPr>
                <w:rFonts w:ascii="Calibri Light" w:hAnsi="Calibri Light" w:cs="Arial"/>
                <w:b/>
                <w:bCs/>
                <w:szCs w:val="24"/>
              </w:rPr>
            </w:pPr>
          </w:p>
        </w:tc>
        <w:tc>
          <w:tcPr>
            <w:tcW w:w="1813" w:type="dxa"/>
          </w:tcPr>
          <w:p w:rsidR="006E39CB" w:rsidRPr="003A4A23" w:rsidRDefault="006E39CB" w:rsidP="00357BE1">
            <w:pPr>
              <w:autoSpaceDE w:val="0"/>
              <w:autoSpaceDN w:val="0"/>
              <w:adjustRightInd w:val="0"/>
              <w:spacing w:line="360" w:lineRule="auto"/>
              <w:jc w:val="center"/>
              <w:rPr>
                <w:rFonts w:ascii="Calibri Light" w:hAnsi="Calibri Light" w:cs="Arial"/>
                <w:b/>
                <w:bCs/>
                <w:szCs w:val="24"/>
              </w:rPr>
            </w:pPr>
            <w:r w:rsidRPr="003A4A23">
              <w:rPr>
                <w:rFonts w:ascii="Calibri Light" w:hAnsi="Calibri Light" w:cs="Arial"/>
                <w:b/>
                <w:bCs/>
                <w:szCs w:val="24"/>
              </w:rPr>
              <w:t xml:space="preserve">Jeudi </w:t>
            </w:r>
          </w:p>
          <w:sdt>
            <w:sdtPr>
              <w:rPr>
                <w:rFonts w:ascii="Calibri Light" w:hAnsi="Calibri Light" w:cs="Arial"/>
                <w:szCs w:val="24"/>
              </w:rPr>
              <w:id w:val="573163800"/>
              <w14:checkbox>
                <w14:checked w14:val="0"/>
                <w14:checkedState w14:val="2612" w14:font="MS Gothic"/>
                <w14:uncheckedState w14:val="2610" w14:font="MS Gothic"/>
              </w14:checkbox>
            </w:sdtPr>
            <w:sdtEndPr/>
            <w:sdtContent>
              <w:p w:rsidR="006E39CB" w:rsidRPr="003A4A23" w:rsidRDefault="006E39CB" w:rsidP="00357BE1">
                <w:pPr>
                  <w:autoSpaceDE w:val="0"/>
                  <w:autoSpaceDN w:val="0"/>
                  <w:adjustRightInd w:val="0"/>
                  <w:spacing w:line="360" w:lineRule="auto"/>
                  <w:jc w:val="center"/>
                  <w:rPr>
                    <w:rFonts w:ascii="Calibri Light" w:hAnsi="Calibri Light" w:cs="Arial"/>
                    <w:szCs w:val="24"/>
                  </w:rPr>
                </w:pPr>
                <w:r w:rsidRPr="003A4A23">
                  <w:rPr>
                    <w:rFonts w:ascii="Segoe UI Symbol" w:eastAsia="MS Gothic" w:hAnsi="Segoe UI Symbol" w:cs="Segoe UI Symbol"/>
                    <w:szCs w:val="24"/>
                  </w:rPr>
                  <w:t>☐</w:t>
                </w:r>
              </w:p>
            </w:sdtContent>
          </w:sdt>
          <w:p w:rsidR="006E39CB" w:rsidRPr="003A4A23" w:rsidRDefault="006E39CB" w:rsidP="00357BE1">
            <w:pPr>
              <w:autoSpaceDE w:val="0"/>
              <w:autoSpaceDN w:val="0"/>
              <w:adjustRightInd w:val="0"/>
              <w:spacing w:line="360" w:lineRule="auto"/>
              <w:jc w:val="center"/>
              <w:rPr>
                <w:rFonts w:ascii="Calibri Light" w:hAnsi="Calibri Light" w:cs="Arial"/>
                <w:szCs w:val="24"/>
              </w:rPr>
            </w:pPr>
            <w:r w:rsidRPr="003A4A23">
              <w:rPr>
                <w:rFonts w:ascii="Calibri Light" w:hAnsi="Calibri Light" w:cs="Arial"/>
                <w:szCs w:val="24"/>
              </w:rPr>
              <w:t xml:space="preserve">De </w:t>
            </w:r>
            <w:sdt>
              <w:sdtPr>
                <w:rPr>
                  <w:rFonts w:ascii="Calibri Light" w:hAnsi="Calibri Light" w:cs="Arial"/>
                  <w:szCs w:val="24"/>
                </w:rPr>
                <w:id w:val="1006640508"/>
                <w:placeholder>
                  <w:docPart w:val="54499623FEA44A66B2F22F282DD88854"/>
                </w:placeholder>
              </w:sdtPr>
              <w:sdtEndPr/>
              <w:sdtContent>
                <w:r w:rsidRPr="003A4A23">
                  <w:rPr>
                    <w:rFonts w:ascii="Calibri Light" w:hAnsi="Calibri Light" w:cs="Arial"/>
                    <w:szCs w:val="24"/>
                  </w:rPr>
                  <w:t>…</w:t>
                </w:r>
              </w:sdtContent>
            </w:sdt>
            <w:r w:rsidRPr="003A4A23">
              <w:rPr>
                <w:rFonts w:ascii="Calibri Light" w:hAnsi="Calibri Light" w:cs="Arial"/>
                <w:szCs w:val="24"/>
              </w:rPr>
              <w:t xml:space="preserve"> h </w:t>
            </w:r>
            <w:r>
              <w:rPr>
                <w:rFonts w:ascii="Calibri Light" w:hAnsi="Calibri Light" w:cs="Arial"/>
                <w:szCs w:val="24"/>
              </w:rPr>
              <w:t>à</w:t>
            </w:r>
            <w:r w:rsidRPr="003A4A23">
              <w:rPr>
                <w:rFonts w:ascii="Calibri Light" w:hAnsi="Calibri Light" w:cs="Arial"/>
                <w:szCs w:val="24"/>
              </w:rPr>
              <w:t xml:space="preserve"> </w:t>
            </w:r>
            <w:sdt>
              <w:sdtPr>
                <w:rPr>
                  <w:rFonts w:ascii="Calibri Light" w:hAnsi="Calibri Light" w:cs="Arial"/>
                  <w:szCs w:val="24"/>
                </w:rPr>
                <w:id w:val="1993669914"/>
                <w:placeholder>
                  <w:docPart w:val="54499623FEA44A66B2F22F282DD88854"/>
                </w:placeholder>
              </w:sdtPr>
              <w:sdtEndPr/>
              <w:sdtContent>
                <w:r w:rsidRPr="003A4A23">
                  <w:rPr>
                    <w:rFonts w:ascii="Calibri Light" w:hAnsi="Calibri Light" w:cs="Arial"/>
                    <w:szCs w:val="24"/>
                  </w:rPr>
                  <w:t>…</w:t>
                </w:r>
              </w:sdtContent>
            </w:sdt>
            <w:r w:rsidRPr="003A4A23">
              <w:rPr>
                <w:rFonts w:ascii="Calibri Light" w:hAnsi="Calibri Light" w:cs="Arial"/>
                <w:szCs w:val="24"/>
              </w:rPr>
              <w:t xml:space="preserve"> h </w:t>
            </w:r>
          </w:p>
          <w:p w:rsidR="006E39CB" w:rsidRPr="003A4A23" w:rsidRDefault="006E39CB" w:rsidP="00357BE1">
            <w:pPr>
              <w:autoSpaceDE w:val="0"/>
              <w:autoSpaceDN w:val="0"/>
              <w:adjustRightInd w:val="0"/>
              <w:spacing w:line="360" w:lineRule="auto"/>
              <w:jc w:val="center"/>
              <w:rPr>
                <w:rFonts w:ascii="Calibri Light" w:hAnsi="Calibri Light" w:cs="Arial"/>
                <w:szCs w:val="24"/>
              </w:rPr>
            </w:pPr>
            <w:r w:rsidRPr="003A4A23">
              <w:rPr>
                <w:rFonts w:ascii="Calibri Light" w:hAnsi="Calibri Light" w:cs="Arial"/>
                <w:szCs w:val="24"/>
              </w:rPr>
              <w:t>et</w:t>
            </w:r>
          </w:p>
          <w:p w:rsidR="006E39CB" w:rsidRPr="003A4A23" w:rsidRDefault="006E39CB" w:rsidP="00357BE1">
            <w:pPr>
              <w:autoSpaceDE w:val="0"/>
              <w:autoSpaceDN w:val="0"/>
              <w:adjustRightInd w:val="0"/>
              <w:spacing w:line="360" w:lineRule="auto"/>
              <w:jc w:val="center"/>
              <w:rPr>
                <w:rFonts w:ascii="Calibri Light" w:hAnsi="Calibri Light" w:cs="Arial"/>
                <w:b/>
                <w:bCs/>
                <w:szCs w:val="24"/>
              </w:rPr>
            </w:pPr>
            <w:r w:rsidRPr="003A4A23">
              <w:rPr>
                <w:rFonts w:ascii="Calibri Light" w:hAnsi="Calibri Light" w:cs="Arial"/>
                <w:szCs w:val="24"/>
              </w:rPr>
              <w:t xml:space="preserve">De </w:t>
            </w:r>
            <w:sdt>
              <w:sdtPr>
                <w:rPr>
                  <w:rFonts w:ascii="Calibri Light" w:hAnsi="Calibri Light" w:cs="Arial"/>
                  <w:szCs w:val="24"/>
                </w:rPr>
                <w:id w:val="1344213007"/>
                <w:placeholder>
                  <w:docPart w:val="54499623FEA44A66B2F22F282DD88854"/>
                </w:placeholder>
              </w:sdtPr>
              <w:sdtEndPr/>
              <w:sdtContent>
                <w:r w:rsidRPr="003A4A23">
                  <w:rPr>
                    <w:rFonts w:ascii="Calibri Light" w:hAnsi="Calibri Light" w:cs="Arial"/>
                    <w:szCs w:val="24"/>
                  </w:rPr>
                  <w:t>…</w:t>
                </w:r>
              </w:sdtContent>
            </w:sdt>
            <w:r w:rsidRPr="003A4A23">
              <w:rPr>
                <w:rFonts w:ascii="Calibri Light" w:hAnsi="Calibri Light" w:cs="Arial"/>
                <w:szCs w:val="24"/>
              </w:rPr>
              <w:t xml:space="preserve"> h </w:t>
            </w:r>
            <w:r>
              <w:rPr>
                <w:rFonts w:ascii="Calibri Light" w:hAnsi="Calibri Light" w:cs="Arial"/>
                <w:szCs w:val="24"/>
              </w:rPr>
              <w:t>à</w:t>
            </w:r>
            <w:r w:rsidRPr="003A4A23">
              <w:rPr>
                <w:rFonts w:ascii="Calibri Light" w:hAnsi="Calibri Light" w:cs="Arial"/>
                <w:szCs w:val="24"/>
              </w:rPr>
              <w:t xml:space="preserve"> </w:t>
            </w:r>
            <w:sdt>
              <w:sdtPr>
                <w:rPr>
                  <w:rFonts w:ascii="Calibri Light" w:hAnsi="Calibri Light" w:cs="Arial"/>
                  <w:szCs w:val="24"/>
                </w:rPr>
                <w:id w:val="1806957482"/>
                <w:placeholder>
                  <w:docPart w:val="54499623FEA44A66B2F22F282DD88854"/>
                </w:placeholder>
              </w:sdtPr>
              <w:sdtEndPr/>
              <w:sdtContent>
                <w:r w:rsidRPr="003A4A23">
                  <w:rPr>
                    <w:rFonts w:ascii="Calibri Light" w:hAnsi="Calibri Light" w:cs="Arial"/>
                    <w:szCs w:val="24"/>
                  </w:rPr>
                  <w:t>…</w:t>
                </w:r>
              </w:sdtContent>
            </w:sdt>
            <w:r w:rsidRPr="003A4A23">
              <w:rPr>
                <w:rFonts w:ascii="Calibri Light" w:hAnsi="Calibri Light" w:cs="Arial"/>
                <w:szCs w:val="24"/>
              </w:rPr>
              <w:t xml:space="preserve"> h</w:t>
            </w:r>
          </w:p>
          <w:p w:rsidR="006E39CB" w:rsidRPr="003A4A23" w:rsidRDefault="006E39CB" w:rsidP="00357BE1">
            <w:pPr>
              <w:autoSpaceDE w:val="0"/>
              <w:autoSpaceDN w:val="0"/>
              <w:adjustRightInd w:val="0"/>
              <w:spacing w:line="360" w:lineRule="auto"/>
              <w:jc w:val="center"/>
              <w:rPr>
                <w:rFonts w:ascii="Calibri Light" w:hAnsi="Calibri Light" w:cs="Arial"/>
                <w:b/>
                <w:bCs/>
                <w:szCs w:val="24"/>
              </w:rPr>
            </w:pPr>
          </w:p>
        </w:tc>
        <w:tc>
          <w:tcPr>
            <w:tcW w:w="1813" w:type="dxa"/>
          </w:tcPr>
          <w:p w:rsidR="006E39CB" w:rsidRPr="003A4A23" w:rsidRDefault="006E39CB" w:rsidP="00357BE1">
            <w:pPr>
              <w:autoSpaceDE w:val="0"/>
              <w:autoSpaceDN w:val="0"/>
              <w:adjustRightInd w:val="0"/>
              <w:spacing w:line="360" w:lineRule="auto"/>
              <w:jc w:val="center"/>
              <w:rPr>
                <w:rFonts w:ascii="Calibri Light" w:hAnsi="Calibri Light" w:cs="Arial"/>
                <w:b/>
                <w:bCs/>
                <w:szCs w:val="24"/>
              </w:rPr>
            </w:pPr>
            <w:r w:rsidRPr="003A4A23">
              <w:rPr>
                <w:rFonts w:ascii="Calibri Light" w:hAnsi="Calibri Light" w:cs="Arial"/>
                <w:b/>
                <w:bCs/>
                <w:szCs w:val="24"/>
              </w:rPr>
              <w:t>Vendredi</w:t>
            </w:r>
          </w:p>
          <w:sdt>
            <w:sdtPr>
              <w:rPr>
                <w:rFonts w:ascii="Calibri Light" w:hAnsi="Calibri Light" w:cs="Arial"/>
                <w:szCs w:val="24"/>
              </w:rPr>
              <w:id w:val="-631786806"/>
              <w14:checkbox>
                <w14:checked w14:val="0"/>
                <w14:checkedState w14:val="2612" w14:font="MS Gothic"/>
                <w14:uncheckedState w14:val="2610" w14:font="MS Gothic"/>
              </w14:checkbox>
            </w:sdtPr>
            <w:sdtEndPr/>
            <w:sdtContent>
              <w:p w:rsidR="006E39CB" w:rsidRPr="003A4A23" w:rsidRDefault="006E39CB" w:rsidP="00357BE1">
                <w:pPr>
                  <w:autoSpaceDE w:val="0"/>
                  <w:autoSpaceDN w:val="0"/>
                  <w:adjustRightInd w:val="0"/>
                  <w:spacing w:line="360" w:lineRule="auto"/>
                  <w:jc w:val="center"/>
                  <w:rPr>
                    <w:rFonts w:ascii="Calibri Light" w:hAnsi="Calibri Light" w:cs="Arial"/>
                    <w:szCs w:val="24"/>
                  </w:rPr>
                </w:pPr>
                <w:r w:rsidRPr="003A4A23">
                  <w:rPr>
                    <w:rFonts w:ascii="Segoe UI Symbol" w:eastAsia="MS Gothic" w:hAnsi="Segoe UI Symbol" w:cs="Segoe UI Symbol"/>
                    <w:szCs w:val="24"/>
                  </w:rPr>
                  <w:t>☐</w:t>
                </w:r>
              </w:p>
            </w:sdtContent>
          </w:sdt>
          <w:p w:rsidR="006E39CB" w:rsidRPr="003A4A23" w:rsidRDefault="006E39CB" w:rsidP="00357BE1">
            <w:pPr>
              <w:autoSpaceDE w:val="0"/>
              <w:autoSpaceDN w:val="0"/>
              <w:adjustRightInd w:val="0"/>
              <w:spacing w:line="360" w:lineRule="auto"/>
              <w:jc w:val="center"/>
              <w:rPr>
                <w:rFonts w:ascii="Calibri Light" w:hAnsi="Calibri Light" w:cs="Arial"/>
                <w:szCs w:val="24"/>
              </w:rPr>
            </w:pPr>
            <w:r w:rsidRPr="003A4A23">
              <w:rPr>
                <w:rFonts w:ascii="Calibri Light" w:hAnsi="Calibri Light" w:cs="Arial"/>
                <w:szCs w:val="24"/>
              </w:rPr>
              <w:t xml:space="preserve">De </w:t>
            </w:r>
            <w:sdt>
              <w:sdtPr>
                <w:rPr>
                  <w:rFonts w:ascii="Calibri Light" w:hAnsi="Calibri Light" w:cs="Arial"/>
                  <w:szCs w:val="24"/>
                </w:rPr>
                <w:id w:val="-440155389"/>
                <w:placeholder>
                  <w:docPart w:val="60C3476DC60141B2878D4B9EE3B9D215"/>
                </w:placeholder>
              </w:sdtPr>
              <w:sdtEndPr/>
              <w:sdtContent>
                <w:r w:rsidRPr="003A4A23">
                  <w:rPr>
                    <w:rFonts w:ascii="Calibri Light" w:hAnsi="Calibri Light" w:cs="Arial"/>
                    <w:szCs w:val="24"/>
                  </w:rPr>
                  <w:t>…</w:t>
                </w:r>
              </w:sdtContent>
            </w:sdt>
            <w:r w:rsidRPr="003A4A23">
              <w:rPr>
                <w:rFonts w:ascii="Calibri Light" w:hAnsi="Calibri Light" w:cs="Arial"/>
                <w:szCs w:val="24"/>
              </w:rPr>
              <w:t xml:space="preserve"> h </w:t>
            </w:r>
            <w:r>
              <w:rPr>
                <w:rFonts w:ascii="Calibri Light" w:hAnsi="Calibri Light" w:cs="Arial"/>
                <w:szCs w:val="24"/>
              </w:rPr>
              <w:t>à</w:t>
            </w:r>
            <w:r w:rsidRPr="003A4A23">
              <w:rPr>
                <w:rFonts w:ascii="Calibri Light" w:hAnsi="Calibri Light" w:cs="Arial"/>
                <w:szCs w:val="24"/>
              </w:rPr>
              <w:t xml:space="preserve"> </w:t>
            </w:r>
            <w:sdt>
              <w:sdtPr>
                <w:rPr>
                  <w:rFonts w:ascii="Calibri Light" w:hAnsi="Calibri Light" w:cs="Arial"/>
                  <w:szCs w:val="24"/>
                </w:rPr>
                <w:id w:val="-1265452600"/>
                <w:placeholder>
                  <w:docPart w:val="60C3476DC60141B2878D4B9EE3B9D215"/>
                </w:placeholder>
              </w:sdtPr>
              <w:sdtEndPr/>
              <w:sdtContent>
                <w:r w:rsidRPr="003A4A23">
                  <w:rPr>
                    <w:rFonts w:ascii="Calibri Light" w:hAnsi="Calibri Light" w:cs="Arial"/>
                    <w:szCs w:val="24"/>
                  </w:rPr>
                  <w:t>…</w:t>
                </w:r>
              </w:sdtContent>
            </w:sdt>
            <w:r w:rsidRPr="003A4A23">
              <w:rPr>
                <w:rFonts w:ascii="Calibri Light" w:hAnsi="Calibri Light" w:cs="Arial"/>
                <w:szCs w:val="24"/>
              </w:rPr>
              <w:t xml:space="preserve"> h </w:t>
            </w:r>
          </w:p>
          <w:p w:rsidR="006E39CB" w:rsidRPr="003A4A23" w:rsidRDefault="006E39CB" w:rsidP="00357BE1">
            <w:pPr>
              <w:autoSpaceDE w:val="0"/>
              <w:autoSpaceDN w:val="0"/>
              <w:adjustRightInd w:val="0"/>
              <w:spacing w:line="360" w:lineRule="auto"/>
              <w:jc w:val="center"/>
              <w:rPr>
                <w:rFonts w:ascii="Calibri Light" w:hAnsi="Calibri Light" w:cs="Arial"/>
                <w:szCs w:val="24"/>
              </w:rPr>
            </w:pPr>
            <w:r w:rsidRPr="003A4A23">
              <w:rPr>
                <w:rFonts w:ascii="Calibri Light" w:hAnsi="Calibri Light" w:cs="Arial"/>
                <w:szCs w:val="24"/>
              </w:rPr>
              <w:t>et</w:t>
            </w:r>
          </w:p>
          <w:p w:rsidR="006E39CB" w:rsidRPr="003A4A23" w:rsidRDefault="006E39CB" w:rsidP="00357BE1">
            <w:pPr>
              <w:autoSpaceDE w:val="0"/>
              <w:autoSpaceDN w:val="0"/>
              <w:adjustRightInd w:val="0"/>
              <w:spacing w:line="360" w:lineRule="auto"/>
              <w:jc w:val="center"/>
              <w:rPr>
                <w:rFonts w:ascii="Calibri Light" w:hAnsi="Calibri Light" w:cs="Arial"/>
                <w:b/>
                <w:bCs/>
                <w:szCs w:val="24"/>
              </w:rPr>
            </w:pPr>
            <w:r w:rsidRPr="003A4A23">
              <w:rPr>
                <w:rFonts w:ascii="Calibri Light" w:hAnsi="Calibri Light" w:cs="Arial"/>
                <w:szCs w:val="24"/>
              </w:rPr>
              <w:t xml:space="preserve">De </w:t>
            </w:r>
            <w:sdt>
              <w:sdtPr>
                <w:rPr>
                  <w:rFonts w:ascii="Calibri Light" w:hAnsi="Calibri Light" w:cs="Arial"/>
                  <w:szCs w:val="24"/>
                </w:rPr>
                <w:id w:val="-1632636169"/>
                <w:placeholder>
                  <w:docPart w:val="60C3476DC60141B2878D4B9EE3B9D215"/>
                </w:placeholder>
              </w:sdtPr>
              <w:sdtEndPr/>
              <w:sdtContent>
                <w:r w:rsidRPr="003A4A23">
                  <w:rPr>
                    <w:rFonts w:ascii="Calibri Light" w:hAnsi="Calibri Light" w:cs="Arial"/>
                    <w:szCs w:val="24"/>
                  </w:rPr>
                  <w:t>…</w:t>
                </w:r>
              </w:sdtContent>
            </w:sdt>
            <w:r w:rsidRPr="003A4A23">
              <w:rPr>
                <w:rFonts w:ascii="Calibri Light" w:hAnsi="Calibri Light" w:cs="Arial"/>
                <w:szCs w:val="24"/>
              </w:rPr>
              <w:t xml:space="preserve"> h </w:t>
            </w:r>
            <w:r>
              <w:rPr>
                <w:rFonts w:ascii="Calibri Light" w:hAnsi="Calibri Light" w:cs="Arial"/>
                <w:szCs w:val="24"/>
              </w:rPr>
              <w:t>à</w:t>
            </w:r>
            <w:r w:rsidRPr="003A4A23">
              <w:rPr>
                <w:rFonts w:ascii="Calibri Light" w:hAnsi="Calibri Light" w:cs="Arial"/>
                <w:szCs w:val="24"/>
              </w:rPr>
              <w:t xml:space="preserve"> </w:t>
            </w:r>
            <w:sdt>
              <w:sdtPr>
                <w:rPr>
                  <w:rFonts w:ascii="Calibri Light" w:hAnsi="Calibri Light" w:cs="Arial"/>
                  <w:szCs w:val="24"/>
                </w:rPr>
                <w:id w:val="1739355990"/>
                <w:placeholder>
                  <w:docPart w:val="60C3476DC60141B2878D4B9EE3B9D215"/>
                </w:placeholder>
              </w:sdtPr>
              <w:sdtEndPr/>
              <w:sdtContent>
                <w:r w:rsidRPr="003A4A23">
                  <w:rPr>
                    <w:rFonts w:ascii="Calibri Light" w:hAnsi="Calibri Light" w:cs="Arial"/>
                    <w:szCs w:val="24"/>
                  </w:rPr>
                  <w:t>…</w:t>
                </w:r>
              </w:sdtContent>
            </w:sdt>
            <w:r w:rsidRPr="003A4A23">
              <w:rPr>
                <w:rFonts w:ascii="Calibri Light" w:hAnsi="Calibri Light" w:cs="Arial"/>
                <w:szCs w:val="24"/>
              </w:rPr>
              <w:t xml:space="preserve"> h</w:t>
            </w:r>
          </w:p>
          <w:p w:rsidR="006E39CB" w:rsidRPr="003A4A23" w:rsidRDefault="006E39CB" w:rsidP="00357BE1">
            <w:pPr>
              <w:autoSpaceDE w:val="0"/>
              <w:autoSpaceDN w:val="0"/>
              <w:adjustRightInd w:val="0"/>
              <w:spacing w:line="360" w:lineRule="auto"/>
              <w:jc w:val="center"/>
              <w:rPr>
                <w:rFonts w:ascii="Calibri Light" w:hAnsi="Calibri Light" w:cs="Arial"/>
                <w:b/>
                <w:bCs/>
                <w:szCs w:val="24"/>
              </w:rPr>
            </w:pPr>
          </w:p>
        </w:tc>
      </w:tr>
    </w:tbl>
    <w:p w:rsidR="006E39CB" w:rsidRPr="00ED404C" w:rsidRDefault="006E39CB" w:rsidP="00ED404C">
      <w:pPr>
        <w:pStyle w:val="Paragraphedeliste"/>
        <w:numPr>
          <w:ilvl w:val="0"/>
          <w:numId w:val="14"/>
        </w:numPr>
        <w:autoSpaceDE w:val="0"/>
        <w:autoSpaceDN w:val="0"/>
        <w:adjustRightInd w:val="0"/>
        <w:spacing w:before="240" w:after="0" w:line="240" w:lineRule="auto"/>
        <w:ind w:left="851"/>
        <w:jc w:val="both"/>
        <w:rPr>
          <w:rFonts w:ascii="Calibri Light" w:hAnsi="Calibri Light" w:cs="Arial"/>
          <w:sz w:val="24"/>
          <w:szCs w:val="24"/>
        </w:rPr>
      </w:pPr>
      <w:r w:rsidRPr="004828DB">
        <w:rPr>
          <w:rFonts w:ascii="Calibri Light" w:hAnsi="Calibri Light" w:cs="Arial"/>
          <w:b/>
          <w:sz w:val="24"/>
          <w:szCs w:val="24"/>
        </w:rPr>
        <w:t xml:space="preserve">Avertir impérativement les organisateurs du concours </w:t>
      </w:r>
      <w:r w:rsidRPr="004828DB">
        <w:rPr>
          <w:rFonts w:ascii="Calibri Light" w:hAnsi="Calibri Light" w:cs="Arial"/>
          <w:b/>
          <w:color w:val="FF0000"/>
          <w:sz w:val="24"/>
          <w:szCs w:val="24"/>
          <w:u w:val="single"/>
        </w:rPr>
        <w:t>dès que possible</w:t>
      </w:r>
      <w:r w:rsidRPr="004828DB">
        <w:rPr>
          <w:rFonts w:ascii="Calibri Light" w:hAnsi="Calibri Light" w:cs="Arial"/>
          <w:b/>
          <w:color w:val="FF0000"/>
          <w:sz w:val="24"/>
          <w:szCs w:val="24"/>
        </w:rPr>
        <w:t xml:space="preserve"> </w:t>
      </w:r>
      <w:r w:rsidRPr="00ED404C">
        <w:rPr>
          <w:rFonts w:ascii="Calibri Light" w:hAnsi="Calibri Light" w:cs="Arial"/>
          <w:sz w:val="24"/>
          <w:szCs w:val="24"/>
        </w:rPr>
        <w:t xml:space="preserve">si les élèves devaient être absents de façon exceptionnelle, un ou plusieurs jours, durant la période de visite du jury (cf. Article </w:t>
      </w:r>
      <w:r w:rsidR="00ED404C" w:rsidRPr="00ED404C">
        <w:rPr>
          <w:rFonts w:ascii="Calibri Light" w:hAnsi="Calibri Light" w:cs="Arial"/>
          <w:sz w:val="24"/>
          <w:szCs w:val="24"/>
        </w:rPr>
        <w:t>5</w:t>
      </w:r>
      <w:r w:rsidRPr="00ED404C">
        <w:rPr>
          <w:rFonts w:ascii="Calibri Light" w:hAnsi="Calibri Light" w:cs="Arial"/>
          <w:sz w:val="24"/>
          <w:szCs w:val="24"/>
        </w:rPr>
        <w:t xml:space="preserve"> du règlement), et avant que la date de passage dans votre établissement n’ait été arrêtée.</w:t>
      </w:r>
    </w:p>
    <w:p w:rsidR="006E39CB" w:rsidRDefault="006E39CB" w:rsidP="006E39CB">
      <w:pPr>
        <w:autoSpaceDE w:val="0"/>
        <w:autoSpaceDN w:val="0"/>
        <w:adjustRightInd w:val="0"/>
        <w:spacing w:after="0" w:line="360" w:lineRule="auto"/>
        <w:ind w:firstLine="1134"/>
        <w:rPr>
          <w:rFonts w:ascii="Calibri Light" w:hAnsi="Calibri Light" w:cs="Arial"/>
          <w:sz w:val="24"/>
          <w:szCs w:val="24"/>
        </w:rPr>
      </w:pPr>
    </w:p>
    <w:p w:rsidR="006E39CB" w:rsidRPr="003A4A23" w:rsidRDefault="006E39CB" w:rsidP="006E39CB">
      <w:pPr>
        <w:autoSpaceDE w:val="0"/>
        <w:autoSpaceDN w:val="0"/>
        <w:adjustRightInd w:val="0"/>
        <w:spacing w:after="0" w:line="360" w:lineRule="auto"/>
        <w:ind w:firstLine="1134"/>
        <w:jc w:val="both"/>
        <w:rPr>
          <w:rFonts w:ascii="Calibri Light" w:eastAsia="Times New Roman" w:hAnsi="Calibri Light" w:cs="Arial"/>
          <w:i/>
          <w:sz w:val="20"/>
          <w:szCs w:val="20"/>
          <w:lang w:eastAsia="fr-FR"/>
        </w:rPr>
      </w:pPr>
    </w:p>
    <w:p w:rsidR="006E39CB" w:rsidRPr="003A4A23" w:rsidRDefault="006E39CB" w:rsidP="006E39CB">
      <w:pPr>
        <w:pBdr>
          <w:top w:val="single" w:sz="4" w:space="1" w:color="00B050"/>
          <w:left w:val="single" w:sz="4" w:space="4" w:color="00B050"/>
          <w:bottom w:val="single" w:sz="4" w:space="1" w:color="00B050"/>
          <w:right w:val="single" w:sz="4" w:space="4" w:color="00B050"/>
        </w:pBdr>
        <w:autoSpaceDE w:val="0"/>
        <w:autoSpaceDN w:val="0"/>
        <w:adjustRightInd w:val="0"/>
        <w:spacing w:after="0" w:line="360" w:lineRule="auto"/>
        <w:ind w:firstLine="1134"/>
        <w:jc w:val="both"/>
        <w:rPr>
          <w:rFonts w:ascii="Calibri Light" w:eastAsia="Times New Roman" w:hAnsi="Calibri Light" w:cs="Arial"/>
          <w:i/>
          <w:sz w:val="20"/>
          <w:szCs w:val="20"/>
          <w:lang w:eastAsia="fr-FR"/>
        </w:rPr>
      </w:pPr>
      <w:r w:rsidRPr="003A4A23">
        <w:rPr>
          <w:rFonts w:ascii="Calibri Light" w:eastAsia="Times New Roman" w:hAnsi="Calibri Light" w:cs="Arial"/>
          <w:i/>
          <w:sz w:val="20"/>
          <w:szCs w:val="20"/>
          <w:lang w:eastAsia="fr-FR"/>
        </w:rPr>
        <w:t>Mentions</w:t>
      </w:r>
      <w:r w:rsidR="006468E9">
        <w:rPr>
          <w:rFonts w:ascii="Calibri Light" w:eastAsia="Times New Roman" w:hAnsi="Calibri Light" w:cs="Arial"/>
          <w:i/>
          <w:sz w:val="20"/>
          <w:szCs w:val="20"/>
          <w:lang w:eastAsia="fr-FR"/>
        </w:rPr>
        <w:t xml:space="preserve"> </w:t>
      </w:r>
      <w:r w:rsidR="00D23ED5">
        <w:rPr>
          <w:rFonts w:ascii="Calibri Light" w:eastAsia="Times New Roman" w:hAnsi="Calibri Light" w:cs="Arial"/>
          <w:i/>
          <w:sz w:val="20"/>
          <w:szCs w:val="20"/>
          <w:lang w:eastAsia="fr-FR"/>
        </w:rPr>
        <w:t>d’information</w:t>
      </w:r>
    </w:p>
    <w:p w:rsidR="006E39CB" w:rsidRPr="003A4A23" w:rsidRDefault="006E39CB" w:rsidP="006E39CB">
      <w:pPr>
        <w:pBdr>
          <w:top w:val="single" w:sz="4" w:space="1" w:color="00B050"/>
          <w:left w:val="single" w:sz="4" w:space="4" w:color="00B050"/>
          <w:bottom w:val="single" w:sz="4" w:space="1" w:color="00B050"/>
          <w:right w:val="single" w:sz="4" w:space="4" w:color="00B050"/>
        </w:pBdr>
        <w:autoSpaceDE w:val="0"/>
        <w:autoSpaceDN w:val="0"/>
        <w:adjustRightInd w:val="0"/>
        <w:spacing w:after="0" w:line="360" w:lineRule="auto"/>
        <w:ind w:firstLine="1134"/>
        <w:jc w:val="both"/>
        <w:rPr>
          <w:rFonts w:ascii="Calibri Light" w:eastAsia="Times New Roman" w:hAnsi="Calibri Light" w:cs="Arial"/>
          <w:i/>
          <w:sz w:val="20"/>
          <w:szCs w:val="20"/>
          <w:lang w:eastAsia="fr-FR"/>
        </w:rPr>
      </w:pPr>
      <w:r w:rsidRPr="003A4A23">
        <w:rPr>
          <w:rFonts w:ascii="Calibri Light" w:eastAsia="Times New Roman" w:hAnsi="Calibri Light" w:cs="Arial"/>
          <w:i/>
          <w:sz w:val="20"/>
          <w:szCs w:val="20"/>
          <w:lang w:eastAsia="fr-FR"/>
        </w:rPr>
        <w:t>La participation au concours est gratuite.</w:t>
      </w:r>
    </w:p>
    <w:p w:rsidR="00D23ED5" w:rsidRPr="00D23ED5" w:rsidRDefault="006E39CB" w:rsidP="00D23ED5">
      <w:pPr>
        <w:pBdr>
          <w:top w:val="single" w:sz="4" w:space="1" w:color="00B050"/>
          <w:left w:val="single" w:sz="4" w:space="4" w:color="00B050"/>
          <w:bottom w:val="single" w:sz="4" w:space="1" w:color="00B050"/>
          <w:right w:val="single" w:sz="4" w:space="4" w:color="00B050"/>
        </w:pBdr>
        <w:autoSpaceDE w:val="0"/>
        <w:autoSpaceDN w:val="0"/>
        <w:adjustRightInd w:val="0"/>
        <w:spacing w:after="0" w:line="360" w:lineRule="auto"/>
        <w:ind w:firstLine="1134"/>
        <w:jc w:val="both"/>
        <w:rPr>
          <w:rFonts w:ascii="Calibri Light" w:eastAsia="Times New Roman" w:hAnsi="Calibri Light" w:cs="Arial"/>
          <w:i/>
          <w:sz w:val="20"/>
          <w:szCs w:val="20"/>
          <w:lang w:eastAsia="fr-FR"/>
        </w:rPr>
      </w:pPr>
      <w:r w:rsidRPr="003A4A23">
        <w:rPr>
          <w:rFonts w:ascii="Calibri Light" w:eastAsia="Times New Roman" w:hAnsi="Calibri Light" w:cs="Arial"/>
          <w:i/>
          <w:sz w:val="20"/>
          <w:szCs w:val="20"/>
          <w:lang w:eastAsia="fr-FR"/>
        </w:rPr>
        <w:t>Les renseignements contenus dans ce document sont à l’usage exclusif des organisateurs du concour</w:t>
      </w:r>
      <w:r w:rsidR="003E40FB">
        <w:rPr>
          <w:rFonts w:ascii="Calibri Light" w:eastAsia="Times New Roman" w:hAnsi="Calibri Light" w:cs="Arial"/>
          <w:i/>
          <w:sz w:val="20"/>
          <w:szCs w:val="20"/>
          <w:lang w:eastAsia="fr-FR"/>
        </w:rPr>
        <w:t xml:space="preserve">s. </w:t>
      </w:r>
      <w:r w:rsidR="00D23ED5">
        <w:rPr>
          <w:rFonts w:ascii="Calibri Light" w:eastAsia="Times New Roman" w:hAnsi="Calibri Light" w:cs="Arial"/>
          <w:i/>
          <w:sz w:val="20"/>
          <w:szCs w:val="20"/>
          <w:lang w:eastAsia="fr-FR"/>
        </w:rPr>
        <w:t xml:space="preserve"> </w:t>
      </w:r>
      <w:r w:rsidR="00D23ED5" w:rsidRPr="00D23ED5">
        <w:rPr>
          <w:rFonts w:ascii="Calibri Light" w:eastAsia="Times New Roman" w:hAnsi="Calibri Light" w:cs="Arial"/>
          <w:i/>
          <w:sz w:val="20"/>
          <w:szCs w:val="20"/>
          <w:lang w:eastAsia="fr-FR"/>
        </w:rPr>
        <w:t>Conformément au cadre juridique sur la protection des données personnelles en vigueur (Règlement Général de Protection des Données - RGPD et Loi « informatique et libertés » modifiée du 6 janvier 1978), vous bénéficiez d’un droit d’accès, de rectification, de limitation des informations qui vous concernent. Vous pouvez définir le sort de vos données après votre décès et, pour des motifs légitimes, vous opposer au traitement sauf si ce droit a été écarté par une disposition réglementaire.</w:t>
      </w:r>
    </w:p>
    <w:p w:rsidR="006E39CB" w:rsidRPr="003A4A23" w:rsidRDefault="006E39CB" w:rsidP="006E39CB">
      <w:pPr>
        <w:pBdr>
          <w:top w:val="single" w:sz="4" w:space="1" w:color="00B050"/>
          <w:left w:val="single" w:sz="4" w:space="4" w:color="00B050"/>
          <w:bottom w:val="single" w:sz="4" w:space="1" w:color="00B050"/>
          <w:right w:val="single" w:sz="4" w:space="4" w:color="00B050"/>
        </w:pBdr>
        <w:autoSpaceDE w:val="0"/>
        <w:autoSpaceDN w:val="0"/>
        <w:adjustRightInd w:val="0"/>
        <w:spacing w:after="0" w:line="360" w:lineRule="auto"/>
        <w:ind w:firstLine="1134"/>
        <w:jc w:val="both"/>
        <w:rPr>
          <w:rFonts w:ascii="Calibri Light" w:eastAsia="Times New Roman" w:hAnsi="Calibri Light" w:cs="Arial"/>
          <w:i/>
          <w:sz w:val="20"/>
          <w:szCs w:val="20"/>
          <w:lang w:eastAsia="fr-FR"/>
        </w:rPr>
      </w:pPr>
      <w:r w:rsidRPr="003A4A23">
        <w:rPr>
          <w:rFonts w:ascii="Calibri Light" w:eastAsia="Times New Roman" w:hAnsi="Calibri Light" w:cs="Arial"/>
          <w:i/>
          <w:sz w:val="20"/>
          <w:szCs w:val="20"/>
          <w:lang w:eastAsia="fr-FR"/>
        </w:rPr>
        <w:t xml:space="preserve">Le règlement complet du concours est disponible sur demande aux coordonnées ci-dessus </w:t>
      </w:r>
      <w:r>
        <w:rPr>
          <w:rFonts w:ascii="Calibri Light" w:eastAsia="Times New Roman" w:hAnsi="Calibri Light" w:cs="Arial"/>
          <w:i/>
          <w:sz w:val="20"/>
          <w:szCs w:val="20"/>
          <w:lang w:eastAsia="fr-FR"/>
        </w:rPr>
        <w:t xml:space="preserve">par email </w:t>
      </w:r>
      <w:r w:rsidRPr="003A4A23">
        <w:rPr>
          <w:rFonts w:ascii="Calibri Light" w:eastAsia="Times New Roman" w:hAnsi="Calibri Light" w:cs="Arial"/>
          <w:i/>
          <w:sz w:val="20"/>
          <w:szCs w:val="20"/>
          <w:lang w:eastAsia="fr-FR"/>
        </w:rPr>
        <w:t>ou par téléphone au 03.87.</w:t>
      </w:r>
      <w:r>
        <w:rPr>
          <w:rFonts w:ascii="Calibri Light" w:eastAsia="Times New Roman" w:hAnsi="Calibri Light" w:cs="Arial"/>
          <w:i/>
          <w:sz w:val="20"/>
          <w:szCs w:val="20"/>
          <w:lang w:eastAsia="fr-FR"/>
        </w:rPr>
        <w:t>34.76.66</w:t>
      </w:r>
      <w:r w:rsidRPr="003A4A23">
        <w:rPr>
          <w:rFonts w:ascii="Calibri Light" w:eastAsia="Times New Roman" w:hAnsi="Calibri Light" w:cs="Arial"/>
          <w:i/>
          <w:sz w:val="20"/>
          <w:szCs w:val="20"/>
          <w:lang w:eastAsia="fr-FR"/>
        </w:rPr>
        <w:t>.</w:t>
      </w:r>
    </w:p>
    <w:p w:rsidR="006E39CB" w:rsidRDefault="006E39CB" w:rsidP="006E39CB">
      <w:pPr>
        <w:rPr>
          <w:rFonts w:ascii="Calibri Light" w:eastAsia="Times New Roman" w:hAnsi="Calibri Light" w:cs="Arial"/>
          <w:sz w:val="24"/>
          <w:szCs w:val="24"/>
          <w:lang w:eastAsia="fr-FR"/>
        </w:rPr>
      </w:pPr>
      <w:r>
        <w:rPr>
          <w:rFonts w:ascii="Calibri Light" w:eastAsia="Times New Roman" w:hAnsi="Calibri Light" w:cs="Arial"/>
          <w:sz w:val="24"/>
          <w:szCs w:val="24"/>
          <w:lang w:eastAsia="fr-FR"/>
        </w:rPr>
        <w:br w:type="page"/>
      </w:r>
    </w:p>
    <w:p w:rsidR="006E39CB" w:rsidRPr="00342B3E" w:rsidRDefault="00044D7B" w:rsidP="006E39CB">
      <w:pPr>
        <w:autoSpaceDE w:val="0"/>
        <w:autoSpaceDN w:val="0"/>
        <w:adjustRightInd w:val="0"/>
        <w:spacing w:after="0" w:line="360" w:lineRule="auto"/>
        <w:jc w:val="center"/>
        <w:rPr>
          <w:rFonts w:ascii="Calibri Light" w:hAnsi="Calibri Light" w:cs="Arial"/>
          <w:sz w:val="32"/>
          <w:szCs w:val="24"/>
          <w:u w:val="single"/>
        </w:rPr>
      </w:pPr>
      <w:r w:rsidRPr="00342B3E">
        <w:rPr>
          <w:rFonts w:ascii="Calibri Light" w:hAnsi="Calibri Light" w:cs="Arial"/>
          <w:sz w:val="32"/>
          <w:szCs w:val="24"/>
          <w:u w:val="single"/>
        </w:rPr>
        <w:lastRenderedPageBreak/>
        <w:t>PARTIE 3 : BESOINS EVENTUELS EN MATERIEL ET OUVRAGES PEDAGOGIQUES</w:t>
      </w:r>
    </w:p>
    <w:p w:rsidR="006E39CB" w:rsidRDefault="006E39CB" w:rsidP="00D526F4">
      <w:pPr>
        <w:autoSpaceDE w:val="0"/>
        <w:autoSpaceDN w:val="0"/>
        <w:adjustRightInd w:val="0"/>
        <w:spacing w:before="240" w:after="0" w:line="240" w:lineRule="auto"/>
        <w:ind w:firstLine="1134"/>
        <w:jc w:val="both"/>
        <w:rPr>
          <w:rFonts w:ascii="Calibri Light" w:hAnsi="Calibri Light" w:cs="Arial"/>
          <w:bCs/>
          <w:sz w:val="24"/>
          <w:szCs w:val="24"/>
        </w:rPr>
      </w:pPr>
      <w:r>
        <w:rPr>
          <w:rFonts w:ascii="Calibri Light" w:hAnsi="Calibri Light" w:cs="Arial"/>
          <w:bCs/>
          <w:sz w:val="24"/>
          <w:szCs w:val="24"/>
        </w:rPr>
        <w:t xml:space="preserve">Afin d’adapter les lots qui seront remis aux écoles lauréates, nous vous prions de bien vouloir indiquer </w:t>
      </w:r>
      <w:r w:rsidR="00044D7B">
        <w:rPr>
          <w:rFonts w:ascii="Calibri Light" w:hAnsi="Calibri Light" w:cs="Arial"/>
          <w:bCs/>
          <w:sz w:val="24"/>
          <w:szCs w:val="24"/>
        </w:rPr>
        <w:t>vos besoins éventuels en matériels.</w:t>
      </w:r>
      <w:r>
        <w:rPr>
          <w:rFonts w:ascii="Calibri Light" w:hAnsi="Calibri Light" w:cs="Arial"/>
          <w:bCs/>
          <w:sz w:val="24"/>
          <w:szCs w:val="24"/>
        </w:rPr>
        <w:t xml:space="preserve"> </w:t>
      </w:r>
      <w:r w:rsidR="00044D7B">
        <w:rPr>
          <w:rFonts w:ascii="Calibri Light" w:hAnsi="Calibri Light" w:cs="Arial"/>
          <w:bCs/>
          <w:sz w:val="24"/>
          <w:szCs w:val="24"/>
        </w:rPr>
        <w:t>C</w:t>
      </w:r>
      <w:r>
        <w:rPr>
          <w:rFonts w:ascii="Calibri Light" w:hAnsi="Calibri Light" w:cs="Arial"/>
          <w:bCs/>
          <w:sz w:val="24"/>
          <w:szCs w:val="24"/>
        </w:rPr>
        <w:t xml:space="preserve">ette demande est faite à titre exclusivement informatif. Nous ne pouvons en aucun cas garantir que les éléments cochés seront remis aux lauréats.  </w:t>
      </w:r>
    </w:p>
    <w:p w:rsidR="006E39CB" w:rsidRDefault="006E39CB" w:rsidP="00D526F4">
      <w:pPr>
        <w:pStyle w:val="Paragraphedeliste"/>
        <w:numPr>
          <w:ilvl w:val="0"/>
          <w:numId w:val="5"/>
        </w:numPr>
        <w:autoSpaceDE w:val="0"/>
        <w:autoSpaceDN w:val="0"/>
        <w:adjustRightInd w:val="0"/>
        <w:spacing w:before="240" w:after="0" w:line="360" w:lineRule="auto"/>
        <w:jc w:val="both"/>
        <w:rPr>
          <w:rFonts w:ascii="Calibri Light" w:hAnsi="Calibri Light" w:cs="Arial"/>
          <w:b/>
          <w:bCs/>
          <w:sz w:val="24"/>
          <w:szCs w:val="24"/>
          <w:u w:val="single"/>
        </w:rPr>
      </w:pPr>
      <w:r w:rsidRPr="003E214C">
        <w:rPr>
          <w:rFonts w:ascii="Calibri Light" w:hAnsi="Calibri Light" w:cs="Arial"/>
          <w:b/>
          <w:bCs/>
          <w:sz w:val="24"/>
          <w:szCs w:val="24"/>
          <w:u w:val="single"/>
        </w:rPr>
        <w:t>Matériel de jardinage ou d’observation</w:t>
      </w:r>
    </w:p>
    <w:p w:rsidR="006E39CB" w:rsidRDefault="006E39CB" w:rsidP="00AE0843">
      <w:pPr>
        <w:pStyle w:val="Paragraphedeliste"/>
        <w:autoSpaceDE w:val="0"/>
        <w:autoSpaceDN w:val="0"/>
        <w:adjustRightInd w:val="0"/>
        <w:spacing w:line="240" w:lineRule="auto"/>
        <w:ind w:left="0" w:firstLine="1134"/>
        <w:jc w:val="both"/>
        <w:rPr>
          <w:rFonts w:ascii="Calibri Light" w:hAnsi="Calibri Light" w:cs="Arial"/>
          <w:bCs/>
          <w:sz w:val="24"/>
          <w:szCs w:val="24"/>
        </w:rPr>
      </w:pPr>
      <w:r w:rsidRPr="009B59F4">
        <w:rPr>
          <w:rFonts w:ascii="Calibri Light" w:hAnsi="Calibri Light" w:cs="Arial"/>
          <w:bCs/>
          <w:sz w:val="24"/>
          <w:szCs w:val="24"/>
        </w:rPr>
        <w:t>Cocher et indiquer la quantité souhaitée</w:t>
      </w:r>
      <w:r w:rsidR="00ED404C">
        <w:rPr>
          <w:rFonts w:ascii="Calibri Light" w:hAnsi="Calibri Light" w:cs="Arial"/>
          <w:bCs/>
          <w:sz w:val="24"/>
          <w:szCs w:val="24"/>
        </w:rPr>
        <w:t xml:space="preserve">. </w:t>
      </w:r>
      <w:r w:rsidR="00ED404C" w:rsidRPr="00E40F56">
        <w:rPr>
          <w:rFonts w:ascii="Calibri Light" w:hAnsi="Calibri Light" w:cs="Arial"/>
          <w:b/>
          <w:bCs/>
          <w:sz w:val="24"/>
          <w:szCs w:val="24"/>
        </w:rPr>
        <w:t xml:space="preserve">Lorsque la taille </w:t>
      </w:r>
      <w:r w:rsidR="00D526F4" w:rsidRPr="00E40F56">
        <w:rPr>
          <w:rFonts w:ascii="Calibri Light" w:hAnsi="Calibri Light" w:cs="Arial"/>
          <w:b/>
          <w:bCs/>
          <w:sz w:val="24"/>
          <w:szCs w:val="24"/>
        </w:rPr>
        <w:t xml:space="preserve">(lorsque c’est attendu) </w:t>
      </w:r>
      <w:r w:rsidR="00ED404C" w:rsidRPr="00E40F56">
        <w:rPr>
          <w:rFonts w:ascii="Calibri Light" w:hAnsi="Calibri Light" w:cs="Arial"/>
          <w:b/>
          <w:bCs/>
          <w:sz w:val="24"/>
          <w:szCs w:val="24"/>
        </w:rPr>
        <w:t xml:space="preserve">ou la quantité n’est pas saisie, le souhait </w:t>
      </w:r>
      <w:r w:rsidR="00D526F4" w:rsidRPr="00E40F56">
        <w:rPr>
          <w:rFonts w:ascii="Calibri Light" w:hAnsi="Calibri Light" w:cs="Arial"/>
          <w:b/>
          <w:bCs/>
          <w:sz w:val="24"/>
          <w:szCs w:val="24"/>
        </w:rPr>
        <w:t>ne peut</w:t>
      </w:r>
      <w:r w:rsidR="00ED404C" w:rsidRPr="00E40F56">
        <w:rPr>
          <w:rFonts w:ascii="Calibri Light" w:hAnsi="Calibri Light" w:cs="Arial"/>
          <w:b/>
          <w:bCs/>
          <w:sz w:val="24"/>
          <w:szCs w:val="24"/>
        </w:rPr>
        <w:t xml:space="preserve"> pas</w:t>
      </w:r>
      <w:r w:rsidR="00D526F4" w:rsidRPr="00E40F56">
        <w:rPr>
          <w:rFonts w:ascii="Calibri Light" w:hAnsi="Calibri Light" w:cs="Arial"/>
          <w:b/>
          <w:bCs/>
          <w:sz w:val="24"/>
          <w:szCs w:val="24"/>
        </w:rPr>
        <w:t xml:space="preserve"> être</w:t>
      </w:r>
      <w:r w:rsidR="00ED404C" w:rsidRPr="00E40F56">
        <w:rPr>
          <w:rFonts w:ascii="Calibri Light" w:hAnsi="Calibri Light" w:cs="Arial"/>
          <w:b/>
          <w:bCs/>
          <w:sz w:val="24"/>
          <w:szCs w:val="24"/>
        </w:rPr>
        <w:t xml:space="preserve"> pris en compte</w:t>
      </w:r>
      <w:r w:rsidR="00D526F4" w:rsidRPr="00E40F56">
        <w:rPr>
          <w:rFonts w:ascii="Calibri Light" w:hAnsi="Calibri Light" w:cs="Arial"/>
          <w:b/>
          <w:bCs/>
          <w:sz w:val="24"/>
          <w:szCs w:val="24"/>
        </w:rPr>
        <w:t>.</w:t>
      </w:r>
    </w:p>
    <w:tbl>
      <w:tblPr>
        <w:tblStyle w:val="Grilledutableau"/>
        <w:tblW w:w="9776" w:type="dxa"/>
        <w:tblLook w:val="04A0" w:firstRow="1" w:lastRow="0" w:firstColumn="1" w:lastColumn="0" w:noHBand="0" w:noVBand="1"/>
      </w:tblPr>
      <w:tblGrid>
        <w:gridCol w:w="456"/>
        <w:gridCol w:w="2091"/>
        <w:gridCol w:w="2268"/>
        <w:gridCol w:w="374"/>
        <w:gridCol w:w="456"/>
        <w:gridCol w:w="1863"/>
        <w:gridCol w:w="2268"/>
      </w:tblGrid>
      <w:tr w:rsidR="006E39CB" w:rsidTr="00AE0843">
        <w:tc>
          <w:tcPr>
            <w:tcW w:w="456" w:type="dxa"/>
            <w:vAlign w:val="center"/>
          </w:tcPr>
          <w:p w:rsidR="006E39CB" w:rsidRDefault="006E39CB" w:rsidP="00357BE1">
            <w:pPr>
              <w:autoSpaceDE w:val="0"/>
              <w:autoSpaceDN w:val="0"/>
              <w:adjustRightInd w:val="0"/>
              <w:rPr>
                <w:rFonts w:ascii="Calibri Light" w:hAnsi="Calibri Light" w:cs="Arial"/>
                <w:bCs/>
                <w:sz w:val="24"/>
                <w:szCs w:val="24"/>
              </w:rPr>
            </w:pPr>
          </w:p>
        </w:tc>
        <w:tc>
          <w:tcPr>
            <w:tcW w:w="2091" w:type="dxa"/>
            <w:vAlign w:val="center"/>
          </w:tcPr>
          <w:p w:rsidR="006E39CB" w:rsidRPr="00444AD4" w:rsidRDefault="006E39CB" w:rsidP="00357BE1">
            <w:pPr>
              <w:autoSpaceDE w:val="0"/>
              <w:autoSpaceDN w:val="0"/>
              <w:adjustRightInd w:val="0"/>
              <w:rPr>
                <w:rFonts w:ascii="Calibri Light" w:hAnsi="Calibri Light" w:cs="Arial"/>
                <w:b/>
                <w:bCs/>
                <w:sz w:val="24"/>
                <w:szCs w:val="24"/>
              </w:rPr>
            </w:pPr>
            <w:r w:rsidRPr="00444AD4">
              <w:rPr>
                <w:rFonts w:ascii="Calibri Light" w:hAnsi="Calibri Light" w:cs="Arial"/>
                <w:b/>
                <w:bCs/>
                <w:sz w:val="24"/>
                <w:szCs w:val="24"/>
              </w:rPr>
              <w:t>Objet</w:t>
            </w:r>
          </w:p>
        </w:tc>
        <w:tc>
          <w:tcPr>
            <w:tcW w:w="2268" w:type="dxa"/>
            <w:tcBorders>
              <w:right w:val="single" w:sz="4" w:space="0" w:color="auto"/>
            </w:tcBorders>
            <w:vAlign w:val="center"/>
          </w:tcPr>
          <w:p w:rsidR="006E39CB" w:rsidRPr="00444AD4" w:rsidRDefault="006E39CB" w:rsidP="00357BE1">
            <w:pPr>
              <w:autoSpaceDE w:val="0"/>
              <w:autoSpaceDN w:val="0"/>
              <w:adjustRightInd w:val="0"/>
              <w:rPr>
                <w:rFonts w:ascii="Calibri Light" w:hAnsi="Calibri Light" w:cs="Arial"/>
                <w:b/>
                <w:bCs/>
                <w:sz w:val="24"/>
                <w:szCs w:val="24"/>
              </w:rPr>
            </w:pPr>
            <w:r w:rsidRPr="00444AD4">
              <w:rPr>
                <w:rFonts w:ascii="Calibri Light" w:hAnsi="Calibri Light" w:cs="Arial"/>
                <w:b/>
                <w:bCs/>
                <w:sz w:val="24"/>
                <w:szCs w:val="24"/>
              </w:rPr>
              <w:t>Quantité souhaitée</w:t>
            </w:r>
          </w:p>
        </w:tc>
        <w:tc>
          <w:tcPr>
            <w:tcW w:w="374" w:type="dxa"/>
            <w:tcBorders>
              <w:top w:val="nil"/>
              <w:left w:val="single" w:sz="4" w:space="0" w:color="auto"/>
              <w:bottom w:val="nil"/>
              <w:right w:val="single" w:sz="4" w:space="0" w:color="auto"/>
            </w:tcBorders>
            <w:vAlign w:val="center"/>
          </w:tcPr>
          <w:p w:rsidR="006E39CB" w:rsidRDefault="006E39CB" w:rsidP="00357BE1">
            <w:pPr>
              <w:autoSpaceDE w:val="0"/>
              <w:autoSpaceDN w:val="0"/>
              <w:adjustRightInd w:val="0"/>
              <w:rPr>
                <w:rFonts w:ascii="Calibri Light" w:hAnsi="Calibri Light" w:cs="Arial"/>
                <w:bCs/>
                <w:sz w:val="24"/>
                <w:szCs w:val="24"/>
              </w:rPr>
            </w:pPr>
          </w:p>
        </w:tc>
        <w:tc>
          <w:tcPr>
            <w:tcW w:w="456" w:type="dxa"/>
            <w:tcBorders>
              <w:left w:val="single" w:sz="4" w:space="0" w:color="auto"/>
            </w:tcBorders>
            <w:vAlign w:val="center"/>
          </w:tcPr>
          <w:p w:rsidR="006E39CB" w:rsidRDefault="006E39CB" w:rsidP="00357BE1">
            <w:pPr>
              <w:autoSpaceDE w:val="0"/>
              <w:autoSpaceDN w:val="0"/>
              <w:adjustRightInd w:val="0"/>
              <w:rPr>
                <w:rFonts w:ascii="Calibri Light" w:hAnsi="Calibri Light" w:cs="Arial"/>
                <w:bCs/>
                <w:sz w:val="24"/>
                <w:szCs w:val="24"/>
              </w:rPr>
            </w:pPr>
          </w:p>
        </w:tc>
        <w:tc>
          <w:tcPr>
            <w:tcW w:w="1863" w:type="dxa"/>
            <w:vAlign w:val="center"/>
          </w:tcPr>
          <w:p w:rsidR="006E39CB" w:rsidRPr="007D75EE" w:rsidRDefault="006E39CB" w:rsidP="00357BE1">
            <w:pPr>
              <w:autoSpaceDE w:val="0"/>
              <w:autoSpaceDN w:val="0"/>
              <w:adjustRightInd w:val="0"/>
              <w:rPr>
                <w:rFonts w:ascii="Calibri Light" w:hAnsi="Calibri Light" w:cs="Arial"/>
                <w:b/>
                <w:bCs/>
                <w:sz w:val="24"/>
                <w:szCs w:val="24"/>
              </w:rPr>
            </w:pPr>
            <w:r w:rsidRPr="007D75EE">
              <w:rPr>
                <w:rFonts w:ascii="Calibri Light" w:hAnsi="Calibri Light" w:cs="Arial"/>
                <w:b/>
                <w:bCs/>
                <w:sz w:val="24"/>
                <w:szCs w:val="24"/>
              </w:rPr>
              <w:t>Objet</w:t>
            </w:r>
          </w:p>
        </w:tc>
        <w:tc>
          <w:tcPr>
            <w:tcW w:w="2268" w:type="dxa"/>
            <w:vAlign w:val="center"/>
          </w:tcPr>
          <w:p w:rsidR="006E39CB" w:rsidRPr="007D75EE" w:rsidRDefault="006E39CB" w:rsidP="00357BE1">
            <w:pPr>
              <w:autoSpaceDE w:val="0"/>
              <w:autoSpaceDN w:val="0"/>
              <w:adjustRightInd w:val="0"/>
              <w:rPr>
                <w:rFonts w:ascii="Calibri Light" w:hAnsi="Calibri Light" w:cs="Arial"/>
                <w:b/>
                <w:bCs/>
                <w:sz w:val="24"/>
                <w:szCs w:val="24"/>
              </w:rPr>
            </w:pPr>
            <w:r w:rsidRPr="007D75EE">
              <w:rPr>
                <w:rFonts w:ascii="Calibri Light" w:hAnsi="Calibri Light" w:cs="Arial"/>
                <w:b/>
                <w:bCs/>
                <w:sz w:val="24"/>
                <w:szCs w:val="24"/>
              </w:rPr>
              <w:t>Quantité souhaitée</w:t>
            </w:r>
          </w:p>
        </w:tc>
      </w:tr>
      <w:tr w:rsidR="00D10CF3" w:rsidTr="00D23ED5">
        <w:sdt>
          <w:sdtPr>
            <w:rPr>
              <w:rFonts w:ascii="Calibri Light" w:hAnsi="Calibri Light" w:cs="Arial"/>
              <w:bCs/>
              <w:sz w:val="24"/>
              <w:szCs w:val="24"/>
            </w:rPr>
            <w:id w:val="-1903666364"/>
            <w14:checkbox>
              <w14:checked w14:val="0"/>
              <w14:checkedState w14:val="2612" w14:font="MS Gothic"/>
              <w14:uncheckedState w14:val="2610" w14:font="MS Gothic"/>
            </w14:checkbox>
          </w:sdtPr>
          <w:sdtEndPr/>
          <w:sdtContent>
            <w:tc>
              <w:tcPr>
                <w:tcW w:w="456" w:type="dxa"/>
                <w:shd w:val="clear" w:color="auto" w:fill="C6D9F1" w:themeFill="text2" w:themeFillTint="33"/>
                <w:vAlign w:val="center"/>
              </w:tcPr>
              <w:p w:rsidR="00D10CF3" w:rsidRDefault="00D10CF3" w:rsidP="00D10CF3">
                <w:pPr>
                  <w:autoSpaceDE w:val="0"/>
                  <w:autoSpaceDN w:val="0"/>
                  <w:adjustRightInd w:val="0"/>
                  <w:rPr>
                    <w:rFonts w:ascii="Calibri Light" w:hAnsi="Calibri Light" w:cs="Arial"/>
                    <w:bCs/>
                    <w:sz w:val="24"/>
                    <w:szCs w:val="24"/>
                  </w:rPr>
                </w:pPr>
                <w:r>
                  <w:rPr>
                    <w:rFonts w:ascii="MS Gothic" w:eastAsia="MS Gothic" w:hAnsi="MS Gothic" w:cs="Arial" w:hint="eastAsia"/>
                    <w:bCs/>
                    <w:sz w:val="24"/>
                    <w:szCs w:val="24"/>
                  </w:rPr>
                  <w:t>☐</w:t>
                </w:r>
              </w:p>
            </w:tc>
          </w:sdtContent>
        </w:sdt>
        <w:tc>
          <w:tcPr>
            <w:tcW w:w="2091" w:type="dxa"/>
            <w:vAlign w:val="center"/>
          </w:tcPr>
          <w:p w:rsidR="00D10CF3" w:rsidRPr="00C205D6" w:rsidRDefault="00D10CF3" w:rsidP="00D10CF3">
            <w:pPr>
              <w:autoSpaceDE w:val="0"/>
              <w:autoSpaceDN w:val="0"/>
              <w:adjustRightInd w:val="0"/>
              <w:rPr>
                <w:rFonts w:ascii="Calibri Light" w:hAnsi="Calibri Light" w:cs="Arial"/>
                <w:sz w:val="24"/>
                <w:szCs w:val="24"/>
              </w:rPr>
            </w:pPr>
            <w:proofErr w:type="spellStart"/>
            <w:r>
              <w:rPr>
                <w:rFonts w:ascii="Calibri Light" w:hAnsi="Calibri Light" w:cs="Arial"/>
                <w:sz w:val="24"/>
                <w:szCs w:val="24"/>
              </w:rPr>
              <w:t>Lombricomposteur</w:t>
            </w:r>
            <w:proofErr w:type="spellEnd"/>
          </w:p>
        </w:tc>
        <w:sdt>
          <w:sdtPr>
            <w:rPr>
              <w:rFonts w:ascii="Calibri Light" w:hAnsi="Calibri Light" w:cs="Arial"/>
              <w:bCs/>
              <w:sz w:val="24"/>
              <w:szCs w:val="24"/>
            </w:rPr>
            <w:id w:val="-1093240617"/>
            <w:placeholder>
              <w:docPart w:val="37941776EFBE4AFD9B942C2707005C67"/>
            </w:placeholder>
            <w:showingPlcHdr/>
            <w:text/>
          </w:sdtPr>
          <w:sdtEndPr/>
          <w:sdtContent>
            <w:tc>
              <w:tcPr>
                <w:tcW w:w="2268" w:type="dxa"/>
                <w:tcBorders>
                  <w:right w:val="single" w:sz="4" w:space="0" w:color="auto"/>
                </w:tcBorders>
                <w:vAlign w:val="center"/>
              </w:tcPr>
              <w:p w:rsidR="00D10CF3" w:rsidRDefault="00D10CF3" w:rsidP="00D10CF3">
                <w:pPr>
                  <w:autoSpaceDE w:val="0"/>
                  <w:autoSpaceDN w:val="0"/>
                  <w:adjustRightInd w:val="0"/>
                  <w:rPr>
                    <w:rFonts w:ascii="Calibri Light" w:hAnsi="Calibri Light" w:cs="Arial"/>
                    <w:bCs/>
                    <w:sz w:val="24"/>
                    <w:szCs w:val="24"/>
                  </w:rPr>
                </w:pPr>
                <w:r w:rsidRPr="00642FC5">
                  <w:rPr>
                    <w:rStyle w:val="Textedelespacerserv"/>
                    <w:shd w:val="clear" w:color="auto" w:fill="C6D9F1" w:themeFill="text2" w:themeFillTint="33"/>
                  </w:rPr>
                  <w:t>Cliquez ici pour entrer du texte.</w:t>
                </w:r>
              </w:p>
            </w:tc>
          </w:sdtContent>
        </w:sdt>
        <w:tc>
          <w:tcPr>
            <w:tcW w:w="374" w:type="dxa"/>
            <w:tcBorders>
              <w:top w:val="nil"/>
              <w:left w:val="single" w:sz="4" w:space="0" w:color="auto"/>
              <w:bottom w:val="nil"/>
              <w:right w:val="single" w:sz="4" w:space="0" w:color="auto"/>
            </w:tcBorders>
            <w:vAlign w:val="center"/>
          </w:tcPr>
          <w:p w:rsidR="00D10CF3" w:rsidRDefault="00D10CF3" w:rsidP="00D10CF3">
            <w:pPr>
              <w:autoSpaceDE w:val="0"/>
              <w:autoSpaceDN w:val="0"/>
              <w:adjustRightInd w:val="0"/>
              <w:rPr>
                <w:rFonts w:ascii="Calibri Light" w:hAnsi="Calibri Light" w:cs="Arial"/>
                <w:bCs/>
                <w:sz w:val="24"/>
                <w:szCs w:val="24"/>
              </w:rPr>
            </w:pPr>
          </w:p>
        </w:tc>
        <w:sdt>
          <w:sdtPr>
            <w:rPr>
              <w:rFonts w:ascii="Calibri Light" w:hAnsi="Calibri Light" w:cs="Arial"/>
              <w:bCs/>
              <w:sz w:val="24"/>
              <w:szCs w:val="24"/>
            </w:rPr>
            <w:id w:val="-1229060696"/>
            <w14:checkbox>
              <w14:checked w14:val="0"/>
              <w14:checkedState w14:val="2612" w14:font="MS Gothic"/>
              <w14:uncheckedState w14:val="2610" w14:font="MS Gothic"/>
            </w14:checkbox>
          </w:sdtPr>
          <w:sdtEndPr/>
          <w:sdtContent>
            <w:tc>
              <w:tcPr>
                <w:tcW w:w="456" w:type="dxa"/>
                <w:tcBorders>
                  <w:left w:val="single" w:sz="4" w:space="0" w:color="auto"/>
                </w:tcBorders>
                <w:shd w:val="clear" w:color="auto" w:fill="C6D9F1" w:themeFill="text2" w:themeFillTint="33"/>
                <w:vAlign w:val="center"/>
              </w:tcPr>
              <w:p w:rsidR="00D10CF3" w:rsidRDefault="00D10CF3" w:rsidP="00D10CF3">
                <w:pPr>
                  <w:autoSpaceDE w:val="0"/>
                  <w:autoSpaceDN w:val="0"/>
                  <w:adjustRightInd w:val="0"/>
                  <w:rPr>
                    <w:rFonts w:ascii="Calibri Light" w:hAnsi="Calibri Light" w:cs="Arial"/>
                    <w:bCs/>
                    <w:sz w:val="24"/>
                    <w:szCs w:val="24"/>
                  </w:rPr>
                </w:pPr>
                <w:r>
                  <w:rPr>
                    <w:rFonts w:ascii="MS Gothic" w:eastAsia="MS Gothic" w:hAnsi="MS Gothic" w:cs="Arial" w:hint="eastAsia"/>
                    <w:bCs/>
                    <w:sz w:val="24"/>
                    <w:szCs w:val="24"/>
                  </w:rPr>
                  <w:t>☐</w:t>
                </w:r>
              </w:p>
            </w:tc>
          </w:sdtContent>
        </w:sdt>
        <w:tc>
          <w:tcPr>
            <w:tcW w:w="1863" w:type="dxa"/>
            <w:vAlign w:val="center"/>
          </w:tcPr>
          <w:p w:rsidR="00D10CF3" w:rsidRPr="00446D09" w:rsidRDefault="00D10CF3" w:rsidP="00D10CF3">
            <w:pPr>
              <w:autoSpaceDE w:val="0"/>
              <w:autoSpaceDN w:val="0"/>
              <w:adjustRightInd w:val="0"/>
              <w:rPr>
                <w:rFonts w:ascii="Calibri Light" w:hAnsi="Calibri Light" w:cs="Arial"/>
                <w:sz w:val="24"/>
                <w:szCs w:val="24"/>
              </w:rPr>
            </w:pPr>
            <w:r>
              <w:rPr>
                <w:rFonts w:ascii="Calibri Light" w:hAnsi="Calibri Light" w:cs="Arial"/>
                <w:bCs/>
                <w:sz w:val="24"/>
                <w:szCs w:val="24"/>
              </w:rPr>
              <w:t>Etiquettes de jardin</w:t>
            </w:r>
          </w:p>
        </w:tc>
        <w:sdt>
          <w:sdtPr>
            <w:rPr>
              <w:rFonts w:ascii="Calibri Light" w:hAnsi="Calibri Light" w:cs="Arial"/>
              <w:bCs/>
              <w:sz w:val="24"/>
              <w:szCs w:val="24"/>
            </w:rPr>
            <w:id w:val="1405880319"/>
            <w:placeholder>
              <w:docPart w:val="8F6EA15020A74AFD839D2072955D1E90"/>
            </w:placeholder>
            <w:showingPlcHdr/>
            <w:text/>
          </w:sdtPr>
          <w:sdtEndPr/>
          <w:sdtContent>
            <w:tc>
              <w:tcPr>
                <w:tcW w:w="2268" w:type="dxa"/>
                <w:vAlign w:val="center"/>
              </w:tcPr>
              <w:p w:rsidR="00D10CF3" w:rsidRDefault="00D10CF3" w:rsidP="00D10CF3">
                <w:pPr>
                  <w:autoSpaceDE w:val="0"/>
                  <w:autoSpaceDN w:val="0"/>
                  <w:adjustRightInd w:val="0"/>
                  <w:rPr>
                    <w:rFonts w:ascii="Calibri Light" w:hAnsi="Calibri Light" w:cs="Arial"/>
                    <w:bCs/>
                    <w:sz w:val="24"/>
                    <w:szCs w:val="24"/>
                  </w:rPr>
                </w:pPr>
                <w:r w:rsidRPr="00642FC5">
                  <w:rPr>
                    <w:rStyle w:val="Textedelespacerserv"/>
                    <w:shd w:val="clear" w:color="auto" w:fill="C6D9F1" w:themeFill="text2" w:themeFillTint="33"/>
                  </w:rPr>
                  <w:t>Cliquez ici pour entrer du texte.</w:t>
                </w:r>
              </w:p>
            </w:tc>
          </w:sdtContent>
        </w:sdt>
      </w:tr>
      <w:tr w:rsidR="00D10CF3" w:rsidTr="00AE0843">
        <w:sdt>
          <w:sdtPr>
            <w:rPr>
              <w:rFonts w:ascii="Calibri Light" w:hAnsi="Calibri Light" w:cs="Arial"/>
              <w:bCs/>
              <w:sz w:val="24"/>
              <w:szCs w:val="24"/>
            </w:rPr>
            <w:id w:val="2134449457"/>
            <w14:checkbox>
              <w14:checked w14:val="0"/>
              <w14:checkedState w14:val="2612" w14:font="MS Gothic"/>
              <w14:uncheckedState w14:val="2610" w14:font="MS Gothic"/>
            </w14:checkbox>
          </w:sdtPr>
          <w:sdtEndPr/>
          <w:sdtContent>
            <w:tc>
              <w:tcPr>
                <w:tcW w:w="456" w:type="dxa"/>
                <w:shd w:val="clear" w:color="auto" w:fill="C6D9F1" w:themeFill="text2" w:themeFillTint="33"/>
                <w:vAlign w:val="center"/>
              </w:tcPr>
              <w:p w:rsidR="00D10CF3" w:rsidRDefault="00D10CF3" w:rsidP="00D10CF3">
                <w:pPr>
                  <w:autoSpaceDE w:val="0"/>
                  <w:autoSpaceDN w:val="0"/>
                  <w:adjustRightInd w:val="0"/>
                  <w:rPr>
                    <w:rFonts w:ascii="Calibri Light" w:hAnsi="Calibri Light" w:cs="Arial"/>
                    <w:bCs/>
                    <w:sz w:val="24"/>
                    <w:szCs w:val="24"/>
                  </w:rPr>
                </w:pPr>
                <w:r>
                  <w:rPr>
                    <w:rFonts w:ascii="MS Gothic" w:eastAsia="MS Gothic" w:hAnsi="MS Gothic" w:cs="Arial" w:hint="eastAsia"/>
                    <w:bCs/>
                    <w:sz w:val="24"/>
                    <w:szCs w:val="24"/>
                  </w:rPr>
                  <w:t>☐</w:t>
                </w:r>
              </w:p>
            </w:tc>
          </w:sdtContent>
        </w:sdt>
        <w:tc>
          <w:tcPr>
            <w:tcW w:w="2091" w:type="dxa"/>
            <w:vAlign w:val="center"/>
          </w:tcPr>
          <w:p w:rsidR="00D10CF3" w:rsidRPr="00C205D6" w:rsidRDefault="00D10CF3" w:rsidP="00D10CF3">
            <w:pPr>
              <w:autoSpaceDE w:val="0"/>
              <w:autoSpaceDN w:val="0"/>
              <w:adjustRightInd w:val="0"/>
              <w:rPr>
                <w:rFonts w:ascii="Calibri Light" w:hAnsi="Calibri Light" w:cs="Arial"/>
                <w:sz w:val="24"/>
                <w:szCs w:val="24"/>
              </w:rPr>
            </w:pPr>
            <w:r>
              <w:rPr>
                <w:rFonts w:ascii="Calibri Light" w:hAnsi="Calibri Light" w:cs="Arial"/>
                <w:sz w:val="24"/>
                <w:szCs w:val="24"/>
              </w:rPr>
              <w:t>Composteur</w:t>
            </w:r>
          </w:p>
        </w:tc>
        <w:sdt>
          <w:sdtPr>
            <w:rPr>
              <w:rFonts w:ascii="Calibri Light" w:hAnsi="Calibri Light" w:cs="Arial"/>
              <w:bCs/>
              <w:sz w:val="24"/>
              <w:szCs w:val="24"/>
            </w:rPr>
            <w:id w:val="1179856784"/>
            <w:placeholder>
              <w:docPart w:val="3060992CA99C49D5A8E45EE5A37708A5"/>
            </w:placeholder>
            <w:showingPlcHdr/>
            <w:text/>
          </w:sdtPr>
          <w:sdtEndPr/>
          <w:sdtContent>
            <w:tc>
              <w:tcPr>
                <w:tcW w:w="2268" w:type="dxa"/>
                <w:tcBorders>
                  <w:right w:val="single" w:sz="4" w:space="0" w:color="auto"/>
                </w:tcBorders>
                <w:vAlign w:val="center"/>
              </w:tcPr>
              <w:p w:rsidR="00D10CF3" w:rsidRDefault="00D10CF3" w:rsidP="00D10CF3">
                <w:pPr>
                  <w:autoSpaceDE w:val="0"/>
                  <w:autoSpaceDN w:val="0"/>
                  <w:adjustRightInd w:val="0"/>
                  <w:rPr>
                    <w:rFonts w:ascii="Calibri Light" w:hAnsi="Calibri Light" w:cs="Arial"/>
                    <w:bCs/>
                    <w:sz w:val="24"/>
                    <w:szCs w:val="24"/>
                  </w:rPr>
                </w:pPr>
                <w:r w:rsidRPr="00642FC5">
                  <w:rPr>
                    <w:rStyle w:val="Textedelespacerserv"/>
                    <w:shd w:val="clear" w:color="auto" w:fill="C6D9F1" w:themeFill="text2" w:themeFillTint="33"/>
                  </w:rPr>
                  <w:t>Cliquez ici pour entrer du texte.</w:t>
                </w:r>
              </w:p>
            </w:tc>
          </w:sdtContent>
        </w:sdt>
        <w:tc>
          <w:tcPr>
            <w:tcW w:w="374" w:type="dxa"/>
            <w:tcBorders>
              <w:top w:val="nil"/>
              <w:left w:val="single" w:sz="4" w:space="0" w:color="auto"/>
              <w:bottom w:val="nil"/>
              <w:right w:val="single" w:sz="4" w:space="0" w:color="auto"/>
            </w:tcBorders>
            <w:vAlign w:val="center"/>
          </w:tcPr>
          <w:p w:rsidR="00D10CF3" w:rsidRDefault="00D10CF3" w:rsidP="00D10CF3">
            <w:pPr>
              <w:autoSpaceDE w:val="0"/>
              <w:autoSpaceDN w:val="0"/>
              <w:adjustRightInd w:val="0"/>
              <w:rPr>
                <w:rFonts w:ascii="Calibri Light" w:hAnsi="Calibri Light" w:cs="Arial"/>
                <w:bCs/>
                <w:sz w:val="24"/>
                <w:szCs w:val="24"/>
              </w:rPr>
            </w:pPr>
          </w:p>
        </w:tc>
        <w:sdt>
          <w:sdtPr>
            <w:rPr>
              <w:rFonts w:ascii="Calibri Light" w:hAnsi="Calibri Light" w:cs="Arial"/>
              <w:bCs/>
              <w:sz w:val="24"/>
              <w:szCs w:val="24"/>
            </w:rPr>
            <w:id w:val="-1223133239"/>
            <w14:checkbox>
              <w14:checked w14:val="0"/>
              <w14:checkedState w14:val="2612" w14:font="MS Gothic"/>
              <w14:uncheckedState w14:val="2610" w14:font="MS Gothic"/>
            </w14:checkbox>
          </w:sdtPr>
          <w:sdtEndPr/>
          <w:sdtContent>
            <w:tc>
              <w:tcPr>
                <w:tcW w:w="456" w:type="dxa"/>
                <w:tcBorders>
                  <w:left w:val="single" w:sz="4" w:space="0" w:color="auto"/>
                </w:tcBorders>
                <w:shd w:val="clear" w:color="auto" w:fill="C6D9F1" w:themeFill="text2" w:themeFillTint="33"/>
                <w:vAlign w:val="center"/>
              </w:tcPr>
              <w:p w:rsidR="00D10CF3" w:rsidRDefault="00D10CF3" w:rsidP="00D10CF3">
                <w:pPr>
                  <w:autoSpaceDE w:val="0"/>
                  <w:autoSpaceDN w:val="0"/>
                  <w:adjustRightInd w:val="0"/>
                  <w:rPr>
                    <w:rFonts w:ascii="Calibri Light" w:hAnsi="Calibri Light" w:cs="Arial"/>
                    <w:bCs/>
                    <w:sz w:val="24"/>
                    <w:szCs w:val="24"/>
                  </w:rPr>
                </w:pPr>
                <w:r>
                  <w:rPr>
                    <w:rFonts w:ascii="MS Gothic" w:eastAsia="MS Gothic" w:hAnsi="MS Gothic" w:cs="Arial" w:hint="eastAsia"/>
                    <w:bCs/>
                    <w:sz w:val="24"/>
                    <w:szCs w:val="24"/>
                  </w:rPr>
                  <w:t>☐</w:t>
                </w:r>
              </w:p>
            </w:tc>
          </w:sdtContent>
        </w:sdt>
        <w:tc>
          <w:tcPr>
            <w:tcW w:w="1863" w:type="dxa"/>
            <w:vAlign w:val="center"/>
          </w:tcPr>
          <w:p w:rsidR="00D10CF3" w:rsidRPr="00446D09" w:rsidRDefault="006468E9" w:rsidP="00D10CF3">
            <w:pPr>
              <w:autoSpaceDE w:val="0"/>
              <w:autoSpaceDN w:val="0"/>
              <w:adjustRightInd w:val="0"/>
              <w:rPr>
                <w:rFonts w:ascii="Calibri Light" w:hAnsi="Calibri Light" w:cs="Arial"/>
                <w:sz w:val="24"/>
                <w:szCs w:val="24"/>
              </w:rPr>
            </w:pPr>
            <w:hyperlink r:id="rId8" w:tooltip="Cordeau" w:history="1">
              <w:r w:rsidR="00D10CF3" w:rsidRPr="00446D09">
                <w:rPr>
                  <w:rFonts w:ascii="Calibri Light" w:hAnsi="Calibri Light" w:cs="Arial"/>
                  <w:sz w:val="24"/>
                  <w:szCs w:val="24"/>
                </w:rPr>
                <w:t>Cordeau</w:t>
              </w:r>
            </w:hyperlink>
          </w:p>
        </w:tc>
        <w:sdt>
          <w:sdtPr>
            <w:rPr>
              <w:rFonts w:ascii="Calibri Light" w:hAnsi="Calibri Light" w:cs="Arial"/>
              <w:bCs/>
              <w:sz w:val="24"/>
              <w:szCs w:val="24"/>
            </w:rPr>
            <w:id w:val="1040938384"/>
            <w:placeholder>
              <w:docPart w:val="86ADF1EDFC5E451AB2A1CBE03E595D23"/>
            </w:placeholder>
            <w:showingPlcHdr/>
            <w:text/>
          </w:sdtPr>
          <w:sdtEndPr/>
          <w:sdtContent>
            <w:tc>
              <w:tcPr>
                <w:tcW w:w="2268" w:type="dxa"/>
                <w:vAlign w:val="center"/>
              </w:tcPr>
              <w:p w:rsidR="00D10CF3" w:rsidRDefault="00D10CF3" w:rsidP="00D10CF3">
                <w:pPr>
                  <w:autoSpaceDE w:val="0"/>
                  <w:autoSpaceDN w:val="0"/>
                  <w:adjustRightInd w:val="0"/>
                  <w:rPr>
                    <w:rFonts w:ascii="Calibri Light" w:hAnsi="Calibri Light" w:cs="Arial"/>
                    <w:bCs/>
                    <w:sz w:val="24"/>
                    <w:szCs w:val="24"/>
                  </w:rPr>
                </w:pPr>
                <w:r w:rsidRPr="00642FC5">
                  <w:rPr>
                    <w:rStyle w:val="Textedelespacerserv"/>
                    <w:shd w:val="clear" w:color="auto" w:fill="C6D9F1" w:themeFill="text2" w:themeFillTint="33"/>
                  </w:rPr>
                  <w:t>Cliquez ici pour entrer du texte.</w:t>
                </w:r>
              </w:p>
            </w:tc>
          </w:sdtContent>
        </w:sdt>
      </w:tr>
      <w:tr w:rsidR="00D10CF3" w:rsidTr="00AE0843">
        <w:sdt>
          <w:sdtPr>
            <w:rPr>
              <w:rFonts w:ascii="Calibri Light" w:hAnsi="Calibri Light" w:cs="Arial"/>
              <w:bCs/>
              <w:sz w:val="24"/>
              <w:szCs w:val="24"/>
            </w:rPr>
            <w:id w:val="-902208121"/>
            <w14:checkbox>
              <w14:checked w14:val="0"/>
              <w14:checkedState w14:val="2612" w14:font="MS Gothic"/>
              <w14:uncheckedState w14:val="2610" w14:font="MS Gothic"/>
            </w14:checkbox>
          </w:sdtPr>
          <w:sdtEndPr/>
          <w:sdtContent>
            <w:tc>
              <w:tcPr>
                <w:tcW w:w="456" w:type="dxa"/>
                <w:shd w:val="clear" w:color="auto" w:fill="C6D9F1" w:themeFill="text2" w:themeFillTint="33"/>
                <w:vAlign w:val="center"/>
              </w:tcPr>
              <w:p w:rsidR="00D10CF3" w:rsidRDefault="00D10CF3" w:rsidP="00D10CF3">
                <w:pPr>
                  <w:autoSpaceDE w:val="0"/>
                  <w:autoSpaceDN w:val="0"/>
                  <w:adjustRightInd w:val="0"/>
                  <w:rPr>
                    <w:rFonts w:ascii="Calibri Light" w:hAnsi="Calibri Light" w:cs="Arial"/>
                    <w:bCs/>
                    <w:sz w:val="24"/>
                    <w:szCs w:val="24"/>
                  </w:rPr>
                </w:pPr>
                <w:r>
                  <w:rPr>
                    <w:rFonts w:ascii="MS Gothic" w:eastAsia="MS Gothic" w:hAnsi="MS Gothic" w:cs="Arial" w:hint="eastAsia"/>
                    <w:bCs/>
                    <w:sz w:val="24"/>
                    <w:szCs w:val="24"/>
                  </w:rPr>
                  <w:t>☐</w:t>
                </w:r>
              </w:p>
            </w:tc>
          </w:sdtContent>
        </w:sdt>
        <w:tc>
          <w:tcPr>
            <w:tcW w:w="2091" w:type="dxa"/>
            <w:vAlign w:val="center"/>
          </w:tcPr>
          <w:p w:rsidR="00D10CF3" w:rsidRPr="00C205D6" w:rsidRDefault="00D10CF3" w:rsidP="00D10CF3">
            <w:pPr>
              <w:autoSpaceDE w:val="0"/>
              <w:autoSpaceDN w:val="0"/>
              <w:adjustRightInd w:val="0"/>
              <w:rPr>
                <w:rFonts w:ascii="Calibri Light" w:hAnsi="Calibri Light" w:cs="Arial"/>
                <w:sz w:val="24"/>
                <w:szCs w:val="24"/>
              </w:rPr>
            </w:pPr>
            <w:r>
              <w:rPr>
                <w:rFonts w:ascii="Calibri Light" w:hAnsi="Calibri Light" w:cs="Arial"/>
                <w:sz w:val="24"/>
                <w:szCs w:val="24"/>
              </w:rPr>
              <w:t>Arrosoirs 2.5/3L</w:t>
            </w:r>
          </w:p>
        </w:tc>
        <w:sdt>
          <w:sdtPr>
            <w:rPr>
              <w:rFonts w:ascii="Calibri Light" w:hAnsi="Calibri Light" w:cs="Arial"/>
              <w:bCs/>
              <w:sz w:val="24"/>
              <w:szCs w:val="24"/>
            </w:rPr>
            <w:id w:val="-2053456734"/>
            <w:placeholder>
              <w:docPart w:val="30192025FE83479F8C18D0CCD708252D"/>
            </w:placeholder>
            <w:showingPlcHdr/>
            <w:text/>
          </w:sdtPr>
          <w:sdtEndPr/>
          <w:sdtContent>
            <w:tc>
              <w:tcPr>
                <w:tcW w:w="2268" w:type="dxa"/>
                <w:tcBorders>
                  <w:right w:val="single" w:sz="4" w:space="0" w:color="auto"/>
                </w:tcBorders>
                <w:vAlign w:val="center"/>
              </w:tcPr>
              <w:p w:rsidR="00D10CF3" w:rsidRDefault="00D10CF3" w:rsidP="00D10CF3">
                <w:pPr>
                  <w:autoSpaceDE w:val="0"/>
                  <w:autoSpaceDN w:val="0"/>
                  <w:adjustRightInd w:val="0"/>
                  <w:rPr>
                    <w:rFonts w:ascii="Calibri Light" w:hAnsi="Calibri Light" w:cs="Arial"/>
                    <w:bCs/>
                    <w:sz w:val="24"/>
                    <w:szCs w:val="24"/>
                  </w:rPr>
                </w:pPr>
                <w:r w:rsidRPr="00642FC5">
                  <w:rPr>
                    <w:rStyle w:val="Textedelespacerserv"/>
                    <w:shd w:val="clear" w:color="auto" w:fill="C6D9F1" w:themeFill="text2" w:themeFillTint="33"/>
                  </w:rPr>
                  <w:t>Cliquez ici pour entrer du texte.</w:t>
                </w:r>
              </w:p>
            </w:tc>
          </w:sdtContent>
        </w:sdt>
        <w:tc>
          <w:tcPr>
            <w:tcW w:w="374" w:type="dxa"/>
            <w:tcBorders>
              <w:top w:val="nil"/>
              <w:left w:val="single" w:sz="4" w:space="0" w:color="auto"/>
              <w:bottom w:val="nil"/>
              <w:right w:val="single" w:sz="4" w:space="0" w:color="auto"/>
            </w:tcBorders>
            <w:vAlign w:val="center"/>
          </w:tcPr>
          <w:p w:rsidR="00D10CF3" w:rsidRDefault="00D10CF3" w:rsidP="00D10CF3">
            <w:pPr>
              <w:autoSpaceDE w:val="0"/>
              <w:autoSpaceDN w:val="0"/>
              <w:adjustRightInd w:val="0"/>
              <w:rPr>
                <w:rFonts w:ascii="Calibri Light" w:hAnsi="Calibri Light" w:cs="Arial"/>
                <w:bCs/>
                <w:sz w:val="24"/>
                <w:szCs w:val="24"/>
              </w:rPr>
            </w:pPr>
          </w:p>
        </w:tc>
        <w:sdt>
          <w:sdtPr>
            <w:rPr>
              <w:rFonts w:ascii="Calibri Light" w:hAnsi="Calibri Light" w:cs="Arial"/>
              <w:bCs/>
              <w:sz w:val="24"/>
              <w:szCs w:val="24"/>
            </w:rPr>
            <w:id w:val="64607170"/>
            <w14:checkbox>
              <w14:checked w14:val="0"/>
              <w14:checkedState w14:val="2612" w14:font="MS Gothic"/>
              <w14:uncheckedState w14:val="2610" w14:font="MS Gothic"/>
            </w14:checkbox>
          </w:sdtPr>
          <w:sdtEndPr/>
          <w:sdtContent>
            <w:tc>
              <w:tcPr>
                <w:tcW w:w="456" w:type="dxa"/>
                <w:tcBorders>
                  <w:left w:val="single" w:sz="4" w:space="0" w:color="auto"/>
                </w:tcBorders>
                <w:shd w:val="clear" w:color="auto" w:fill="C6D9F1" w:themeFill="text2" w:themeFillTint="33"/>
                <w:vAlign w:val="center"/>
              </w:tcPr>
              <w:p w:rsidR="00D10CF3" w:rsidRDefault="00D10CF3" w:rsidP="00D10CF3">
                <w:pPr>
                  <w:autoSpaceDE w:val="0"/>
                  <w:autoSpaceDN w:val="0"/>
                  <w:adjustRightInd w:val="0"/>
                  <w:rPr>
                    <w:rFonts w:ascii="Calibri Light" w:hAnsi="Calibri Light" w:cs="Arial"/>
                    <w:bCs/>
                    <w:sz w:val="24"/>
                    <w:szCs w:val="24"/>
                  </w:rPr>
                </w:pPr>
                <w:r>
                  <w:rPr>
                    <w:rFonts w:ascii="MS Gothic" w:eastAsia="MS Gothic" w:hAnsi="MS Gothic" w:cs="Arial" w:hint="eastAsia"/>
                    <w:bCs/>
                    <w:sz w:val="24"/>
                    <w:szCs w:val="24"/>
                  </w:rPr>
                  <w:t>☐</w:t>
                </w:r>
              </w:p>
            </w:tc>
          </w:sdtContent>
        </w:sdt>
        <w:tc>
          <w:tcPr>
            <w:tcW w:w="1863" w:type="dxa"/>
            <w:vAlign w:val="center"/>
          </w:tcPr>
          <w:p w:rsidR="00D10CF3" w:rsidRPr="00446D09" w:rsidRDefault="006468E9" w:rsidP="00D10CF3">
            <w:pPr>
              <w:autoSpaceDE w:val="0"/>
              <w:autoSpaceDN w:val="0"/>
              <w:adjustRightInd w:val="0"/>
              <w:rPr>
                <w:rFonts w:ascii="Calibri Light" w:hAnsi="Calibri Light" w:cs="Arial"/>
                <w:sz w:val="24"/>
                <w:szCs w:val="24"/>
              </w:rPr>
            </w:pPr>
            <w:hyperlink r:id="rId9" w:tooltip="Binette (outil)" w:history="1">
              <w:r w:rsidR="00D10CF3" w:rsidRPr="00446D09">
                <w:rPr>
                  <w:rFonts w:ascii="Calibri Light" w:hAnsi="Calibri Light" w:cs="Arial"/>
                  <w:sz w:val="24"/>
                  <w:szCs w:val="24"/>
                </w:rPr>
                <w:t>Binette</w:t>
              </w:r>
            </w:hyperlink>
          </w:p>
        </w:tc>
        <w:sdt>
          <w:sdtPr>
            <w:rPr>
              <w:rStyle w:val="Textedelespacerserv"/>
              <w:shd w:val="clear" w:color="auto" w:fill="C6D9F1" w:themeFill="text2" w:themeFillTint="33"/>
            </w:rPr>
            <w:id w:val="588502276"/>
            <w:placeholder>
              <w:docPart w:val="CA14DAAC9E8F4E31BC9F7C99C54A6C7E"/>
            </w:placeholder>
            <w:text/>
          </w:sdtPr>
          <w:sdtEndPr>
            <w:rPr>
              <w:rStyle w:val="Textedelespacerserv"/>
            </w:rPr>
          </w:sdtEndPr>
          <w:sdtContent>
            <w:tc>
              <w:tcPr>
                <w:tcW w:w="2268" w:type="dxa"/>
                <w:vAlign w:val="center"/>
              </w:tcPr>
              <w:p w:rsidR="00D10CF3" w:rsidRDefault="00D10CF3" w:rsidP="00D10CF3">
                <w:pPr>
                  <w:autoSpaceDE w:val="0"/>
                  <w:autoSpaceDN w:val="0"/>
                  <w:adjustRightInd w:val="0"/>
                  <w:rPr>
                    <w:rFonts w:ascii="Calibri Light" w:hAnsi="Calibri Light" w:cs="Arial"/>
                    <w:bCs/>
                    <w:sz w:val="24"/>
                    <w:szCs w:val="24"/>
                  </w:rPr>
                </w:pPr>
                <w:r>
                  <w:rPr>
                    <w:rStyle w:val="Textedelespacerserv"/>
                    <w:shd w:val="clear" w:color="auto" w:fill="C6D9F1" w:themeFill="text2" w:themeFillTint="33"/>
                  </w:rPr>
                  <w:t>Cliquez ici pour entrer du texte.</w:t>
                </w:r>
              </w:p>
            </w:tc>
          </w:sdtContent>
        </w:sdt>
      </w:tr>
      <w:tr w:rsidR="00D10CF3" w:rsidTr="00AE0843">
        <w:sdt>
          <w:sdtPr>
            <w:rPr>
              <w:rFonts w:ascii="Calibri Light" w:hAnsi="Calibri Light" w:cs="Arial"/>
              <w:bCs/>
              <w:sz w:val="24"/>
              <w:szCs w:val="24"/>
            </w:rPr>
            <w:id w:val="1976406325"/>
            <w14:checkbox>
              <w14:checked w14:val="0"/>
              <w14:checkedState w14:val="2612" w14:font="MS Gothic"/>
              <w14:uncheckedState w14:val="2610" w14:font="MS Gothic"/>
            </w14:checkbox>
          </w:sdtPr>
          <w:sdtEndPr/>
          <w:sdtContent>
            <w:tc>
              <w:tcPr>
                <w:tcW w:w="456" w:type="dxa"/>
                <w:shd w:val="clear" w:color="auto" w:fill="C6D9F1" w:themeFill="text2" w:themeFillTint="33"/>
                <w:vAlign w:val="center"/>
              </w:tcPr>
              <w:p w:rsidR="00D10CF3" w:rsidRDefault="00D10CF3" w:rsidP="00D10CF3">
                <w:pPr>
                  <w:autoSpaceDE w:val="0"/>
                  <w:autoSpaceDN w:val="0"/>
                  <w:adjustRightInd w:val="0"/>
                  <w:rPr>
                    <w:rFonts w:ascii="Calibri Light" w:hAnsi="Calibri Light" w:cs="Arial"/>
                    <w:bCs/>
                    <w:sz w:val="24"/>
                    <w:szCs w:val="24"/>
                  </w:rPr>
                </w:pPr>
                <w:r>
                  <w:rPr>
                    <w:rFonts w:ascii="MS Gothic" w:eastAsia="MS Gothic" w:hAnsi="MS Gothic" w:cs="Arial" w:hint="eastAsia"/>
                    <w:bCs/>
                    <w:sz w:val="24"/>
                    <w:szCs w:val="24"/>
                  </w:rPr>
                  <w:t>☐</w:t>
                </w:r>
              </w:p>
            </w:tc>
          </w:sdtContent>
        </w:sdt>
        <w:tc>
          <w:tcPr>
            <w:tcW w:w="2091" w:type="dxa"/>
            <w:vAlign w:val="center"/>
          </w:tcPr>
          <w:p w:rsidR="00D10CF3" w:rsidRPr="00C205D6" w:rsidRDefault="00D10CF3" w:rsidP="00D10CF3">
            <w:pPr>
              <w:autoSpaceDE w:val="0"/>
              <w:autoSpaceDN w:val="0"/>
              <w:adjustRightInd w:val="0"/>
              <w:rPr>
                <w:rFonts w:ascii="Calibri Light" w:hAnsi="Calibri Light" w:cs="Arial"/>
                <w:sz w:val="24"/>
                <w:szCs w:val="24"/>
              </w:rPr>
            </w:pPr>
            <w:r>
              <w:rPr>
                <w:rFonts w:ascii="Calibri Light" w:hAnsi="Calibri Light" w:cs="Arial"/>
                <w:sz w:val="24"/>
                <w:szCs w:val="24"/>
              </w:rPr>
              <w:t>Arrosoirs 5/6 L</w:t>
            </w:r>
          </w:p>
        </w:tc>
        <w:sdt>
          <w:sdtPr>
            <w:rPr>
              <w:rFonts w:ascii="Calibri Light" w:hAnsi="Calibri Light" w:cs="Arial"/>
              <w:bCs/>
              <w:sz w:val="24"/>
              <w:szCs w:val="24"/>
            </w:rPr>
            <w:id w:val="-1131240341"/>
            <w:placeholder>
              <w:docPart w:val="77E5B90024284A8F80B8DB6C2AD1257E"/>
            </w:placeholder>
            <w:showingPlcHdr/>
            <w:text/>
          </w:sdtPr>
          <w:sdtEndPr/>
          <w:sdtContent>
            <w:tc>
              <w:tcPr>
                <w:tcW w:w="2268" w:type="dxa"/>
                <w:tcBorders>
                  <w:right w:val="single" w:sz="4" w:space="0" w:color="auto"/>
                </w:tcBorders>
                <w:vAlign w:val="center"/>
              </w:tcPr>
              <w:p w:rsidR="00D10CF3" w:rsidRDefault="00D10CF3" w:rsidP="00D10CF3">
                <w:pPr>
                  <w:autoSpaceDE w:val="0"/>
                  <w:autoSpaceDN w:val="0"/>
                  <w:adjustRightInd w:val="0"/>
                  <w:rPr>
                    <w:rFonts w:ascii="Calibri Light" w:hAnsi="Calibri Light" w:cs="Arial"/>
                    <w:bCs/>
                    <w:sz w:val="24"/>
                    <w:szCs w:val="24"/>
                  </w:rPr>
                </w:pPr>
                <w:r w:rsidRPr="00642FC5">
                  <w:rPr>
                    <w:rStyle w:val="Textedelespacerserv"/>
                    <w:shd w:val="clear" w:color="auto" w:fill="C6D9F1" w:themeFill="text2" w:themeFillTint="33"/>
                  </w:rPr>
                  <w:t>Cliquez ici pour entrer du texte.</w:t>
                </w:r>
              </w:p>
            </w:tc>
          </w:sdtContent>
        </w:sdt>
        <w:tc>
          <w:tcPr>
            <w:tcW w:w="374" w:type="dxa"/>
            <w:tcBorders>
              <w:top w:val="nil"/>
              <w:left w:val="single" w:sz="4" w:space="0" w:color="auto"/>
              <w:bottom w:val="nil"/>
              <w:right w:val="single" w:sz="4" w:space="0" w:color="auto"/>
            </w:tcBorders>
            <w:vAlign w:val="center"/>
          </w:tcPr>
          <w:p w:rsidR="00D10CF3" w:rsidRDefault="00D10CF3" w:rsidP="00D10CF3">
            <w:pPr>
              <w:autoSpaceDE w:val="0"/>
              <w:autoSpaceDN w:val="0"/>
              <w:adjustRightInd w:val="0"/>
              <w:rPr>
                <w:rFonts w:ascii="Calibri Light" w:hAnsi="Calibri Light" w:cs="Arial"/>
                <w:bCs/>
                <w:sz w:val="24"/>
                <w:szCs w:val="24"/>
              </w:rPr>
            </w:pPr>
          </w:p>
        </w:tc>
        <w:sdt>
          <w:sdtPr>
            <w:rPr>
              <w:rFonts w:ascii="Calibri Light" w:hAnsi="Calibri Light" w:cs="Arial"/>
              <w:bCs/>
              <w:sz w:val="24"/>
              <w:szCs w:val="24"/>
            </w:rPr>
            <w:id w:val="1386215705"/>
            <w14:checkbox>
              <w14:checked w14:val="0"/>
              <w14:checkedState w14:val="2612" w14:font="MS Gothic"/>
              <w14:uncheckedState w14:val="2610" w14:font="MS Gothic"/>
            </w14:checkbox>
          </w:sdtPr>
          <w:sdtEndPr/>
          <w:sdtContent>
            <w:tc>
              <w:tcPr>
                <w:tcW w:w="456" w:type="dxa"/>
                <w:tcBorders>
                  <w:left w:val="single" w:sz="4" w:space="0" w:color="auto"/>
                </w:tcBorders>
                <w:shd w:val="clear" w:color="auto" w:fill="C6D9F1" w:themeFill="text2" w:themeFillTint="33"/>
                <w:vAlign w:val="center"/>
              </w:tcPr>
              <w:p w:rsidR="00D10CF3" w:rsidRDefault="00D10CF3" w:rsidP="00D10CF3">
                <w:pPr>
                  <w:autoSpaceDE w:val="0"/>
                  <w:autoSpaceDN w:val="0"/>
                  <w:adjustRightInd w:val="0"/>
                  <w:rPr>
                    <w:rFonts w:ascii="Calibri Light" w:hAnsi="Calibri Light" w:cs="Arial"/>
                    <w:bCs/>
                    <w:sz w:val="24"/>
                    <w:szCs w:val="24"/>
                  </w:rPr>
                </w:pPr>
                <w:r>
                  <w:rPr>
                    <w:rFonts w:ascii="MS Gothic" w:eastAsia="MS Gothic" w:hAnsi="MS Gothic" w:cs="Arial" w:hint="eastAsia"/>
                    <w:bCs/>
                    <w:sz w:val="24"/>
                    <w:szCs w:val="24"/>
                  </w:rPr>
                  <w:t>☐</w:t>
                </w:r>
              </w:p>
            </w:tc>
          </w:sdtContent>
        </w:sdt>
        <w:tc>
          <w:tcPr>
            <w:tcW w:w="1863" w:type="dxa"/>
            <w:vAlign w:val="center"/>
          </w:tcPr>
          <w:p w:rsidR="00D10CF3" w:rsidRDefault="006468E9" w:rsidP="00D10CF3">
            <w:pPr>
              <w:autoSpaceDE w:val="0"/>
              <w:autoSpaceDN w:val="0"/>
              <w:adjustRightInd w:val="0"/>
              <w:rPr>
                <w:rFonts w:ascii="Calibri Light" w:hAnsi="Calibri Light" w:cs="Arial"/>
                <w:sz w:val="24"/>
                <w:szCs w:val="24"/>
              </w:rPr>
            </w:pPr>
            <w:hyperlink r:id="rId10" w:tooltip="Grelinette" w:history="1">
              <w:proofErr w:type="spellStart"/>
              <w:r w:rsidR="00D10CF3" w:rsidRPr="00446D09">
                <w:rPr>
                  <w:rFonts w:ascii="Calibri Light" w:hAnsi="Calibri Light" w:cs="Arial"/>
                  <w:sz w:val="24"/>
                  <w:szCs w:val="24"/>
                </w:rPr>
                <w:t>Grelinette</w:t>
              </w:r>
              <w:proofErr w:type="spellEnd"/>
            </w:hyperlink>
            <w:r w:rsidR="00D10CF3">
              <w:rPr>
                <w:rFonts w:ascii="Calibri Light" w:hAnsi="Calibri Light" w:cs="Arial"/>
                <w:sz w:val="24"/>
                <w:szCs w:val="24"/>
              </w:rPr>
              <w:t xml:space="preserve"> </w:t>
            </w:r>
          </w:p>
          <w:p w:rsidR="00D10CF3" w:rsidRDefault="00D10CF3" w:rsidP="00D10CF3">
            <w:pPr>
              <w:autoSpaceDE w:val="0"/>
              <w:autoSpaceDN w:val="0"/>
              <w:adjustRightInd w:val="0"/>
              <w:rPr>
                <w:rFonts w:ascii="Calibri Light" w:hAnsi="Calibri Light" w:cs="Arial"/>
                <w:bCs/>
                <w:sz w:val="24"/>
                <w:szCs w:val="24"/>
              </w:rPr>
            </w:pPr>
            <w:r>
              <w:rPr>
                <w:rFonts w:ascii="Calibri Light" w:hAnsi="Calibri Light" w:cs="Arial"/>
                <w:sz w:val="24"/>
                <w:szCs w:val="24"/>
              </w:rPr>
              <w:t>(Bio-fourche)</w:t>
            </w:r>
          </w:p>
        </w:tc>
        <w:sdt>
          <w:sdtPr>
            <w:rPr>
              <w:rFonts w:ascii="Calibri Light" w:hAnsi="Calibri Light" w:cs="Arial"/>
              <w:bCs/>
              <w:sz w:val="24"/>
              <w:szCs w:val="24"/>
            </w:rPr>
            <w:id w:val="-255900179"/>
            <w:placeholder>
              <w:docPart w:val="B7798DCBED994D319FC3EBF8885237C7"/>
            </w:placeholder>
            <w:showingPlcHdr/>
            <w:text/>
          </w:sdtPr>
          <w:sdtEndPr/>
          <w:sdtContent>
            <w:tc>
              <w:tcPr>
                <w:tcW w:w="2268" w:type="dxa"/>
                <w:vAlign w:val="center"/>
              </w:tcPr>
              <w:p w:rsidR="00D10CF3" w:rsidRDefault="00D10CF3" w:rsidP="00D10CF3">
                <w:pPr>
                  <w:autoSpaceDE w:val="0"/>
                  <w:autoSpaceDN w:val="0"/>
                  <w:adjustRightInd w:val="0"/>
                  <w:rPr>
                    <w:rFonts w:ascii="Calibri Light" w:hAnsi="Calibri Light" w:cs="Arial"/>
                    <w:bCs/>
                    <w:sz w:val="24"/>
                    <w:szCs w:val="24"/>
                  </w:rPr>
                </w:pPr>
                <w:r w:rsidRPr="00642FC5">
                  <w:rPr>
                    <w:rStyle w:val="Textedelespacerserv"/>
                    <w:shd w:val="clear" w:color="auto" w:fill="C6D9F1" w:themeFill="text2" w:themeFillTint="33"/>
                  </w:rPr>
                  <w:t>Cliquez ici pour entrer du texte.</w:t>
                </w:r>
              </w:p>
            </w:tc>
          </w:sdtContent>
        </w:sdt>
      </w:tr>
      <w:tr w:rsidR="00D10CF3" w:rsidTr="00AE0843">
        <w:sdt>
          <w:sdtPr>
            <w:rPr>
              <w:rFonts w:ascii="Calibri Light" w:hAnsi="Calibri Light" w:cs="Arial"/>
              <w:bCs/>
              <w:sz w:val="24"/>
              <w:szCs w:val="24"/>
            </w:rPr>
            <w:id w:val="1786077068"/>
            <w14:checkbox>
              <w14:checked w14:val="0"/>
              <w14:checkedState w14:val="2612" w14:font="MS Gothic"/>
              <w14:uncheckedState w14:val="2610" w14:font="MS Gothic"/>
            </w14:checkbox>
          </w:sdtPr>
          <w:sdtEndPr/>
          <w:sdtContent>
            <w:tc>
              <w:tcPr>
                <w:tcW w:w="456" w:type="dxa"/>
                <w:shd w:val="clear" w:color="auto" w:fill="C6D9F1" w:themeFill="text2" w:themeFillTint="33"/>
                <w:vAlign w:val="center"/>
              </w:tcPr>
              <w:p w:rsidR="00D10CF3" w:rsidRDefault="00D10CF3" w:rsidP="00D10CF3">
                <w:pPr>
                  <w:autoSpaceDE w:val="0"/>
                  <w:autoSpaceDN w:val="0"/>
                  <w:adjustRightInd w:val="0"/>
                  <w:rPr>
                    <w:rFonts w:ascii="Calibri Light" w:hAnsi="Calibri Light" w:cs="Arial"/>
                    <w:bCs/>
                    <w:sz w:val="24"/>
                    <w:szCs w:val="24"/>
                  </w:rPr>
                </w:pPr>
                <w:r>
                  <w:rPr>
                    <w:rFonts w:ascii="MS Gothic" w:eastAsia="MS Gothic" w:hAnsi="MS Gothic" w:cs="Arial" w:hint="eastAsia"/>
                    <w:bCs/>
                    <w:sz w:val="24"/>
                    <w:szCs w:val="24"/>
                  </w:rPr>
                  <w:t>☐</w:t>
                </w:r>
              </w:p>
            </w:tc>
          </w:sdtContent>
        </w:sdt>
        <w:tc>
          <w:tcPr>
            <w:tcW w:w="2091" w:type="dxa"/>
            <w:vAlign w:val="center"/>
          </w:tcPr>
          <w:p w:rsidR="00D10CF3" w:rsidRPr="00C205D6" w:rsidRDefault="00D10CF3" w:rsidP="00D10CF3">
            <w:pPr>
              <w:autoSpaceDE w:val="0"/>
              <w:autoSpaceDN w:val="0"/>
              <w:adjustRightInd w:val="0"/>
              <w:rPr>
                <w:rFonts w:ascii="Calibri Light" w:hAnsi="Calibri Light" w:cs="Arial"/>
                <w:sz w:val="24"/>
                <w:szCs w:val="24"/>
              </w:rPr>
            </w:pPr>
            <w:r>
              <w:rPr>
                <w:rFonts w:ascii="Calibri Light" w:hAnsi="Calibri Light" w:cs="Arial"/>
                <w:sz w:val="24"/>
                <w:szCs w:val="24"/>
              </w:rPr>
              <w:t>Arrosoirs plus de 10L</w:t>
            </w:r>
          </w:p>
        </w:tc>
        <w:sdt>
          <w:sdtPr>
            <w:rPr>
              <w:rFonts w:ascii="Calibri Light" w:hAnsi="Calibri Light" w:cs="Arial"/>
              <w:bCs/>
              <w:sz w:val="24"/>
              <w:szCs w:val="24"/>
            </w:rPr>
            <w:id w:val="1085805672"/>
            <w:placeholder>
              <w:docPart w:val="5F3226F2808048A08137DDCBCCFBA2D6"/>
            </w:placeholder>
            <w:showingPlcHdr/>
            <w:text/>
          </w:sdtPr>
          <w:sdtEndPr/>
          <w:sdtContent>
            <w:tc>
              <w:tcPr>
                <w:tcW w:w="2268" w:type="dxa"/>
                <w:tcBorders>
                  <w:right w:val="single" w:sz="4" w:space="0" w:color="auto"/>
                </w:tcBorders>
                <w:vAlign w:val="center"/>
              </w:tcPr>
              <w:p w:rsidR="00D10CF3" w:rsidRDefault="00D10CF3" w:rsidP="00D10CF3">
                <w:pPr>
                  <w:autoSpaceDE w:val="0"/>
                  <w:autoSpaceDN w:val="0"/>
                  <w:adjustRightInd w:val="0"/>
                  <w:rPr>
                    <w:rFonts w:ascii="Calibri Light" w:hAnsi="Calibri Light" w:cs="Arial"/>
                    <w:bCs/>
                    <w:sz w:val="24"/>
                    <w:szCs w:val="24"/>
                  </w:rPr>
                </w:pPr>
                <w:r w:rsidRPr="00642FC5">
                  <w:rPr>
                    <w:rStyle w:val="Textedelespacerserv"/>
                    <w:shd w:val="clear" w:color="auto" w:fill="C6D9F1" w:themeFill="text2" w:themeFillTint="33"/>
                  </w:rPr>
                  <w:t>Cliquez ici pour entrer du texte.</w:t>
                </w:r>
              </w:p>
            </w:tc>
          </w:sdtContent>
        </w:sdt>
        <w:tc>
          <w:tcPr>
            <w:tcW w:w="374" w:type="dxa"/>
            <w:tcBorders>
              <w:top w:val="nil"/>
              <w:left w:val="single" w:sz="4" w:space="0" w:color="auto"/>
              <w:bottom w:val="nil"/>
              <w:right w:val="single" w:sz="4" w:space="0" w:color="auto"/>
            </w:tcBorders>
            <w:vAlign w:val="center"/>
          </w:tcPr>
          <w:p w:rsidR="00D10CF3" w:rsidRDefault="00D10CF3" w:rsidP="00D10CF3">
            <w:pPr>
              <w:autoSpaceDE w:val="0"/>
              <w:autoSpaceDN w:val="0"/>
              <w:adjustRightInd w:val="0"/>
              <w:rPr>
                <w:rFonts w:ascii="Calibri Light" w:hAnsi="Calibri Light" w:cs="Arial"/>
                <w:bCs/>
                <w:sz w:val="24"/>
                <w:szCs w:val="24"/>
              </w:rPr>
            </w:pPr>
          </w:p>
        </w:tc>
        <w:sdt>
          <w:sdtPr>
            <w:rPr>
              <w:rFonts w:ascii="Calibri Light" w:hAnsi="Calibri Light" w:cs="Arial"/>
              <w:bCs/>
              <w:sz w:val="24"/>
              <w:szCs w:val="24"/>
            </w:rPr>
            <w:id w:val="587583836"/>
            <w14:checkbox>
              <w14:checked w14:val="0"/>
              <w14:checkedState w14:val="2612" w14:font="MS Gothic"/>
              <w14:uncheckedState w14:val="2610" w14:font="MS Gothic"/>
            </w14:checkbox>
          </w:sdtPr>
          <w:sdtEndPr/>
          <w:sdtContent>
            <w:tc>
              <w:tcPr>
                <w:tcW w:w="456" w:type="dxa"/>
                <w:tcBorders>
                  <w:left w:val="single" w:sz="4" w:space="0" w:color="auto"/>
                </w:tcBorders>
                <w:shd w:val="clear" w:color="auto" w:fill="C6D9F1" w:themeFill="text2" w:themeFillTint="33"/>
                <w:vAlign w:val="center"/>
              </w:tcPr>
              <w:p w:rsidR="00D10CF3" w:rsidRDefault="00D10CF3" w:rsidP="00D10CF3">
                <w:pPr>
                  <w:autoSpaceDE w:val="0"/>
                  <w:autoSpaceDN w:val="0"/>
                  <w:adjustRightInd w:val="0"/>
                  <w:rPr>
                    <w:rFonts w:ascii="Calibri Light" w:hAnsi="Calibri Light" w:cs="Arial"/>
                    <w:bCs/>
                    <w:sz w:val="24"/>
                    <w:szCs w:val="24"/>
                  </w:rPr>
                </w:pPr>
                <w:r>
                  <w:rPr>
                    <w:rFonts w:ascii="MS Gothic" w:eastAsia="MS Gothic" w:hAnsi="MS Gothic" w:cs="Arial" w:hint="eastAsia"/>
                    <w:bCs/>
                    <w:sz w:val="24"/>
                    <w:szCs w:val="24"/>
                  </w:rPr>
                  <w:t>☐</w:t>
                </w:r>
              </w:p>
            </w:tc>
          </w:sdtContent>
        </w:sdt>
        <w:tc>
          <w:tcPr>
            <w:tcW w:w="1863" w:type="dxa"/>
            <w:vAlign w:val="center"/>
          </w:tcPr>
          <w:p w:rsidR="00D10CF3" w:rsidRPr="00446D09" w:rsidRDefault="006468E9" w:rsidP="00D10CF3">
            <w:pPr>
              <w:autoSpaceDE w:val="0"/>
              <w:autoSpaceDN w:val="0"/>
              <w:adjustRightInd w:val="0"/>
              <w:rPr>
                <w:rFonts w:ascii="Calibri Light" w:hAnsi="Calibri Light" w:cs="Arial"/>
                <w:sz w:val="24"/>
                <w:szCs w:val="24"/>
              </w:rPr>
            </w:pPr>
            <w:hyperlink r:id="rId11" w:tooltip="Plantoir" w:history="1">
              <w:r w:rsidR="00D10CF3" w:rsidRPr="00446D09">
                <w:rPr>
                  <w:rFonts w:ascii="Calibri Light" w:hAnsi="Calibri Light" w:cs="Arial"/>
                  <w:sz w:val="24"/>
                  <w:szCs w:val="24"/>
                </w:rPr>
                <w:t>Plantoir</w:t>
              </w:r>
            </w:hyperlink>
            <w:r w:rsidR="00D10CF3">
              <w:rPr>
                <w:rFonts w:ascii="Calibri Light" w:hAnsi="Calibri Light" w:cs="Arial"/>
                <w:sz w:val="24"/>
                <w:szCs w:val="24"/>
              </w:rPr>
              <w:t xml:space="preserve"> à bulbes</w:t>
            </w:r>
          </w:p>
        </w:tc>
        <w:sdt>
          <w:sdtPr>
            <w:rPr>
              <w:rFonts w:ascii="Calibri Light" w:hAnsi="Calibri Light" w:cs="Arial"/>
              <w:bCs/>
              <w:sz w:val="24"/>
              <w:szCs w:val="24"/>
            </w:rPr>
            <w:id w:val="-668871152"/>
            <w:placeholder>
              <w:docPart w:val="F843BDBCB24C424186655520FC0878B0"/>
            </w:placeholder>
            <w:showingPlcHdr/>
            <w:text/>
          </w:sdtPr>
          <w:sdtEndPr/>
          <w:sdtContent>
            <w:tc>
              <w:tcPr>
                <w:tcW w:w="2268" w:type="dxa"/>
                <w:vAlign w:val="center"/>
              </w:tcPr>
              <w:p w:rsidR="00D10CF3" w:rsidRDefault="00D10CF3" w:rsidP="00D10CF3">
                <w:pPr>
                  <w:autoSpaceDE w:val="0"/>
                  <w:autoSpaceDN w:val="0"/>
                  <w:adjustRightInd w:val="0"/>
                  <w:rPr>
                    <w:rFonts w:ascii="Calibri Light" w:hAnsi="Calibri Light" w:cs="Arial"/>
                    <w:bCs/>
                    <w:sz w:val="24"/>
                    <w:szCs w:val="24"/>
                  </w:rPr>
                </w:pPr>
                <w:r w:rsidRPr="00642FC5">
                  <w:rPr>
                    <w:rStyle w:val="Textedelespacerserv"/>
                    <w:shd w:val="clear" w:color="auto" w:fill="C6D9F1" w:themeFill="text2" w:themeFillTint="33"/>
                  </w:rPr>
                  <w:t>Cliquez ici pour entrer du texte.</w:t>
                </w:r>
              </w:p>
            </w:tc>
          </w:sdtContent>
        </w:sdt>
      </w:tr>
      <w:tr w:rsidR="00D10CF3" w:rsidTr="00AE0843">
        <w:sdt>
          <w:sdtPr>
            <w:rPr>
              <w:rFonts w:ascii="Calibri Light" w:hAnsi="Calibri Light" w:cs="Arial"/>
              <w:bCs/>
              <w:sz w:val="24"/>
              <w:szCs w:val="24"/>
            </w:rPr>
            <w:id w:val="-914627413"/>
            <w14:checkbox>
              <w14:checked w14:val="0"/>
              <w14:checkedState w14:val="2612" w14:font="MS Gothic"/>
              <w14:uncheckedState w14:val="2610" w14:font="MS Gothic"/>
            </w14:checkbox>
          </w:sdtPr>
          <w:sdtEndPr/>
          <w:sdtContent>
            <w:tc>
              <w:tcPr>
                <w:tcW w:w="456" w:type="dxa"/>
                <w:shd w:val="clear" w:color="auto" w:fill="C6D9F1" w:themeFill="text2" w:themeFillTint="33"/>
                <w:vAlign w:val="center"/>
              </w:tcPr>
              <w:p w:rsidR="00D10CF3" w:rsidRDefault="00D10CF3" w:rsidP="00D10CF3">
                <w:pPr>
                  <w:autoSpaceDE w:val="0"/>
                  <w:autoSpaceDN w:val="0"/>
                  <w:adjustRightInd w:val="0"/>
                  <w:rPr>
                    <w:rFonts w:ascii="Calibri Light" w:hAnsi="Calibri Light" w:cs="Arial"/>
                    <w:bCs/>
                    <w:sz w:val="24"/>
                    <w:szCs w:val="24"/>
                  </w:rPr>
                </w:pPr>
                <w:r>
                  <w:rPr>
                    <w:rFonts w:ascii="MS Gothic" w:eastAsia="MS Gothic" w:hAnsi="MS Gothic" w:cs="Arial" w:hint="eastAsia"/>
                    <w:bCs/>
                    <w:sz w:val="24"/>
                    <w:szCs w:val="24"/>
                  </w:rPr>
                  <w:t>☐</w:t>
                </w:r>
              </w:p>
            </w:tc>
          </w:sdtContent>
        </w:sdt>
        <w:tc>
          <w:tcPr>
            <w:tcW w:w="2091" w:type="dxa"/>
            <w:vAlign w:val="center"/>
          </w:tcPr>
          <w:p w:rsidR="00D10CF3" w:rsidRDefault="00D10CF3" w:rsidP="00D10CF3">
            <w:pPr>
              <w:autoSpaceDE w:val="0"/>
              <w:autoSpaceDN w:val="0"/>
              <w:adjustRightInd w:val="0"/>
              <w:rPr>
                <w:rFonts w:ascii="Calibri Light" w:hAnsi="Calibri Light" w:cs="Arial"/>
                <w:sz w:val="24"/>
                <w:szCs w:val="24"/>
              </w:rPr>
            </w:pPr>
            <w:r>
              <w:rPr>
                <w:rFonts w:ascii="Calibri Light" w:hAnsi="Calibri Light" w:cs="Arial"/>
                <w:sz w:val="24"/>
                <w:szCs w:val="24"/>
              </w:rPr>
              <w:t xml:space="preserve">Brouette </w:t>
            </w:r>
          </w:p>
          <w:p w:rsidR="00D10CF3" w:rsidRPr="00C205D6" w:rsidRDefault="00D10CF3" w:rsidP="00D10CF3">
            <w:pPr>
              <w:autoSpaceDE w:val="0"/>
              <w:autoSpaceDN w:val="0"/>
              <w:adjustRightInd w:val="0"/>
              <w:rPr>
                <w:rFonts w:ascii="Calibri Light" w:hAnsi="Calibri Light" w:cs="Arial"/>
                <w:sz w:val="24"/>
                <w:szCs w:val="24"/>
              </w:rPr>
            </w:pPr>
            <w:r>
              <w:rPr>
                <w:rFonts w:ascii="Calibri Light" w:hAnsi="Calibri Light" w:cs="Arial"/>
                <w:sz w:val="24"/>
                <w:szCs w:val="24"/>
              </w:rPr>
              <w:t>(format adulte)</w:t>
            </w:r>
          </w:p>
        </w:tc>
        <w:sdt>
          <w:sdtPr>
            <w:rPr>
              <w:rFonts w:ascii="Calibri Light" w:hAnsi="Calibri Light" w:cs="Arial"/>
              <w:bCs/>
              <w:sz w:val="24"/>
              <w:szCs w:val="24"/>
            </w:rPr>
            <w:id w:val="179398910"/>
            <w:placeholder>
              <w:docPart w:val="EFA3F03BF37242A19840F1DCE657DF70"/>
            </w:placeholder>
            <w:showingPlcHdr/>
            <w:text/>
          </w:sdtPr>
          <w:sdtEndPr/>
          <w:sdtContent>
            <w:tc>
              <w:tcPr>
                <w:tcW w:w="2268" w:type="dxa"/>
                <w:tcBorders>
                  <w:right w:val="single" w:sz="4" w:space="0" w:color="auto"/>
                </w:tcBorders>
                <w:vAlign w:val="center"/>
              </w:tcPr>
              <w:p w:rsidR="00D10CF3" w:rsidRDefault="00D10CF3" w:rsidP="00D10CF3">
                <w:pPr>
                  <w:autoSpaceDE w:val="0"/>
                  <w:autoSpaceDN w:val="0"/>
                  <w:adjustRightInd w:val="0"/>
                  <w:rPr>
                    <w:rFonts w:ascii="Calibri Light" w:hAnsi="Calibri Light" w:cs="Arial"/>
                    <w:bCs/>
                    <w:sz w:val="24"/>
                    <w:szCs w:val="24"/>
                  </w:rPr>
                </w:pPr>
                <w:r w:rsidRPr="00642FC5">
                  <w:rPr>
                    <w:rStyle w:val="Textedelespacerserv"/>
                    <w:shd w:val="clear" w:color="auto" w:fill="C6D9F1" w:themeFill="text2" w:themeFillTint="33"/>
                  </w:rPr>
                  <w:t>Cliquez ici pour entrer du texte.</w:t>
                </w:r>
              </w:p>
            </w:tc>
          </w:sdtContent>
        </w:sdt>
        <w:tc>
          <w:tcPr>
            <w:tcW w:w="374" w:type="dxa"/>
            <w:tcBorders>
              <w:top w:val="nil"/>
              <w:left w:val="single" w:sz="4" w:space="0" w:color="auto"/>
              <w:bottom w:val="nil"/>
              <w:right w:val="single" w:sz="4" w:space="0" w:color="auto"/>
            </w:tcBorders>
            <w:vAlign w:val="center"/>
          </w:tcPr>
          <w:p w:rsidR="00D10CF3" w:rsidRDefault="00D10CF3" w:rsidP="00D10CF3">
            <w:pPr>
              <w:autoSpaceDE w:val="0"/>
              <w:autoSpaceDN w:val="0"/>
              <w:adjustRightInd w:val="0"/>
              <w:rPr>
                <w:rFonts w:ascii="Calibri Light" w:hAnsi="Calibri Light" w:cs="Arial"/>
                <w:bCs/>
                <w:sz w:val="24"/>
                <w:szCs w:val="24"/>
              </w:rPr>
            </w:pPr>
          </w:p>
          <w:p w:rsidR="00D10CF3" w:rsidRDefault="00D10CF3" w:rsidP="00D10CF3">
            <w:pPr>
              <w:autoSpaceDE w:val="0"/>
              <w:autoSpaceDN w:val="0"/>
              <w:adjustRightInd w:val="0"/>
              <w:rPr>
                <w:rFonts w:ascii="Calibri Light" w:hAnsi="Calibri Light" w:cs="Arial"/>
                <w:bCs/>
                <w:sz w:val="24"/>
                <w:szCs w:val="24"/>
              </w:rPr>
            </w:pPr>
          </w:p>
        </w:tc>
        <w:sdt>
          <w:sdtPr>
            <w:rPr>
              <w:rFonts w:ascii="Calibri Light" w:hAnsi="Calibri Light" w:cs="Arial"/>
              <w:sz w:val="24"/>
              <w:szCs w:val="24"/>
            </w:rPr>
            <w:id w:val="906805621"/>
            <w14:checkbox>
              <w14:checked w14:val="0"/>
              <w14:checkedState w14:val="2612" w14:font="MS Gothic"/>
              <w14:uncheckedState w14:val="2610" w14:font="MS Gothic"/>
            </w14:checkbox>
          </w:sdtPr>
          <w:sdtEndPr/>
          <w:sdtContent>
            <w:tc>
              <w:tcPr>
                <w:tcW w:w="456" w:type="dxa"/>
                <w:tcBorders>
                  <w:left w:val="single" w:sz="4" w:space="0" w:color="auto"/>
                </w:tcBorders>
                <w:shd w:val="clear" w:color="auto" w:fill="C6D9F1" w:themeFill="text2" w:themeFillTint="33"/>
                <w:vAlign w:val="center"/>
              </w:tcPr>
              <w:p w:rsidR="00D10CF3" w:rsidRDefault="00D10CF3" w:rsidP="00D10CF3">
                <w:pPr>
                  <w:autoSpaceDE w:val="0"/>
                  <w:autoSpaceDN w:val="0"/>
                  <w:adjustRightInd w:val="0"/>
                  <w:rPr>
                    <w:rFonts w:ascii="Calibri Light" w:hAnsi="Calibri Light" w:cs="Arial"/>
                    <w:bCs/>
                    <w:sz w:val="24"/>
                    <w:szCs w:val="24"/>
                  </w:rPr>
                </w:pPr>
                <w:r>
                  <w:rPr>
                    <w:rFonts w:ascii="MS Gothic" w:eastAsia="MS Gothic" w:hAnsi="MS Gothic" w:cs="Arial" w:hint="eastAsia"/>
                    <w:sz w:val="24"/>
                    <w:szCs w:val="24"/>
                  </w:rPr>
                  <w:t>☐</w:t>
                </w:r>
              </w:p>
            </w:tc>
          </w:sdtContent>
        </w:sdt>
        <w:tc>
          <w:tcPr>
            <w:tcW w:w="1863" w:type="dxa"/>
            <w:vAlign w:val="center"/>
          </w:tcPr>
          <w:p w:rsidR="00D10CF3" w:rsidRPr="00446D09" w:rsidRDefault="006468E9" w:rsidP="00D10CF3">
            <w:pPr>
              <w:autoSpaceDE w:val="0"/>
              <w:autoSpaceDN w:val="0"/>
              <w:adjustRightInd w:val="0"/>
              <w:rPr>
                <w:rFonts w:ascii="Calibri Light" w:hAnsi="Calibri Light" w:cs="Arial"/>
                <w:sz w:val="24"/>
                <w:szCs w:val="24"/>
              </w:rPr>
            </w:pPr>
            <w:hyperlink r:id="rId12" w:tooltip="Seau" w:history="1">
              <w:r w:rsidR="00D10CF3" w:rsidRPr="005747BD">
                <w:rPr>
                  <w:rFonts w:ascii="Calibri Light" w:hAnsi="Calibri Light" w:cs="Arial"/>
                  <w:sz w:val="24"/>
                  <w:szCs w:val="24"/>
                </w:rPr>
                <w:t>Seau</w:t>
              </w:r>
            </w:hyperlink>
          </w:p>
        </w:tc>
        <w:sdt>
          <w:sdtPr>
            <w:rPr>
              <w:rFonts w:ascii="Calibri Light" w:hAnsi="Calibri Light" w:cs="Arial"/>
              <w:bCs/>
              <w:sz w:val="24"/>
              <w:szCs w:val="24"/>
            </w:rPr>
            <w:id w:val="-877090004"/>
            <w:placeholder>
              <w:docPart w:val="5E4475EA79F7435A9903C51411DD27EB"/>
            </w:placeholder>
            <w:showingPlcHdr/>
            <w:text/>
          </w:sdtPr>
          <w:sdtEndPr/>
          <w:sdtContent>
            <w:tc>
              <w:tcPr>
                <w:tcW w:w="2268" w:type="dxa"/>
                <w:vAlign w:val="center"/>
              </w:tcPr>
              <w:p w:rsidR="00D10CF3" w:rsidRDefault="00D10CF3" w:rsidP="00D10CF3">
                <w:pPr>
                  <w:autoSpaceDE w:val="0"/>
                  <w:autoSpaceDN w:val="0"/>
                  <w:adjustRightInd w:val="0"/>
                  <w:rPr>
                    <w:rFonts w:ascii="Calibri Light" w:hAnsi="Calibri Light" w:cs="Arial"/>
                    <w:bCs/>
                    <w:sz w:val="24"/>
                    <w:szCs w:val="24"/>
                  </w:rPr>
                </w:pPr>
                <w:r w:rsidRPr="00642FC5">
                  <w:rPr>
                    <w:rStyle w:val="Textedelespacerserv"/>
                    <w:shd w:val="clear" w:color="auto" w:fill="C6D9F1" w:themeFill="text2" w:themeFillTint="33"/>
                  </w:rPr>
                  <w:t>Cliquez ici pour entrer du texte.</w:t>
                </w:r>
              </w:p>
            </w:tc>
          </w:sdtContent>
        </w:sdt>
      </w:tr>
      <w:tr w:rsidR="00D10CF3" w:rsidTr="00AE0843">
        <w:sdt>
          <w:sdtPr>
            <w:rPr>
              <w:rFonts w:ascii="Calibri Light" w:hAnsi="Calibri Light" w:cs="Arial"/>
              <w:bCs/>
              <w:sz w:val="24"/>
              <w:szCs w:val="24"/>
            </w:rPr>
            <w:id w:val="920148593"/>
            <w14:checkbox>
              <w14:checked w14:val="0"/>
              <w14:checkedState w14:val="2612" w14:font="MS Gothic"/>
              <w14:uncheckedState w14:val="2610" w14:font="MS Gothic"/>
            </w14:checkbox>
          </w:sdtPr>
          <w:sdtEndPr/>
          <w:sdtContent>
            <w:tc>
              <w:tcPr>
                <w:tcW w:w="456" w:type="dxa"/>
                <w:shd w:val="clear" w:color="auto" w:fill="C6D9F1" w:themeFill="text2" w:themeFillTint="33"/>
                <w:vAlign w:val="center"/>
              </w:tcPr>
              <w:p w:rsidR="00D10CF3" w:rsidRDefault="00D10CF3" w:rsidP="00D10CF3">
                <w:pPr>
                  <w:autoSpaceDE w:val="0"/>
                  <w:autoSpaceDN w:val="0"/>
                  <w:adjustRightInd w:val="0"/>
                  <w:rPr>
                    <w:rFonts w:ascii="Calibri Light" w:hAnsi="Calibri Light" w:cs="Arial"/>
                    <w:bCs/>
                    <w:sz w:val="24"/>
                    <w:szCs w:val="24"/>
                  </w:rPr>
                </w:pPr>
                <w:r>
                  <w:rPr>
                    <w:rFonts w:ascii="MS Gothic" w:eastAsia="MS Gothic" w:hAnsi="MS Gothic" w:cs="Arial" w:hint="eastAsia"/>
                    <w:bCs/>
                    <w:sz w:val="24"/>
                    <w:szCs w:val="24"/>
                  </w:rPr>
                  <w:t>☐</w:t>
                </w:r>
              </w:p>
            </w:tc>
          </w:sdtContent>
        </w:sdt>
        <w:tc>
          <w:tcPr>
            <w:tcW w:w="2091" w:type="dxa"/>
            <w:vAlign w:val="center"/>
          </w:tcPr>
          <w:p w:rsidR="00D10CF3" w:rsidRDefault="00D10CF3" w:rsidP="00D10CF3">
            <w:pPr>
              <w:autoSpaceDE w:val="0"/>
              <w:autoSpaceDN w:val="0"/>
              <w:adjustRightInd w:val="0"/>
              <w:rPr>
                <w:rFonts w:ascii="Calibri Light" w:hAnsi="Calibri Light" w:cs="Arial"/>
                <w:sz w:val="24"/>
                <w:szCs w:val="24"/>
              </w:rPr>
            </w:pPr>
            <w:r>
              <w:rPr>
                <w:rFonts w:ascii="Calibri Light" w:hAnsi="Calibri Light" w:cs="Arial"/>
                <w:sz w:val="24"/>
                <w:szCs w:val="24"/>
              </w:rPr>
              <w:t xml:space="preserve">Brouette </w:t>
            </w:r>
          </w:p>
          <w:p w:rsidR="00D10CF3" w:rsidRPr="00C205D6" w:rsidRDefault="00D10CF3" w:rsidP="00D10CF3">
            <w:pPr>
              <w:autoSpaceDE w:val="0"/>
              <w:autoSpaceDN w:val="0"/>
              <w:adjustRightInd w:val="0"/>
              <w:rPr>
                <w:rFonts w:ascii="Calibri Light" w:hAnsi="Calibri Light" w:cs="Arial"/>
                <w:sz w:val="24"/>
                <w:szCs w:val="24"/>
              </w:rPr>
            </w:pPr>
            <w:r>
              <w:rPr>
                <w:rFonts w:ascii="Calibri Light" w:hAnsi="Calibri Light" w:cs="Arial"/>
                <w:sz w:val="24"/>
                <w:szCs w:val="24"/>
              </w:rPr>
              <w:t>(format enfant)</w:t>
            </w:r>
          </w:p>
        </w:tc>
        <w:sdt>
          <w:sdtPr>
            <w:rPr>
              <w:rFonts w:ascii="Calibri Light" w:hAnsi="Calibri Light" w:cs="Arial"/>
              <w:bCs/>
              <w:sz w:val="24"/>
              <w:szCs w:val="24"/>
            </w:rPr>
            <w:id w:val="-318498610"/>
            <w:placeholder>
              <w:docPart w:val="173BAD9B7B45423EBF5A869E74AAEA07"/>
            </w:placeholder>
            <w:showingPlcHdr/>
            <w:text/>
          </w:sdtPr>
          <w:sdtEndPr/>
          <w:sdtContent>
            <w:tc>
              <w:tcPr>
                <w:tcW w:w="2268" w:type="dxa"/>
                <w:tcBorders>
                  <w:right w:val="single" w:sz="4" w:space="0" w:color="auto"/>
                </w:tcBorders>
                <w:vAlign w:val="center"/>
              </w:tcPr>
              <w:p w:rsidR="00D10CF3" w:rsidRDefault="00D10CF3" w:rsidP="00D10CF3">
                <w:pPr>
                  <w:autoSpaceDE w:val="0"/>
                  <w:autoSpaceDN w:val="0"/>
                  <w:adjustRightInd w:val="0"/>
                  <w:rPr>
                    <w:rFonts w:ascii="Calibri Light" w:hAnsi="Calibri Light" w:cs="Arial"/>
                    <w:bCs/>
                    <w:sz w:val="24"/>
                    <w:szCs w:val="24"/>
                  </w:rPr>
                </w:pPr>
                <w:r w:rsidRPr="00642FC5">
                  <w:rPr>
                    <w:rStyle w:val="Textedelespacerserv"/>
                    <w:shd w:val="clear" w:color="auto" w:fill="C6D9F1" w:themeFill="text2" w:themeFillTint="33"/>
                  </w:rPr>
                  <w:t>Cliquez ici pour entrer du texte.</w:t>
                </w:r>
              </w:p>
            </w:tc>
          </w:sdtContent>
        </w:sdt>
        <w:tc>
          <w:tcPr>
            <w:tcW w:w="374" w:type="dxa"/>
            <w:tcBorders>
              <w:top w:val="nil"/>
              <w:left w:val="single" w:sz="4" w:space="0" w:color="auto"/>
              <w:bottom w:val="nil"/>
              <w:right w:val="single" w:sz="4" w:space="0" w:color="auto"/>
            </w:tcBorders>
            <w:vAlign w:val="center"/>
          </w:tcPr>
          <w:p w:rsidR="00D10CF3" w:rsidRDefault="00D10CF3" w:rsidP="00D10CF3">
            <w:pPr>
              <w:autoSpaceDE w:val="0"/>
              <w:autoSpaceDN w:val="0"/>
              <w:adjustRightInd w:val="0"/>
              <w:rPr>
                <w:rFonts w:ascii="Calibri Light" w:hAnsi="Calibri Light" w:cs="Arial"/>
                <w:bCs/>
                <w:sz w:val="24"/>
                <w:szCs w:val="24"/>
              </w:rPr>
            </w:pPr>
          </w:p>
        </w:tc>
        <w:sdt>
          <w:sdtPr>
            <w:rPr>
              <w:rFonts w:ascii="Calibri Light" w:hAnsi="Calibri Light" w:cs="Arial"/>
              <w:sz w:val="24"/>
              <w:szCs w:val="24"/>
            </w:rPr>
            <w:id w:val="1898090242"/>
            <w14:checkbox>
              <w14:checked w14:val="0"/>
              <w14:checkedState w14:val="2612" w14:font="MS Gothic"/>
              <w14:uncheckedState w14:val="2610" w14:font="MS Gothic"/>
            </w14:checkbox>
          </w:sdtPr>
          <w:sdtEndPr/>
          <w:sdtContent>
            <w:tc>
              <w:tcPr>
                <w:tcW w:w="456" w:type="dxa"/>
                <w:tcBorders>
                  <w:left w:val="single" w:sz="4" w:space="0" w:color="auto"/>
                </w:tcBorders>
                <w:shd w:val="clear" w:color="auto" w:fill="C6D9F1" w:themeFill="text2" w:themeFillTint="33"/>
                <w:vAlign w:val="center"/>
              </w:tcPr>
              <w:p w:rsidR="00D10CF3" w:rsidRDefault="00D10CF3" w:rsidP="00D10CF3">
                <w:pPr>
                  <w:autoSpaceDE w:val="0"/>
                  <w:autoSpaceDN w:val="0"/>
                  <w:adjustRightInd w:val="0"/>
                  <w:rPr>
                    <w:rFonts w:ascii="Calibri Light" w:hAnsi="Calibri Light" w:cs="Arial"/>
                    <w:bCs/>
                    <w:sz w:val="24"/>
                    <w:szCs w:val="24"/>
                  </w:rPr>
                </w:pPr>
                <w:r>
                  <w:rPr>
                    <w:rFonts w:ascii="MS Gothic" w:eastAsia="MS Gothic" w:hAnsi="MS Gothic" w:cs="Arial" w:hint="eastAsia"/>
                    <w:sz w:val="24"/>
                    <w:szCs w:val="24"/>
                  </w:rPr>
                  <w:t>☐</w:t>
                </w:r>
              </w:p>
            </w:tc>
          </w:sdtContent>
        </w:sdt>
        <w:tc>
          <w:tcPr>
            <w:tcW w:w="1863" w:type="dxa"/>
            <w:vAlign w:val="center"/>
          </w:tcPr>
          <w:p w:rsidR="00D10CF3" w:rsidRPr="00446D09" w:rsidRDefault="006468E9" w:rsidP="00D10CF3">
            <w:pPr>
              <w:autoSpaceDE w:val="0"/>
              <w:autoSpaceDN w:val="0"/>
              <w:adjustRightInd w:val="0"/>
              <w:rPr>
                <w:rFonts w:ascii="Calibri Light" w:hAnsi="Calibri Light" w:cs="Arial"/>
                <w:sz w:val="24"/>
                <w:szCs w:val="24"/>
              </w:rPr>
            </w:pPr>
            <w:hyperlink r:id="rId13" w:tooltip="Sécateur" w:history="1">
              <w:r w:rsidR="00D10CF3" w:rsidRPr="005747BD">
                <w:rPr>
                  <w:rFonts w:ascii="Calibri Light" w:hAnsi="Calibri Light" w:cs="Arial"/>
                  <w:sz w:val="24"/>
                  <w:szCs w:val="24"/>
                </w:rPr>
                <w:t>Sécateur</w:t>
              </w:r>
            </w:hyperlink>
          </w:p>
        </w:tc>
        <w:sdt>
          <w:sdtPr>
            <w:rPr>
              <w:rFonts w:ascii="Calibri Light" w:hAnsi="Calibri Light" w:cs="Arial"/>
              <w:bCs/>
              <w:sz w:val="24"/>
              <w:szCs w:val="24"/>
            </w:rPr>
            <w:id w:val="200293719"/>
            <w:placeholder>
              <w:docPart w:val="52B1EDA17F6F412F97FC806F098186F8"/>
            </w:placeholder>
            <w:showingPlcHdr/>
            <w:text/>
          </w:sdtPr>
          <w:sdtEndPr/>
          <w:sdtContent>
            <w:tc>
              <w:tcPr>
                <w:tcW w:w="2268" w:type="dxa"/>
                <w:vAlign w:val="center"/>
              </w:tcPr>
              <w:p w:rsidR="00D10CF3" w:rsidRDefault="00D10CF3" w:rsidP="00D10CF3">
                <w:pPr>
                  <w:autoSpaceDE w:val="0"/>
                  <w:autoSpaceDN w:val="0"/>
                  <w:adjustRightInd w:val="0"/>
                  <w:rPr>
                    <w:rFonts w:ascii="Calibri Light" w:hAnsi="Calibri Light" w:cs="Arial"/>
                    <w:bCs/>
                    <w:sz w:val="24"/>
                    <w:szCs w:val="24"/>
                  </w:rPr>
                </w:pPr>
                <w:r w:rsidRPr="00642FC5">
                  <w:rPr>
                    <w:rStyle w:val="Textedelespacerserv"/>
                    <w:shd w:val="clear" w:color="auto" w:fill="C6D9F1" w:themeFill="text2" w:themeFillTint="33"/>
                  </w:rPr>
                  <w:t>Cliquez ici pour entrer du texte.</w:t>
                </w:r>
              </w:p>
            </w:tc>
          </w:sdtContent>
        </w:sdt>
      </w:tr>
      <w:tr w:rsidR="00D10CF3" w:rsidTr="00D23ED5">
        <w:sdt>
          <w:sdtPr>
            <w:rPr>
              <w:rFonts w:ascii="Calibri Light" w:hAnsi="Calibri Light" w:cs="Arial"/>
              <w:sz w:val="24"/>
              <w:szCs w:val="24"/>
            </w:rPr>
            <w:id w:val="-368679370"/>
            <w14:checkbox>
              <w14:checked w14:val="0"/>
              <w14:checkedState w14:val="2612" w14:font="MS Gothic"/>
              <w14:uncheckedState w14:val="2610" w14:font="MS Gothic"/>
            </w14:checkbox>
          </w:sdtPr>
          <w:sdtEndPr/>
          <w:sdtContent>
            <w:tc>
              <w:tcPr>
                <w:tcW w:w="456" w:type="dxa"/>
                <w:shd w:val="clear" w:color="auto" w:fill="C6D9F1" w:themeFill="text2" w:themeFillTint="33"/>
                <w:vAlign w:val="center"/>
              </w:tcPr>
              <w:p w:rsidR="00D10CF3" w:rsidRDefault="00D10CF3" w:rsidP="00D10CF3">
                <w:pPr>
                  <w:autoSpaceDE w:val="0"/>
                  <w:autoSpaceDN w:val="0"/>
                  <w:adjustRightInd w:val="0"/>
                  <w:rPr>
                    <w:rFonts w:ascii="Calibri Light" w:hAnsi="Calibri Light" w:cs="Arial"/>
                    <w:bCs/>
                    <w:sz w:val="24"/>
                    <w:szCs w:val="24"/>
                  </w:rPr>
                </w:pPr>
                <w:r>
                  <w:rPr>
                    <w:rFonts w:ascii="MS Gothic" w:eastAsia="MS Gothic" w:hAnsi="MS Gothic" w:cs="Arial" w:hint="eastAsia"/>
                    <w:sz w:val="24"/>
                    <w:szCs w:val="24"/>
                  </w:rPr>
                  <w:t>☐</w:t>
                </w:r>
              </w:p>
            </w:tc>
          </w:sdtContent>
        </w:sdt>
        <w:tc>
          <w:tcPr>
            <w:tcW w:w="2091" w:type="dxa"/>
            <w:vAlign w:val="center"/>
          </w:tcPr>
          <w:p w:rsidR="00D10CF3" w:rsidRDefault="006468E9" w:rsidP="00D10CF3">
            <w:pPr>
              <w:autoSpaceDE w:val="0"/>
              <w:autoSpaceDN w:val="0"/>
              <w:adjustRightInd w:val="0"/>
              <w:rPr>
                <w:rFonts w:ascii="Calibri Light" w:hAnsi="Calibri Light" w:cs="Arial"/>
                <w:sz w:val="24"/>
                <w:szCs w:val="24"/>
              </w:rPr>
            </w:pPr>
            <w:hyperlink r:id="rId14" w:tooltip="Bêche" w:history="1">
              <w:r w:rsidR="00D10CF3" w:rsidRPr="00446D09">
                <w:rPr>
                  <w:rFonts w:ascii="Calibri Light" w:hAnsi="Calibri Light" w:cs="Arial"/>
                  <w:sz w:val="24"/>
                  <w:szCs w:val="24"/>
                </w:rPr>
                <w:t>Bêche</w:t>
              </w:r>
            </w:hyperlink>
            <w:r w:rsidR="00D10CF3">
              <w:rPr>
                <w:rFonts w:ascii="Calibri Light" w:hAnsi="Calibri Light" w:cs="Arial"/>
                <w:sz w:val="24"/>
                <w:szCs w:val="24"/>
              </w:rPr>
              <w:t xml:space="preserve"> </w:t>
            </w:r>
          </w:p>
          <w:p w:rsidR="00D10CF3" w:rsidRPr="00C205D6" w:rsidRDefault="00D10CF3" w:rsidP="00D10CF3">
            <w:pPr>
              <w:autoSpaceDE w:val="0"/>
              <w:autoSpaceDN w:val="0"/>
              <w:adjustRightInd w:val="0"/>
              <w:rPr>
                <w:rFonts w:ascii="Calibri Light" w:hAnsi="Calibri Light" w:cs="Arial"/>
                <w:sz w:val="24"/>
                <w:szCs w:val="24"/>
              </w:rPr>
            </w:pPr>
            <w:r>
              <w:rPr>
                <w:rFonts w:ascii="Calibri Light" w:hAnsi="Calibri Light" w:cs="Arial"/>
                <w:sz w:val="24"/>
                <w:szCs w:val="24"/>
              </w:rPr>
              <w:t>(format adulte)</w:t>
            </w:r>
          </w:p>
        </w:tc>
        <w:sdt>
          <w:sdtPr>
            <w:rPr>
              <w:rFonts w:ascii="Calibri Light" w:hAnsi="Calibri Light" w:cs="Arial"/>
              <w:bCs/>
              <w:sz w:val="24"/>
              <w:szCs w:val="24"/>
            </w:rPr>
            <w:id w:val="1765494607"/>
            <w:placeholder>
              <w:docPart w:val="F0C140402F1943578190DD1AFD61A38D"/>
            </w:placeholder>
            <w:showingPlcHdr/>
            <w:text/>
          </w:sdtPr>
          <w:sdtEndPr/>
          <w:sdtContent>
            <w:tc>
              <w:tcPr>
                <w:tcW w:w="2268" w:type="dxa"/>
                <w:tcBorders>
                  <w:right w:val="single" w:sz="4" w:space="0" w:color="auto"/>
                </w:tcBorders>
                <w:vAlign w:val="center"/>
              </w:tcPr>
              <w:p w:rsidR="00D10CF3" w:rsidRDefault="00D10CF3" w:rsidP="00D10CF3">
                <w:pPr>
                  <w:autoSpaceDE w:val="0"/>
                  <w:autoSpaceDN w:val="0"/>
                  <w:adjustRightInd w:val="0"/>
                  <w:rPr>
                    <w:rFonts w:ascii="Calibri Light" w:hAnsi="Calibri Light" w:cs="Arial"/>
                    <w:bCs/>
                    <w:sz w:val="24"/>
                    <w:szCs w:val="24"/>
                  </w:rPr>
                </w:pPr>
                <w:r w:rsidRPr="00642FC5">
                  <w:rPr>
                    <w:rStyle w:val="Textedelespacerserv"/>
                    <w:shd w:val="clear" w:color="auto" w:fill="C6D9F1" w:themeFill="text2" w:themeFillTint="33"/>
                  </w:rPr>
                  <w:t>Cliquez ici pour entrer du texte.</w:t>
                </w:r>
              </w:p>
            </w:tc>
          </w:sdtContent>
        </w:sdt>
        <w:tc>
          <w:tcPr>
            <w:tcW w:w="374" w:type="dxa"/>
            <w:tcBorders>
              <w:top w:val="nil"/>
              <w:left w:val="single" w:sz="4" w:space="0" w:color="auto"/>
              <w:bottom w:val="nil"/>
              <w:right w:val="single" w:sz="4" w:space="0" w:color="auto"/>
            </w:tcBorders>
            <w:vAlign w:val="center"/>
          </w:tcPr>
          <w:p w:rsidR="00D10CF3" w:rsidRDefault="00D10CF3" w:rsidP="00D10CF3">
            <w:pPr>
              <w:autoSpaceDE w:val="0"/>
              <w:autoSpaceDN w:val="0"/>
              <w:adjustRightInd w:val="0"/>
              <w:rPr>
                <w:rFonts w:ascii="Calibri Light" w:hAnsi="Calibri Light" w:cs="Arial"/>
                <w:bCs/>
                <w:sz w:val="24"/>
                <w:szCs w:val="24"/>
              </w:rPr>
            </w:pPr>
          </w:p>
        </w:tc>
        <w:sdt>
          <w:sdtPr>
            <w:rPr>
              <w:rFonts w:ascii="Calibri Light" w:hAnsi="Calibri Light" w:cs="Arial"/>
              <w:sz w:val="24"/>
              <w:szCs w:val="24"/>
            </w:rPr>
            <w:id w:val="818458947"/>
            <w14:checkbox>
              <w14:checked w14:val="0"/>
              <w14:checkedState w14:val="2612" w14:font="MS Gothic"/>
              <w14:uncheckedState w14:val="2610" w14:font="MS Gothic"/>
            </w14:checkbox>
          </w:sdtPr>
          <w:sdtEndPr/>
          <w:sdtContent>
            <w:tc>
              <w:tcPr>
                <w:tcW w:w="456" w:type="dxa"/>
                <w:tcBorders>
                  <w:left w:val="single" w:sz="4" w:space="0" w:color="auto"/>
                </w:tcBorders>
                <w:shd w:val="clear" w:color="auto" w:fill="C6D9F1" w:themeFill="text2" w:themeFillTint="33"/>
                <w:vAlign w:val="center"/>
              </w:tcPr>
              <w:p w:rsidR="00D10CF3" w:rsidRDefault="00D10CF3" w:rsidP="00D10CF3">
                <w:pPr>
                  <w:autoSpaceDE w:val="0"/>
                  <w:autoSpaceDN w:val="0"/>
                  <w:adjustRightInd w:val="0"/>
                  <w:rPr>
                    <w:rFonts w:ascii="Calibri Light" w:hAnsi="Calibri Light" w:cs="Arial"/>
                    <w:bCs/>
                    <w:sz w:val="24"/>
                    <w:szCs w:val="24"/>
                  </w:rPr>
                </w:pPr>
                <w:r>
                  <w:rPr>
                    <w:rFonts w:ascii="MS Gothic" w:eastAsia="MS Gothic" w:hAnsi="MS Gothic" w:cs="Arial" w:hint="eastAsia"/>
                    <w:sz w:val="24"/>
                    <w:szCs w:val="24"/>
                  </w:rPr>
                  <w:t>☐</w:t>
                </w:r>
              </w:p>
            </w:tc>
          </w:sdtContent>
        </w:sdt>
        <w:tc>
          <w:tcPr>
            <w:tcW w:w="1863" w:type="dxa"/>
            <w:shd w:val="clear" w:color="auto" w:fill="auto"/>
            <w:vAlign w:val="center"/>
          </w:tcPr>
          <w:p w:rsidR="00D10CF3" w:rsidRPr="00446D09" w:rsidRDefault="006468E9" w:rsidP="00D10CF3">
            <w:pPr>
              <w:autoSpaceDE w:val="0"/>
              <w:autoSpaceDN w:val="0"/>
              <w:adjustRightInd w:val="0"/>
              <w:rPr>
                <w:rFonts w:ascii="Calibri Light" w:hAnsi="Calibri Light" w:cs="Arial"/>
                <w:sz w:val="24"/>
                <w:szCs w:val="24"/>
              </w:rPr>
            </w:pPr>
            <w:hyperlink r:id="rId15" w:tooltip="Serfouette" w:history="1">
              <w:r w:rsidR="00D10CF3" w:rsidRPr="005747BD">
                <w:rPr>
                  <w:rFonts w:ascii="Calibri Light" w:hAnsi="Calibri Light" w:cs="Arial"/>
                  <w:sz w:val="24"/>
                  <w:szCs w:val="24"/>
                </w:rPr>
                <w:t>Serfouette</w:t>
              </w:r>
            </w:hyperlink>
          </w:p>
        </w:tc>
        <w:sdt>
          <w:sdtPr>
            <w:rPr>
              <w:rFonts w:ascii="Calibri Light" w:hAnsi="Calibri Light" w:cs="Arial"/>
              <w:bCs/>
              <w:sz w:val="24"/>
              <w:szCs w:val="24"/>
            </w:rPr>
            <w:id w:val="-1239394581"/>
            <w:placeholder>
              <w:docPart w:val="4947D895491C4EBF97AB5B84D6B4B2DD"/>
            </w:placeholder>
            <w:showingPlcHdr/>
            <w:text/>
          </w:sdtPr>
          <w:sdtEndPr/>
          <w:sdtContent>
            <w:tc>
              <w:tcPr>
                <w:tcW w:w="2268" w:type="dxa"/>
                <w:shd w:val="clear" w:color="auto" w:fill="auto"/>
                <w:vAlign w:val="center"/>
              </w:tcPr>
              <w:p w:rsidR="00D10CF3" w:rsidRDefault="00D10CF3" w:rsidP="00D10CF3">
                <w:pPr>
                  <w:autoSpaceDE w:val="0"/>
                  <w:autoSpaceDN w:val="0"/>
                  <w:adjustRightInd w:val="0"/>
                  <w:rPr>
                    <w:rFonts w:ascii="Calibri Light" w:hAnsi="Calibri Light" w:cs="Arial"/>
                    <w:bCs/>
                    <w:sz w:val="24"/>
                    <w:szCs w:val="24"/>
                  </w:rPr>
                </w:pPr>
                <w:r w:rsidRPr="00642FC5">
                  <w:rPr>
                    <w:rStyle w:val="Textedelespacerserv"/>
                    <w:shd w:val="clear" w:color="auto" w:fill="C6D9F1" w:themeFill="text2" w:themeFillTint="33"/>
                  </w:rPr>
                  <w:t>Cliquez ici pour entrer du texte.</w:t>
                </w:r>
              </w:p>
            </w:tc>
          </w:sdtContent>
        </w:sdt>
      </w:tr>
      <w:tr w:rsidR="00D10CF3" w:rsidTr="00D23ED5">
        <w:sdt>
          <w:sdtPr>
            <w:rPr>
              <w:rFonts w:ascii="Calibri Light" w:hAnsi="Calibri Light" w:cs="Arial"/>
              <w:sz w:val="24"/>
              <w:szCs w:val="24"/>
            </w:rPr>
            <w:id w:val="2062592651"/>
            <w14:checkbox>
              <w14:checked w14:val="0"/>
              <w14:checkedState w14:val="2612" w14:font="MS Gothic"/>
              <w14:uncheckedState w14:val="2610" w14:font="MS Gothic"/>
            </w14:checkbox>
          </w:sdtPr>
          <w:sdtEndPr/>
          <w:sdtContent>
            <w:tc>
              <w:tcPr>
                <w:tcW w:w="456" w:type="dxa"/>
                <w:shd w:val="clear" w:color="auto" w:fill="C6D9F1" w:themeFill="text2" w:themeFillTint="33"/>
                <w:vAlign w:val="center"/>
              </w:tcPr>
              <w:p w:rsidR="00D10CF3" w:rsidRDefault="00D10CF3" w:rsidP="00D10CF3">
                <w:pPr>
                  <w:autoSpaceDE w:val="0"/>
                  <w:autoSpaceDN w:val="0"/>
                  <w:adjustRightInd w:val="0"/>
                  <w:rPr>
                    <w:rFonts w:ascii="Calibri Light" w:hAnsi="Calibri Light" w:cs="Arial"/>
                    <w:bCs/>
                    <w:sz w:val="24"/>
                    <w:szCs w:val="24"/>
                  </w:rPr>
                </w:pPr>
                <w:r>
                  <w:rPr>
                    <w:rFonts w:ascii="MS Gothic" w:eastAsia="MS Gothic" w:hAnsi="MS Gothic" w:cs="Arial" w:hint="eastAsia"/>
                    <w:sz w:val="24"/>
                    <w:szCs w:val="24"/>
                  </w:rPr>
                  <w:t>☐</w:t>
                </w:r>
              </w:p>
            </w:tc>
          </w:sdtContent>
        </w:sdt>
        <w:tc>
          <w:tcPr>
            <w:tcW w:w="2091" w:type="dxa"/>
            <w:vAlign w:val="center"/>
          </w:tcPr>
          <w:p w:rsidR="00D10CF3" w:rsidRDefault="006468E9" w:rsidP="00D10CF3">
            <w:pPr>
              <w:autoSpaceDE w:val="0"/>
              <w:autoSpaceDN w:val="0"/>
              <w:adjustRightInd w:val="0"/>
              <w:rPr>
                <w:rFonts w:ascii="Calibri Light" w:hAnsi="Calibri Light" w:cs="Arial"/>
                <w:sz w:val="24"/>
                <w:szCs w:val="24"/>
              </w:rPr>
            </w:pPr>
            <w:hyperlink r:id="rId16" w:tooltip="Bêche" w:history="1">
              <w:r w:rsidR="00D10CF3" w:rsidRPr="00446D09">
                <w:rPr>
                  <w:rFonts w:ascii="Calibri Light" w:hAnsi="Calibri Light" w:cs="Arial"/>
                  <w:sz w:val="24"/>
                  <w:szCs w:val="24"/>
                </w:rPr>
                <w:t>Bêche</w:t>
              </w:r>
            </w:hyperlink>
            <w:r w:rsidR="00D10CF3">
              <w:rPr>
                <w:rFonts w:ascii="Calibri Light" w:hAnsi="Calibri Light" w:cs="Arial"/>
                <w:sz w:val="24"/>
                <w:szCs w:val="24"/>
              </w:rPr>
              <w:t xml:space="preserve"> </w:t>
            </w:r>
          </w:p>
          <w:p w:rsidR="00D10CF3" w:rsidRPr="00C205D6" w:rsidRDefault="00D10CF3" w:rsidP="00D10CF3">
            <w:pPr>
              <w:autoSpaceDE w:val="0"/>
              <w:autoSpaceDN w:val="0"/>
              <w:adjustRightInd w:val="0"/>
              <w:rPr>
                <w:rFonts w:ascii="Calibri Light" w:hAnsi="Calibri Light" w:cs="Arial"/>
                <w:sz w:val="24"/>
                <w:szCs w:val="24"/>
              </w:rPr>
            </w:pPr>
            <w:r>
              <w:rPr>
                <w:rFonts w:ascii="Calibri Light" w:hAnsi="Calibri Light" w:cs="Arial"/>
                <w:sz w:val="24"/>
                <w:szCs w:val="24"/>
              </w:rPr>
              <w:t>(format enfant)</w:t>
            </w:r>
          </w:p>
        </w:tc>
        <w:sdt>
          <w:sdtPr>
            <w:rPr>
              <w:rFonts w:ascii="Calibri Light" w:hAnsi="Calibri Light" w:cs="Arial"/>
              <w:bCs/>
              <w:sz w:val="24"/>
              <w:szCs w:val="24"/>
            </w:rPr>
            <w:id w:val="-160620721"/>
            <w:placeholder>
              <w:docPart w:val="13AF6FBD3FF84D70957EBAB37D637BB0"/>
            </w:placeholder>
            <w:showingPlcHdr/>
            <w:text/>
          </w:sdtPr>
          <w:sdtEndPr/>
          <w:sdtContent>
            <w:tc>
              <w:tcPr>
                <w:tcW w:w="2268" w:type="dxa"/>
                <w:tcBorders>
                  <w:right w:val="single" w:sz="4" w:space="0" w:color="auto"/>
                </w:tcBorders>
                <w:vAlign w:val="center"/>
              </w:tcPr>
              <w:p w:rsidR="00D10CF3" w:rsidRDefault="00D10CF3" w:rsidP="00D10CF3">
                <w:pPr>
                  <w:autoSpaceDE w:val="0"/>
                  <w:autoSpaceDN w:val="0"/>
                  <w:adjustRightInd w:val="0"/>
                  <w:rPr>
                    <w:rFonts w:ascii="Calibri Light" w:hAnsi="Calibri Light" w:cs="Arial"/>
                    <w:bCs/>
                    <w:sz w:val="24"/>
                    <w:szCs w:val="24"/>
                  </w:rPr>
                </w:pPr>
                <w:r w:rsidRPr="00642FC5">
                  <w:rPr>
                    <w:rStyle w:val="Textedelespacerserv"/>
                    <w:shd w:val="clear" w:color="auto" w:fill="C6D9F1" w:themeFill="text2" w:themeFillTint="33"/>
                  </w:rPr>
                  <w:t>Cliquez ici pour entrer du texte.</w:t>
                </w:r>
              </w:p>
            </w:tc>
          </w:sdtContent>
        </w:sdt>
        <w:tc>
          <w:tcPr>
            <w:tcW w:w="374" w:type="dxa"/>
            <w:tcBorders>
              <w:top w:val="nil"/>
              <w:left w:val="single" w:sz="4" w:space="0" w:color="auto"/>
              <w:bottom w:val="nil"/>
              <w:right w:val="single" w:sz="4" w:space="0" w:color="auto"/>
            </w:tcBorders>
            <w:vAlign w:val="center"/>
          </w:tcPr>
          <w:p w:rsidR="00D10CF3" w:rsidRDefault="00D10CF3" w:rsidP="00D10CF3">
            <w:pPr>
              <w:autoSpaceDE w:val="0"/>
              <w:autoSpaceDN w:val="0"/>
              <w:adjustRightInd w:val="0"/>
              <w:rPr>
                <w:rFonts w:ascii="Calibri Light" w:hAnsi="Calibri Light" w:cs="Arial"/>
                <w:bCs/>
                <w:sz w:val="24"/>
                <w:szCs w:val="24"/>
              </w:rPr>
            </w:pPr>
          </w:p>
        </w:tc>
        <w:sdt>
          <w:sdtPr>
            <w:rPr>
              <w:rFonts w:ascii="Calibri Light" w:hAnsi="Calibri Light" w:cs="Arial"/>
              <w:sz w:val="24"/>
              <w:szCs w:val="24"/>
            </w:rPr>
            <w:id w:val="841129215"/>
            <w14:checkbox>
              <w14:checked w14:val="0"/>
              <w14:checkedState w14:val="2612" w14:font="MS Gothic"/>
              <w14:uncheckedState w14:val="2610" w14:font="MS Gothic"/>
            </w14:checkbox>
          </w:sdtPr>
          <w:sdtEndPr/>
          <w:sdtContent>
            <w:tc>
              <w:tcPr>
                <w:tcW w:w="456" w:type="dxa"/>
                <w:tcBorders>
                  <w:left w:val="single" w:sz="4" w:space="0" w:color="auto"/>
                </w:tcBorders>
                <w:shd w:val="clear" w:color="auto" w:fill="C6D9F1" w:themeFill="text2" w:themeFillTint="33"/>
                <w:vAlign w:val="center"/>
              </w:tcPr>
              <w:p w:rsidR="00D10CF3" w:rsidRDefault="00D10CF3" w:rsidP="00D10CF3">
                <w:pPr>
                  <w:autoSpaceDE w:val="0"/>
                  <w:autoSpaceDN w:val="0"/>
                  <w:adjustRightInd w:val="0"/>
                  <w:rPr>
                    <w:rFonts w:ascii="Calibri Light" w:hAnsi="Calibri Light" w:cs="Arial"/>
                    <w:bCs/>
                    <w:sz w:val="24"/>
                    <w:szCs w:val="24"/>
                  </w:rPr>
                </w:pPr>
                <w:r>
                  <w:rPr>
                    <w:rFonts w:ascii="MS Gothic" w:eastAsia="MS Gothic" w:hAnsi="MS Gothic" w:cs="Arial" w:hint="eastAsia"/>
                    <w:sz w:val="24"/>
                    <w:szCs w:val="24"/>
                  </w:rPr>
                  <w:t>☐</w:t>
                </w:r>
              </w:p>
            </w:tc>
          </w:sdtContent>
        </w:sdt>
        <w:tc>
          <w:tcPr>
            <w:tcW w:w="1863" w:type="dxa"/>
            <w:shd w:val="clear" w:color="auto" w:fill="auto"/>
            <w:vAlign w:val="center"/>
          </w:tcPr>
          <w:p w:rsidR="00D10CF3" w:rsidRPr="00446D09" w:rsidRDefault="00D10CF3" w:rsidP="00D10CF3">
            <w:pPr>
              <w:autoSpaceDE w:val="0"/>
              <w:autoSpaceDN w:val="0"/>
              <w:adjustRightInd w:val="0"/>
              <w:rPr>
                <w:rFonts w:ascii="Calibri Light" w:hAnsi="Calibri Light" w:cs="Arial"/>
                <w:sz w:val="24"/>
                <w:szCs w:val="24"/>
              </w:rPr>
            </w:pPr>
            <w:r>
              <w:rPr>
                <w:rFonts w:ascii="Calibri Light" w:hAnsi="Calibri Light" w:cs="Arial"/>
                <w:sz w:val="24"/>
                <w:szCs w:val="24"/>
              </w:rPr>
              <w:t>Transplantoir</w:t>
            </w:r>
          </w:p>
        </w:tc>
        <w:sdt>
          <w:sdtPr>
            <w:rPr>
              <w:rFonts w:ascii="Calibri Light" w:hAnsi="Calibri Light" w:cs="Arial"/>
              <w:bCs/>
              <w:sz w:val="24"/>
              <w:szCs w:val="24"/>
            </w:rPr>
            <w:id w:val="-1183980787"/>
            <w:placeholder>
              <w:docPart w:val="28FF3AC76F5B41F286B092C1F3A8222E"/>
            </w:placeholder>
            <w:showingPlcHdr/>
            <w:text/>
          </w:sdtPr>
          <w:sdtEndPr/>
          <w:sdtContent>
            <w:tc>
              <w:tcPr>
                <w:tcW w:w="2268" w:type="dxa"/>
                <w:shd w:val="clear" w:color="auto" w:fill="auto"/>
                <w:vAlign w:val="center"/>
              </w:tcPr>
              <w:p w:rsidR="00D10CF3" w:rsidRDefault="00D10CF3" w:rsidP="00D10CF3">
                <w:pPr>
                  <w:autoSpaceDE w:val="0"/>
                  <w:autoSpaceDN w:val="0"/>
                  <w:adjustRightInd w:val="0"/>
                  <w:rPr>
                    <w:rFonts w:ascii="Calibri Light" w:hAnsi="Calibri Light" w:cs="Arial"/>
                    <w:bCs/>
                    <w:sz w:val="24"/>
                    <w:szCs w:val="24"/>
                  </w:rPr>
                </w:pPr>
                <w:r w:rsidRPr="00642FC5">
                  <w:rPr>
                    <w:rStyle w:val="Textedelespacerserv"/>
                    <w:shd w:val="clear" w:color="auto" w:fill="C6D9F1" w:themeFill="text2" w:themeFillTint="33"/>
                  </w:rPr>
                  <w:t>Cliquez ici pour entrer du texte.</w:t>
                </w:r>
              </w:p>
            </w:tc>
          </w:sdtContent>
        </w:sdt>
      </w:tr>
      <w:tr w:rsidR="00D10CF3" w:rsidTr="00D23ED5">
        <w:sdt>
          <w:sdtPr>
            <w:rPr>
              <w:rFonts w:ascii="Calibri Light" w:hAnsi="Calibri Light" w:cs="Arial"/>
              <w:sz w:val="24"/>
              <w:szCs w:val="24"/>
            </w:rPr>
            <w:id w:val="-1486007431"/>
            <w14:checkbox>
              <w14:checked w14:val="0"/>
              <w14:checkedState w14:val="2612" w14:font="MS Gothic"/>
              <w14:uncheckedState w14:val="2610" w14:font="MS Gothic"/>
            </w14:checkbox>
          </w:sdtPr>
          <w:sdtEndPr/>
          <w:sdtContent>
            <w:tc>
              <w:tcPr>
                <w:tcW w:w="456" w:type="dxa"/>
                <w:shd w:val="clear" w:color="auto" w:fill="C6D9F1" w:themeFill="text2" w:themeFillTint="33"/>
                <w:vAlign w:val="center"/>
              </w:tcPr>
              <w:p w:rsidR="00D10CF3" w:rsidRDefault="00D10CF3" w:rsidP="00D10CF3">
                <w:pPr>
                  <w:autoSpaceDE w:val="0"/>
                  <w:autoSpaceDN w:val="0"/>
                  <w:adjustRightInd w:val="0"/>
                  <w:rPr>
                    <w:rFonts w:ascii="Calibri Light" w:hAnsi="Calibri Light" w:cs="Arial"/>
                    <w:bCs/>
                    <w:sz w:val="24"/>
                    <w:szCs w:val="24"/>
                  </w:rPr>
                </w:pPr>
                <w:r>
                  <w:rPr>
                    <w:rFonts w:ascii="MS Gothic" w:eastAsia="MS Gothic" w:hAnsi="MS Gothic" w:cs="Arial" w:hint="eastAsia"/>
                    <w:sz w:val="24"/>
                    <w:szCs w:val="24"/>
                  </w:rPr>
                  <w:t>☐</w:t>
                </w:r>
              </w:p>
            </w:tc>
          </w:sdtContent>
        </w:sdt>
        <w:tc>
          <w:tcPr>
            <w:tcW w:w="2091" w:type="dxa"/>
            <w:vAlign w:val="center"/>
          </w:tcPr>
          <w:p w:rsidR="00D10CF3" w:rsidRDefault="006468E9" w:rsidP="00D10CF3">
            <w:pPr>
              <w:autoSpaceDE w:val="0"/>
              <w:autoSpaceDN w:val="0"/>
              <w:adjustRightInd w:val="0"/>
              <w:rPr>
                <w:rFonts w:ascii="Calibri Light" w:hAnsi="Calibri Light" w:cs="Arial"/>
                <w:sz w:val="24"/>
                <w:szCs w:val="24"/>
              </w:rPr>
            </w:pPr>
            <w:hyperlink r:id="rId17" w:tooltip="Pelle (outil)" w:history="1">
              <w:r w:rsidR="00D10CF3" w:rsidRPr="006440A4">
                <w:rPr>
                  <w:rFonts w:ascii="Calibri Light" w:hAnsi="Calibri Light" w:cs="Arial"/>
                  <w:sz w:val="24"/>
                  <w:szCs w:val="24"/>
                </w:rPr>
                <w:t>Pelle</w:t>
              </w:r>
            </w:hyperlink>
            <w:r w:rsidR="00D10CF3">
              <w:rPr>
                <w:rFonts w:ascii="Calibri Light" w:hAnsi="Calibri Light" w:cs="Arial"/>
                <w:sz w:val="24"/>
                <w:szCs w:val="24"/>
              </w:rPr>
              <w:t xml:space="preserve"> </w:t>
            </w:r>
          </w:p>
          <w:p w:rsidR="00D10CF3" w:rsidRPr="00C205D6" w:rsidRDefault="00D10CF3" w:rsidP="00D10CF3">
            <w:pPr>
              <w:autoSpaceDE w:val="0"/>
              <w:autoSpaceDN w:val="0"/>
              <w:adjustRightInd w:val="0"/>
              <w:rPr>
                <w:rFonts w:ascii="Calibri Light" w:hAnsi="Calibri Light" w:cs="Arial"/>
                <w:sz w:val="24"/>
                <w:szCs w:val="24"/>
              </w:rPr>
            </w:pPr>
            <w:r>
              <w:rPr>
                <w:rFonts w:ascii="Calibri Light" w:hAnsi="Calibri Light" w:cs="Arial"/>
                <w:sz w:val="24"/>
                <w:szCs w:val="24"/>
              </w:rPr>
              <w:t>(format adulte)</w:t>
            </w:r>
          </w:p>
        </w:tc>
        <w:sdt>
          <w:sdtPr>
            <w:rPr>
              <w:rFonts w:ascii="Calibri Light" w:hAnsi="Calibri Light" w:cs="Arial"/>
              <w:bCs/>
              <w:sz w:val="24"/>
              <w:szCs w:val="24"/>
            </w:rPr>
            <w:id w:val="1555974815"/>
            <w:placeholder>
              <w:docPart w:val="6BD422F380E7430A995FB5A7F63F2959"/>
            </w:placeholder>
            <w:showingPlcHdr/>
            <w:text/>
          </w:sdtPr>
          <w:sdtEndPr/>
          <w:sdtContent>
            <w:tc>
              <w:tcPr>
                <w:tcW w:w="2268" w:type="dxa"/>
                <w:tcBorders>
                  <w:right w:val="single" w:sz="4" w:space="0" w:color="auto"/>
                </w:tcBorders>
                <w:vAlign w:val="center"/>
              </w:tcPr>
              <w:p w:rsidR="00D10CF3" w:rsidRDefault="00D10CF3" w:rsidP="00D10CF3">
                <w:pPr>
                  <w:autoSpaceDE w:val="0"/>
                  <w:autoSpaceDN w:val="0"/>
                  <w:adjustRightInd w:val="0"/>
                  <w:rPr>
                    <w:rFonts w:ascii="Calibri Light" w:hAnsi="Calibri Light" w:cs="Arial"/>
                    <w:bCs/>
                    <w:sz w:val="24"/>
                    <w:szCs w:val="24"/>
                  </w:rPr>
                </w:pPr>
                <w:r w:rsidRPr="00642FC5">
                  <w:rPr>
                    <w:rStyle w:val="Textedelespacerserv"/>
                    <w:shd w:val="clear" w:color="auto" w:fill="C6D9F1" w:themeFill="text2" w:themeFillTint="33"/>
                  </w:rPr>
                  <w:t>Cliquez ici pour entrer du texte.</w:t>
                </w:r>
              </w:p>
            </w:tc>
          </w:sdtContent>
        </w:sdt>
        <w:tc>
          <w:tcPr>
            <w:tcW w:w="374" w:type="dxa"/>
            <w:tcBorders>
              <w:top w:val="nil"/>
              <w:left w:val="single" w:sz="4" w:space="0" w:color="auto"/>
              <w:bottom w:val="nil"/>
              <w:right w:val="single" w:sz="4" w:space="0" w:color="auto"/>
            </w:tcBorders>
            <w:vAlign w:val="center"/>
          </w:tcPr>
          <w:p w:rsidR="00D10CF3" w:rsidRDefault="00D10CF3" w:rsidP="00D10CF3">
            <w:pPr>
              <w:autoSpaceDE w:val="0"/>
              <w:autoSpaceDN w:val="0"/>
              <w:adjustRightInd w:val="0"/>
              <w:rPr>
                <w:rFonts w:ascii="Calibri Light" w:hAnsi="Calibri Light" w:cs="Arial"/>
                <w:bCs/>
                <w:sz w:val="24"/>
                <w:szCs w:val="24"/>
              </w:rPr>
            </w:pPr>
          </w:p>
        </w:tc>
        <w:tc>
          <w:tcPr>
            <w:tcW w:w="456" w:type="dxa"/>
            <w:tcBorders>
              <w:left w:val="single" w:sz="4" w:space="0" w:color="auto"/>
            </w:tcBorders>
            <w:shd w:val="clear" w:color="auto" w:fill="7F7F7F" w:themeFill="text1" w:themeFillTint="80"/>
            <w:vAlign w:val="center"/>
          </w:tcPr>
          <w:p w:rsidR="00D10CF3" w:rsidRPr="00446D09" w:rsidRDefault="00D10CF3" w:rsidP="00D10CF3">
            <w:pPr>
              <w:autoSpaceDE w:val="0"/>
              <w:autoSpaceDN w:val="0"/>
              <w:adjustRightInd w:val="0"/>
              <w:rPr>
                <w:rFonts w:ascii="Calibri Light" w:hAnsi="Calibri Light" w:cs="Arial"/>
                <w:sz w:val="24"/>
                <w:szCs w:val="24"/>
              </w:rPr>
            </w:pPr>
          </w:p>
        </w:tc>
        <w:tc>
          <w:tcPr>
            <w:tcW w:w="1863" w:type="dxa"/>
            <w:shd w:val="clear" w:color="auto" w:fill="7F7F7F" w:themeFill="text1" w:themeFillTint="80"/>
            <w:vAlign w:val="center"/>
          </w:tcPr>
          <w:p w:rsidR="00D10CF3" w:rsidRDefault="00D10CF3" w:rsidP="00D10CF3">
            <w:pPr>
              <w:autoSpaceDE w:val="0"/>
              <w:autoSpaceDN w:val="0"/>
              <w:adjustRightInd w:val="0"/>
              <w:rPr>
                <w:rFonts w:ascii="Calibri Light" w:hAnsi="Calibri Light" w:cs="Arial"/>
                <w:sz w:val="24"/>
                <w:szCs w:val="24"/>
              </w:rPr>
            </w:pPr>
          </w:p>
        </w:tc>
        <w:tc>
          <w:tcPr>
            <w:tcW w:w="2268" w:type="dxa"/>
            <w:shd w:val="clear" w:color="auto" w:fill="7F7F7F" w:themeFill="text1" w:themeFillTint="80"/>
            <w:vAlign w:val="center"/>
          </w:tcPr>
          <w:p w:rsidR="00D10CF3" w:rsidRPr="00446D09" w:rsidRDefault="00D10CF3" w:rsidP="00D10CF3">
            <w:pPr>
              <w:autoSpaceDE w:val="0"/>
              <w:autoSpaceDN w:val="0"/>
              <w:adjustRightInd w:val="0"/>
              <w:rPr>
                <w:rFonts w:ascii="Calibri Light" w:hAnsi="Calibri Light" w:cs="Arial"/>
                <w:sz w:val="24"/>
                <w:szCs w:val="24"/>
              </w:rPr>
            </w:pPr>
          </w:p>
        </w:tc>
      </w:tr>
      <w:tr w:rsidR="00D10CF3" w:rsidRPr="00446D09" w:rsidTr="00D23ED5">
        <w:sdt>
          <w:sdtPr>
            <w:rPr>
              <w:rFonts w:ascii="Calibri Light" w:hAnsi="Calibri Light" w:cs="Arial"/>
              <w:sz w:val="24"/>
              <w:szCs w:val="24"/>
            </w:rPr>
            <w:id w:val="-361744609"/>
            <w14:checkbox>
              <w14:checked w14:val="0"/>
              <w14:checkedState w14:val="2612" w14:font="MS Gothic"/>
              <w14:uncheckedState w14:val="2610" w14:font="MS Gothic"/>
            </w14:checkbox>
          </w:sdtPr>
          <w:sdtEndPr/>
          <w:sdtContent>
            <w:tc>
              <w:tcPr>
                <w:tcW w:w="456" w:type="dxa"/>
                <w:shd w:val="clear" w:color="auto" w:fill="C6D9F1" w:themeFill="text2" w:themeFillTint="33"/>
                <w:vAlign w:val="center"/>
              </w:tcPr>
              <w:p w:rsidR="00D10CF3" w:rsidRDefault="00D10CF3" w:rsidP="00D10CF3">
                <w:pPr>
                  <w:autoSpaceDE w:val="0"/>
                  <w:autoSpaceDN w:val="0"/>
                  <w:adjustRightInd w:val="0"/>
                  <w:rPr>
                    <w:rFonts w:ascii="Calibri Light" w:hAnsi="Calibri Light" w:cs="Arial"/>
                    <w:bCs/>
                    <w:sz w:val="24"/>
                    <w:szCs w:val="24"/>
                  </w:rPr>
                </w:pPr>
                <w:r>
                  <w:rPr>
                    <w:rFonts w:ascii="MS Gothic" w:eastAsia="MS Gothic" w:hAnsi="MS Gothic" w:cs="Arial" w:hint="eastAsia"/>
                    <w:sz w:val="24"/>
                    <w:szCs w:val="24"/>
                  </w:rPr>
                  <w:t>☐</w:t>
                </w:r>
              </w:p>
            </w:tc>
          </w:sdtContent>
        </w:sdt>
        <w:tc>
          <w:tcPr>
            <w:tcW w:w="2091" w:type="dxa"/>
            <w:vAlign w:val="center"/>
          </w:tcPr>
          <w:p w:rsidR="00D10CF3" w:rsidRDefault="006468E9" w:rsidP="00D10CF3">
            <w:pPr>
              <w:autoSpaceDE w:val="0"/>
              <w:autoSpaceDN w:val="0"/>
              <w:adjustRightInd w:val="0"/>
              <w:rPr>
                <w:rFonts w:ascii="Calibri Light" w:hAnsi="Calibri Light" w:cs="Arial"/>
                <w:sz w:val="24"/>
                <w:szCs w:val="24"/>
              </w:rPr>
            </w:pPr>
            <w:hyperlink r:id="rId18" w:tooltip="Pelle (outil)" w:history="1">
              <w:r w:rsidR="00D10CF3" w:rsidRPr="006440A4">
                <w:rPr>
                  <w:rFonts w:ascii="Calibri Light" w:hAnsi="Calibri Light" w:cs="Arial"/>
                  <w:sz w:val="24"/>
                  <w:szCs w:val="24"/>
                </w:rPr>
                <w:t>Pelle</w:t>
              </w:r>
            </w:hyperlink>
            <w:r w:rsidR="00D10CF3">
              <w:rPr>
                <w:rFonts w:ascii="Calibri Light" w:hAnsi="Calibri Light" w:cs="Arial"/>
                <w:sz w:val="24"/>
                <w:szCs w:val="24"/>
              </w:rPr>
              <w:t xml:space="preserve"> </w:t>
            </w:r>
          </w:p>
          <w:p w:rsidR="00D10CF3" w:rsidRPr="00C205D6" w:rsidRDefault="00D10CF3" w:rsidP="00D10CF3">
            <w:pPr>
              <w:autoSpaceDE w:val="0"/>
              <w:autoSpaceDN w:val="0"/>
              <w:adjustRightInd w:val="0"/>
              <w:rPr>
                <w:rFonts w:ascii="Calibri Light" w:hAnsi="Calibri Light" w:cs="Arial"/>
                <w:sz w:val="24"/>
                <w:szCs w:val="24"/>
              </w:rPr>
            </w:pPr>
            <w:r>
              <w:rPr>
                <w:rFonts w:ascii="Calibri Light" w:hAnsi="Calibri Light" w:cs="Arial"/>
                <w:sz w:val="24"/>
                <w:szCs w:val="24"/>
              </w:rPr>
              <w:t>(format enfant)</w:t>
            </w:r>
          </w:p>
        </w:tc>
        <w:sdt>
          <w:sdtPr>
            <w:rPr>
              <w:rFonts w:ascii="Calibri Light" w:hAnsi="Calibri Light" w:cs="Arial"/>
              <w:bCs/>
              <w:sz w:val="24"/>
              <w:szCs w:val="24"/>
            </w:rPr>
            <w:id w:val="-66575973"/>
            <w:placeholder>
              <w:docPart w:val="F5D40C61A59E4C4987E072E08AD584F1"/>
            </w:placeholder>
            <w:showingPlcHdr/>
            <w:text/>
          </w:sdtPr>
          <w:sdtEndPr/>
          <w:sdtContent>
            <w:tc>
              <w:tcPr>
                <w:tcW w:w="2268" w:type="dxa"/>
                <w:tcBorders>
                  <w:right w:val="single" w:sz="4" w:space="0" w:color="auto"/>
                </w:tcBorders>
                <w:vAlign w:val="center"/>
              </w:tcPr>
              <w:p w:rsidR="00D10CF3" w:rsidRDefault="00D10CF3" w:rsidP="00D10CF3">
                <w:pPr>
                  <w:autoSpaceDE w:val="0"/>
                  <w:autoSpaceDN w:val="0"/>
                  <w:adjustRightInd w:val="0"/>
                  <w:rPr>
                    <w:rFonts w:ascii="Calibri Light" w:hAnsi="Calibri Light" w:cs="Arial"/>
                    <w:bCs/>
                    <w:sz w:val="24"/>
                    <w:szCs w:val="24"/>
                  </w:rPr>
                </w:pPr>
                <w:r w:rsidRPr="00642FC5">
                  <w:rPr>
                    <w:rStyle w:val="Textedelespacerserv"/>
                    <w:shd w:val="clear" w:color="auto" w:fill="C6D9F1" w:themeFill="text2" w:themeFillTint="33"/>
                  </w:rPr>
                  <w:t>Cliquez ici pour entrer du texte.</w:t>
                </w:r>
              </w:p>
            </w:tc>
          </w:sdtContent>
        </w:sdt>
        <w:tc>
          <w:tcPr>
            <w:tcW w:w="374" w:type="dxa"/>
            <w:tcBorders>
              <w:top w:val="nil"/>
              <w:left w:val="single" w:sz="4" w:space="0" w:color="auto"/>
              <w:bottom w:val="nil"/>
              <w:right w:val="single" w:sz="4" w:space="0" w:color="auto"/>
            </w:tcBorders>
            <w:vAlign w:val="center"/>
          </w:tcPr>
          <w:p w:rsidR="00D10CF3" w:rsidRPr="00446D09" w:rsidRDefault="00D10CF3" w:rsidP="00D10CF3">
            <w:pPr>
              <w:autoSpaceDE w:val="0"/>
              <w:autoSpaceDN w:val="0"/>
              <w:adjustRightInd w:val="0"/>
              <w:rPr>
                <w:rFonts w:ascii="Calibri Light" w:hAnsi="Calibri Light" w:cs="Arial"/>
                <w:sz w:val="24"/>
                <w:szCs w:val="24"/>
              </w:rPr>
            </w:pPr>
          </w:p>
        </w:tc>
        <w:sdt>
          <w:sdtPr>
            <w:rPr>
              <w:rFonts w:ascii="Calibri Light" w:hAnsi="Calibri Light" w:cs="Arial"/>
              <w:sz w:val="24"/>
              <w:szCs w:val="24"/>
            </w:rPr>
            <w:id w:val="1221017573"/>
            <w14:checkbox>
              <w14:checked w14:val="0"/>
              <w14:checkedState w14:val="2612" w14:font="MS Gothic"/>
              <w14:uncheckedState w14:val="2610" w14:font="MS Gothic"/>
            </w14:checkbox>
          </w:sdtPr>
          <w:sdtEndPr/>
          <w:sdtContent>
            <w:tc>
              <w:tcPr>
                <w:tcW w:w="456" w:type="dxa"/>
                <w:tcBorders>
                  <w:left w:val="single" w:sz="4" w:space="0" w:color="auto"/>
                </w:tcBorders>
                <w:shd w:val="clear" w:color="auto" w:fill="C6D9F1" w:themeFill="text2" w:themeFillTint="33"/>
                <w:vAlign w:val="center"/>
              </w:tcPr>
              <w:p w:rsidR="00D10CF3" w:rsidRPr="00446D09" w:rsidRDefault="00D10CF3" w:rsidP="00D10CF3">
                <w:pPr>
                  <w:autoSpaceDE w:val="0"/>
                  <w:autoSpaceDN w:val="0"/>
                  <w:adjustRightInd w:val="0"/>
                  <w:rPr>
                    <w:rFonts w:ascii="Calibri Light" w:hAnsi="Calibri Light" w:cs="Arial"/>
                    <w:sz w:val="24"/>
                    <w:szCs w:val="24"/>
                  </w:rPr>
                </w:pPr>
                <w:r>
                  <w:rPr>
                    <w:rFonts w:ascii="MS Gothic" w:eastAsia="MS Gothic" w:hAnsi="MS Gothic" w:cs="Arial" w:hint="eastAsia"/>
                    <w:sz w:val="24"/>
                    <w:szCs w:val="24"/>
                  </w:rPr>
                  <w:t>☐</w:t>
                </w:r>
              </w:p>
            </w:tc>
          </w:sdtContent>
        </w:sdt>
        <w:tc>
          <w:tcPr>
            <w:tcW w:w="1863" w:type="dxa"/>
            <w:shd w:val="clear" w:color="auto" w:fill="auto"/>
            <w:vAlign w:val="center"/>
          </w:tcPr>
          <w:p w:rsidR="00D10CF3" w:rsidRPr="005747BD" w:rsidRDefault="00D10CF3" w:rsidP="00D10CF3">
            <w:pPr>
              <w:autoSpaceDE w:val="0"/>
              <w:autoSpaceDN w:val="0"/>
              <w:adjustRightInd w:val="0"/>
              <w:rPr>
                <w:rFonts w:ascii="Calibri Light" w:hAnsi="Calibri Light" w:cs="Arial"/>
                <w:sz w:val="24"/>
                <w:szCs w:val="24"/>
              </w:rPr>
            </w:pPr>
            <w:r>
              <w:rPr>
                <w:rFonts w:ascii="Calibri Light" w:hAnsi="Calibri Light" w:cs="Arial"/>
                <w:sz w:val="24"/>
                <w:szCs w:val="24"/>
              </w:rPr>
              <w:t>Boî</w:t>
            </w:r>
            <w:r w:rsidRPr="007D75EE">
              <w:rPr>
                <w:rFonts w:ascii="Calibri Light" w:hAnsi="Calibri Light" w:cs="Arial"/>
                <w:sz w:val="24"/>
                <w:szCs w:val="24"/>
              </w:rPr>
              <w:t>tes loupes</w:t>
            </w:r>
          </w:p>
        </w:tc>
        <w:sdt>
          <w:sdtPr>
            <w:rPr>
              <w:rFonts w:ascii="Calibri Light" w:hAnsi="Calibri Light" w:cs="Arial"/>
              <w:bCs/>
              <w:sz w:val="24"/>
              <w:szCs w:val="24"/>
            </w:rPr>
            <w:id w:val="1507792790"/>
            <w:placeholder>
              <w:docPart w:val="5A7689099C194574B1D76DAB2F126BFA"/>
            </w:placeholder>
            <w:showingPlcHdr/>
            <w:text/>
          </w:sdtPr>
          <w:sdtEndPr/>
          <w:sdtContent>
            <w:tc>
              <w:tcPr>
                <w:tcW w:w="2268" w:type="dxa"/>
                <w:shd w:val="clear" w:color="auto" w:fill="auto"/>
                <w:vAlign w:val="center"/>
              </w:tcPr>
              <w:p w:rsidR="00D10CF3" w:rsidRPr="00446D09" w:rsidRDefault="00D10CF3" w:rsidP="00D10CF3">
                <w:pPr>
                  <w:autoSpaceDE w:val="0"/>
                  <w:autoSpaceDN w:val="0"/>
                  <w:adjustRightInd w:val="0"/>
                  <w:rPr>
                    <w:rFonts w:ascii="Calibri Light" w:hAnsi="Calibri Light" w:cs="Arial"/>
                    <w:sz w:val="24"/>
                    <w:szCs w:val="24"/>
                  </w:rPr>
                </w:pPr>
                <w:r w:rsidRPr="00642FC5">
                  <w:rPr>
                    <w:rStyle w:val="Textedelespacerserv"/>
                    <w:shd w:val="clear" w:color="auto" w:fill="C6D9F1" w:themeFill="text2" w:themeFillTint="33"/>
                  </w:rPr>
                  <w:t>Cliquez ici pour entrer du texte.</w:t>
                </w:r>
              </w:p>
            </w:tc>
          </w:sdtContent>
        </w:sdt>
      </w:tr>
      <w:tr w:rsidR="00D10CF3" w:rsidRPr="00446D09" w:rsidTr="00F40C5D">
        <w:sdt>
          <w:sdtPr>
            <w:rPr>
              <w:rFonts w:ascii="Calibri Light" w:hAnsi="Calibri Light" w:cs="Arial"/>
              <w:sz w:val="24"/>
              <w:szCs w:val="24"/>
            </w:rPr>
            <w:id w:val="-777871009"/>
            <w14:checkbox>
              <w14:checked w14:val="0"/>
              <w14:checkedState w14:val="2612" w14:font="MS Gothic"/>
              <w14:uncheckedState w14:val="2610" w14:font="MS Gothic"/>
            </w14:checkbox>
          </w:sdtPr>
          <w:sdtEndPr/>
          <w:sdtContent>
            <w:tc>
              <w:tcPr>
                <w:tcW w:w="456" w:type="dxa"/>
                <w:shd w:val="clear" w:color="auto" w:fill="C6D9F1" w:themeFill="text2" w:themeFillTint="33"/>
                <w:vAlign w:val="center"/>
              </w:tcPr>
              <w:p w:rsidR="00D10CF3" w:rsidRPr="00446D09" w:rsidRDefault="00D10CF3" w:rsidP="00D10CF3">
                <w:pPr>
                  <w:autoSpaceDE w:val="0"/>
                  <w:autoSpaceDN w:val="0"/>
                  <w:adjustRightInd w:val="0"/>
                  <w:rPr>
                    <w:rFonts w:ascii="Calibri Light" w:hAnsi="Calibri Light" w:cs="Arial"/>
                    <w:sz w:val="24"/>
                    <w:szCs w:val="24"/>
                  </w:rPr>
                </w:pPr>
                <w:r>
                  <w:rPr>
                    <w:rFonts w:ascii="MS Gothic" w:eastAsia="MS Gothic" w:hAnsi="MS Gothic" w:cs="Arial" w:hint="eastAsia"/>
                    <w:sz w:val="24"/>
                    <w:szCs w:val="24"/>
                  </w:rPr>
                  <w:t>☐</w:t>
                </w:r>
              </w:p>
            </w:tc>
          </w:sdtContent>
        </w:sdt>
        <w:tc>
          <w:tcPr>
            <w:tcW w:w="2091" w:type="dxa"/>
            <w:vAlign w:val="center"/>
          </w:tcPr>
          <w:p w:rsidR="00D10CF3" w:rsidRDefault="006468E9" w:rsidP="00D10CF3">
            <w:pPr>
              <w:autoSpaceDE w:val="0"/>
              <w:autoSpaceDN w:val="0"/>
              <w:adjustRightInd w:val="0"/>
              <w:rPr>
                <w:rFonts w:ascii="Calibri Light" w:hAnsi="Calibri Light" w:cs="Arial"/>
                <w:sz w:val="24"/>
                <w:szCs w:val="24"/>
              </w:rPr>
            </w:pPr>
            <w:hyperlink r:id="rId19" w:tooltip="Râteau (outil)" w:history="1">
              <w:r w:rsidR="00D10CF3" w:rsidRPr="006440A4">
                <w:rPr>
                  <w:rFonts w:ascii="Calibri Light" w:hAnsi="Calibri Light" w:cs="Arial"/>
                  <w:sz w:val="24"/>
                  <w:szCs w:val="24"/>
                </w:rPr>
                <w:t>Râteau</w:t>
              </w:r>
            </w:hyperlink>
            <w:r w:rsidR="00D10CF3">
              <w:rPr>
                <w:rFonts w:ascii="Calibri Light" w:hAnsi="Calibri Light" w:cs="Arial"/>
                <w:sz w:val="24"/>
                <w:szCs w:val="24"/>
              </w:rPr>
              <w:t xml:space="preserve"> </w:t>
            </w:r>
          </w:p>
          <w:p w:rsidR="00D10CF3" w:rsidRPr="00446D09" w:rsidRDefault="00D10CF3" w:rsidP="00D10CF3">
            <w:pPr>
              <w:autoSpaceDE w:val="0"/>
              <w:autoSpaceDN w:val="0"/>
              <w:adjustRightInd w:val="0"/>
              <w:rPr>
                <w:rFonts w:ascii="Calibri Light" w:hAnsi="Calibri Light" w:cs="Arial"/>
                <w:sz w:val="24"/>
                <w:szCs w:val="24"/>
              </w:rPr>
            </w:pPr>
            <w:r>
              <w:rPr>
                <w:rFonts w:ascii="Calibri Light" w:hAnsi="Calibri Light" w:cs="Arial"/>
                <w:sz w:val="24"/>
                <w:szCs w:val="24"/>
              </w:rPr>
              <w:t>(format adulte)</w:t>
            </w:r>
          </w:p>
        </w:tc>
        <w:sdt>
          <w:sdtPr>
            <w:rPr>
              <w:rFonts w:ascii="Calibri Light" w:hAnsi="Calibri Light" w:cs="Arial"/>
              <w:bCs/>
              <w:sz w:val="24"/>
              <w:szCs w:val="24"/>
            </w:rPr>
            <w:id w:val="-727994867"/>
            <w:placeholder>
              <w:docPart w:val="AFEC077BC1994FC1B109C1330D1A94D1"/>
            </w:placeholder>
            <w:showingPlcHdr/>
            <w:text/>
          </w:sdtPr>
          <w:sdtEndPr/>
          <w:sdtContent>
            <w:tc>
              <w:tcPr>
                <w:tcW w:w="2268" w:type="dxa"/>
                <w:tcBorders>
                  <w:right w:val="single" w:sz="4" w:space="0" w:color="auto"/>
                </w:tcBorders>
                <w:vAlign w:val="center"/>
              </w:tcPr>
              <w:p w:rsidR="00D10CF3" w:rsidRPr="00446D09" w:rsidRDefault="00D10CF3" w:rsidP="00D10CF3">
                <w:pPr>
                  <w:autoSpaceDE w:val="0"/>
                  <w:autoSpaceDN w:val="0"/>
                  <w:adjustRightInd w:val="0"/>
                  <w:rPr>
                    <w:rFonts w:ascii="Calibri Light" w:hAnsi="Calibri Light" w:cs="Arial"/>
                    <w:sz w:val="24"/>
                    <w:szCs w:val="24"/>
                  </w:rPr>
                </w:pPr>
                <w:r w:rsidRPr="00642FC5">
                  <w:rPr>
                    <w:rStyle w:val="Textedelespacerserv"/>
                    <w:shd w:val="clear" w:color="auto" w:fill="C6D9F1" w:themeFill="text2" w:themeFillTint="33"/>
                  </w:rPr>
                  <w:t>Cliquez ici pour entrer du texte.</w:t>
                </w:r>
              </w:p>
            </w:tc>
          </w:sdtContent>
        </w:sdt>
        <w:tc>
          <w:tcPr>
            <w:tcW w:w="374" w:type="dxa"/>
            <w:tcBorders>
              <w:top w:val="nil"/>
              <w:left w:val="single" w:sz="4" w:space="0" w:color="auto"/>
              <w:bottom w:val="nil"/>
              <w:right w:val="single" w:sz="4" w:space="0" w:color="auto"/>
            </w:tcBorders>
            <w:vAlign w:val="center"/>
          </w:tcPr>
          <w:p w:rsidR="00D10CF3" w:rsidRPr="00446D09" w:rsidRDefault="00D10CF3" w:rsidP="00D10CF3">
            <w:pPr>
              <w:autoSpaceDE w:val="0"/>
              <w:autoSpaceDN w:val="0"/>
              <w:adjustRightInd w:val="0"/>
              <w:rPr>
                <w:rFonts w:ascii="Calibri Light" w:hAnsi="Calibri Light" w:cs="Arial"/>
                <w:sz w:val="24"/>
                <w:szCs w:val="24"/>
              </w:rPr>
            </w:pPr>
          </w:p>
        </w:tc>
        <w:sdt>
          <w:sdtPr>
            <w:rPr>
              <w:rFonts w:ascii="Calibri Light" w:hAnsi="Calibri Light" w:cs="Arial"/>
              <w:sz w:val="24"/>
              <w:szCs w:val="24"/>
            </w:rPr>
            <w:id w:val="-533425027"/>
            <w14:checkbox>
              <w14:checked w14:val="0"/>
              <w14:checkedState w14:val="2612" w14:font="MS Gothic"/>
              <w14:uncheckedState w14:val="2610" w14:font="MS Gothic"/>
            </w14:checkbox>
          </w:sdtPr>
          <w:sdtEndPr/>
          <w:sdtContent>
            <w:tc>
              <w:tcPr>
                <w:tcW w:w="456" w:type="dxa"/>
                <w:tcBorders>
                  <w:left w:val="single" w:sz="4" w:space="0" w:color="auto"/>
                  <w:bottom w:val="single" w:sz="4" w:space="0" w:color="auto"/>
                </w:tcBorders>
                <w:vAlign w:val="center"/>
              </w:tcPr>
              <w:p w:rsidR="00D10CF3" w:rsidRPr="00446D09" w:rsidRDefault="00D10CF3" w:rsidP="00D10CF3">
                <w:pPr>
                  <w:autoSpaceDE w:val="0"/>
                  <w:autoSpaceDN w:val="0"/>
                  <w:adjustRightInd w:val="0"/>
                  <w:rPr>
                    <w:rFonts w:ascii="Calibri Light" w:hAnsi="Calibri Light" w:cs="Arial"/>
                    <w:sz w:val="24"/>
                    <w:szCs w:val="24"/>
                  </w:rPr>
                </w:pPr>
                <w:r>
                  <w:rPr>
                    <w:rFonts w:ascii="MS Gothic" w:eastAsia="MS Gothic" w:hAnsi="MS Gothic" w:cs="Arial" w:hint="eastAsia"/>
                    <w:sz w:val="24"/>
                    <w:szCs w:val="24"/>
                  </w:rPr>
                  <w:t>☐</w:t>
                </w:r>
              </w:p>
            </w:tc>
          </w:sdtContent>
        </w:sdt>
        <w:tc>
          <w:tcPr>
            <w:tcW w:w="1863" w:type="dxa"/>
            <w:tcBorders>
              <w:bottom w:val="single" w:sz="4" w:space="0" w:color="auto"/>
            </w:tcBorders>
            <w:vAlign w:val="center"/>
          </w:tcPr>
          <w:p w:rsidR="00D10CF3" w:rsidRPr="005747BD" w:rsidRDefault="00D10CF3" w:rsidP="00D10CF3">
            <w:pPr>
              <w:autoSpaceDE w:val="0"/>
              <w:autoSpaceDN w:val="0"/>
              <w:adjustRightInd w:val="0"/>
              <w:rPr>
                <w:rFonts w:ascii="Calibri Light" w:hAnsi="Calibri Light" w:cs="Arial"/>
                <w:sz w:val="24"/>
                <w:szCs w:val="24"/>
              </w:rPr>
            </w:pPr>
            <w:r w:rsidRPr="00740973">
              <w:rPr>
                <w:rFonts w:ascii="Calibri Light" w:hAnsi="Calibri Light" w:cs="Arial"/>
                <w:sz w:val="24"/>
                <w:szCs w:val="24"/>
              </w:rPr>
              <w:t>Loupes de botaniste</w:t>
            </w:r>
          </w:p>
        </w:tc>
        <w:sdt>
          <w:sdtPr>
            <w:rPr>
              <w:rFonts w:ascii="Calibri Light" w:hAnsi="Calibri Light" w:cs="Arial"/>
              <w:bCs/>
              <w:sz w:val="24"/>
              <w:szCs w:val="24"/>
            </w:rPr>
            <w:id w:val="-739014683"/>
            <w:placeholder>
              <w:docPart w:val="F7AA7DEA463A4B678C9D297818E6CA63"/>
            </w:placeholder>
            <w:showingPlcHdr/>
            <w:text/>
          </w:sdtPr>
          <w:sdtEndPr/>
          <w:sdtContent>
            <w:tc>
              <w:tcPr>
                <w:tcW w:w="2268" w:type="dxa"/>
                <w:tcBorders>
                  <w:bottom w:val="single" w:sz="4" w:space="0" w:color="auto"/>
                </w:tcBorders>
                <w:vAlign w:val="center"/>
              </w:tcPr>
              <w:p w:rsidR="00D10CF3" w:rsidRPr="00446D09" w:rsidRDefault="00D10CF3" w:rsidP="00D10CF3">
                <w:pPr>
                  <w:autoSpaceDE w:val="0"/>
                  <w:autoSpaceDN w:val="0"/>
                  <w:adjustRightInd w:val="0"/>
                  <w:rPr>
                    <w:rFonts w:ascii="Calibri Light" w:hAnsi="Calibri Light" w:cs="Arial"/>
                    <w:sz w:val="24"/>
                    <w:szCs w:val="24"/>
                  </w:rPr>
                </w:pPr>
                <w:r w:rsidRPr="00642FC5">
                  <w:rPr>
                    <w:rStyle w:val="Textedelespacerserv"/>
                    <w:shd w:val="clear" w:color="auto" w:fill="C6D9F1" w:themeFill="text2" w:themeFillTint="33"/>
                  </w:rPr>
                  <w:t>Cliquez ici pour entrer du texte.</w:t>
                </w:r>
              </w:p>
            </w:tc>
          </w:sdtContent>
        </w:sdt>
      </w:tr>
      <w:tr w:rsidR="00D10CF3" w:rsidRPr="00446D09" w:rsidTr="00F40C5D">
        <w:sdt>
          <w:sdtPr>
            <w:rPr>
              <w:rFonts w:ascii="Calibri Light" w:hAnsi="Calibri Light" w:cs="Arial"/>
              <w:sz w:val="24"/>
              <w:szCs w:val="24"/>
            </w:rPr>
            <w:id w:val="984658171"/>
            <w14:checkbox>
              <w14:checked w14:val="0"/>
              <w14:checkedState w14:val="2612" w14:font="MS Gothic"/>
              <w14:uncheckedState w14:val="2610" w14:font="MS Gothic"/>
            </w14:checkbox>
          </w:sdtPr>
          <w:sdtEndPr/>
          <w:sdtContent>
            <w:tc>
              <w:tcPr>
                <w:tcW w:w="456" w:type="dxa"/>
                <w:shd w:val="clear" w:color="auto" w:fill="C6D9F1" w:themeFill="text2" w:themeFillTint="33"/>
                <w:vAlign w:val="center"/>
              </w:tcPr>
              <w:p w:rsidR="00D10CF3" w:rsidRPr="00446D09" w:rsidRDefault="00D10CF3" w:rsidP="00D10CF3">
                <w:pPr>
                  <w:autoSpaceDE w:val="0"/>
                  <w:autoSpaceDN w:val="0"/>
                  <w:adjustRightInd w:val="0"/>
                  <w:rPr>
                    <w:rFonts w:ascii="Calibri Light" w:hAnsi="Calibri Light" w:cs="Arial"/>
                    <w:sz w:val="24"/>
                    <w:szCs w:val="24"/>
                  </w:rPr>
                </w:pPr>
                <w:r>
                  <w:rPr>
                    <w:rFonts w:ascii="MS Gothic" w:eastAsia="MS Gothic" w:hAnsi="MS Gothic" w:cs="Arial" w:hint="eastAsia"/>
                    <w:sz w:val="24"/>
                    <w:szCs w:val="24"/>
                  </w:rPr>
                  <w:t>☐</w:t>
                </w:r>
              </w:p>
            </w:tc>
          </w:sdtContent>
        </w:sdt>
        <w:tc>
          <w:tcPr>
            <w:tcW w:w="2091" w:type="dxa"/>
            <w:vAlign w:val="center"/>
          </w:tcPr>
          <w:p w:rsidR="00D10CF3" w:rsidRDefault="006468E9" w:rsidP="00D10CF3">
            <w:pPr>
              <w:autoSpaceDE w:val="0"/>
              <w:autoSpaceDN w:val="0"/>
              <w:adjustRightInd w:val="0"/>
              <w:rPr>
                <w:rFonts w:ascii="Calibri Light" w:hAnsi="Calibri Light" w:cs="Arial"/>
                <w:sz w:val="24"/>
                <w:szCs w:val="24"/>
              </w:rPr>
            </w:pPr>
            <w:hyperlink r:id="rId20" w:tooltip="Râteau (outil)" w:history="1">
              <w:r w:rsidR="00D10CF3" w:rsidRPr="006440A4">
                <w:rPr>
                  <w:rFonts w:ascii="Calibri Light" w:hAnsi="Calibri Light" w:cs="Arial"/>
                  <w:sz w:val="24"/>
                  <w:szCs w:val="24"/>
                </w:rPr>
                <w:t>Râteau</w:t>
              </w:r>
            </w:hyperlink>
            <w:r w:rsidR="00D10CF3">
              <w:rPr>
                <w:rFonts w:ascii="Calibri Light" w:hAnsi="Calibri Light" w:cs="Arial"/>
                <w:sz w:val="24"/>
                <w:szCs w:val="24"/>
              </w:rPr>
              <w:t xml:space="preserve"> </w:t>
            </w:r>
          </w:p>
          <w:p w:rsidR="00D10CF3" w:rsidRPr="00446D09" w:rsidRDefault="00D10CF3" w:rsidP="00D10CF3">
            <w:pPr>
              <w:autoSpaceDE w:val="0"/>
              <w:autoSpaceDN w:val="0"/>
              <w:adjustRightInd w:val="0"/>
              <w:rPr>
                <w:rFonts w:ascii="Calibri Light" w:hAnsi="Calibri Light" w:cs="Arial"/>
                <w:sz w:val="24"/>
                <w:szCs w:val="24"/>
              </w:rPr>
            </w:pPr>
            <w:r>
              <w:rPr>
                <w:rFonts w:ascii="Calibri Light" w:hAnsi="Calibri Light" w:cs="Arial"/>
                <w:sz w:val="24"/>
                <w:szCs w:val="24"/>
              </w:rPr>
              <w:t>(format enfant)</w:t>
            </w:r>
          </w:p>
        </w:tc>
        <w:sdt>
          <w:sdtPr>
            <w:rPr>
              <w:rFonts w:ascii="Calibri Light" w:hAnsi="Calibri Light" w:cs="Arial"/>
              <w:bCs/>
              <w:sz w:val="24"/>
              <w:szCs w:val="24"/>
            </w:rPr>
            <w:id w:val="-330523700"/>
            <w:placeholder>
              <w:docPart w:val="5D4A9E4C3C5C4F94B41BD78DF52BD06C"/>
            </w:placeholder>
            <w:showingPlcHdr/>
            <w:text/>
          </w:sdtPr>
          <w:sdtEndPr/>
          <w:sdtContent>
            <w:tc>
              <w:tcPr>
                <w:tcW w:w="2268" w:type="dxa"/>
                <w:tcBorders>
                  <w:right w:val="single" w:sz="4" w:space="0" w:color="auto"/>
                </w:tcBorders>
                <w:vAlign w:val="center"/>
              </w:tcPr>
              <w:p w:rsidR="00D10CF3" w:rsidRPr="00446D09" w:rsidRDefault="00D10CF3" w:rsidP="00D10CF3">
                <w:pPr>
                  <w:autoSpaceDE w:val="0"/>
                  <w:autoSpaceDN w:val="0"/>
                  <w:adjustRightInd w:val="0"/>
                  <w:rPr>
                    <w:rFonts w:ascii="Calibri Light" w:hAnsi="Calibri Light" w:cs="Arial"/>
                    <w:sz w:val="24"/>
                    <w:szCs w:val="24"/>
                  </w:rPr>
                </w:pPr>
                <w:r w:rsidRPr="00642FC5">
                  <w:rPr>
                    <w:rStyle w:val="Textedelespacerserv"/>
                    <w:shd w:val="clear" w:color="auto" w:fill="C6D9F1" w:themeFill="text2" w:themeFillTint="33"/>
                  </w:rPr>
                  <w:t>Cliquez ici pour entrer du texte.</w:t>
                </w:r>
              </w:p>
            </w:tc>
          </w:sdtContent>
        </w:sdt>
        <w:tc>
          <w:tcPr>
            <w:tcW w:w="374" w:type="dxa"/>
            <w:tcBorders>
              <w:top w:val="nil"/>
              <w:left w:val="single" w:sz="4" w:space="0" w:color="auto"/>
              <w:bottom w:val="nil"/>
              <w:right w:val="nil"/>
            </w:tcBorders>
            <w:vAlign w:val="center"/>
          </w:tcPr>
          <w:p w:rsidR="00D10CF3" w:rsidRPr="00446D09" w:rsidRDefault="00D10CF3" w:rsidP="00D10CF3">
            <w:pPr>
              <w:autoSpaceDE w:val="0"/>
              <w:autoSpaceDN w:val="0"/>
              <w:adjustRightInd w:val="0"/>
              <w:rPr>
                <w:rFonts w:ascii="Calibri Light" w:hAnsi="Calibri Light" w:cs="Arial"/>
                <w:sz w:val="24"/>
                <w:szCs w:val="24"/>
              </w:rPr>
            </w:pPr>
          </w:p>
        </w:tc>
        <w:tc>
          <w:tcPr>
            <w:tcW w:w="456" w:type="dxa"/>
            <w:tcBorders>
              <w:top w:val="single" w:sz="4" w:space="0" w:color="auto"/>
              <w:left w:val="nil"/>
              <w:bottom w:val="nil"/>
              <w:right w:val="nil"/>
            </w:tcBorders>
            <w:vAlign w:val="center"/>
          </w:tcPr>
          <w:p w:rsidR="00D10CF3" w:rsidRPr="00446D09" w:rsidRDefault="00D10CF3" w:rsidP="00D10CF3">
            <w:pPr>
              <w:autoSpaceDE w:val="0"/>
              <w:autoSpaceDN w:val="0"/>
              <w:adjustRightInd w:val="0"/>
              <w:rPr>
                <w:rFonts w:ascii="Calibri Light" w:hAnsi="Calibri Light" w:cs="Arial"/>
                <w:sz w:val="24"/>
                <w:szCs w:val="24"/>
              </w:rPr>
            </w:pPr>
          </w:p>
        </w:tc>
        <w:tc>
          <w:tcPr>
            <w:tcW w:w="1863" w:type="dxa"/>
            <w:tcBorders>
              <w:top w:val="single" w:sz="4" w:space="0" w:color="auto"/>
              <w:left w:val="nil"/>
              <w:bottom w:val="nil"/>
              <w:right w:val="nil"/>
            </w:tcBorders>
            <w:vAlign w:val="center"/>
          </w:tcPr>
          <w:p w:rsidR="00D10CF3" w:rsidRPr="006440A4" w:rsidRDefault="00D10CF3" w:rsidP="00D10CF3">
            <w:pPr>
              <w:autoSpaceDE w:val="0"/>
              <w:autoSpaceDN w:val="0"/>
              <w:adjustRightInd w:val="0"/>
              <w:rPr>
                <w:rFonts w:ascii="Calibri Light" w:hAnsi="Calibri Light" w:cs="Arial"/>
                <w:sz w:val="24"/>
                <w:szCs w:val="24"/>
              </w:rPr>
            </w:pPr>
          </w:p>
        </w:tc>
        <w:tc>
          <w:tcPr>
            <w:tcW w:w="2268" w:type="dxa"/>
            <w:tcBorders>
              <w:top w:val="single" w:sz="4" w:space="0" w:color="auto"/>
              <w:left w:val="nil"/>
              <w:bottom w:val="nil"/>
              <w:right w:val="nil"/>
            </w:tcBorders>
            <w:vAlign w:val="center"/>
          </w:tcPr>
          <w:p w:rsidR="00D10CF3" w:rsidRPr="00446D09" w:rsidRDefault="00D10CF3" w:rsidP="00D10CF3">
            <w:pPr>
              <w:autoSpaceDE w:val="0"/>
              <w:autoSpaceDN w:val="0"/>
              <w:adjustRightInd w:val="0"/>
              <w:rPr>
                <w:rFonts w:ascii="Calibri Light" w:hAnsi="Calibri Light" w:cs="Arial"/>
                <w:sz w:val="24"/>
                <w:szCs w:val="24"/>
              </w:rPr>
            </w:pPr>
          </w:p>
        </w:tc>
      </w:tr>
    </w:tbl>
    <w:p w:rsidR="006468E9" w:rsidRPr="00D526F4" w:rsidRDefault="006468E9" w:rsidP="006468E9">
      <w:pPr>
        <w:autoSpaceDE w:val="0"/>
        <w:autoSpaceDN w:val="0"/>
        <w:adjustRightInd w:val="0"/>
        <w:spacing w:before="240" w:after="0" w:line="360" w:lineRule="auto"/>
        <w:jc w:val="both"/>
        <w:rPr>
          <w:rFonts w:ascii="Calibri Light" w:hAnsi="Calibri Light" w:cs="Arial"/>
          <w:sz w:val="24"/>
          <w:szCs w:val="24"/>
          <w:u w:val="single"/>
        </w:rPr>
      </w:pPr>
      <w:r>
        <w:rPr>
          <w:rFonts w:ascii="Calibri Light" w:hAnsi="Calibri Light" w:cs="Arial"/>
          <w:sz w:val="24"/>
          <w:szCs w:val="24"/>
          <w:u w:val="single"/>
        </w:rPr>
        <w:t>Arbres fruitiers (préciser le nombre de sujets et les essences qui vous intéressent le cas échéant)</w:t>
      </w:r>
      <w:r w:rsidRPr="00D526F4">
        <w:rPr>
          <w:rFonts w:ascii="Calibri Light" w:hAnsi="Calibri Light" w:cs="Arial"/>
          <w:sz w:val="24"/>
          <w:szCs w:val="24"/>
          <w:u w:val="single"/>
        </w:rPr>
        <w:t>:</w:t>
      </w:r>
    </w:p>
    <w:sdt>
      <w:sdtPr>
        <w:rPr>
          <w:rStyle w:val="Textedelespacerserv"/>
          <w:shd w:val="clear" w:color="auto" w:fill="C6D9F1" w:themeFill="text2" w:themeFillTint="33"/>
        </w:rPr>
        <w:id w:val="-1194465675"/>
        <w:placeholder>
          <w:docPart w:val="9A18B18AF33448FCBCC93E8887D80BFC"/>
        </w:placeholder>
        <w:text/>
      </w:sdtPr>
      <w:sdtContent>
        <w:p w:rsidR="006468E9" w:rsidRPr="00D526F4" w:rsidRDefault="006468E9" w:rsidP="006468E9">
          <w:pPr>
            <w:pStyle w:val="Paragraphedeliste"/>
            <w:numPr>
              <w:ilvl w:val="0"/>
              <w:numId w:val="3"/>
            </w:numPr>
            <w:autoSpaceDE w:val="0"/>
            <w:autoSpaceDN w:val="0"/>
            <w:adjustRightInd w:val="0"/>
            <w:spacing w:after="0" w:line="360" w:lineRule="auto"/>
            <w:jc w:val="both"/>
            <w:rPr>
              <w:rStyle w:val="Textedelespacerserv"/>
              <w:shd w:val="clear" w:color="auto" w:fill="C6D9F1" w:themeFill="text2" w:themeFillTint="33"/>
            </w:rPr>
          </w:pPr>
          <w:r>
            <w:rPr>
              <w:rStyle w:val="Textedelespacerserv"/>
              <w:shd w:val="clear" w:color="auto" w:fill="C6D9F1" w:themeFill="text2" w:themeFillTint="33"/>
            </w:rPr>
            <w:t>_____________________________________________________</w:t>
          </w:r>
        </w:p>
      </w:sdtContent>
    </w:sdt>
    <w:sdt>
      <w:sdtPr>
        <w:rPr>
          <w:rStyle w:val="Textedelespacerserv"/>
          <w:shd w:val="clear" w:color="auto" w:fill="C6D9F1" w:themeFill="text2" w:themeFillTint="33"/>
        </w:rPr>
        <w:id w:val="2126349395"/>
        <w:placeholder>
          <w:docPart w:val="9A18B18AF33448FCBCC93E8887D80BFC"/>
        </w:placeholder>
        <w:text/>
      </w:sdtPr>
      <w:sdtContent>
        <w:p w:rsidR="006468E9" w:rsidRPr="00D526F4" w:rsidRDefault="006468E9" w:rsidP="006468E9">
          <w:pPr>
            <w:pStyle w:val="Paragraphedeliste"/>
            <w:numPr>
              <w:ilvl w:val="0"/>
              <w:numId w:val="3"/>
            </w:numPr>
            <w:autoSpaceDE w:val="0"/>
            <w:autoSpaceDN w:val="0"/>
            <w:adjustRightInd w:val="0"/>
            <w:spacing w:after="0" w:line="360" w:lineRule="auto"/>
            <w:jc w:val="both"/>
            <w:rPr>
              <w:rStyle w:val="Textedelespacerserv"/>
              <w:shd w:val="clear" w:color="auto" w:fill="C6D9F1" w:themeFill="text2" w:themeFillTint="33"/>
            </w:rPr>
          </w:pPr>
          <w:r>
            <w:rPr>
              <w:rStyle w:val="Textedelespacerserv"/>
              <w:shd w:val="clear" w:color="auto" w:fill="C6D9F1" w:themeFill="text2" w:themeFillTint="33"/>
            </w:rPr>
            <w:t>_____________________________________________________</w:t>
          </w:r>
        </w:p>
      </w:sdtContent>
    </w:sdt>
    <w:p w:rsidR="00534156" w:rsidRDefault="006468E9" w:rsidP="006468E9">
      <w:pPr>
        <w:rPr>
          <w:rFonts w:ascii="Calibri Light" w:hAnsi="Calibri Light" w:cs="Arial"/>
          <w:b/>
          <w:bCs/>
          <w:sz w:val="24"/>
          <w:szCs w:val="24"/>
          <w:u w:val="single"/>
        </w:rPr>
      </w:pPr>
      <w:r>
        <w:rPr>
          <w:rFonts w:ascii="Calibri Light" w:hAnsi="Calibri Light" w:cs="Arial"/>
          <w:b/>
          <w:bCs/>
          <w:sz w:val="24"/>
          <w:szCs w:val="24"/>
          <w:u w:val="single"/>
        </w:rPr>
        <w:t xml:space="preserve"> </w:t>
      </w:r>
      <w:bookmarkStart w:id="0" w:name="_GoBack"/>
      <w:bookmarkEnd w:id="0"/>
    </w:p>
    <w:p w:rsidR="006E39CB" w:rsidRPr="003E214C" w:rsidRDefault="006E39CB" w:rsidP="006E39CB">
      <w:pPr>
        <w:pStyle w:val="Paragraphedeliste"/>
        <w:numPr>
          <w:ilvl w:val="0"/>
          <w:numId w:val="5"/>
        </w:numPr>
        <w:autoSpaceDE w:val="0"/>
        <w:autoSpaceDN w:val="0"/>
        <w:adjustRightInd w:val="0"/>
        <w:spacing w:after="0" w:line="360" w:lineRule="auto"/>
        <w:jc w:val="both"/>
        <w:rPr>
          <w:rFonts w:ascii="Calibri Light" w:hAnsi="Calibri Light" w:cs="Arial"/>
          <w:b/>
          <w:bCs/>
          <w:sz w:val="24"/>
          <w:szCs w:val="24"/>
          <w:u w:val="single"/>
        </w:rPr>
      </w:pPr>
      <w:r>
        <w:rPr>
          <w:rFonts w:ascii="Calibri Light" w:hAnsi="Calibri Light" w:cs="Arial"/>
          <w:b/>
          <w:bCs/>
          <w:sz w:val="24"/>
          <w:szCs w:val="24"/>
          <w:u w:val="single"/>
        </w:rPr>
        <w:t>Outils pédagogiques</w:t>
      </w:r>
    </w:p>
    <w:p w:rsidR="006E39CB" w:rsidRDefault="006E39CB" w:rsidP="006E39CB">
      <w:pPr>
        <w:autoSpaceDE w:val="0"/>
        <w:autoSpaceDN w:val="0"/>
        <w:adjustRightInd w:val="0"/>
        <w:spacing w:after="0" w:line="360" w:lineRule="auto"/>
        <w:jc w:val="both"/>
        <w:rPr>
          <w:rFonts w:ascii="Calibri Light" w:hAnsi="Calibri Light" w:cs="Arial"/>
          <w:sz w:val="24"/>
          <w:szCs w:val="24"/>
        </w:rPr>
      </w:pPr>
    </w:p>
    <w:p w:rsidR="00D526F4" w:rsidRDefault="006E39CB" w:rsidP="00D526F4">
      <w:pPr>
        <w:pStyle w:val="Paragraphedeliste"/>
        <w:numPr>
          <w:ilvl w:val="0"/>
          <w:numId w:val="19"/>
        </w:numPr>
        <w:autoSpaceDE w:val="0"/>
        <w:autoSpaceDN w:val="0"/>
        <w:adjustRightInd w:val="0"/>
        <w:spacing w:after="0" w:line="240" w:lineRule="auto"/>
        <w:jc w:val="both"/>
        <w:rPr>
          <w:rStyle w:val="Lienhypertexte"/>
          <w:rFonts w:ascii="Calibri Light" w:hAnsi="Calibri Light" w:cs="Arial"/>
          <w:sz w:val="24"/>
          <w:szCs w:val="24"/>
        </w:rPr>
      </w:pPr>
      <w:r w:rsidRPr="00D526F4">
        <w:rPr>
          <w:rFonts w:ascii="Calibri Light" w:hAnsi="Calibri Light" w:cs="Arial"/>
          <w:sz w:val="24"/>
          <w:szCs w:val="24"/>
        </w:rPr>
        <w:t>Ouvrages souhait</w:t>
      </w:r>
      <w:r w:rsidR="002040D5" w:rsidRPr="00D526F4">
        <w:rPr>
          <w:rFonts w:ascii="Calibri Light" w:hAnsi="Calibri Light" w:cs="Arial"/>
          <w:sz w:val="24"/>
          <w:szCs w:val="24"/>
        </w:rPr>
        <w:t xml:space="preserve">és dans </w:t>
      </w:r>
      <w:r w:rsidR="00D526F4" w:rsidRPr="00D526F4">
        <w:rPr>
          <w:rFonts w:ascii="Calibri Light" w:hAnsi="Calibri Light" w:cs="Arial"/>
          <w:sz w:val="24"/>
          <w:szCs w:val="24"/>
        </w:rPr>
        <w:t>la boutique</w:t>
      </w:r>
      <w:r w:rsidR="002040D5" w:rsidRPr="00D526F4">
        <w:rPr>
          <w:rFonts w:ascii="Calibri Light" w:hAnsi="Calibri Light" w:cs="Arial"/>
          <w:sz w:val="24"/>
          <w:szCs w:val="24"/>
        </w:rPr>
        <w:t xml:space="preserve"> </w:t>
      </w:r>
      <w:r w:rsidR="00D526F4" w:rsidRPr="00D526F4">
        <w:rPr>
          <w:rFonts w:ascii="Calibri Light" w:hAnsi="Calibri Light" w:cs="Arial"/>
          <w:sz w:val="24"/>
          <w:szCs w:val="24"/>
        </w:rPr>
        <w:t xml:space="preserve">en ligne </w:t>
      </w:r>
      <w:r w:rsidR="002040D5" w:rsidRPr="00D526F4">
        <w:rPr>
          <w:rFonts w:ascii="Calibri Light" w:hAnsi="Calibri Light" w:cs="Arial"/>
          <w:sz w:val="24"/>
          <w:szCs w:val="24"/>
        </w:rPr>
        <w:t>CPN (Connaî</w:t>
      </w:r>
      <w:r w:rsidRPr="00D526F4">
        <w:rPr>
          <w:rFonts w:ascii="Calibri Light" w:hAnsi="Calibri Light" w:cs="Arial"/>
          <w:sz w:val="24"/>
          <w:szCs w:val="24"/>
        </w:rPr>
        <w:t>tre et Protéger la Nature)</w:t>
      </w:r>
      <w:r w:rsidR="00D526F4" w:rsidRPr="00D526F4">
        <w:rPr>
          <w:rFonts w:ascii="Calibri Light" w:hAnsi="Calibri Light" w:cs="Arial"/>
          <w:sz w:val="24"/>
          <w:szCs w:val="24"/>
        </w:rPr>
        <w:t> :</w:t>
      </w:r>
      <w:r w:rsidR="00D526F4" w:rsidRPr="00D526F4">
        <w:t xml:space="preserve"> </w:t>
      </w:r>
      <w:hyperlink r:id="rId21" w:history="1">
        <w:r w:rsidR="00D526F4" w:rsidRPr="00D526F4">
          <w:rPr>
            <w:rStyle w:val="Lienhypertexte"/>
            <w:rFonts w:ascii="Calibri Light" w:hAnsi="Calibri Light" w:cs="Arial"/>
            <w:sz w:val="24"/>
            <w:szCs w:val="24"/>
          </w:rPr>
          <w:t>https://www.fcpn.org/publications_nature</w:t>
        </w:r>
      </w:hyperlink>
    </w:p>
    <w:p w:rsidR="00D526F4" w:rsidRPr="00580D26" w:rsidRDefault="00D526F4" w:rsidP="00D526F4">
      <w:pPr>
        <w:pStyle w:val="Paragraphedeliste"/>
        <w:autoSpaceDE w:val="0"/>
        <w:autoSpaceDN w:val="0"/>
        <w:adjustRightInd w:val="0"/>
        <w:spacing w:after="0" w:line="240" w:lineRule="auto"/>
        <w:ind w:left="1494"/>
        <w:jc w:val="both"/>
        <w:rPr>
          <w:rFonts w:ascii="Calibri Light" w:hAnsi="Calibri Light" w:cs="Arial"/>
          <w:color w:val="0000FF" w:themeColor="hyperlink"/>
          <w:sz w:val="24"/>
          <w:szCs w:val="24"/>
          <w:u w:val="single"/>
        </w:rPr>
      </w:pPr>
      <w:r w:rsidRPr="00580D26">
        <w:rPr>
          <w:rFonts w:ascii="Calibri Light" w:hAnsi="Calibri Light" w:cs="Arial"/>
          <w:sz w:val="24"/>
          <w:szCs w:val="24"/>
        </w:rPr>
        <w:t>Lorsque la référence, l’appellation ou la quantité ne sont pas précisé</w:t>
      </w:r>
      <w:r w:rsidR="00AF5F4E">
        <w:rPr>
          <w:rFonts w:ascii="Calibri Light" w:hAnsi="Calibri Light" w:cs="Arial"/>
          <w:sz w:val="24"/>
          <w:szCs w:val="24"/>
        </w:rPr>
        <w:t>es</w:t>
      </w:r>
      <w:r w:rsidRPr="00580D26">
        <w:rPr>
          <w:rFonts w:ascii="Calibri Light" w:hAnsi="Calibri Light" w:cs="Arial"/>
          <w:sz w:val="24"/>
          <w:szCs w:val="24"/>
        </w:rPr>
        <w:t xml:space="preserve"> ou ne correspondent pas à ceux du site internet indiqué ci-dessus, le souhait ne peut pas être pris en compte.</w:t>
      </w:r>
    </w:p>
    <w:p w:rsidR="00D526F4" w:rsidRPr="00D526F4" w:rsidRDefault="00D526F4" w:rsidP="00D526F4">
      <w:pPr>
        <w:autoSpaceDE w:val="0"/>
        <w:autoSpaceDN w:val="0"/>
        <w:adjustRightInd w:val="0"/>
        <w:spacing w:after="0" w:line="240" w:lineRule="auto"/>
        <w:ind w:firstLine="1134"/>
        <w:jc w:val="both"/>
        <w:rPr>
          <w:rFonts w:ascii="Calibri Light" w:hAnsi="Calibri Light" w:cs="Arial"/>
          <w:sz w:val="24"/>
          <w:szCs w:val="24"/>
        </w:rPr>
      </w:pPr>
    </w:p>
    <w:tbl>
      <w:tblPr>
        <w:tblStyle w:val="Grilledutableau"/>
        <w:tblW w:w="0" w:type="auto"/>
        <w:tblLook w:val="04A0" w:firstRow="1" w:lastRow="0" w:firstColumn="1" w:lastColumn="0" w:noHBand="0" w:noVBand="1"/>
      </w:tblPr>
      <w:tblGrid>
        <w:gridCol w:w="3020"/>
        <w:gridCol w:w="3021"/>
        <w:gridCol w:w="3021"/>
      </w:tblGrid>
      <w:tr w:rsidR="006E39CB" w:rsidTr="00357BE1">
        <w:tc>
          <w:tcPr>
            <w:tcW w:w="3020" w:type="dxa"/>
          </w:tcPr>
          <w:p w:rsidR="006E39CB" w:rsidRDefault="006E39CB" w:rsidP="00357BE1">
            <w:pPr>
              <w:autoSpaceDE w:val="0"/>
              <w:autoSpaceDN w:val="0"/>
              <w:adjustRightInd w:val="0"/>
              <w:spacing w:line="360" w:lineRule="auto"/>
              <w:jc w:val="both"/>
              <w:rPr>
                <w:rFonts w:ascii="Calibri Light" w:hAnsi="Calibri Light" w:cs="Arial"/>
                <w:sz w:val="24"/>
                <w:szCs w:val="24"/>
              </w:rPr>
            </w:pPr>
            <w:r>
              <w:rPr>
                <w:rFonts w:ascii="Calibri Light" w:hAnsi="Calibri Light" w:cs="Arial"/>
                <w:sz w:val="24"/>
                <w:szCs w:val="24"/>
              </w:rPr>
              <w:t>Appellation</w:t>
            </w:r>
          </w:p>
        </w:tc>
        <w:tc>
          <w:tcPr>
            <w:tcW w:w="3021" w:type="dxa"/>
          </w:tcPr>
          <w:p w:rsidR="006E39CB" w:rsidRDefault="006E39CB" w:rsidP="00357BE1">
            <w:pPr>
              <w:autoSpaceDE w:val="0"/>
              <w:autoSpaceDN w:val="0"/>
              <w:adjustRightInd w:val="0"/>
              <w:spacing w:line="360" w:lineRule="auto"/>
              <w:jc w:val="both"/>
              <w:rPr>
                <w:rFonts w:ascii="Calibri Light" w:hAnsi="Calibri Light" w:cs="Arial"/>
                <w:sz w:val="24"/>
                <w:szCs w:val="24"/>
              </w:rPr>
            </w:pPr>
            <w:r>
              <w:rPr>
                <w:rFonts w:ascii="Calibri Light" w:hAnsi="Calibri Light" w:cs="Arial"/>
                <w:sz w:val="24"/>
                <w:szCs w:val="24"/>
              </w:rPr>
              <w:t>Référence</w:t>
            </w:r>
          </w:p>
        </w:tc>
        <w:tc>
          <w:tcPr>
            <w:tcW w:w="3021" w:type="dxa"/>
          </w:tcPr>
          <w:p w:rsidR="006E39CB" w:rsidRDefault="006E39CB" w:rsidP="00357BE1">
            <w:pPr>
              <w:autoSpaceDE w:val="0"/>
              <w:autoSpaceDN w:val="0"/>
              <w:adjustRightInd w:val="0"/>
              <w:spacing w:line="360" w:lineRule="auto"/>
              <w:jc w:val="both"/>
              <w:rPr>
                <w:rFonts w:ascii="Calibri Light" w:hAnsi="Calibri Light" w:cs="Arial"/>
                <w:sz w:val="24"/>
                <w:szCs w:val="24"/>
              </w:rPr>
            </w:pPr>
            <w:r>
              <w:rPr>
                <w:rFonts w:ascii="Calibri Light" w:hAnsi="Calibri Light" w:cs="Arial"/>
                <w:sz w:val="24"/>
                <w:szCs w:val="24"/>
              </w:rPr>
              <w:t>Quantité</w:t>
            </w:r>
          </w:p>
        </w:tc>
      </w:tr>
      <w:tr w:rsidR="006E39CB" w:rsidTr="00357BE1">
        <w:tc>
          <w:tcPr>
            <w:tcW w:w="3020" w:type="dxa"/>
          </w:tcPr>
          <w:p w:rsidR="006E39CB" w:rsidRPr="00A866D3" w:rsidRDefault="006E39CB" w:rsidP="00357BE1">
            <w:pPr>
              <w:autoSpaceDE w:val="0"/>
              <w:autoSpaceDN w:val="0"/>
              <w:adjustRightInd w:val="0"/>
              <w:spacing w:line="360" w:lineRule="auto"/>
              <w:jc w:val="both"/>
              <w:rPr>
                <w:rFonts w:ascii="Calibri Light" w:hAnsi="Calibri Light" w:cs="Arial"/>
                <w:i/>
                <w:color w:val="808080" w:themeColor="background1" w:themeShade="80"/>
                <w:sz w:val="24"/>
                <w:szCs w:val="24"/>
              </w:rPr>
            </w:pPr>
            <w:r w:rsidRPr="00A866D3">
              <w:rPr>
                <w:rFonts w:ascii="Calibri Light" w:hAnsi="Calibri Light" w:cs="Arial"/>
                <w:i/>
                <w:color w:val="808080" w:themeColor="background1" w:themeShade="80"/>
                <w:sz w:val="24"/>
                <w:szCs w:val="24"/>
              </w:rPr>
              <w:t>Exemple</w:t>
            </w:r>
          </w:p>
        </w:tc>
        <w:tc>
          <w:tcPr>
            <w:tcW w:w="3021" w:type="dxa"/>
          </w:tcPr>
          <w:p w:rsidR="006E39CB" w:rsidRPr="00A866D3" w:rsidRDefault="006E39CB" w:rsidP="00357BE1">
            <w:pPr>
              <w:autoSpaceDE w:val="0"/>
              <w:autoSpaceDN w:val="0"/>
              <w:adjustRightInd w:val="0"/>
              <w:spacing w:line="360" w:lineRule="auto"/>
              <w:jc w:val="both"/>
              <w:rPr>
                <w:rFonts w:ascii="Calibri Light" w:hAnsi="Calibri Light" w:cs="Arial"/>
                <w:i/>
                <w:color w:val="808080" w:themeColor="background1" w:themeShade="80"/>
                <w:sz w:val="24"/>
                <w:szCs w:val="24"/>
              </w:rPr>
            </w:pPr>
            <w:r w:rsidRPr="00A866D3">
              <w:rPr>
                <w:rFonts w:ascii="Calibri Light" w:hAnsi="Calibri Light" w:cs="Arial"/>
                <w:i/>
                <w:color w:val="808080" w:themeColor="background1" w:themeShade="80"/>
                <w:sz w:val="24"/>
                <w:szCs w:val="24"/>
              </w:rPr>
              <w:t>LEL107</w:t>
            </w:r>
          </w:p>
        </w:tc>
        <w:tc>
          <w:tcPr>
            <w:tcW w:w="3021" w:type="dxa"/>
          </w:tcPr>
          <w:p w:rsidR="006E39CB" w:rsidRPr="00A866D3" w:rsidRDefault="006E39CB" w:rsidP="00357BE1">
            <w:pPr>
              <w:autoSpaceDE w:val="0"/>
              <w:autoSpaceDN w:val="0"/>
              <w:adjustRightInd w:val="0"/>
              <w:spacing w:line="360" w:lineRule="auto"/>
              <w:jc w:val="both"/>
              <w:rPr>
                <w:rFonts w:ascii="Calibri Light" w:hAnsi="Calibri Light" w:cs="Arial"/>
                <w:i/>
                <w:color w:val="808080" w:themeColor="background1" w:themeShade="80"/>
                <w:sz w:val="24"/>
                <w:szCs w:val="24"/>
              </w:rPr>
            </w:pPr>
            <w:r w:rsidRPr="00A866D3">
              <w:rPr>
                <w:rFonts w:ascii="Calibri Light" w:hAnsi="Calibri Light" w:cs="Arial"/>
                <w:i/>
                <w:color w:val="808080" w:themeColor="background1" w:themeShade="80"/>
                <w:sz w:val="24"/>
                <w:szCs w:val="24"/>
              </w:rPr>
              <w:t>12</w:t>
            </w:r>
          </w:p>
        </w:tc>
      </w:tr>
      <w:tr w:rsidR="006E39CB" w:rsidTr="00642FC5">
        <w:sdt>
          <w:sdtPr>
            <w:rPr>
              <w:rFonts w:ascii="Calibri Light" w:hAnsi="Calibri Light" w:cs="Arial"/>
              <w:sz w:val="24"/>
              <w:szCs w:val="24"/>
            </w:rPr>
            <w:id w:val="-2109108823"/>
            <w:placeholder>
              <w:docPart w:val="AFF10A4CA299455B84043F6F4870170E"/>
            </w:placeholder>
            <w:showingPlcHdr/>
          </w:sdtPr>
          <w:sdtEndPr/>
          <w:sdtContent>
            <w:tc>
              <w:tcPr>
                <w:tcW w:w="3020" w:type="dxa"/>
                <w:shd w:val="clear" w:color="auto" w:fill="C6D9F1" w:themeFill="text2" w:themeFillTint="33"/>
              </w:tcPr>
              <w:p w:rsidR="006E39CB" w:rsidRDefault="006E39CB" w:rsidP="00357BE1">
                <w:pPr>
                  <w:autoSpaceDE w:val="0"/>
                  <w:autoSpaceDN w:val="0"/>
                  <w:adjustRightInd w:val="0"/>
                  <w:spacing w:line="360" w:lineRule="auto"/>
                  <w:jc w:val="both"/>
                  <w:rPr>
                    <w:rFonts w:ascii="Calibri Light" w:hAnsi="Calibri Light" w:cs="Arial"/>
                    <w:sz w:val="24"/>
                    <w:szCs w:val="24"/>
                  </w:rPr>
                </w:pPr>
                <w:r w:rsidRPr="00941689">
                  <w:rPr>
                    <w:rStyle w:val="Textedelespacerserv"/>
                  </w:rPr>
                  <w:t>Cliquez ici pour entrer du texte.</w:t>
                </w:r>
              </w:p>
            </w:tc>
          </w:sdtContent>
        </w:sdt>
        <w:sdt>
          <w:sdtPr>
            <w:rPr>
              <w:rFonts w:ascii="Calibri Light" w:hAnsi="Calibri Light" w:cs="Arial"/>
              <w:sz w:val="24"/>
              <w:szCs w:val="24"/>
            </w:rPr>
            <w:id w:val="878967735"/>
            <w:placeholder>
              <w:docPart w:val="AFF10A4CA299455B84043F6F4870170E"/>
            </w:placeholder>
            <w:showingPlcHdr/>
          </w:sdtPr>
          <w:sdtEndPr/>
          <w:sdtContent>
            <w:tc>
              <w:tcPr>
                <w:tcW w:w="3021" w:type="dxa"/>
                <w:shd w:val="clear" w:color="auto" w:fill="C6D9F1" w:themeFill="text2" w:themeFillTint="33"/>
              </w:tcPr>
              <w:p w:rsidR="006E39CB" w:rsidRDefault="006E39CB" w:rsidP="00357BE1">
                <w:pPr>
                  <w:autoSpaceDE w:val="0"/>
                  <w:autoSpaceDN w:val="0"/>
                  <w:adjustRightInd w:val="0"/>
                  <w:spacing w:line="360" w:lineRule="auto"/>
                  <w:jc w:val="both"/>
                  <w:rPr>
                    <w:rFonts w:ascii="Calibri Light" w:hAnsi="Calibri Light" w:cs="Arial"/>
                    <w:sz w:val="24"/>
                    <w:szCs w:val="24"/>
                  </w:rPr>
                </w:pPr>
                <w:r w:rsidRPr="00941689">
                  <w:rPr>
                    <w:rStyle w:val="Textedelespacerserv"/>
                  </w:rPr>
                  <w:t>Cliquez ici pour entrer du texte.</w:t>
                </w:r>
              </w:p>
            </w:tc>
          </w:sdtContent>
        </w:sdt>
        <w:sdt>
          <w:sdtPr>
            <w:rPr>
              <w:rFonts w:ascii="Calibri Light" w:hAnsi="Calibri Light" w:cs="Arial"/>
              <w:sz w:val="24"/>
              <w:szCs w:val="24"/>
            </w:rPr>
            <w:id w:val="-1195615987"/>
            <w:placeholder>
              <w:docPart w:val="AFF10A4CA299455B84043F6F4870170E"/>
            </w:placeholder>
            <w:showingPlcHdr/>
          </w:sdtPr>
          <w:sdtEndPr/>
          <w:sdtContent>
            <w:tc>
              <w:tcPr>
                <w:tcW w:w="3021" w:type="dxa"/>
                <w:shd w:val="clear" w:color="auto" w:fill="C6D9F1" w:themeFill="text2" w:themeFillTint="33"/>
              </w:tcPr>
              <w:p w:rsidR="006E39CB" w:rsidRDefault="006E39CB" w:rsidP="00357BE1">
                <w:pPr>
                  <w:autoSpaceDE w:val="0"/>
                  <w:autoSpaceDN w:val="0"/>
                  <w:adjustRightInd w:val="0"/>
                  <w:spacing w:line="360" w:lineRule="auto"/>
                  <w:jc w:val="both"/>
                  <w:rPr>
                    <w:rFonts w:ascii="Calibri Light" w:hAnsi="Calibri Light" w:cs="Arial"/>
                    <w:sz w:val="24"/>
                    <w:szCs w:val="24"/>
                  </w:rPr>
                </w:pPr>
                <w:r w:rsidRPr="00941689">
                  <w:rPr>
                    <w:rStyle w:val="Textedelespacerserv"/>
                  </w:rPr>
                  <w:t>Cliquez ici pour entrer du texte.</w:t>
                </w:r>
              </w:p>
            </w:tc>
          </w:sdtContent>
        </w:sdt>
      </w:tr>
      <w:tr w:rsidR="006E39CB" w:rsidTr="00642FC5">
        <w:sdt>
          <w:sdtPr>
            <w:rPr>
              <w:rFonts w:ascii="Calibri Light" w:hAnsi="Calibri Light" w:cs="Arial"/>
              <w:sz w:val="24"/>
              <w:szCs w:val="24"/>
            </w:rPr>
            <w:id w:val="-252131780"/>
            <w:placeholder>
              <w:docPart w:val="AFF10A4CA299455B84043F6F4870170E"/>
            </w:placeholder>
            <w:showingPlcHdr/>
          </w:sdtPr>
          <w:sdtEndPr/>
          <w:sdtContent>
            <w:tc>
              <w:tcPr>
                <w:tcW w:w="3020" w:type="dxa"/>
                <w:shd w:val="clear" w:color="auto" w:fill="C6D9F1" w:themeFill="text2" w:themeFillTint="33"/>
              </w:tcPr>
              <w:p w:rsidR="006E39CB" w:rsidRDefault="006E39CB" w:rsidP="00357BE1">
                <w:pPr>
                  <w:autoSpaceDE w:val="0"/>
                  <w:autoSpaceDN w:val="0"/>
                  <w:adjustRightInd w:val="0"/>
                  <w:spacing w:line="360" w:lineRule="auto"/>
                  <w:jc w:val="both"/>
                  <w:rPr>
                    <w:rFonts w:ascii="Calibri Light" w:hAnsi="Calibri Light" w:cs="Arial"/>
                    <w:sz w:val="24"/>
                    <w:szCs w:val="24"/>
                  </w:rPr>
                </w:pPr>
                <w:r w:rsidRPr="00941689">
                  <w:rPr>
                    <w:rStyle w:val="Textedelespacerserv"/>
                  </w:rPr>
                  <w:t>Cliquez ici pour entrer du texte.</w:t>
                </w:r>
              </w:p>
            </w:tc>
          </w:sdtContent>
        </w:sdt>
        <w:sdt>
          <w:sdtPr>
            <w:rPr>
              <w:rFonts w:ascii="Calibri Light" w:hAnsi="Calibri Light" w:cs="Arial"/>
              <w:sz w:val="24"/>
              <w:szCs w:val="24"/>
            </w:rPr>
            <w:id w:val="-97415397"/>
            <w:placeholder>
              <w:docPart w:val="AFF10A4CA299455B84043F6F4870170E"/>
            </w:placeholder>
            <w:showingPlcHdr/>
          </w:sdtPr>
          <w:sdtEndPr/>
          <w:sdtContent>
            <w:tc>
              <w:tcPr>
                <w:tcW w:w="3021" w:type="dxa"/>
                <w:shd w:val="clear" w:color="auto" w:fill="C6D9F1" w:themeFill="text2" w:themeFillTint="33"/>
              </w:tcPr>
              <w:p w:rsidR="006E39CB" w:rsidRDefault="006E39CB" w:rsidP="00357BE1">
                <w:pPr>
                  <w:autoSpaceDE w:val="0"/>
                  <w:autoSpaceDN w:val="0"/>
                  <w:adjustRightInd w:val="0"/>
                  <w:spacing w:line="360" w:lineRule="auto"/>
                  <w:jc w:val="both"/>
                  <w:rPr>
                    <w:rFonts w:ascii="Calibri Light" w:hAnsi="Calibri Light" w:cs="Arial"/>
                    <w:sz w:val="24"/>
                    <w:szCs w:val="24"/>
                  </w:rPr>
                </w:pPr>
                <w:r w:rsidRPr="00941689">
                  <w:rPr>
                    <w:rStyle w:val="Textedelespacerserv"/>
                  </w:rPr>
                  <w:t>Cliquez ici pour entrer du texte.</w:t>
                </w:r>
              </w:p>
            </w:tc>
          </w:sdtContent>
        </w:sdt>
        <w:sdt>
          <w:sdtPr>
            <w:rPr>
              <w:rFonts w:ascii="Calibri Light" w:hAnsi="Calibri Light" w:cs="Arial"/>
              <w:sz w:val="24"/>
              <w:szCs w:val="24"/>
            </w:rPr>
            <w:id w:val="-1824886827"/>
            <w:placeholder>
              <w:docPart w:val="AFF10A4CA299455B84043F6F4870170E"/>
            </w:placeholder>
            <w:showingPlcHdr/>
          </w:sdtPr>
          <w:sdtEndPr/>
          <w:sdtContent>
            <w:tc>
              <w:tcPr>
                <w:tcW w:w="3021" w:type="dxa"/>
                <w:shd w:val="clear" w:color="auto" w:fill="C6D9F1" w:themeFill="text2" w:themeFillTint="33"/>
              </w:tcPr>
              <w:p w:rsidR="006E39CB" w:rsidRDefault="006E39CB" w:rsidP="00357BE1">
                <w:pPr>
                  <w:autoSpaceDE w:val="0"/>
                  <w:autoSpaceDN w:val="0"/>
                  <w:adjustRightInd w:val="0"/>
                  <w:spacing w:line="360" w:lineRule="auto"/>
                  <w:jc w:val="both"/>
                  <w:rPr>
                    <w:rFonts w:ascii="Calibri Light" w:hAnsi="Calibri Light" w:cs="Arial"/>
                    <w:sz w:val="24"/>
                    <w:szCs w:val="24"/>
                  </w:rPr>
                </w:pPr>
                <w:r w:rsidRPr="00941689">
                  <w:rPr>
                    <w:rStyle w:val="Textedelespacerserv"/>
                  </w:rPr>
                  <w:t>Cliquez ici pour entrer du texte.</w:t>
                </w:r>
              </w:p>
            </w:tc>
          </w:sdtContent>
        </w:sdt>
      </w:tr>
      <w:tr w:rsidR="006E39CB" w:rsidTr="00642FC5">
        <w:sdt>
          <w:sdtPr>
            <w:rPr>
              <w:rFonts w:ascii="Calibri Light" w:hAnsi="Calibri Light" w:cs="Arial"/>
              <w:sz w:val="24"/>
              <w:szCs w:val="24"/>
            </w:rPr>
            <w:id w:val="1133903768"/>
            <w:placeholder>
              <w:docPart w:val="AFF10A4CA299455B84043F6F4870170E"/>
            </w:placeholder>
            <w:showingPlcHdr/>
          </w:sdtPr>
          <w:sdtEndPr/>
          <w:sdtContent>
            <w:tc>
              <w:tcPr>
                <w:tcW w:w="3020" w:type="dxa"/>
                <w:shd w:val="clear" w:color="auto" w:fill="C6D9F1" w:themeFill="text2" w:themeFillTint="33"/>
              </w:tcPr>
              <w:p w:rsidR="006E39CB" w:rsidRDefault="006E39CB" w:rsidP="00357BE1">
                <w:pPr>
                  <w:autoSpaceDE w:val="0"/>
                  <w:autoSpaceDN w:val="0"/>
                  <w:adjustRightInd w:val="0"/>
                  <w:spacing w:line="360" w:lineRule="auto"/>
                  <w:jc w:val="both"/>
                  <w:rPr>
                    <w:rFonts w:ascii="Calibri Light" w:hAnsi="Calibri Light" w:cs="Arial"/>
                    <w:sz w:val="24"/>
                    <w:szCs w:val="24"/>
                  </w:rPr>
                </w:pPr>
                <w:r w:rsidRPr="00941689">
                  <w:rPr>
                    <w:rStyle w:val="Textedelespacerserv"/>
                  </w:rPr>
                  <w:t>Cliquez ici pour entrer du texte.</w:t>
                </w:r>
              </w:p>
            </w:tc>
          </w:sdtContent>
        </w:sdt>
        <w:sdt>
          <w:sdtPr>
            <w:rPr>
              <w:rFonts w:ascii="Calibri Light" w:hAnsi="Calibri Light" w:cs="Arial"/>
              <w:sz w:val="24"/>
              <w:szCs w:val="24"/>
            </w:rPr>
            <w:id w:val="1309368039"/>
            <w:placeholder>
              <w:docPart w:val="AFF10A4CA299455B84043F6F4870170E"/>
            </w:placeholder>
            <w:showingPlcHdr/>
          </w:sdtPr>
          <w:sdtEndPr/>
          <w:sdtContent>
            <w:tc>
              <w:tcPr>
                <w:tcW w:w="3021" w:type="dxa"/>
                <w:shd w:val="clear" w:color="auto" w:fill="C6D9F1" w:themeFill="text2" w:themeFillTint="33"/>
              </w:tcPr>
              <w:p w:rsidR="006E39CB" w:rsidRDefault="006E39CB" w:rsidP="00357BE1">
                <w:pPr>
                  <w:autoSpaceDE w:val="0"/>
                  <w:autoSpaceDN w:val="0"/>
                  <w:adjustRightInd w:val="0"/>
                  <w:spacing w:line="360" w:lineRule="auto"/>
                  <w:jc w:val="both"/>
                  <w:rPr>
                    <w:rFonts w:ascii="Calibri Light" w:hAnsi="Calibri Light" w:cs="Arial"/>
                    <w:sz w:val="24"/>
                    <w:szCs w:val="24"/>
                  </w:rPr>
                </w:pPr>
                <w:r w:rsidRPr="00941689">
                  <w:rPr>
                    <w:rStyle w:val="Textedelespacerserv"/>
                  </w:rPr>
                  <w:t>Cliquez ici pour entrer du texte.</w:t>
                </w:r>
              </w:p>
            </w:tc>
          </w:sdtContent>
        </w:sdt>
        <w:sdt>
          <w:sdtPr>
            <w:rPr>
              <w:rFonts w:ascii="Calibri Light" w:hAnsi="Calibri Light" w:cs="Arial"/>
              <w:sz w:val="24"/>
              <w:szCs w:val="24"/>
            </w:rPr>
            <w:id w:val="-1869056525"/>
            <w:placeholder>
              <w:docPart w:val="AFF10A4CA299455B84043F6F4870170E"/>
            </w:placeholder>
            <w:showingPlcHdr/>
          </w:sdtPr>
          <w:sdtEndPr/>
          <w:sdtContent>
            <w:tc>
              <w:tcPr>
                <w:tcW w:w="3021" w:type="dxa"/>
                <w:shd w:val="clear" w:color="auto" w:fill="C6D9F1" w:themeFill="text2" w:themeFillTint="33"/>
              </w:tcPr>
              <w:p w:rsidR="006E39CB" w:rsidRDefault="006E39CB" w:rsidP="00357BE1">
                <w:pPr>
                  <w:autoSpaceDE w:val="0"/>
                  <w:autoSpaceDN w:val="0"/>
                  <w:adjustRightInd w:val="0"/>
                  <w:spacing w:line="360" w:lineRule="auto"/>
                  <w:jc w:val="both"/>
                  <w:rPr>
                    <w:rFonts w:ascii="Calibri Light" w:hAnsi="Calibri Light" w:cs="Arial"/>
                    <w:sz w:val="24"/>
                    <w:szCs w:val="24"/>
                  </w:rPr>
                </w:pPr>
                <w:r w:rsidRPr="00941689">
                  <w:rPr>
                    <w:rStyle w:val="Textedelespacerserv"/>
                  </w:rPr>
                  <w:t>Cliquez ici pour entrer du texte.</w:t>
                </w:r>
              </w:p>
            </w:tc>
          </w:sdtContent>
        </w:sdt>
      </w:tr>
      <w:tr w:rsidR="006E39CB" w:rsidTr="00642FC5">
        <w:sdt>
          <w:sdtPr>
            <w:rPr>
              <w:rFonts w:ascii="Calibri Light" w:hAnsi="Calibri Light" w:cs="Arial"/>
              <w:sz w:val="24"/>
              <w:szCs w:val="24"/>
            </w:rPr>
            <w:id w:val="-896050188"/>
            <w:placeholder>
              <w:docPart w:val="AFF10A4CA299455B84043F6F4870170E"/>
            </w:placeholder>
            <w:showingPlcHdr/>
          </w:sdtPr>
          <w:sdtEndPr/>
          <w:sdtContent>
            <w:tc>
              <w:tcPr>
                <w:tcW w:w="3020" w:type="dxa"/>
                <w:shd w:val="clear" w:color="auto" w:fill="C6D9F1" w:themeFill="text2" w:themeFillTint="33"/>
              </w:tcPr>
              <w:p w:rsidR="006E39CB" w:rsidRDefault="006E39CB" w:rsidP="00357BE1">
                <w:pPr>
                  <w:autoSpaceDE w:val="0"/>
                  <w:autoSpaceDN w:val="0"/>
                  <w:adjustRightInd w:val="0"/>
                  <w:spacing w:line="360" w:lineRule="auto"/>
                  <w:jc w:val="both"/>
                  <w:rPr>
                    <w:rFonts w:ascii="Calibri Light" w:hAnsi="Calibri Light" w:cs="Arial"/>
                    <w:sz w:val="24"/>
                    <w:szCs w:val="24"/>
                  </w:rPr>
                </w:pPr>
                <w:r w:rsidRPr="00941689">
                  <w:rPr>
                    <w:rStyle w:val="Textedelespacerserv"/>
                  </w:rPr>
                  <w:t>Cliquez ici pour entrer du texte.</w:t>
                </w:r>
              </w:p>
            </w:tc>
          </w:sdtContent>
        </w:sdt>
        <w:sdt>
          <w:sdtPr>
            <w:rPr>
              <w:rFonts w:ascii="Calibri Light" w:hAnsi="Calibri Light" w:cs="Arial"/>
              <w:sz w:val="24"/>
              <w:szCs w:val="24"/>
            </w:rPr>
            <w:id w:val="643694577"/>
            <w:placeholder>
              <w:docPart w:val="AFF10A4CA299455B84043F6F4870170E"/>
            </w:placeholder>
            <w:showingPlcHdr/>
          </w:sdtPr>
          <w:sdtEndPr/>
          <w:sdtContent>
            <w:tc>
              <w:tcPr>
                <w:tcW w:w="3021" w:type="dxa"/>
                <w:shd w:val="clear" w:color="auto" w:fill="C6D9F1" w:themeFill="text2" w:themeFillTint="33"/>
              </w:tcPr>
              <w:p w:rsidR="006E39CB" w:rsidRDefault="006E39CB" w:rsidP="00357BE1">
                <w:pPr>
                  <w:autoSpaceDE w:val="0"/>
                  <w:autoSpaceDN w:val="0"/>
                  <w:adjustRightInd w:val="0"/>
                  <w:spacing w:line="360" w:lineRule="auto"/>
                  <w:jc w:val="both"/>
                  <w:rPr>
                    <w:rFonts w:ascii="Calibri Light" w:hAnsi="Calibri Light" w:cs="Arial"/>
                    <w:sz w:val="24"/>
                    <w:szCs w:val="24"/>
                  </w:rPr>
                </w:pPr>
                <w:r w:rsidRPr="00941689">
                  <w:rPr>
                    <w:rStyle w:val="Textedelespacerserv"/>
                  </w:rPr>
                  <w:t>Cliquez ici pour entrer du texte.</w:t>
                </w:r>
              </w:p>
            </w:tc>
          </w:sdtContent>
        </w:sdt>
        <w:sdt>
          <w:sdtPr>
            <w:rPr>
              <w:rFonts w:ascii="Calibri Light" w:hAnsi="Calibri Light" w:cs="Arial"/>
              <w:sz w:val="24"/>
              <w:szCs w:val="24"/>
            </w:rPr>
            <w:id w:val="984434822"/>
            <w:placeholder>
              <w:docPart w:val="AFF10A4CA299455B84043F6F4870170E"/>
            </w:placeholder>
            <w:showingPlcHdr/>
          </w:sdtPr>
          <w:sdtEndPr/>
          <w:sdtContent>
            <w:tc>
              <w:tcPr>
                <w:tcW w:w="3021" w:type="dxa"/>
                <w:shd w:val="clear" w:color="auto" w:fill="C6D9F1" w:themeFill="text2" w:themeFillTint="33"/>
              </w:tcPr>
              <w:p w:rsidR="006E39CB" w:rsidRDefault="006E39CB" w:rsidP="00357BE1">
                <w:pPr>
                  <w:autoSpaceDE w:val="0"/>
                  <w:autoSpaceDN w:val="0"/>
                  <w:adjustRightInd w:val="0"/>
                  <w:spacing w:line="360" w:lineRule="auto"/>
                  <w:jc w:val="both"/>
                  <w:rPr>
                    <w:rFonts w:ascii="Calibri Light" w:hAnsi="Calibri Light" w:cs="Arial"/>
                    <w:sz w:val="24"/>
                    <w:szCs w:val="24"/>
                  </w:rPr>
                </w:pPr>
                <w:r w:rsidRPr="00941689">
                  <w:rPr>
                    <w:rStyle w:val="Textedelespacerserv"/>
                  </w:rPr>
                  <w:t>Cliquez ici pour entrer du texte.</w:t>
                </w:r>
              </w:p>
            </w:tc>
          </w:sdtContent>
        </w:sdt>
      </w:tr>
      <w:tr w:rsidR="006E39CB" w:rsidTr="00642FC5">
        <w:sdt>
          <w:sdtPr>
            <w:rPr>
              <w:rFonts w:ascii="Calibri Light" w:hAnsi="Calibri Light" w:cs="Arial"/>
              <w:sz w:val="24"/>
              <w:szCs w:val="24"/>
            </w:rPr>
            <w:id w:val="-286577565"/>
            <w:placeholder>
              <w:docPart w:val="AFF10A4CA299455B84043F6F4870170E"/>
            </w:placeholder>
            <w:showingPlcHdr/>
          </w:sdtPr>
          <w:sdtEndPr/>
          <w:sdtContent>
            <w:tc>
              <w:tcPr>
                <w:tcW w:w="3020" w:type="dxa"/>
                <w:shd w:val="clear" w:color="auto" w:fill="C6D9F1" w:themeFill="text2" w:themeFillTint="33"/>
              </w:tcPr>
              <w:p w:rsidR="006E39CB" w:rsidRDefault="006E39CB" w:rsidP="00357BE1">
                <w:pPr>
                  <w:autoSpaceDE w:val="0"/>
                  <w:autoSpaceDN w:val="0"/>
                  <w:adjustRightInd w:val="0"/>
                  <w:spacing w:line="360" w:lineRule="auto"/>
                  <w:jc w:val="both"/>
                  <w:rPr>
                    <w:rFonts w:ascii="Calibri Light" w:hAnsi="Calibri Light" w:cs="Arial"/>
                    <w:sz w:val="24"/>
                    <w:szCs w:val="24"/>
                  </w:rPr>
                </w:pPr>
                <w:r w:rsidRPr="00941689">
                  <w:rPr>
                    <w:rStyle w:val="Textedelespacerserv"/>
                  </w:rPr>
                  <w:t>Cliquez ici pour entrer du texte.</w:t>
                </w:r>
              </w:p>
            </w:tc>
          </w:sdtContent>
        </w:sdt>
        <w:sdt>
          <w:sdtPr>
            <w:rPr>
              <w:rFonts w:ascii="Calibri Light" w:hAnsi="Calibri Light" w:cs="Arial"/>
              <w:sz w:val="24"/>
              <w:szCs w:val="24"/>
            </w:rPr>
            <w:id w:val="927234720"/>
            <w:placeholder>
              <w:docPart w:val="AFF10A4CA299455B84043F6F4870170E"/>
            </w:placeholder>
            <w:showingPlcHdr/>
          </w:sdtPr>
          <w:sdtEndPr/>
          <w:sdtContent>
            <w:tc>
              <w:tcPr>
                <w:tcW w:w="3021" w:type="dxa"/>
                <w:shd w:val="clear" w:color="auto" w:fill="C6D9F1" w:themeFill="text2" w:themeFillTint="33"/>
              </w:tcPr>
              <w:p w:rsidR="006E39CB" w:rsidRDefault="006E39CB" w:rsidP="00357BE1">
                <w:pPr>
                  <w:autoSpaceDE w:val="0"/>
                  <w:autoSpaceDN w:val="0"/>
                  <w:adjustRightInd w:val="0"/>
                  <w:spacing w:line="360" w:lineRule="auto"/>
                  <w:jc w:val="both"/>
                  <w:rPr>
                    <w:rFonts w:ascii="Calibri Light" w:hAnsi="Calibri Light" w:cs="Arial"/>
                    <w:sz w:val="24"/>
                    <w:szCs w:val="24"/>
                  </w:rPr>
                </w:pPr>
                <w:r w:rsidRPr="00941689">
                  <w:rPr>
                    <w:rStyle w:val="Textedelespacerserv"/>
                  </w:rPr>
                  <w:t>Cliquez ici pour entrer du texte.</w:t>
                </w:r>
              </w:p>
            </w:tc>
          </w:sdtContent>
        </w:sdt>
        <w:sdt>
          <w:sdtPr>
            <w:rPr>
              <w:rFonts w:ascii="Calibri Light" w:hAnsi="Calibri Light" w:cs="Arial"/>
              <w:sz w:val="24"/>
              <w:szCs w:val="24"/>
            </w:rPr>
            <w:id w:val="-2015748417"/>
            <w:placeholder>
              <w:docPart w:val="AFF10A4CA299455B84043F6F4870170E"/>
            </w:placeholder>
            <w:showingPlcHdr/>
          </w:sdtPr>
          <w:sdtEndPr/>
          <w:sdtContent>
            <w:tc>
              <w:tcPr>
                <w:tcW w:w="3021" w:type="dxa"/>
                <w:shd w:val="clear" w:color="auto" w:fill="C6D9F1" w:themeFill="text2" w:themeFillTint="33"/>
              </w:tcPr>
              <w:p w:rsidR="006E39CB" w:rsidRDefault="006E39CB" w:rsidP="00357BE1">
                <w:pPr>
                  <w:autoSpaceDE w:val="0"/>
                  <w:autoSpaceDN w:val="0"/>
                  <w:adjustRightInd w:val="0"/>
                  <w:spacing w:line="360" w:lineRule="auto"/>
                  <w:jc w:val="both"/>
                  <w:rPr>
                    <w:rFonts w:ascii="Calibri Light" w:hAnsi="Calibri Light" w:cs="Arial"/>
                    <w:sz w:val="24"/>
                    <w:szCs w:val="24"/>
                  </w:rPr>
                </w:pPr>
                <w:r w:rsidRPr="00941689">
                  <w:rPr>
                    <w:rStyle w:val="Textedelespacerserv"/>
                  </w:rPr>
                  <w:t>Cliquez ici pour entrer du texte.</w:t>
                </w:r>
              </w:p>
            </w:tc>
          </w:sdtContent>
        </w:sdt>
      </w:tr>
    </w:tbl>
    <w:p w:rsidR="006E39CB" w:rsidRDefault="006E39CB" w:rsidP="006E39CB">
      <w:pPr>
        <w:autoSpaceDE w:val="0"/>
        <w:autoSpaceDN w:val="0"/>
        <w:adjustRightInd w:val="0"/>
        <w:spacing w:after="0" w:line="360" w:lineRule="auto"/>
        <w:jc w:val="both"/>
        <w:rPr>
          <w:rFonts w:ascii="Calibri Light" w:hAnsi="Calibri Light" w:cs="Arial"/>
          <w:sz w:val="24"/>
          <w:szCs w:val="24"/>
        </w:rPr>
      </w:pPr>
    </w:p>
    <w:p w:rsidR="00D526F4" w:rsidRDefault="006E39CB" w:rsidP="00D526F4">
      <w:pPr>
        <w:pStyle w:val="Paragraphedeliste"/>
        <w:numPr>
          <w:ilvl w:val="0"/>
          <w:numId w:val="19"/>
        </w:numPr>
        <w:autoSpaceDE w:val="0"/>
        <w:autoSpaceDN w:val="0"/>
        <w:adjustRightInd w:val="0"/>
        <w:spacing w:after="0" w:line="240" w:lineRule="auto"/>
        <w:jc w:val="both"/>
        <w:rPr>
          <w:rFonts w:ascii="Calibri Light" w:hAnsi="Calibri Light" w:cs="Arial"/>
          <w:sz w:val="24"/>
          <w:szCs w:val="24"/>
        </w:rPr>
      </w:pPr>
      <w:r w:rsidRPr="00D526F4">
        <w:rPr>
          <w:rFonts w:ascii="Calibri Light" w:hAnsi="Calibri Light" w:cs="Arial"/>
          <w:sz w:val="24"/>
          <w:szCs w:val="24"/>
        </w:rPr>
        <w:t xml:space="preserve">Support souhaité dans le catalogue « Jardinons à l’école » - </w:t>
      </w:r>
      <w:hyperlink r:id="rId22" w:history="1">
        <w:r w:rsidRPr="00D526F4">
          <w:rPr>
            <w:rStyle w:val="Lienhypertexte"/>
            <w:rFonts w:ascii="Calibri Light" w:hAnsi="Calibri Light" w:cs="Arial"/>
            <w:sz w:val="24"/>
            <w:szCs w:val="24"/>
          </w:rPr>
          <w:t>https://www.jardinons-alecole.org/guides-pratiques-jardinage-enfant-ecole.html</w:t>
        </w:r>
      </w:hyperlink>
      <w:r w:rsidRPr="00D526F4">
        <w:rPr>
          <w:rFonts w:ascii="Calibri Light" w:hAnsi="Calibri Light" w:cs="Arial"/>
          <w:sz w:val="24"/>
          <w:szCs w:val="24"/>
        </w:rPr>
        <w:t xml:space="preserve"> </w:t>
      </w:r>
    </w:p>
    <w:p w:rsidR="00D526F4" w:rsidRPr="00D526F4" w:rsidRDefault="00D526F4" w:rsidP="00D526F4">
      <w:pPr>
        <w:pStyle w:val="Paragraphedeliste"/>
        <w:autoSpaceDE w:val="0"/>
        <w:autoSpaceDN w:val="0"/>
        <w:adjustRightInd w:val="0"/>
        <w:spacing w:after="0" w:line="240" w:lineRule="auto"/>
        <w:ind w:left="1494"/>
        <w:jc w:val="both"/>
        <w:rPr>
          <w:rFonts w:ascii="Calibri Light" w:hAnsi="Calibri Light" w:cs="Arial"/>
          <w:sz w:val="24"/>
          <w:szCs w:val="24"/>
        </w:rPr>
      </w:pPr>
      <w:r w:rsidRPr="00D526F4">
        <w:rPr>
          <w:rFonts w:ascii="Calibri Light" w:hAnsi="Calibri Light" w:cs="Arial"/>
          <w:b/>
          <w:sz w:val="24"/>
          <w:szCs w:val="24"/>
        </w:rPr>
        <w:t xml:space="preserve">Merci de préciser, pour chaque référence, </w:t>
      </w:r>
      <w:r w:rsidR="00DD311E">
        <w:rPr>
          <w:rFonts w:ascii="Calibri Light" w:hAnsi="Calibri Light" w:cs="Arial"/>
          <w:b/>
          <w:sz w:val="24"/>
          <w:szCs w:val="24"/>
        </w:rPr>
        <w:t>s’il s’agit d’un guide pratique ou</w:t>
      </w:r>
      <w:r w:rsidRPr="00D526F4">
        <w:rPr>
          <w:rFonts w:ascii="Calibri Light" w:hAnsi="Calibri Light" w:cs="Arial"/>
          <w:b/>
          <w:sz w:val="24"/>
          <w:szCs w:val="24"/>
        </w:rPr>
        <w:t xml:space="preserve"> d’un </w:t>
      </w:r>
      <w:proofErr w:type="spellStart"/>
      <w:r w:rsidRPr="00D526F4">
        <w:rPr>
          <w:rFonts w:ascii="Calibri Light" w:hAnsi="Calibri Light" w:cs="Arial"/>
          <w:b/>
          <w:sz w:val="24"/>
          <w:szCs w:val="24"/>
        </w:rPr>
        <w:t>jardi</w:t>
      </w:r>
      <w:proofErr w:type="spellEnd"/>
      <w:r w:rsidRPr="00D526F4">
        <w:rPr>
          <w:rFonts w:ascii="Calibri Light" w:hAnsi="Calibri Light" w:cs="Arial"/>
          <w:b/>
          <w:sz w:val="24"/>
          <w:szCs w:val="24"/>
        </w:rPr>
        <w:t>-poster.</w:t>
      </w:r>
      <w:r w:rsidRPr="00580D26">
        <w:rPr>
          <w:rFonts w:ascii="Calibri Light" w:hAnsi="Calibri Light" w:cs="Arial"/>
          <w:sz w:val="24"/>
          <w:szCs w:val="24"/>
        </w:rPr>
        <w:t xml:space="preserve"> A défaut, le souhait ne pourra pas être pris en compte.</w:t>
      </w:r>
    </w:p>
    <w:p w:rsidR="00D526F4" w:rsidRPr="003E214C" w:rsidRDefault="00D526F4" w:rsidP="00D526F4">
      <w:pPr>
        <w:autoSpaceDE w:val="0"/>
        <w:autoSpaceDN w:val="0"/>
        <w:adjustRightInd w:val="0"/>
        <w:spacing w:after="0" w:line="240" w:lineRule="auto"/>
        <w:ind w:firstLine="1134"/>
        <w:jc w:val="both"/>
        <w:rPr>
          <w:rFonts w:ascii="Calibri Light" w:hAnsi="Calibri Light" w:cs="Arial"/>
          <w:sz w:val="24"/>
          <w:szCs w:val="24"/>
        </w:rPr>
      </w:pPr>
    </w:p>
    <w:sdt>
      <w:sdtPr>
        <w:rPr>
          <w:rFonts w:ascii="Calibri Light" w:hAnsi="Calibri Light" w:cs="Arial"/>
          <w:sz w:val="24"/>
          <w:szCs w:val="24"/>
          <w:shd w:val="clear" w:color="auto" w:fill="C6D9F1" w:themeFill="text2" w:themeFillTint="33"/>
        </w:rPr>
        <w:id w:val="1807746231"/>
        <w:placeholder>
          <w:docPart w:val="97C613BF411C424787022D2D9673D1FD"/>
        </w:placeholder>
        <w:text/>
      </w:sdtPr>
      <w:sdtEndPr/>
      <w:sdtContent>
        <w:p w:rsidR="006E39CB" w:rsidRDefault="003E40FB" w:rsidP="006E39CB">
          <w:pPr>
            <w:pStyle w:val="Paragraphedeliste"/>
            <w:numPr>
              <w:ilvl w:val="0"/>
              <w:numId w:val="4"/>
            </w:numPr>
            <w:autoSpaceDE w:val="0"/>
            <w:autoSpaceDN w:val="0"/>
            <w:adjustRightInd w:val="0"/>
            <w:spacing w:after="0" w:line="360" w:lineRule="auto"/>
            <w:jc w:val="both"/>
            <w:rPr>
              <w:rFonts w:ascii="Calibri Light" w:hAnsi="Calibri Light" w:cs="Arial"/>
              <w:sz w:val="24"/>
              <w:szCs w:val="24"/>
            </w:rPr>
          </w:pPr>
          <w:r>
            <w:rPr>
              <w:rFonts w:ascii="Calibri Light" w:hAnsi="Calibri Light" w:cs="Arial"/>
              <w:sz w:val="24"/>
              <w:szCs w:val="24"/>
              <w:shd w:val="clear" w:color="auto" w:fill="C6D9F1" w:themeFill="text2" w:themeFillTint="33"/>
            </w:rPr>
            <w:t>_____________________________________________________</w:t>
          </w:r>
        </w:p>
      </w:sdtContent>
    </w:sdt>
    <w:sdt>
      <w:sdtPr>
        <w:rPr>
          <w:rFonts w:ascii="Calibri Light" w:hAnsi="Calibri Light" w:cs="Arial"/>
          <w:sz w:val="24"/>
          <w:szCs w:val="24"/>
          <w:shd w:val="clear" w:color="auto" w:fill="C6D9F1" w:themeFill="text2" w:themeFillTint="33"/>
        </w:rPr>
        <w:id w:val="710305941"/>
        <w:placeholder>
          <w:docPart w:val="97C613BF411C424787022D2D9673D1FD"/>
        </w:placeholder>
        <w:text/>
      </w:sdtPr>
      <w:sdtEndPr/>
      <w:sdtContent>
        <w:p w:rsidR="006E39CB" w:rsidRDefault="003E40FB" w:rsidP="006E39CB">
          <w:pPr>
            <w:pStyle w:val="Paragraphedeliste"/>
            <w:numPr>
              <w:ilvl w:val="0"/>
              <w:numId w:val="4"/>
            </w:numPr>
            <w:autoSpaceDE w:val="0"/>
            <w:autoSpaceDN w:val="0"/>
            <w:adjustRightInd w:val="0"/>
            <w:spacing w:after="0" w:line="360" w:lineRule="auto"/>
            <w:jc w:val="both"/>
            <w:rPr>
              <w:rFonts w:ascii="Calibri Light" w:hAnsi="Calibri Light" w:cs="Arial"/>
              <w:sz w:val="24"/>
              <w:szCs w:val="24"/>
            </w:rPr>
          </w:pPr>
          <w:r>
            <w:rPr>
              <w:rFonts w:ascii="Calibri Light" w:hAnsi="Calibri Light" w:cs="Arial"/>
              <w:sz w:val="24"/>
              <w:szCs w:val="24"/>
              <w:shd w:val="clear" w:color="auto" w:fill="C6D9F1" w:themeFill="text2" w:themeFillTint="33"/>
            </w:rPr>
            <w:t>_____________________________________________________</w:t>
          </w:r>
        </w:p>
      </w:sdtContent>
    </w:sdt>
    <w:sdt>
      <w:sdtPr>
        <w:rPr>
          <w:rFonts w:ascii="Calibri Light" w:hAnsi="Calibri Light" w:cs="Arial"/>
          <w:sz w:val="24"/>
          <w:szCs w:val="24"/>
          <w:shd w:val="clear" w:color="auto" w:fill="C6D9F1" w:themeFill="text2" w:themeFillTint="33"/>
        </w:rPr>
        <w:id w:val="2037156366"/>
        <w:placeholder>
          <w:docPart w:val="97C613BF411C424787022D2D9673D1FD"/>
        </w:placeholder>
        <w:text/>
      </w:sdtPr>
      <w:sdtEndPr/>
      <w:sdtContent>
        <w:p w:rsidR="006E39CB" w:rsidRDefault="003E40FB" w:rsidP="006E39CB">
          <w:pPr>
            <w:pStyle w:val="Paragraphedeliste"/>
            <w:numPr>
              <w:ilvl w:val="0"/>
              <w:numId w:val="4"/>
            </w:numPr>
            <w:autoSpaceDE w:val="0"/>
            <w:autoSpaceDN w:val="0"/>
            <w:adjustRightInd w:val="0"/>
            <w:spacing w:after="0" w:line="360" w:lineRule="auto"/>
            <w:jc w:val="both"/>
            <w:rPr>
              <w:rFonts w:ascii="Calibri Light" w:hAnsi="Calibri Light" w:cs="Arial"/>
              <w:sz w:val="24"/>
              <w:szCs w:val="24"/>
            </w:rPr>
          </w:pPr>
          <w:r>
            <w:rPr>
              <w:rFonts w:ascii="Calibri Light" w:hAnsi="Calibri Light" w:cs="Arial"/>
              <w:sz w:val="24"/>
              <w:szCs w:val="24"/>
              <w:shd w:val="clear" w:color="auto" w:fill="C6D9F1" w:themeFill="text2" w:themeFillTint="33"/>
            </w:rPr>
            <w:t>_____________________________________________________</w:t>
          </w:r>
        </w:p>
      </w:sdtContent>
    </w:sdt>
    <w:sdt>
      <w:sdtPr>
        <w:rPr>
          <w:rFonts w:ascii="Calibri Light" w:hAnsi="Calibri Light" w:cs="Arial"/>
          <w:sz w:val="24"/>
          <w:szCs w:val="24"/>
          <w:shd w:val="clear" w:color="auto" w:fill="C6D9F1" w:themeFill="text2" w:themeFillTint="33"/>
        </w:rPr>
        <w:id w:val="-1966261912"/>
        <w:placeholder>
          <w:docPart w:val="97C613BF411C424787022D2D9673D1FD"/>
        </w:placeholder>
        <w:text/>
      </w:sdtPr>
      <w:sdtEndPr/>
      <w:sdtContent>
        <w:p w:rsidR="006E39CB" w:rsidRDefault="003E40FB" w:rsidP="006E39CB">
          <w:pPr>
            <w:pStyle w:val="Paragraphedeliste"/>
            <w:numPr>
              <w:ilvl w:val="0"/>
              <w:numId w:val="4"/>
            </w:numPr>
            <w:autoSpaceDE w:val="0"/>
            <w:autoSpaceDN w:val="0"/>
            <w:adjustRightInd w:val="0"/>
            <w:spacing w:after="0" w:line="360" w:lineRule="auto"/>
            <w:jc w:val="both"/>
            <w:rPr>
              <w:rFonts w:ascii="Calibri Light" w:hAnsi="Calibri Light" w:cs="Arial"/>
              <w:sz w:val="24"/>
              <w:szCs w:val="24"/>
            </w:rPr>
          </w:pPr>
          <w:r>
            <w:rPr>
              <w:rFonts w:ascii="Calibri Light" w:hAnsi="Calibri Light" w:cs="Arial"/>
              <w:sz w:val="24"/>
              <w:szCs w:val="24"/>
              <w:shd w:val="clear" w:color="auto" w:fill="C6D9F1" w:themeFill="text2" w:themeFillTint="33"/>
            </w:rPr>
            <w:t>_____________________________________________________</w:t>
          </w:r>
        </w:p>
      </w:sdtContent>
    </w:sdt>
    <w:sdt>
      <w:sdtPr>
        <w:rPr>
          <w:rFonts w:ascii="Calibri Light" w:hAnsi="Calibri Light" w:cs="Arial"/>
          <w:sz w:val="24"/>
          <w:szCs w:val="24"/>
          <w:shd w:val="clear" w:color="auto" w:fill="C6D9F1" w:themeFill="text2" w:themeFillTint="33"/>
        </w:rPr>
        <w:id w:val="-1465113231"/>
        <w:placeholder>
          <w:docPart w:val="97C613BF411C424787022D2D9673D1FD"/>
        </w:placeholder>
        <w:text/>
      </w:sdtPr>
      <w:sdtEndPr/>
      <w:sdtContent>
        <w:p w:rsidR="006E39CB" w:rsidRDefault="003E40FB" w:rsidP="006E39CB">
          <w:pPr>
            <w:pStyle w:val="Paragraphedeliste"/>
            <w:numPr>
              <w:ilvl w:val="0"/>
              <w:numId w:val="4"/>
            </w:numPr>
            <w:autoSpaceDE w:val="0"/>
            <w:autoSpaceDN w:val="0"/>
            <w:adjustRightInd w:val="0"/>
            <w:spacing w:after="0" w:line="360" w:lineRule="auto"/>
            <w:jc w:val="both"/>
            <w:rPr>
              <w:rFonts w:ascii="Calibri Light" w:hAnsi="Calibri Light" w:cs="Arial"/>
              <w:sz w:val="24"/>
              <w:szCs w:val="24"/>
            </w:rPr>
          </w:pPr>
          <w:r>
            <w:rPr>
              <w:rFonts w:ascii="Calibri Light" w:hAnsi="Calibri Light" w:cs="Arial"/>
              <w:sz w:val="24"/>
              <w:szCs w:val="24"/>
              <w:shd w:val="clear" w:color="auto" w:fill="C6D9F1" w:themeFill="text2" w:themeFillTint="33"/>
            </w:rPr>
            <w:t>_____________________________________________________</w:t>
          </w:r>
        </w:p>
      </w:sdtContent>
    </w:sdt>
    <w:p w:rsidR="006E39CB" w:rsidRPr="003A4A23" w:rsidRDefault="006E39CB" w:rsidP="006E39CB">
      <w:pPr>
        <w:rPr>
          <w:rFonts w:ascii="Calibri Light" w:hAnsi="Calibri Light" w:cs="Arial"/>
          <w:bCs/>
          <w:sz w:val="24"/>
          <w:szCs w:val="24"/>
        </w:rPr>
      </w:pPr>
    </w:p>
    <w:p w:rsidR="006E39CB" w:rsidRDefault="006E39CB" w:rsidP="006E39CB">
      <w:pPr>
        <w:autoSpaceDE w:val="0"/>
        <w:autoSpaceDN w:val="0"/>
        <w:adjustRightInd w:val="0"/>
        <w:spacing w:after="0" w:line="360" w:lineRule="auto"/>
        <w:jc w:val="both"/>
        <w:rPr>
          <w:rFonts w:ascii="Calibri Light" w:hAnsi="Calibri Light" w:cs="Arial"/>
          <w:sz w:val="24"/>
          <w:szCs w:val="24"/>
        </w:rPr>
      </w:pPr>
    </w:p>
    <w:p w:rsidR="006E39CB" w:rsidRPr="00AF3C1D" w:rsidRDefault="00E20C46" w:rsidP="00AF3C1D">
      <w:pPr>
        <w:autoSpaceDE w:val="0"/>
        <w:autoSpaceDN w:val="0"/>
        <w:adjustRightInd w:val="0"/>
        <w:spacing w:after="0" w:line="240" w:lineRule="auto"/>
        <w:jc w:val="both"/>
        <w:rPr>
          <w:rFonts w:ascii="Calibri Light" w:hAnsi="Calibri Light" w:cs="Arial"/>
          <w:b/>
          <w:sz w:val="24"/>
          <w:szCs w:val="24"/>
          <w:u w:val="single"/>
        </w:rPr>
      </w:pPr>
      <w:r w:rsidRPr="00AF3C1D">
        <w:rPr>
          <w:rFonts w:ascii="Calibri Light" w:hAnsi="Calibri Light" w:cs="Arial"/>
          <w:b/>
          <w:sz w:val="24"/>
          <w:szCs w:val="24"/>
          <w:u w:val="single"/>
        </w:rPr>
        <w:t>Pour les points c à e inclus :</w:t>
      </w:r>
    </w:p>
    <w:p w:rsidR="006E39CB" w:rsidRDefault="00E20C46" w:rsidP="00AF3C1D">
      <w:pPr>
        <w:pStyle w:val="Paragraphedeliste"/>
        <w:numPr>
          <w:ilvl w:val="0"/>
          <w:numId w:val="17"/>
        </w:numPr>
        <w:autoSpaceDE w:val="0"/>
        <w:autoSpaceDN w:val="0"/>
        <w:adjustRightInd w:val="0"/>
        <w:spacing w:after="0" w:line="240" w:lineRule="auto"/>
        <w:jc w:val="both"/>
        <w:rPr>
          <w:rFonts w:ascii="Calibri Light" w:hAnsi="Calibri Light" w:cs="Arial"/>
          <w:sz w:val="24"/>
          <w:szCs w:val="24"/>
        </w:rPr>
      </w:pPr>
      <w:r>
        <w:rPr>
          <w:rFonts w:ascii="Calibri Light" w:hAnsi="Calibri Light" w:cs="Arial"/>
          <w:sz w:val="24"/>
          <w:szCs w:val="24"/>
        </w:rPr>
        <w:t>I</w:t>
      </w:r>
      <w:r w:rsidRPr="00D526F4">
        <w:rPr>
          <w:rFonts w:ascii="Calibri Light" w:hAnsi="Calibri Light" w:cs="Arial"/>
          <w:sz w:val="24"/>
          <w:szCs w:val="24"/>
        </w:rPr>
        <w:t>ndiquer la quantité souhaitée</w:t>
      </w:r>
      <w:r>
        <w:rPr>
          <w:rFonts w:ascii="Calibri Light" w:hAnsi="Calibri Light" w:cs="Arial"/>
          <w:sz w:val="24"/>
          <w:szCs w:val="24"/>
        </w:rPr>
        <w:t xml:space="preserve">. </w:t>
      </w:r>
      <w:r w:rsidR="00CC05F9">
        <w:rPr>
          <w:rFonts w:ascii="Calibri Light" w:hAnsi="Calibri Light" w:cs="Arial"/>
          <w:sz w:val="24"/>
          <w:szCs w:val="24"/>
        </w:rPr>
        <w:t>À</w:t>
      </w:r>
      <w:r>
        <w:rPr>
          <w:rFonts w:ascii="Calibri Light" w:hAnsi="Calibri Light" w:cs="Arial"/>
          <w:sz w:val="24"/>
          <w:szCs w:val="24"/>
        </w:rPr>
        <w:t xml:space="preserve"> défaut, le souhait ne pourra pas être pris en compte.</w:t>
      </w:r>
    </w:p>
    <w:p w:rsidR="00E20C46" w:rsidRPr="00E20C46" w:rsidRDefault="00E20C46" w:rsidP="00AF3C1D">
      <w:pPr>
        <w:pStyle w:val="Paragraphedeliste"/>
        <w:numPr>
          <w:ilvl w:val="0"/>
          <w:numId w:val="17"/>
        </w:numPr>
        <w:autoSpaceDE w:val="0"/>
        <w:autoSpaceDN w:val="0"/>
        <w:adjustRightInd w:val="0"/>
        <w:spacing w:after="0" w:line="240" w:lineRule="auto"/>
        <w:jc w:val="both"/>
        <w:rPr>
          <w:rFonts w:ascii="Calibri Light" w:hAnsi="Calibri Light" w:cs="Arial"/>
          <w:sz w:val="24"/>
          <w:szCs w:val="24"/>
        </w:rPr>
      </w:pPr>
      <w:r>
        <w:rPr>
          <w:rFonts w:ascii="Calibri Light" w:hAnsi="Calibri Light" w:cs="Arial"/>
          <w:sz w:val="24"/>
          <w:szCs w:val="24"/>
        </w:rPr>
        <w:t xml:space="preserve">Pour toute nouvelle référence saisie, veiller à la saisir </w:t>
      </w:r>
      <w:r w:rsidR="00AF3C1D">
        <w:rPr>
          <w:rFonts w:ascii="Calibri Light" w:hAnsi="Calibri Light" w:cs="Arial"/>
          <w:sz w:val="24"/>
          <w:szCs w:val="24"/>
        </w:rPr>
        <w:t xml:space="preserve">de façon exacte et </w:t>
      </w:r>
      <w:r>
        <w:rPr>
          <w:rFonts w:ascii="Calibri Light" w:hAnsi="Calibri Light" w:cs="Arial"/>
          <w:sz w:val="24"/>
          <w:szCs w:val="24"/>
        </w:rPr>
        <w:t>dans son intégralité (titre, auteur, édition</w:t>
      </w:r>
      <w:r w:rsidR="00AF3C1D">
        <w:rPr>
          <w:rFonts w:ascii="Calibri Light" w:hAnsi="Calibri Light" w:cs="Arial"/>
          <w:sz w:val="24"/>
          <w:szCs w:val="24"/>
        </w:rPr>
        <w:t>)</w:t>
      </w:r>
    </w:p>
    <w:p w:rsidR="006E39CB" w:rsidRDefault="006E39CB" w:rsidP="006E39CB">
      <w:pPr>
        <w:autoSpaceDE w:val="0"/>
        <w:autoSpaceDN w:val="0"/>
        <w:adjustRightInd w:val="0"/>
        <w:spacing w:after="0" w:line="360" w:lineRule="auto"/>
        <w:jc w:val="both"/>
        <w:rPr>
          <w:rFonts w:ascii="Calibri Light" w:hAnsi="Calibri Light" w:cs="Arial"/>
          <w:sz w:val="24"/>
          <w:szCs w:val="24"/>
        </w:rPr>
      </w:pPr>
    </w:p>
    <w:p w:rsidR="006E39CB" w:rsidRDefault="006E39CB" w:rsidP="006E39CB">
      <w:pPr>
        <w:autoSpaceDE w:val="0"/>
        <w:autoSpaceDN w:val="0"/>
        <w:adjustRightInd w:val="0"/>
        <w:spacing w:after="0" w:line="360" w:lineRule="auto"/>
        <w:jc w:val="both"/>
        <w:rPr>
          <w:rFonts w:ascii="Calibri Light" w:hAnsi="Calibri Light" w:cs="Arial"/>
          <w:sz w:val="24"/>
          <w:szCs w:val="24"/>
        </w:rPr>
      </w:pPr>
    </w:p>
    <w:p w:rsidR="00B80E54" w:rsidRDefault="00B80E54" w:rsidP="006E39CB">
      <w:pPr>
        <w:autoSpaceDE w:val="0"/>
        <w:autoSpaceDN w:val="0"/>
        <w:adjustRightInd w:val="0"/>
        <w:spacing w:after="0" w:line="360" w:lineRule="auto"/>
        <w:jc w:val="both"/>
        <w:rPr>
          <w:rFonts w:ascii="Calibri Light" w:hAnsi="Calibri Light" w:cs="Arial"/>
          <w:sz w:val="24"/>
          <w:szCs w:val="24"/>
        </w:rPr>
      </w:pPr>
    </w:p>
    <w:p w:rsidR="006E39CB" w:rsidRPr="00D526F4" w:rsidRDefault="00D526F4" w:rsidP="00580D26">
      <w:pPr>
        <w:pStyle w:val="Paragraphedeliste"/>
        <w:numPr>
          <w:ilvl w:val="0"/>
          <w:numId w:val="19"/>
        </w:numPr>
        <w:autoSpaceDE w:val="0"/>
        <w:autoSpaceDN w:val="0"/>
        <w:adjustRightInd w:val="0"/>
        <w:spacing w:line="240" w:lineRule="auto"/>
        <w:jc w:val="both"/>
        <w:rPr>
          <w:rFonts w:ascii="Calibri Light" w:hAnsi="Calibri Light" w:cs="Arial"/>
          <w:color w:val="FF0000"/>
          <w:sz w:val="24"/>
          <w:szCs w:val="24"/>
        </w:rPr>
      </w:pPr>
      <w:r>
        <w:rPr>
          <w:rFonts w:ascii="Calibri Light" w:hAnsi="Calibri Light" w:cs="Arial"/>
          <w:sz w:val="24"/>
          <w:szCs w:val="24"/>
        </w:rPr>
        <w:lastRenderedPageBreak/>
        <w:t xml:space="preserve">Pour les classes de maternelle et les périscolaires - </w:t>
      </w:r>
      <w:r w:rsidR="006E39CB" w:rsidRPr="00D526F4">
        <w:rPr>
          <w:rFonts w:ascii="Calibri Light" w:hAnsi="Calibri Light" w:cs="Arial"/>
          <w:sz w:val="24"/>
          <w:szCs w:val="24"/>
        </w:rPr>
        <w:t>Ouvrages souhaités parmi la</w:t>
      </w:r>
      <w:r w:rsidR="00AF3C1D">
        <w:rPr>
          <w:rFonts w:ascii="Calibri Light" w:hAnsi="Calibri Light" w:cs="Arial"/>
          <w:sz w:val="24"/>
          <w:szCs w:val="24"/>
        </w:rPr>
        <w:t xml:space="preserve"> sélection suivante </w:t>
      </w:r>
      <w:r w:rsidR="006E39CB" w:rsidRPr="00D526F4">
        <w:rPr>
          <w:rFonts w:ascii="Calibri Light" w:hAnsi="Calibri Light" w:cs="Arial"/>
          <w:sz w:val="24"/>
          <w:szCs w:val="24"/>
        </w:rPr>
        <w:t xml:space="preserve">: </w:t>
      </w:r>
    </w:p>
    <w:tbl>
      <w:tblPr>
        <w:tblStyle w:val="Grilledutableau"/>
        <w:tblW w:w="0" w:type="auto"/>
        <w:tblLook w:val="04A0" w:firstRow="1" w:lastRow="0" w:firstColumn="1" w:lastColumn="0" w:noHBand="0" w:noVBand="1"/>
      </w:tblPr>
      <w:tblGrid>
        <w:gridCol w:w="456"/>
        <w:gridCol w:w="2652"/>
        <w:gridCol w:w="1998"/>
        <w:gridCol w:w="1955"/>
        <w:gridCol w:w="2001"/>
      </w:tblGrid>
      <w:tr w:rsidR="00C506A9" w:rsidRPr="00112EB9" w:rsidTr="00357BE1">
        <w:trPr>
          <w:trHeight w:val="397"/>
        </w:trPr>
        <w:tc>
          <w:tcPr>
            <w:tcW w:w="0" w:type="auto"/>
            <w:vAlign w:val="center"/>
          </w:tcPr>
          <w:p w:rsidR="00C506A9" w:rsidRPr="00112EB9" w:rsidRDefault="00C506A9" w:rsidP="00112EB9">
            <w:pPr>
              <w:autoSpaceDE w:val="0"/>
              <w:autoSpaceDN w:val="0"/>
              <w:adjustRightInd w:val="0"/>
              <w:rPr>
                <w:rFonts w:ascii="Calibri Light" w:hAnsi="Calibri Light" w:cs="Arial"/>
                <w:sz w:val="24"/>
                <w:szCs w:val="24"/>
              </w:rPr>
            </w:pPr>
          </w:p>
        </w:tc>
        <w:tc>
          <w:tcPr>
            <w:tcW w:w="0" w:type="auto"/>
            <w:vAlign w:val="center"/>
          </w:tcPr>
          <w:p w:rsidR="00C506A9" w:rsidRPr="00112EB9" w:rsidRDefault="00C506A9" w:rsidP="00112EB9">
            <w:pPr>
              <w:autoSpaceDE w:val="0"/>
              <w:autoSpaceDN w:val="0"/>
              <w:adjustRightInd w:val="0"/>
              <w:rPr>
                <w:rFonts w:ascii="Calibri Light" w:hAnsi="Calibri Light" w:cs="Arial"/>
                <w:sz w:val="24"/>
                <w:szCs w:val="24"/>
              </w:rPr>
            </w:pPr>
            <w:r w:rsidRPr="00112EB9">
              <w:rPr>
                <w:rFonts w:ascii="Calibri Light" w:hAnsi="Calibri Light" w:cs="Arial"/>
                <w:sz w:val="24"/>
                <w:szCs w:val="24"/>
              </w:rPr>
              <w:t>Titre</w:t>
            </w:r>
          </w:p>
        </w:tc>
        <w:tc>
          <w:tcPr>
            <w:tcW w:w="0" w:type="auto"/>
            <w:vAlign w:val="center"/>
          </w:tcPr>
          <w:p w:rsidR="00C506A9" w:rsidRPr="00112EB9" w:rsidRDefault="00C506A9" w:rsidP="00112EB9">
            <w:pPr>
              <w:autoSpaceDE w:val="0"/>
              <w:autoSpaceDN w:val="0"/>
              <w:adjustRightInd w:val="0"/>
              <w:rPr>
                <w:rFonts w:ascii="Calibri Light" w:hAnsi="Calibri Light" w:cs="Arial"/>
                <w:sz w:val="24"/>
                <w:szCs w:val="24"/>
              </w:rPr>
            </w:pPr>
            <w:r w:rsidRPr="00112EB9">
              <w:rPr>
                <w:rFonts w:ascii="Calibri Light" w:hAnsi="Calibri Light" w:cs="Arial"/>
                <w:sz w:val="24"/>
                <w:szCs w:val="24"/>
              </w:rPr>
              <w:t>Auteur</w:t>
            </w:r>
          </w:p>
        </w:tc>
        <w:tc>
          <w:tcPr>
            <w:tcW w:w="0" w:type="auto"/>
            <w:vAlign w:val="center"/>
          </w:tcPr>
          <w:p w:rsidR="00C506A9" w:rsidRPr="00112EB9" w:rsidRDefault="00C506A9" w:rsidP="00112EB9">
            <w:pPr>
              <w:autoSpaceDE w:val="0"/>
              <w:autoSpaceDN w:val="0"/>
              <w:adjustRightInd w:val="0"/>
              <w:rPr>
                <w:rFonts w:ascii="Calibri Light" w:hAnsi="Calibri Light" w:cs="Arial"/>
                <w:sz w:val="24"/>
                <w:szCs w:val="24"/>
              </w:rPr>
            </w:pPr>
            <w:r w:rsidRPr="00112EB9">
              <w:rPr>
                <w:rFonts w:ascii="Calibri Light" w:hAnsi="Calibri Light" w:cs="Arial"/>
                <w:sz w:val="24"/>
                <w:szCs w:val="24"/>
              </w:rPr>
              <w:t>Edition</w:t>
            </w:r>
          </w:p>
        </w:tc>
        <w:tc>
          <w:tcPr>
            <w:tcW w:w="0" w:type="auto"/>
            <w:vAlign w:val="center"/>
          </w:tcPr>
          <w:p w:rsidR="00C506A9" w:rsidRPr="00112EB9" w:rsidRDefault="00C506A9" w:rsidP="00112EB9">
            <w:pPr>
              <w:autoSpaceDE w:val="0"/>
              <w:autoSpaceDN w:val="0"/>
              <w:adjustRightInd w:val="0"/>
              <w:rPr>
                <w:rFonts w:ascii="Calibri Light" w:hAnsi="Calibri Light" w:cs="Arial"/>
                <w:sz w:val="24"/>
                <w:szCs w:val="24"/>
              </w:rPr>
            </w:pPr>
            <w:r w:rsidRPr="00112EB9">
              <w:rPr>
                <w:rFonts w:ascii="Calibri Light" w:hAnsi="Calibri Light" w:cs="Arial"/>
                <w:sz w:val="24"/>
                <w:szCs w:val="24"/>
              </w:rPr>
              <w:t>Quantité souhaitée</w:t>
            </w:r>
          </w:p>
        </w:tc>
      </w:tr>
      <w:tr w:rsidR="00C506A9" w:rsidRPr="00112EB9" w:rsidTr="00357BE1">
        <w:trPr>
          <w:trHeight w:val="397"/>
        </w:trPr>
        <w:sdt>
          <w:sdtPr>
            <w:rPr>
              <w:rFonts w:ascii="Calibri Light" w:hAnsi="Calibri Light" w:cs="Arial"/>
              <w:sz w:val="24"/>
              <w:szCs w:val="24"/>
            </w:rPr>
            <w:id w:val="-1112273815"/>
            <w14:checkbox>
              <w14:checked w14:val="0"/>
              <w14:checkedState w14:val="2612" w14:font="MS Gothic"/>
              <w14:uncheckedState w14:val="2610" w14:font="MS Gothic"/>
            </w14:checkbox>
          </w:sdtPr>
          <w:sdtEndPr/>
          <w:sdtContent>
            <w:tc>
              <w:tcPr>
                <w:tcW w:w="0" w:type="auto"/>
                <w:vAlign w:val="center"/>
              </w:tcPr>
              <w:p w:rsidR="00C506A9" w:rsidRPr="00112EB9" w:rsidRDefault="00C506A9" w:rsidP="00112EB9">
                <w:pPr>
                  <w:autoSpaceDE w:val="0"/>
                  <w:autoSpaceDN w:val="0"/>
                  <w:adjustRightInd w:val="0"/>
                  <w:rPr>
                    <w:rFonts w:ascii="Calibri Light" w:hAnsi="Calibri Light" w:cs="Arial"/>
                    <w:sz w:val="24"/>
                    <w:szCs w:val="24"/>
                  </w:rPr>
                </w:pPr>
                <w:r w:rsidRPr="00112EB9">
                  <w:rPr>
                    <w:rFonts w:ascii="MS Gothic" w:eastAsia="MS Gothic" w:hAnsi="MS Gothic" w:cs="Arial" w:hint="eastAsia"/>
                    <w:sz w:val="24"/>
                    <w:szCs w:val="24"/>
                  </w:rPr>
                  <w:t>☐</w:t>
                </w:r>
              </w:p>
            </w:tc>
          </w:sdtContent>
        </w:sdt>
        <w:tc>
          <w:tcPr>
            <w:tcW w:w="0" w:type="auto"/>
            <w:vAlign w:val="center"/>
          </w:tcPr>
          <w:p w:rsidR="00C506A9" w:rsidRPr="00112EB9" w:rsidRDefault="00C506A9" w:rsidP="00112EB9">
            <w:pPr>
              <w:autoSpaceDE w:val="0"/>
              <w:autoSpaceDN w:val="0"/>
              <w:adjustRightInd w:val="0"/>
              <w:rPr>
                <w:rFonts w:ascii="Calibri Light" w:hAnsi="Calibri Light" w:cs="Arial"/>
                <w:sz w:val="24"/>
                <w:szCs w:val="24"/>
              </w:rPr>
            </w:pPr>
            <w:r>
              <w:rPr>
                <w:rFonts w:ascii="Calibri Light" w:hAnsi="Calibri Light" w:cs="Arial"/>
                <w:sz w:val="24"/>
                <w:szCs w:val="24"/>
              </w:rPr>
              <w:t>Tout a commencé par une graine</w:t>
            </w:r>
          </w:p>
        </w:tc>
        <w:tc>
          <w:tcPr>
            <w:tcW w:w="0" w:type="auto"/>
            <w:vAlign w:val="center"/>
          </w:tcPr>
          <w:p w:rsidR="00C506A9" w:rsidRPr="00112EB9" w:rsidRDefault="00C506A9" w:rsidP="00112EB9">
            <w:pPr>
              <w:autoSpaceDE w:val="0"/>
              <w:autoSpaceDN w:val="0"/>
              <w:adjustRightInd w:val="0"/>
              <w:rPr>
                <w:rFonts w:ascii="Calibri Light" w:hAnsi="Calibri Light" w:cs="Arial"/>
                <w:sz w:val="24"/>
                <w:szCs w:val="24"/>
              </w:rPr>
            </w:pPr>
            <w:r>
              <w:rPr>
                <w:rFonts w:ascii="Calibri Light" w:hAnsi="Calibri Light" w:cs="Arial"/>
                <w:sz w:val="24"/>
                <w:szCs w:val="24"/>
              </w:rPr>
              <w:t>Emily BONE</w:t>
            </w:r>
          </w:p>
        </w:tc>
        <w:tc>
          <w:tcPr>
            <w:tcW w:w="0" w:type="auto"/>
            <w:vAlign w:val="center"/>
          </w:tcPr>
          <w:p w:rsidR="00C506A9" w:rsidRPr="00112EB9" w:rsidRDefault="00C506A9" w:rsidP="00112EB9">
            <w:pPr>
              <w:autoSpaceDE w:val="0"/>
              <w:autoSpaceDN w:val="0"/>
              <w:adjustRightInd w:val="0"/>
              <w:rPr>
                <w:rFonts w:ascii="Calibri Light" w:hAnsi="Calibri Light" w:cs="Arial"/>
                <w:sz w:val="24"/>
                <w:szCs w:val="24"/>
              </w:rPr>
            </w:pPr>
            <w:proofErr w:type="spellStart"/>
            <w:r>
              <w:rPr>
                <w:rFonts w:ascii="Calibri Light" w:hAnsi="Calibri Light" w:cs="Arial"/>
                <w:sz w:val="24"/>
                <w:szCs w:val="24"/>
              </w:rPr>
              <w:t>Usborne</w:t>
            </w:r>
            <w:proofErr w:type="spellEnd"/>
          </w:p>
        </w:tc>
        <w:sdt>
          <w:sdtPr>
            <w:rPr>
              <w:rStyle w:val="Textedelespacerserv"/>
            </w:rPr>
            <w:id w:val="1922835961"/>
            <w:placeholder>
              <w:docPart w:val="6257239A87714B49B4C6AC1B996CA427"/>
            </w:placeholder>
            <w:showingPlcHdr/>
          </w:sdtPr>
          <w:sdtEndPr>
            <w:rPr>
              <w:rStyle w:val="Policepardfaut"/>
              <w:rFonts w:ascii="Calibri Light" w:hAnsi="Calibri Light" w:cs="Arial"/>
              <w:color w:val="auto"/>
              <w:szCs w:val="24"/>
              <w:shd w:val="clear" w:color="auto" w:fill="C6D9F1" w:themeFill="text2" w:themeFillTint="33"/>
            </w:rPr>
          </w:sdtEndPr>
          <w:sdtContent>
            <w:tc>
              <w:tcPr>
                <w:tcW w:w="0" w:type="auto"/>
                <w:vAlign w:val="center"/>
              </w:tcPr>
              <w:p w:rsidR="00C506A9" w:rsidRPr="00C506A9" w:rsidRDefault="00C506A9" w:rsidP="00112EB9">
                <w:pPr>
                  <w:autoSpaceDE w:val="0"/>
                  <w:autoSpaceDN w:val="0"/>
                  <w:adjustRightInd w:val="0"/>
                  <w:rPr>
                    <w:rFonts w:ascii="Calibri Light" w:hAnsi="Calibri Light" w:cs="Arial"/>
                    <w:szCs w:val="24"/>
                  </w:rPr>
                </w:pPr>
                <w:r w:rsidRPr="00C506A9">
                  <w:rPr>
                    <w:rFonts w:ascii="Calibri Light" w:hAnsi="Calibri Light" w:cs="Arial"/>
                    <w:szCs w:val="24"/>
                    <w:shd w:val="clear" w:color="auto" w:fill="C6D9F1" w:themeFill="text2" w:themeFillTint="33"/>
                  </w:rPr>
                  <w:t>Cliquez ici pour entrer du texte.</w:t>
                </w:r>
              </w:p>
            </w:tc>
          </w:sdtContent>
        </w:sdt>
      </w:tr>
      <w:tr w:rsidR="00C506A9" w:rsidRPr="00112EB9" w:rsidTr="00580D26">
        <w:trPr>
          <w:trHeight w:val="397"/>
        </w:trPr>
        <w:sdt>
          <w:sdtPr>
            <w:rPr>
              <w:rFonts w:ascii="Calibri Light" w:hAnsi="Calibri Light" w:cs="Arial"/>
              <w:sz w:val="24"/>
              <w:szCs w:val="24"/>
            </w:rPr>
            <w:id w:val="1442342056"/>
            <w14:checkbox>
              <w14:checked w14:val="0"/>
              <w14:checkedState w14:val="2612" w14:font="MS Gothic"/>
              <w14:uncheckedState w14:val="2610" w14:font="MS Gothic"/>
            </w14:checkbox>
          </w:sdtPr>
          <w:sdtEndPr/>
          <w:sdtContent>
            <w:tc>
              <w:tcPr>
                <w:tcW w:w="0" w:type="auto"/>
                <w:vAlign w:val="center"/>
              </w:tcPr>
              <w:p w:rsidR="00C506A9" w:rsidRPr="00112EB9" w:rsidRDefault="00C506A9" w:rsidP="00112EB9">
                <w:pPr>
                  <w:autoSpaceDE w:val="0"/>
                  <w:autoSpaceDN w:val="0"/>
                  <w:adjustRightInd w:val="0"/>
                  <w:rPr>
                    <w:rFonts w:ascii="Calibri Light" w:hAnsi="Calibri Light" w:cs="Arial"/>
                    <w:sz w:val="24"/>
                    <w:szCs w:val="24"/>
                  </w:rPr>
                </w:pPr>
                <w:r w:rsidRPr="00112EB9">
                  <w:rPr>
                    <w:rFonts w:ascii="MS Gothic" w:eastAsia="MS Gothic" w:hAnsi="MS Gothic" w:cs="Arial" w:hint="eastAsia"/>
                    <w:sz w:val="24"/>
                    <w:szCs w:val="24"/>
                  </w:rPr>
                  <w:t>☐</w:t>
                </w:r>
              </w:p>
            </w:tc>
          </w:sdtContent>
        </w:sdt>
        <w:tc>
          <w:tcPr>
            <w:tcW w:w="0" w:type="auto"/>
            <w:vAlign w:val="center"/>
          </w:tcPr>
          <w:p w:rsidR="00C506A9" w:rsidRPr="00112EB9" w:rsidRDefault="00C506A9" w:rsidP="00112EB9">
            <w:pPr>
              <w:autoSpaceDE w:val="0"/>
              <w:autoSpaceDN w:val="0"/>
              <w:adjustRightInd w:val="0"/>
              <w:rPr>
                <w:rFonts w:ascii="Calibri Light" w:hAnsi="Calibri Light" w:cs="Arial"/>
                <w:sz w:val="24"/>
                <w:szCs w:val="24"/>
              </w:rPr>
            </w:pPr>
            <w:r>
              <w:rPr>
                <w:rFonts w:ascii="Calibri Light" w:hAnsi="Calibri Light" w:cs="Arial"/>
                <w:sz w:val="24"/>
                <w:szCs w:val="24"/>
              </w:rPr>
              <w:t>Land Art de la MS au CP</w:t>
            </w:r>
          </w:p>
        </w:tc>
        <w:tc>
          <w:tcPr>
            <w:tcW w:w="0" w:type="auto"/>
            <w:vAlign w:val="center"/>
          </w:tcPr>
          <w:p w:rsidR="00C506A9" w:rsidRPr="00112EB9" w:rsidRDefault="00C506A9" w:rsidP="00112EB9">
            <w:pPr>
              <w:autoSpaceDE w:val="0"/>
              <w:autoSpaceDN w:val="0"/>
              <w:adjustRightInd w:val="0"/>
              <w:rPr>
                <w:rFonts w:ascii="Calibri Light" w:hAnsi="Calibri Light" w:cs="Arial"/>
                <w:sz w:val="24"/>
                <w:szCs w:val="24"/>
              </w:rPr>
            </w:pPr>
            <w:r>
              <w:rPr>
                <w:rFonts w:ascii="Calibri Light" w:hAnsi="Calibri Light" w:cs="Arial"/>
                <w:sz w:val="24"/>
                <w:szCs w:val="24"/>
              </w:rPr>
              <w:t>Christine M.</w:t>
            </w:r>
          </w:p>
        </w:tc>
        <w:tc>
          <w:tcPr>
            <w:tcW w:w="0" w:type="auto"/>
            <w:vAlign w:val="center"/>
          </w:tcPr>
          <w:p w:rsidR="00C506A9" w:rsidRPr="00112EB9" w:rsidRDefault="00C506A9" w:rsidP="00112EB9">
            <w:pPr>
              <w:autoSpaceDE w:val="0"/>
              <w:autoSpaceDN w:val="0"/>
              <w:adjustRightInd w:val="0"/>
              <w:rPr>
                <w:rFonts w:ascii="Calibri Light" w:hAnsi="Calibri Light" w:cs="Arial"/>
                <w:sz w:val="24"/>
                <w:szCs w:val="24"/>
              </w:rPr>
            </w:pPr>
            <w:r>
              <w:rPr>
                <w:rFonts w:ascii="Calibri Light" w:hAnsi="Calibri Light" w:cs="Arial"/>
                <w:sz w:val="24"/>
                <w:szCs w:val="24"/>
              </w:rPr>
              <w:t>Retz</w:t>
            </w:r>
          </w:p>
        </w:tc>
        <w:sdt>
          <w:sdtPr>
            <w:rPr>
              <w:rFonts w:ascii="Calibri Light" w:hAnsi="Calibri Light" w:cs="Arial"/>
              <w:szCs w:val="24"/>
              <w:shd w:val="clear" w:color="auto" w:fill="C6D9F1" w:themeFill="text2" w:themeFillTint="33"/>
            </w:rPr>
            <w:id w:val="474034145"/>
            <w:placeholder>
              <w:docPart w:val="6257239A87714B49B4C6AC1B996CA427"/>
            </w:placeholder>
            <w:showingPlcHdr/>
          </w:sdtPr>
          <w:sdtEndPr/>
          <w:sdtContent>
            <w:tc>
              <w:tcPr>
                <w:tcW w:w="0" w:type="auto"/>
                <w:vAlign w:val="center"/>
              </w:tcPr>
              <w:p w:rsidR="00C506A9" w:rsidRPr="00C506A9" w:rsidRDefault="00C506A9" w:rsidP="00580D26">
                <w:pPr>
                  <w:spacing w:line="276" w:lineRule="auto"/>
                  <w:rPr>
                    <w:rFonts w:ascii="Calibri Light" w:hAnsi="Calibri Light" w:cs="Arial"/>
                    <w:szCs w:val="24"/>
                    <w:shd w:val="clear" w:color="auto" w:fill="C6D9F1" w:themeFill="text2" w:themeFillTint="33"/>
                  </w:rPr>
                </w:pPr>
                <w:r w:rsidRPr="00C506A9">
                  <w:rPr>
                    <w:rFonts w:ascii="Calibri Light" w:hAnsi="Calibri Light" w:cs="Arial"/>
                    <w:szCs w:val="24"/>
                    <w:shd w:val="clear" w:color="auto" w:fill="C6D9F1" w:themeFill="text2" w:themeFillTint="33"/>
                  </w:rPr>
                  <w:t>Cliquez ici pour entrer du texte.</w:t>
                </w:r>
              </w:p>
            </w:tc>
          </w:sdtContent>
        </w:sdt>
      </w:tr>
      <w:tr w:rsidR="00C506A9" w:rsidRPr="00112EB9" w:rsidTr="00580D26">
        <w:trPr>
          <w:trHeight w:val="397"/>
        </w:trPr>
        <w:sdt>
          <w:sdtPr>
            <w:rPr>
              <w:rFonts w:ascii="Calibri Light" w:hAnsi="Calibri Light" w:cs="Arial"/>
              <w:sz w:val="24"/>
              <w:szCs w:val="24"/>
            </w:rPr>
            <w:id w:val="-73582864"/>
            <w14:checkbox>
              <w14:checked w14:val="0"/>
              <w14:checkedState w14:val="2612" w14:font="MS Gothic"/>
              <w14:uncheckedState w14:val="2610" w14:font="MS Gothic"/>
            </w14:checkbox>
          </w:sdtPr>
          <w:sdtEndPr/>
          <w:sdtContent>
            <w:tc>
              <w:tcPr>
                <w:tcW w:w="0" w:type="auto"/>
                <w:vAlign w:val="center"/>
              </w:tcPr>
              <w:p w:rsidR="00C506A9" w:rsidRPr="00112EB9" w:rsidRDefault="00C506A9" w:rsidP="00112EB9">
                <w:pPr>
                  <w:autoSpaceDE w:val="0"/>
                  <w:autoSpaceDN w:val="0"/>
                  <w:adjustRightInd w:val="0"/>
                  <w:rPr>
                    <w:rFonts w:ascii="Calibri Light" w:hAnsi="Calibri Light" w:cs="Arial"/>
                    <w:sz w:val="24"/>
                    <w:szCs w:val="24"/>
                  </w:rPr>
                </w:pPr>
                <w:r w:rsidRPr="00112EB9">
                  <w:rPr>
                    <w:rFonts w:ascii="MS Gothic" w:eastAsia="MS Gothic" w:hAnsi="MS Gothic" w:cs="Arial" w:hint="eastAsia"/>
                    <w:sz w:val="24"/>
                    <w:szCs w:val="24"/>
                  </w:rPr>
                  <w:t>☐</w:t>
                </w:r>
              </w:p>
            </w:tc>
          </w:sdtContent>
        </w:sdt>
        <w:tc>
          <w:tcPr>
            <w:tcW w:w="0" w:type="auto"/>
            <w:vAlign w:val="center"/>
          </w:tcPr>
          <w:p w:rsidR="00C506A9" w:rsidRPr="00112EB9" w:rsidRDefault="00C506A9" w:rsidP="00112EB9">
            <w:pPr>
              <w:autoSpaceDE w:val="0"/>
              <w:autoSpaceDN w:val="0"/>
              <w:adjustRightInd w:val="0"/>
              <w:rPr>
                <w:rFonts w:ascii="Calibri Light" w:hAnsi="Calibri Light" w:cs="Arial"/>
                <w:sz w:val="24"/>
                <w:szCs w:val="24"/>
              </w:rPr>
            </w:pPr>
            <w:r>
              <w:rPr>
                <w:rFonts w:ascii="Calibri Light" w:hAnsi="Calibri Light" w:cs="Arial"/>
                <w:sz w:val="24"/>
                <w:szCs w:val="24"/>
              </w:rPr>
              <w:t>Mon premier livre pour observer la nature</w:t>
            </w:r>
          </w:p>
        </w:tc>
        <w:tc>
          <w:tcPr>
            <w:tcW w:w="0" w:type="auto"/>
            <w:vAlign w:val="center"/>
          </w:tcPr>
          <w:p w:rsidR="00C506A9" w:rsidRPr="00112EB9" w:rsidRDefault="00C506A9" w:rsidP="00112EB9">
            <w:pPr>
              <w:autoSpaceDE w:val="0"/>
              <w:autoSpaceDN w:val="0"/>
              <w:adjustRightInd w:val="0"/>
              <w:rPr>
                <w:rFonts w:ascii="Calibri Light" w:hAnsi="Calibri Light" w:cs="Arial"/>
                <w:sz w:val="24"/>
                <w:szCs w:val="24"/>
              </w:rPr>
            </w:pPr>
            <w:r>
              <w:rPr>
                <w:rFonts w:ascii="Calibri Light" w:hAnsi="Calibri Light" w:cs="Arial"/>
                <w:sz w:val="24"/>
                <w:szCs w:val="24"/>
              </w:rPr>
              <w:t>Minna LACEY</w:t>
            </w:r>
          </w:p>
        </w:tc>
        <w:tc>
          <w:tcPr>
            <w:tcW w:w="0" w:type="auto"/>
            <w:vAlign w:val="center"/>
          </w:tcPr>
          <w:p w:rsidR="00C506A9" w:rsidRPr="00112EB9" w:rsidRDefault="00C506A9" w:rsidP="00112EB9">
            <w:pPr>
              <w:autoSpaceDE w:val="0"/>
              <w:autoSpaceDN w:val="0"/>
              <w:adjustRightInd w:val="0"/>
              <w:rPr>
                <w:rFonts w:ascii="Calibri Light" w:hAnsi="Calibri Light" w:cs="Arial"/>
                <w:sz w:val="24"/>
                <w:szCs w:val="24"/>
              </w:rPr>
            </w:pPr>
            <w:proofErr w:type="spellStart"/>
            <w:r>
              <w:rPr>
                <w:rFonts w:ascii="Calibri Light" w:hAnsi="Calibri Light" w:cs="Arial"/>
                <w:sz w:val="24"/>
                <w:szCs w:val="24"/>
              </w:rPr>
              <w:t>Usborne</w:t>
            </w:r>
            <w:proofErr w:type="spellEnd"/>
          </w:p>
        </w:tc>
        <w:sdt>
          <w:sdtPr>
            <w:rPr>
              <w:rFonts w:ascii="Calibri Light" w:hAnsi="Calibri Light" w:cs="Arial"/>
              <w:szCs w:val="24"/>
              <w:shd w:val="clear" w:color="auto" w:fill="C6D9F1" w:themeFill="text2" w:themeFillTint="33"/>
            </w:rPr>
            <w:id w:val="-1658368787"/>
            <w:placeholder>
              <w:docPart w:val="E589851AFB294D2B9D50F9A442BEDD14"/>
            </w:placeholder>
            <w:showingPlcHdr/>
          </w:sdtPr>
          <w:sdtEndPr/>
          <w:sdtContent>
            <w:tc>
              <w:tcPr>
                <w:tcW w:w="0" w:type="auto"/>
                <w:vAlign w:val="center"/>
              </w:tcPr>
              <w:p w:rsidR="00C506A9" w:rsidRPr="00C506A9" w:rsidRDefault="00C506A9" w:rsidP="00580D26">
                <w:pPr>
                  <w:spacing w:line="276" w:lineRule="auto"/>
                  <w:rPr>
                    <w:rFonts w:ascii="Calibri Light" w:hAnsi="Calibri Light" w:cs="Arial"/>
                    <w:szCs w:val="24"/>
                    <w:shd w:val="clear" w:color="auto" w:fill="C6D9F1" w:themeFill="text2" w:themeFillTint="33"/>
                  </w:rPr>
                </w:pPr>
                <w:r w:rsidRPr="00C506A9">
                  <w:rPr>
                    <w:rFonts w:ascii="Calibri Light" w:hAnsi="Calibri Light" w:cs="Arial"/>
                    <w:szCs w:val="24"/>
                    <w:shd w:val="clear" w:color="auto" w:fill="C6D9F1" w:themeFill="text2" w:themeFillTint="33"/>
                  </w:rPr>
                  <w:t>Cliquez ici pour entrer du texte.</w:t>
                </w:r>
              </w:p>
            </w:tc>
          </w:sdtContent>
        </w:sdt>
      </w:tr>
      <w:tr w:rsidR="00C506A9" w:rsidRPr="00112EB9" w:rsidTr="00580D26">
        <w:trPr>
          <w:trHeight w:val="397"/>
        </w:trPr>
        <w:sdt>
          <w:sdtPr>
            <w:rPr>
              <w:rFonts w:ascii="Calibri Light" w:hAnsi="Calibri Light" w:cs="Arial"/>
              <w:sz w:val="24"/>
              <w:szCs w:val="24"/>
            </w:rPr>
            <w:id w:val="-196550747"/>
            <w14:checkbox>
              <w14:checked w14:val="0"/>
              <w14:checkedState w14:val="2612" w14:font="MS Gothic"/>
              <w14:uncheckedState w14:val="2610" w14:font="MS Gothic"/>
            </w14:checkbox>
          </w:sdtPr>
          <w:sdtEndPr/>
          <w:sdtContent>
            <w:tc>
              <w:tcPr>
                <w:tcW w:w="0" w:type="auto"/>
                <w:vAlign w:val="center"/>
              </w:tcPr>
              <w:p w:rsidR="00C506A9" w:rsidRPr="00112EB9" w:rsidRDefault="00C506A9" w:rsidP="00112EB9">
                <w:pPr>
                  <w:autoSpaceDE w:val="0"/>
                  <w:autoSpaceDN w:val="0"/>
                  <w:adjustRightInd w:val="0"/>
                  <w:rPr>
                    <w:rFonts w:ascii="Calibri Light" w:hAnsi="Calibri Light" w:cs="Arial"/>
                    <w:sz w:val="24"/>
                    <w:szCs w:val="24"/>
                  </w:rPr>
                </w:pPr>
                <w:r w:rsidRPr="00112EB9">
                  <w:rPr>
                    <w:rFonts w:ascii="MS Gothic" w:eastAsia="MS Gothic" w:hAnsi="MS Gothic" w:cs="Arial" w:hint="eastAsia"/>
                    <w:sz w:val="24"/>
                    <w:szCs w:val="24"/>
                  </w:rPr>
                  <w:t>☐</w:t>
                </w:r>
              </w:p>
            </w:tc>
          </w:sdtContent>
        </w:sdt>
        <w:tc>
          <w:tcPr>
            <w:tcW w:w="0" w:type="auto"/>
            <w:vAlign w:val="center"/>
          </w:tcPr>
          <w:p w:rsidR="00C506A9" w:rsidRPr="00112EB9" w:rsidRDefault="00C506A9" w:rsidP="00112EB9">
            <w:pPr>
              <w:autoSpaceDE w:val="0"/>
              <w:autoSpaceDN w:val="0"/>
              <w:adjustRightInd w:val="0"/>
              <w:rPr>
                <w:rFonts w:ascii="Calibri Light" w:hAnsi="Calibri Light" w:cs="Arial"/>
                <w:sz w:val="24"/>
                <w:szCs w:val="24"/>
              </w:rPr>
            </w:pPr>
            <w:r>
              <w:rPr>
                <w:rFonts w:ascii="Calibri Light" w:hAnsi="Calibri Light" w:cs="Arial"/>
                <w:sz w:val="24"/>
                <w:szCs w:val="24"/>
              </w:rPr>
              <w:t>La nature</w:t>
            </w:r>
          </w:p>
        </w:tc>
        <w:tc>
          <w:tcPr>
            <w:tcW w:w="0" w:type="auto"/>
            <w:vAlign w:val="center"/>
          </w:tcPr>
          <w:p w:rsidR="00C506A9" w:rsidRPr="00112EB9" w:rsidRDefault="00C506A9" w:rsidP="00112EB9">
            <w:pPr>
              <w:autoSpaceDE w:val="0"/>
              <w:autoSpaceDN w:val="0"/>
              <w:adjustRightInd w:val="0"/>
              <w:rPr>
                <w:rFonts w:ascii="Calibri Light" w:hAnsi="Calibri Light" w:cs="Arial"/>
                <w:sz w:val="24"/>
                <w:szCs w:val="24"/>
              </w:rPr>
            </w:pPr>
            <w:r>
              <w:rPr>
                <w:rFonts w:ascii="Calibri Light" w:hAnsi="Calibri Light" w:cs="Arial"/>
                <w:sz w:val="24"/>
                <w:szCs w:val="24"/>
              </w:rPr>
              <w:t>Minna LACEY</w:t>
            </w:r>
          </w:p>
        </w:tc>
        <w:tc>
          <w:tcPr>
            <w:tcW w:w="0" w:type="auto"/>
            <w:vAlign w:val="center"/>
          </w:tcPr>
          <w:p w:rsidR="00C506A9" w:rsidRPr="00112EB9" w:rsidRDefault="00C506A9" w:rsidP="00112EB9">
            <w:pPr>
              <w:autoSpaceDE w:val="0"/>
              <w:autoSpaceDN w:val="0"/>
              <w:adjustRightInd w:val="0"/>
              <w:rPr>
                <w:rFonts w:ascii="Calibri Light" w:hAnsi="Calibri Light" w:cs="Arial"/>
                <w:sz w:val="24"/>
                <w:szCs w:val="24"/>
              </w:rPr>
            </w:pPr>
            <w:proofErr w:type="spellStart"/>
            <w:r>
              <w:rPr>
                <w:rFonts w:ascii="Calibri Light" w:hAnsi="Calibri Light" w:cs="Arial"/>
                <w:sz w:val="24"/>
                <w:szCs w:val="24"/>
              </w:rPr>
              <w:t>Usborne</w:t>
            </w:r>
            <w:proofErr w:type="spellEnd"/>
          </w:p>
        </w:tc>
        <w:sdt>
          <w:sdtPr>
            <w:rPr>
              <w:rFonts w:ascii="Calibri Light" w:hAnsi="Calibri Light" w:cs="Arial"/>
              <w:szCs w:val="24"/>
              <w:shd w:val="clear" w:color="auto" w:fill="C6D9F1" w:themeFill="text2" w:themeFillTint="33"/>
            </w:rPr>
            <w:id w:val="-2027633913"/>
            <w:placeholder>
              <w:docPart w:val="58C31F11EB1B4F11B98218164A175885"/>
            </w:placeholder>
            <w:showingPlcHdr/>
          </w:sdtPr>
          <w:sdtEndPr/>
          <w:sdtContent>
            <w:tc>
              <w:tcPr>
                <w:tcW w:w="0" w:type="auto"/>
                <w:vAlign w:val="center"/>
              </w:tcPr>
              <w:p w:rsidR="00C506A9" w:rsidRPr="00C506A9" w:rsidRDefault="00C506A9" w:rsidP="00580D26">
                <w:pPr>
                  <w:spacing w:line="276" w:lineRule="auto"/>
                  <w:rPr>
                    <w:rFonts w:ascii="Calibri Light" w:hAnsi="Calibri Light" w:cs="Arial"/>
                    <w:szCs w:val="24"/>
                    <w:shd w:val="clear" w:color="auto" w:fill="C6D9F1" w:themeFill="text2" w:themeFillTint="33"/>
                  </w:rPr>
                </w:pPr>
                <w:r w:rsidRPr="00C506A9">
                  <w:rPr>
                    <w:rFonts w:ascii="Calibri Light" w:hAnsi="Calibri Light" w:cs="Arial"/>
                    <w:szCs w:val="24"/>
                    <w:shd w:val="clear" w:color="auto" w:fill="C6D9F1" w:themeFill="text2" w:themeFillTint="33"/>
                  </w:rPr>
                  <w:t>Cliquez ici pour entrer du texte.</w:t>
                </w:r>
              </w:p>
            </w:tc>
          </w:sdtContent>
        </w:sdt>
      </w:tr>
      <w:tr w:rsidR="00C506A9" w:rsidRPr="00112EB9" w:rsidTr="00580D26">
        <w:trPr>
          <w:trHeight w:val="397"/>
        </w:trPr>
        <w:sdt>
          <w:sdtPr>
            <w:rPr>
              <w:rFonts w:ascii="Calibri Light" w:hAnsi="Calibri Light" w:cs="Arial"/>
              <w:sz w:val="24"/>
              <w:szCs w:val="24"/>
            </w:rPr>
            <w:id w:val="399796704"/>
            <w14:checkbox>
              <w14:checked w14:val="0"/>
              <w14:checkedState w14:val="2612" w14:font="MS Gothic"/>
              <w14:uncheckedState w14:val="2610" w14:font="MS Gothic"/>
            </w14:checkbox>
          </w:sdtPr>
          <w:sdtEndPr/>
          <w:sdtContent>
            <w:tc>
              <w:tcPr>
                <w:tcW w:w="0" w:type="auto"/>
                <w:vAlign w:val="center"/>
              </w:tcPr>
              <w:p w:rsidR="00C506A9" w:rsidRPr="00112EB9" w:rsidRDefault="00C506A9" w:rsidP="00112EB9">
                <w:pPr>
                  <w:autoSpaceDE w:val="0"/>
                  <w:autoSpaceDN w:val="0"/>
                  <w:adjustRightInd w:val="0"/>
                  <w:rPr>
                    <w:rFonts w:ascii="Calibri Light" w:hAnsi="Calibri Light" w:cs="Arial"/>
                    <w:sz w:val="24"/>
                    <w:szCs w:val="24"/>
                  </w:rPr>
                </w:pPr>
                <w:r>
                  <w:rPr>
                    <w:rFonts w:ascii="MS Gothic" w:eastAsia="MS Gothic" w:hAnsi="MS Gothic" w:cs="Arial" w:hint="eastAsia"/>
                    <w:sz w:val="24"/>
                    <w:szCs w:val="24"/>
                  </w:rPr>
                  <w:t>☐</w:t>
                </w:r>
              </w:p>
            </w:tc>
          </w:sdtContent>
        </w:sdt>
        <w:tc>
          <w:tcPr>
            <w:tcW w:w="0" w:type="auto"/>
            <w:vAlign w:val="center"/>
          </w:tcPr>
          <w:p w:rsidR="00C506A9" w:rsidRPr="00112EB9" w:rsidRDefault="00C506A9" w:rsidP="00112EB9">
            <w:pPr>
              <w:autoSpaceDE w:val="0"/>
              <w:autoSpaceDN w:val="0"/>
              <w:adjustRightInd w:val="0"/>
              <w:rPr>
                <w:rFonts w:ascii="Calibri Light" w:hAnsi="Calibri Light" w:cs="Arial"/>
                <w:sz w:val="24"/>
                <w:szCs w:val="24"/>
              </w:rPr>
            </w:pPr>
            <w:r>
              <w:rPr>
                <w:rFonts w:ascii="Calibri Light" w:hAnsi="Calibri Light" w:cs="Arial"/>
                <w:sz w:val="24"/>
                <w:szCs w:val="24"/>
              </w:rPr>
              <w:t>Quel est ce légume</w:t>
            </w:r>
            <w:r w:rsidR="008F3B19">
              <w:rPr>
                <w:rFonts w:ascii="Calibri Light" w:hAnsi="Calibri Light" w:cs="Arial"/>
                <w:sz w:val="24"/>
                <w:szCs w:val="24"/>
              </w:rPr>
              <w:t> ?</w:t>
            </w:r>
          </w:p>
        </w:tc>
        <w:tc>
          <w:tcPr>
            <w:tcW w:w="0" w:type="auto"/>
            <w:vAlign w:val="center"/>
          </w:tcPr>
          <w:p w:rsidR="00C506A9" w:rsidRPr="00112EB9" w:rsidRDefault="00C506A9" w:rsidP="00112EB9">
            <w:pPr>
              <w:autoSpaceDE w:val="0"/>
              <w:autoSpaceDN w:val="0"/>
              <w:adjustRightInd w:val="0"/>
              <w:rPr>
                <w:rFonts w:ascii="Calibri Light" w:hAnsi="Calibri Light" w:cs="Arial"/>
                <w:sz w:val="24"/>
                <w:szCs w:val="24"/>
              </w:rPr>
            </w:pPr>
            <w:r>
              <w:rPr>
                <w:rFonts w:ascii="Calibri Light" w:hAnsi="Calibri Light" w:cs="Arial"/>
                <w:sz w:val="24"/>
                <w:szCs w:val="24"/>
              </w:rPr>
              <w:t>Anne CRAUSAZ</w:t>
            </w:r>
          </w:p>
        </w:tc>
        <w:tc>
          <w:tcPr>
            <w:tcW w:w="0" w:type="auto"/>
            <w:vAlign w:val="center"/>
          </w:tcPr>
          <w:p w:rsidR="00C506A9" w:rsidRPr="00112EB9" w:rsidRDefault="00C506A9" w:rsidP="00112EB9">
            <w:pPr>
              <w:autoSpaceDE w:val="0"/>
              <w:autoSpaceDN w:val="0"/>
              <w:adjustRightInd w:val="0"/>
              <w:rPr>
                <w:rFonts w:ascii="Calibri Light" w:hAnsi="Calibri Light" w:cs="Arial"/>
                <w:sz w:val="24"/>
                <w:szCs w:val="24"/>
              </w:rPr>
            </w:pPr>
            <w:r>
              <w:rPr>
                <w:rFonts w:ascii="Calibri Light" w:hAnsi="Calibri Light" w:cs="Arial"/>
                <w:sz w:val="24"/>
                <w:szCs w:val="24"/>
              </w:rPr>
              <w:t>Mémo</w:t>
            </w:r>
          </w:p>
        </w:tc>
        <w:sdt>
          <w:sdtPr>
            <w:rPr>
              <w:rFonts w:ascii="Calibri Light" w:hAnsi="Calibri Light" w:cs="Arial"/>
              <w:szCs w:val="24"/>
              <w:shd w:val="clear" w:color="auto" w:fill="C6D9F1" w:themeFill="text2" w:themeFillTint="33"/>
            </w:rPr>
            <w:id w:val="1191194497"/>
            <w:placeholder>
              <w:docPart w:val="E589851AFB294D2B9D50F9A442BEDD14"/>
            </w:placeholder>
            <w:showingPlcHdr/>
          </w:sdtPr>
          <w:sdtEndPr/>
          <w:sdtContent>
            <w:tc>
              <w:tcPr>
                <w:tcW w:w="0" w:type="auto"/>
                <w:vAlign w:val="center"/>
              </w:tcPr>
              <w:p w:rsidR="00C506A9" w:rsidRPr="00C506A9" w:rsidRDefault="00C506A9" w:rsidP="00580D26">
                <w:pPr>
                  <w:spacing w:line="276" w:lineRule="auto"/>
                  <w:rPr>
                    <w:rFonts w:ascii="Calibri Light" w:hAnsi="Calibri Light" w:cs="Arial"/>
                    <w:szCs w:val="24"/>
                    <w:shd w:val="clear" w:color="auto" w:fill="C6D9F1" w:themeFill="text2" w:themeFillTint="33"/>
                  </w:rPr>
                </w:pPr>
                <w:r w:rsidRPr="00C506A9">
                  <w:rPr>
                    <w:rFonts w:ascii="Calibri Light" w:hAnsi="Calibri Light" w:cs="Arial"/>
                    <w:szCs w:val="24"/>
                    <w:shd w:val="clear" w:color="auto" w:fill="C6D9F1" w:themeFill="text2" w:themeFillTint="33"/>
                  </w:rPr>
                  <w:t>Cliquez ici pour entrer du texte.</w:t>
                </w:r>
              </w:p>
            </w:tc>
          </w:sdtContent>
        </w:sdt>
      </w:tr>
      <w:tr w:rsidR="00C506A9" w:rsidRPr="00112EB9" w:rsidTr="00580D26">
        <w:trPr>
          <w:trHeight w:val="397"/>
        </w:trPr>
        <w:sdt>
          <w:sdtPr>
            <w:rPr>
              <w:rFonts w:ascii="Calibri Light" w:hAnsi="Calibri Light" w:cs="Arial"/>
              <w:sz w:val="24"/>
              <w:szCs w:val="24"/>
            </w:rPr>
            <w:id w:val="84038982"/>
            <w14:checkbox>
              <w14:checked w14:val="0"/>
              <w14:checkedState w14:val="2612" w14:font="MS Gothic"/>
              <w14:uncheckedState w14:val="2610" w14:font="MS Gothic"/>
            </w14:checkbox>
          </w:sdtPr>
          <w:sdtEndPr/>
          <w:sdtContent>
            <w:tc>
              <w:tcPr>
                <w:tcW w:w="0" w:type="auto"/>
                <w:vAlign w:val="center"/>
              </w:tcPr>
              <w:p w:rsidR="00C506A9" w:rsidRPr="00112EB9" w:rsidRDefault="00C506A9" w:rsidP="00112EB9">
                <w:pPr>
                  <w:autoSpaceDE w:val="0"/>
                  <w:autoSpaceDN w:val="0"/>
                  <w:adjustRightInd w:val="0"/>
                  <w:rPr>
                    <w:rFonts w:ascii="Calibri Light" w:hAnsi="Calibri Light" w:cs="Arial"/>
                    <w:sz w:val="24"/>
                    <w:szCs w:val="24"/>
                  </w:rPr>
                </w:pPr>
                <w:r w:rsidRPr="00112EB9">
                  <w:rPr>
                    <w:rFonts w:ascii="MS Gothic" w:eastAsia="MS Gothic" w:hAnsi="MS Gothic" w:cs="Arial" w:hint="eastAsia"/>
                    <w:sz w:val="24"/>
                    <w:szCs w:val="24"/>
                  </w:rPr>
                  <w:t>☐</w:t>
                </w:r>
              </w:p>
            </w:tc>
          </w:sdtContent>
        </w:sdt>
        <w:tc>
          <w:tcPr>
            <w:tcW w:w="0" w:type="auto"/>
            <w:vAlign w:val="center"/>
          </w:tcPr>
          <w:p w:rsidR="00C506A9" w:rsidRPr="00112EB9" w:rsidRDefault="00C506A9" w:rsidP="00112EB9">
            <w:pPr>
              <w:autoSpaceDE w:val="0"/>
              <w:autoSpaceDN w:val="0"/>
              <w:adjustRightInd w:val="0"/>
              <w:rPr>
                <w:rFonts w:ascii="Calibri Light" w:hAnsi="Calibri Light" w:cs="Arial"/>
                <w:sz w:val="24"/>
                <w:szCs w:val="24"/>
              </w:rPr>
            </w:pPr>
            <w:r>
              <w:rPr>
                <w:rFonts w:ascii="Calibri Light" w:hAnsi="Calibri Light" w:cs="Arial"/>
                <w:sz w:val="24"/>
                <w:szCs w:val="24"/>
              </w:rPr>
              <w:t>Quel est ce fruit</w:t>
            </w:r>
            <w:r w:rsidR="008F3B19">
              <w:rPr>
                <w:rFonts w:ascii="Calibri Light" w:hAnsi="Calibri Light" w:cs="Arial"/>
                <w:sz w:val="24"/>
                <w:szCs w:val="24"/>
              </w:rPr>
              <w:t> ?</w:t>
            </w:r>
          </w:p>
        </w:tc>
        <w:tc>
          <w:tcPr>
            <w:tcW w:w="0" w:type="auto"/>
            <w:vAlign w:val="center"/>
          </w:tcPr>
          <w:p w:rsidR="00C506A9" w:rsidRPr="00112EB9" w:rsidRDefault="00C506A9" w:rsidP="00112EB9">
            <w:pPr>
              <w:autoSpaceDE w:val="0"/>
              <w:autoSpaceDN w:val="0"/>
              <w:adjustRightInd w:val="0"/>
              <w:rPr>
                <w:rFonts w:ascii="Calibri Light" w:hAnsi="Calibri Light" w:cs="Arial"/>
                <w:sz w:val="24"/>
                <w:szCs w:val="24"/>
              </w:rPr>
            </w:pPr>
            <w:r>
              <w:rPr>
                <w:rFonts w:ascii="Calibri Light" w:hAnsi="Calibri Light" w:cs="Arial"/>
                <w:sz w:val="24"/>
                <w:szCs w:val="24"/>
              </w:rPr>
              <w:t>Anne CRAUSAZ</w:t>
            </w:r>
          </w:p>
        </w:tc>
        <w:tc>
          <w:tcPr>
            <w:tcW w:w="0" w:type="auto"/>
            <w:vAlign w:val="center"/>
          </w:tcPr>
          <w:p w:rsidR="00C506A9" w:rsidRPr="00112EB9" w:rsidRDefault="00C506A9" w:rsidP="00112EB9">
            <w:pPr>
              <w:autoSpaceDE w:val="0"/>
              <w:autoSpaceDN w:val="0"/>
              <w:adjustRightInd w:val="0"/>
              <w:rPr>
                <w:rFonts w:ascii="Calibri Light" w:hAnsi="Calibri Light" w:cs="Arial"/>
                <w:sz w:val="24"/>
                <w:szCs w:val="24"/>
              </w:rPr>
            </w:pPr>
            <w:r>
              <w:rPr>
                <w:rFonts w:ascii="Calibri Light" w:hAnsi="Calibri Light" w:cs="Arial"/>
                <w:sz w:val="24"/>
                <w:szCs w:val="24"/>
              </w:rPr>
              <w:t>Mémo</w:t>
            </w:r>
          </w:p>
        </w:tc>
        <w:sdt>
          <w:sdtPr>
            <w:rPr>
              <w:rFonts w:ascii="Calibri Light" w:hAnsi="Calibri Light" w:cs="Arial"/>
              <w:szCs w:val="24"/>
              <w:shd w:val="clear" w:color="auto" w:fill="C6D9F1" w:themeFill="text2" w:themeFillTint="33"/>
            </w:rPr>
            <w:id w:val="-1415391754"/>
            <w:placeholder>
              <w:docPart w:val="E589851AFB294D2B9D50F9A442BEDD14"/>
            </w:placeholder>
            <w:showingPlcHdr/>
          </w:sdtPr>
          <w:sdtEndPr/>
          <w:sdtContent>
            <w:tc>
              <w:tcPr>
                <w:tcW w:w="0" w:type="auto"/>
                <w:vAlign w:val="center"/>
              </w:tcPr>
              <w:p w:rsidR="00C506A9" w:rsidRPr="00C506A9" w:rsidRDefault="00C506A9" w:rsidP="00580D26">
                <w:pPr>
                  <w:spacing w:line="276" w:lineRule="auto"/>
                  <w:rPr>
                    <w:rFonts w:ascii="Calibri Light" w:hAnsi="Calibri Light" w:cs="Arial"/>
                    <w:szCs w:val="24"/>
                    <w:shd w:val="clear" w:color="auto" w:fill="C6D9F1" w:themeFill="text2" w:themeFillTint="33"/>
                  </w:rPr>
                </w:pPr>
                <w:r w:rsidRPr="00C506A9">
                  <w:rPr>
                    <w:rFonts w:ascii="Calibri Light" w:hAnsi="Calibri Light" w:cs="Arial"/>
                    <w:szCs w:val="24"/>
                    <w:shd w:val="clear" w:color="auto" w:fill="C6D9F1" w:themeFill="text2" w:themeFillTint="33"/>
                  </w:rPr>
                  <w:t>Cliquez ici pour entrer du texte.</w:t>
                </w:r>
              </w:p>
            </w:tc>
          </w:sdtContent>
        </w:sdt>
      </w:tr>
      <w:tr w:rsidR="00C506A9" w:rsidRPr="00112EB9" w:rsidTr="00580D26">
        <w:trPr>
          <w:trHeight w:val="397"/>
        </w:trPr>
        <w:sdt>
          <w:sdtPr>
            <w:rPr>
              <w:rFonts w:ascii="Calibri Light" w:hAnsi="Calibri Light" w:cs="Arial"/>
              <w:sz w:val="24"/>
              <w:szCs w:val="24"/>
            </w:rPr>
            <w:id w:val="579954128"/>
            <w14:checkbox>
              <w14:checked w14:val="0"/>
              <w14:checkedState w14:val="2612" w14:font="MS Gothic"/>
              <w14:uncheckedState w14:val="2610" w14:font="MS Gothic"/>
            </w14:checkbox>
          </w:sdtPr>
          <w:sdtEndPr/>
          <w:sdtContent>
            <w:tc>
              <w:tcPr>
                <w:tcW w:w="0" w:type="auto"/>
                <w:vAlign w:val="center"/>
              </w:tcPr>
              <w:p w:rsidR="00C506A9" w:rsidRPr="00112EB9" w:rsidRDefault="00C506A9" w:rsidP="00112EB9">
                <w:pPr>
                  <w:autoSpaceDE w:val="0"/>
                  <w:autoSpaceDN w:val="0"/>
                  <w:adjustRightInd w:val="0"/>
                  <w:rPr>
                    <w:rFonts w:ascii="Calibri Light" w:hAnsi="Calibri Light" w:cs="Arial"/>
                    <w:sz w:val="24"/>
                    <w:szCs w:val="24"/>
                  </w:rPr>
                </w:pPr>
                <w:r w:rsidRPr="00112EB9">
                  <w:rPr>
                    <w:rFonts w:ascii="MS Gothic" w:eastAsia="MS Gothic" w:hAnsi="MS Gothic" w:cs="Arial" w:hint="eastAsia"/>
                    <w:sz w:val="24"/>
                    <w:szCs w:val="24"/>
                  </w:rPr>
                  <w:t>☐</w:t>
                </w:r>
              </w:p>
            </w:tc>
          </w:sdtContent>
        </w:sdt>
        <w:tc>
          <w:tcPr>
            <w:tcW w:w="0" w:type="auto"/>
            <w:vAlign w:val="center"/>
          </w:tcPr>
          <w:p w:rsidR="00C506A9" w:rsidRPr="00112EB9" w:rsidRDefault="00C506A9" w:rsidP="00112EB9">
            <w:pPr>
              <w:autoSpaceDE w:val="0"/>
              <w:autoSpaceDN w:val="0"/>
              <w:adjustRightInd w:val="0"/>
              <w:rPr>
                <w:rFonts w:ascii="Calibri Light" w:hAnsi="Calibri Light" w:cs="Arial"/>
                <w:sz w:val="24"/>
                <w:szCs w:val="24"/>
              </w:rPr>
            </w:pPr>
            <w:r>
              <w:rPr>
                <w:rFonts w:ascii="Calibri Light" w:hAnsi="Calibri Light" w:cs="Arial"/>
                <w:sz w:val="24"/>
                <w:szCs w:val="24"/>
              </w:rPr>
              <w:t>Mon cahier des 4 saisons</w:t>
            </w:r>
          </w:p>
        </w:tc>
        <w:tc>
          <w:tcPr>
            <w:tcW w:w="0" w:type="auto"/>
            <w:vAlign w:val="center"/>
          </w:tcPr>
          <w:p w:rsidR="00C506A9" w:rsidRPr="00112EB9" w:rsidRDefault="00C506A9" w:rsidP="00112EB9">
            <w:pPr>
              <w:autoSpaceDE w:val="0"/>
              <w:autoSpaceDN w:val="0"/>
              <w:adjustRightInd w:val="0"/>
              <w:rPr>
                <w:rFonts w:ascii="Calibri Light" w:hAnsi="Calibri Light" w:cs="Arial"/>
                <w:sz w:val="24"/>
                <w:szCs w:val="24"/>
              </w:rPr>
            </w:pPr>
            <w:r>
              <w:rPr>
                <w:rFonts w:ascii="Calibri Light" w:hAnsi="Calibri Light" w:cs="Arial"/>
                <w:sz w:val="24"/>
                <w:szCs w:val="24"/>
              </w:rPr>
              <w:t>F. LASSERRE</w:t>
            </w:r>
          </w:p>
        </w:tc>
        <w:tc>
          <w:tcPr>
            <w:tcW w:w="0" w:type="auto"/>
            <w:vAlign w:val="center"/>
          </w:tcPr>
          <w:p w:rsidR="00C506A9" w:rsidRPr="00112EB9" w:rsidRDefault="00C506A9" w:rsidP="00112EB9">
            <w:pPr>
              <w:autoSpaceDE w:val="0"/>
              <w:autoSpaceDN w:val="0"/>
              <w:adjustRightInd w:val="0"/>
              <w:rPr>
                <w:rFonts w:ascii="Calibri Light" w:hAnsi="Calibri Light" w:cs="Arial"/>
                <w:sz w:val="24"/>
                <w:szCs w:val="24"/>
              </w:rPr>
            </w:pPr>
            <w:r>
              <w:rPr>
                <w:rFonts w:ascii="Calibri Light" w:hAnsi="Calibri Light" w:cs="Arial"/>
                <w:sz w:val="24"/>
                <w:szCs w:val="24"/>
              </w:rPr>
              <w:t>Nathan Jeunesse</w:t>
            </w:r>
          </w:p>
        </w:tc>
        <w:sdt>
          <w:sdtPr>
            <w:rPr>
              <w:rFonts w:ascii="Calibri Light" w:hAnsi="Calibri Light" w:cs="Arial"/>
              <w:szCs w:val="24"/>
              <w:shd w:val="clear" w:color="auto" w:fill="C6D9F1" w:themeFill="text2" w:themeFillTint="33"/>
            </w:rPr>
            <w:id w:val="1024902676"/>
            <w:placeholder>
              <w:docPart w:val="E226E09123D44A52A281F9A2500DFBBB"/>
            </w:placeholder>
            <w:showingPlcHdr/>
          </w:sdtPr>
          <w:sdtEndPr/>
          <w:sdtContent>
            <w:tc>
              <w:tcPr>
                <w:tcW w:w="0" w:type="auto"/>
                <w:vAlign w:val="center"/>
              </w:tcPr>
              <w:p w:rsidR="00C506A9" w:rsidRPr="00C506A9" w:rsidRDefault="00C506A9" w:rsidP="00580D26">
                <w:pPr>
                  <w:spacing w:line="276" w:lineRule="auto"/>
                  <w:rPr>
                    <w:rFonts w:ascii="Calibri Light" w:hAnsi="Calibri Light" w:cs="Arial"/>
                    <w:szCs w:val="24"/>
                    <w:shd w:val="clear" w:color="auto" w:fill="C6D9F1" w:themeFill="text2" w:themeFillTint="33"/>
                  </w:rPr>
                </w:pPr>
                <w:r w:rsidRPr="00C506A9">
                  <w:rPr>
                    <w:rFonts w:ascii="Calibri Light" w:hAnsi="Calibri Light" w:cs="Arial"/>
                    <w:szCs w:val="24"/>
                    <w:shd w:val="clear" w:color="auto" w:fill="C6D9F1" w:themeFill="text2" w:themeFillTint="33"/>
                  </w:rPr>
                  <w:t>Cliquez ici pour entrer du texte.</w:t>
                </w:r>
              </w:p>
            </w:tc>
          </w:sdtContent>
        </w:sdt>
      </w:tr>
      <w:tr w:rsidR="00A956AB" w:rsidRPr="00112EB9" w:rsidTr="00580D26">
        <w:trPr>
          <w:trHeight w:val="397"/>
        </w:trPr>
        <w:sdt>
          <w:sdtPr>
            <w:rPr>
              <w:rFonts w:ascii="Calibri Light" w:hAnsi="Calibri Light" w:cs="Arial"/>
              <w:sz w:val="24"/>
              <w:szCs w:val="24"/>
            </w:rPr>
            <w:id w:val="87509589"/>
            <w14:checkbox>
              <w14:checked w14:val="0"/>
              <w14:checkedState w14:val="2612" w14:font="MS Gothic"/>
              <w14:uncheckedState w14:val="2610" w14:font="MS Gothic"/>
            </w14:checkbox>
          </w:sdtPr>
          <w:sdtEndPr/>
          <w:sdtContent>
            <w:tc>
              <w:tcPr>
                <w:tcW w:w="0" w:type="auto"/>
                <w:vAlign w:val="center"/>
              </w:tcPr>
              <w:p w:rsidR="00A956AB" w:rsidRDefault="00A956AB" w:rsidP="00112EB9">
                <w:pPr>
                  <w:autoSpaceDE w:val="0"/>
                  <w:autoSpaceDN w:val="0"/>
                  <w:adjustRightInd w:val="0"/>
                  <w:rPr>
                    <w:rFonts w:ascii="Calibri Light" w:hAnsi="Calibri Light" w:cs="Arial"/>
                    <w:sz w:val="24"/>
                    <w:szCs w:val="24"/>
                  </w:rPr>
                </w:pPr>
                <w:r>
                  <w:rPr>
                    <w:rFonts w:ascii="MS Gothic" w:eastAsia="MS Gothic" w:hAnsi="MS Gothic" w:cs="Arial" w:hint="eastAsia"/>
                    <w:sz w:val="24"/>
                    <w:szCs w:val="24"/>
                  </w:rPr>
                  <w:t>☐</w:t>
                </w:r>
              </w:p>
            </w:tc>
          </w:sdtContent>
        </w:sdt>
        <w:sdt>
          <w:sdtPr>
            <w:rPr>
              <w:rFonts w:ascii="Calibri Light" w:hAnsi="Calibri Light" w:cs="Arial"/>
              <w:szCs w:val="24"/>
              <w:shd w:val="clear" w:color="auto" w:fill="C6D9F1" w:themeFill="text2" w:themeFillTint="33"/>
            </w:rPr>
            <w:id w:val="1388144065"/>
            <w:placeholder>
              <w:docPart w:val="00E2D34EF58E48AD8E0E6EE95BA0C437"/>
            </w:placeholder>
            <w:showingPlcHdr/>
          </w:sdtPr>
          <w:sdtEndPr/>
          <w:sdtContent>
            <w:tc>
              <w:tcPr>
                <w:tcW w:w="0" w:type="auto"/>
                <w:vAlign w:val="center"/>
              </w:tcPr>
              <w:p w:rsidR="00A956AB" w:rsidRDefault="00A956AB" w:rsidP="00112EB9">
                <w:pPr>
                  <w:autoSpaceDE w:val="0"/>
                  <w:autoSpaceDN w:val="0"/>
                  <w:adjustRightInd w:val="0"/>
                  <w:rPr>
                    <w:rFonts w:ascii="Calibri Light" w:hAnsi="Calibri Light" w:cs="Arial"/>
                    <w:sz w:val="24"/>
                    <w:szCs w:val="24"/>
                  </w:rPr>
                </w:pPr>
                <w:r w:rsidRPr="00C506A9">
                  <w:rPr>
                    <w:rFonts w:ascii="Calibri Light" w:hAnsi="Calibri Light" w:cs="Arial"/>
                    <w:szCs w:val="24"/>
                    <w:shd w:val="clear" w:color="auto" w:fill="C6D9F1" w:themeFill="text2" w:themeFillTint="33"/>
                  </w:rPr>
                  <w:t>Cliquez ici pour entrer du texte.</w:t>
                </w:r>
              </w:p>
            </w:tc>
          </w:sdtContent>
        </w:sdt>
        <w:sdt>
          <w:sdtPr>
            <w:rPr>
              <w:rFonts w:ascii="Calibri Light" w:hAnsi="Calibri Light" w:cs="Arial"/>
              <w:szCs w:val="24"/>
              <w:shd w:val="clear" w:color="auto" w:fill="C6D9F1" w:themeFill="text2" w:themeFillTint="33"/>
            </w:rPr>
            <w:id w:val="-1042201623"/>
            <w:placeholder>
              <w:docPart w:val="3CDC0CF6BE064A0E870689FEB68EF4FA"/>
            </w:placeholder>
            <w:showingPlcHdr/>
          </w:sdtPr>
          <w:sdtEndPr/>
          <w:sdtContent>
            <w:tc>
              <w:tcPr>
                <w:tcW w:w="0" w:type="auto"/>
                <w:vAlign w:val="center"/>
              </w:tcPr>
              <w:p w:rsidR="00A956AB" w:rsidRDefault="00A956AB" w:rsidP="00112EB9">
                <w:pPr>
                  <w:autoSpaceDE w:val="0"/>
                  <w:autoSpaceDN w:val="0"/>
                  <w:adjustRightInd w:val="0"/>
                  <w:rPr>
                    <w:rFonts w:ascii="Calibri Light" w:hAnsi="Calibri Light" w:cs="Arial"/>
                    <w:sz w:val="24"/>
                    <w:szCs w:val="24"/>
                  </w:rPr>
                </w:pPr>
                <w:r w:rsidRPr="00C506A9">
                  <w:rPr>
                    <w:rFonts w:ascii="Calibri Light" w:hAnsi="Calibri Light" w:cs="Arial"/>
                    <w:szCs w:val="24"/>
                    <w:shd w:val="clear" w:color="auto" w:fill="C6D9F1" w:themeFill="text2" w:themeFillTint="33"/>
                  </w:rPr>
                  <w:t>Cliquez ici pour entrer du texte.</w:t>
                </w:r>
              </w:p>
            </w:tc>
          </w:sdtContent>
        </w:sdt>
        <w:sdt>
          <w:sdtPr>
            <w:rPr>
              <w:rFonts w:ascii="Calibri Light" w:hAnsi="Calibri Light" w:cs="Arial"/>
              <w:szCs w:val="24"/>
              <w:shd w:val="clear" w:color="auto" w:fill="C6D9F1" w:themeFill="text2" w:themeFillTint="33"/>
            </w:rPr>
            <w:id w:val="-1395505976"/>
            <w:placeholder>
              <w:docPart w:val="D24C6CD463194708B023C0718B31C023"/>
            </w:placeholder>
            <w:showingPlcHdr/>
          </w:sdtPr>
          <w:sdtEndPr/>
          <w:sdtContent>
            <w:tc>
              <w:tcPr>
                <w:tcW w:w="0" w:type="auto"/>
                <w:vAlign w:val="center"/>
              </w:tcPr>
              <w:p w:rsidR="00A956AB" w:rsidRDefault="00A956AB" w:rsidP="00112EB9">
                <w:pPr>
                  <w:autoSpaceDE w:val="0"/>
                  <w:autoSpaceDN w:val="0"/>
                  <w:adjustRightInd w:val="0"/>
                  <w:rPr>
                    <w:rFonts w:ascii="Calibri Light" w:hAnsi="Calibri Light" w:cs="Arial"/>
                    <w:sz w:val="24"/>
                    <w:szCs w:val="24"/>
                  </w:rPr>
                </w:pPr>
                <w:r w:rsidRPr="00C506A9">
                  <w:rPr>
                    <w:rFonts w:ascii="Calibri Light" w:hAnsi="Calibri Light" w:cs="Arial"/>
                    <w:szCs w:val="24"/>
                    <w:shd w:val="clear" w:color="auto" w:fill="C6D9F1" w:themeFill="text2" w:themeFillTint="33"/>
                  </w:rPr>
                  <w:t>Cliquez ici pour entrer du texte.</w:t>
                </w:r>
              </w:p>
            </w:tc>
          </w:sdtContent>
        </w:sdt>
        <w:sdt>
          <w:sdtPr>
            <w:rPr>
              <w:rFonts w:ascii="Calibri Light" w:hAnsi="Calibri Light" w:cs="Arial"/>
              <w:szCs w:val="24"/>
              <w:shd w:val="clear" w:color="auto" w:fill="C6D9F1" w:themeFill="text2" w:themeFillTint="33"/>
            </w:rPr>
            <w:id w:val="1151566964"/>
            <w:placeholder>
              <w:docPart w:val="21B459ACF8E0427BA3E6344570793280"/>
            </w:placeholder>
            <w:showingPlcHdr/>
          </w:sdtPr>
          <w:sdtEndPr/>
          <w:sdtContent>
            <w:tc>
              <w:tcPr>
                <w:tcW w:w="0" w:type="auto"/>
                <w:vAlign w:val="center"/>
              </w:tcPr>
              <w:p w:rsidR="00A956AB" w:rsidRPr="00C506A9" w:rsidRDefault="00A956AB" w:rsidP="00580D26">
                <w:pPr>
                  <w:rPr>
                    <w:rFonts w:ascii="Calibri Light" w:hAnsi="Calibri Light" w:cs="Arial"/>
                    <w:szCs w:val="24"/>
                    <w:shd w:val="clear" w:color="auto" w:fill="C6D9F1" w:themeFill="text2" w:themeFillTint="33"/>
                  </w:rPr>
                </w:pPr>
                <w:r w:rsidRPr="00C506A9">
                  <w:rPr>
                    <w:rFonts w:ascii="Calibri Light" w:hAnsi="Calibri Light" w:cs="Arial"/>
                    <w:szCs w:val="24"/>
                    <w:shd w:val="clear" w:color="auto" w:fill="C6D9F1" w:themeFill="text2" w:themeFillTint="33"/>
                  </w:rPr>
                  <w:t>Cliquez ici pour entrer du texte.</w:t>
                </w:r>
              </w:p>
            </w:tc>
          </w:sdtContent>
        </w:sdt>
      </w:tr>
    </w:tbl>
    <w:p w:rsidR="00580D26" w:rsidRPr="00D526F4" w:rsidRDefault="00580D26" w:rsidP="00580D26">
      <w:pPr>
        <w:pStyle w:val="Paragraphedeliste"/>
        <w:numPr>
          <w:ilvl w:val="0"/>
          <w:numId w:val="19"/>
        </w:numPr>
        <w:autoSpaceDE w:val="0"/>
        <w:autoSpaceDN w:val="0"/>
        <w:adjustRightInd w:val="0"/>
        <w:spacing w:before="240" w:line="240" w:lineRule="auto"/>
        <w:jc w:val="both"/>
        <w:rPr>
          <w:rFonts w:ascii="Calibri Light" w:hAnsi="Calibri Light" w:cs="Arial"/>
          <w:color w:val="FF0000"/>
          <w:sz w:val="24"/>
          <w:szCs w:val="24"/>
        </w:rPr>
      </w:pPr>
      <w:r>
        <w:rPr>
          <w:rFonts w:ascii="Calibri Light" w:hAnsi="Calibri Light" w:cs="Arial"/>
          <w:sz w:val="24"/>
          <w:szCs w:val="24"/>
        </w:rPr>
        <w:t xml:space="preserve">Pour </w:t>
      </w:r>
      <w:r w:rsidR="00C506A9">
        <w:rPr>
          <w:rFonts w:ascii="Calibri Light" w:hAnsi="Calibri Light" w:cs="Arial"/>
          <w:sz w:val="24"/>
          <w:szCs w:val="24"/>
        </w:rPr>
        <w:t>l’élémentaire</w:t>
      </w:r>
      <w:r>
        <w:rPr>
          <w:rFonts w:ascii="Calibri Light" w:hAnsi="Calibri Light" w:cs="Arial"/>
          <w:sz w:val="24"/>
          <w:szCs w:val="24"/>
        </w:rPr>
        <w:t xml:space="preserve"> et les périscolaires - </w:t>
      </w:r>
      <w:r w:rsidRPr="00D526F4">
        <w:rPr>
          <w:rFonts w:ascii="Calibri Light" w:hAnsi="Calibri Light" w:cs="Arial"/>
          <w:sz w:val="24"/>
          <w:szCs w:val="24"/>
        </w:rPr>
        <w:t xml:space="preserve">Ouvrages souhaités parmi la sélection suivante : </w:t>
      </w:r>
    </w:p>
    <w:tbl>
      <w:tblPr>
        <w:tblStyle w:val="Grilledutableau"/>
        <w:tblW w:w="0" w:type="auto"/>
        <w:tblLook w:val="04A0" w:firstRow="1" w:lastRow="0" w:firstColumn="1" w:lastColumn="0" w:noHBand="0" w:noVBand="1"/>
      </w:tblPr>
      <w:tblGrid>
        <w:gridCol w:w="456"/>
        <w:gridCol w:w="2606"/>
        <w:gridCol w:w="2140"/>
        <w:gridCol w:w="2252"/>
        <w:gridCol w:w="1608"/>
      </w:tblGrid>
      <w:tr w:rsidR="00C506A9" w:rsidRPr="00112EB9" w:rsidTr="00357BE1">
        <w:trPr>
          <w:trHeight w:val="397"/>
        </w:trPr>
        <w:tc>
          <w:tcPr>
            <w:tcW w:w="0" w:type="auto"/>
            <w:vAlign w:val="center"/>
          </w:tcPr>
          <w:p w:rsidR="00C506A9" w:rsidRPr="00112EB9" w:rsidRDefault="00C506A9" w:rsidP="00357BE1">
            <w:pPr>
              <w:autoSpaceDE w:val="0"/>
              <w:autoSpaceDN w:val="0"/>
              <w:adjustRightInd w:val="0"/>
              <w:rPr>
                <w:rFonts w:ascii="Calibri Light" w:hAnsi="Calibri Light" w:cs="Arial"/>
                <w:sz w:val="24"/>
                <w:szCs w:val="24"/>
              </w:rPr>
            </w:pPr>
          </w:p>
        </w:tc>
        <w:tc>
          <w:tcPr>
            <w:tcW w:w="0" w:type="auto"/>
            <w:vAlign w:val="center"/>
          </w:tcPr>
          <w:p w:rsidR="00C506A9" w:rsidRPr="00112EB9" w:rsidRDefault="00C506A9" w:rsidP="00357BE1">
            <w:pPr>
              <w:autoSpaceDE w:val="0"/>
              <w:autoSpaceDN w:val="0"/>
              <w:adjustRightInd w:val="0"/>
              <w:rPr>
                <w:rFonts w:ascii="Calibri Light" w:hAnsi="Calibri Light" w:cs="Arial"/>
                <w:sz w:val="24"/>
                <w:szCs w:val="24"/>
              </w:rPr>
            </w:pPr>
            <w:r w:rsidRPr="00112EB9">
              <w:rPr>
                <w:rFonts w:ascii="Calibri Light" w:hAnsi="Calibri Light" w:cs="Arial"/>
                <w:sz w:val="24"/>
                <w:szCs w:val="24"/>
              </w:rPr>
              <w:t>Titre</w:t>
            </w:r>
          </w:p>
        </w:tc>
        <w:tc>
          <w:tcPr>
            <w:tcW w:w="0" w:type="auto"/>
            <w:vAlign w:val="center"/>
          </w:tcPr>
          <w:p w:rsidR="00C506A9" w:rsidRPr="00112EB9" w:rsidRDefault="00C506A9" w:rsidP="00357BE1">
            <w:pPr>
              <w:autoSpaceDE w:val="0"/>
              <w:autoSpaceDN w:val="0"/>
              <w:adjustRightInd w:val="0"/>
              <w:rPr>
                <w:rFonts w:ascii="Calibri Light" w:hAnsi="Calibri Light" w:cs="Arial"/>
                <w:sz w:val="24"/>
                <w:szCs w:val="24"/>
              </w:rPr>
            </w:pPr>
            <w:r w:rsidRPr="00112EB9">
              <w:rPr>
                <w:rFonts w:ascii="Calibri Light" w:hAnsi="Calibri Light" w:cs="Arial"/>
                <w:sz w:val="24"/>
                <w:szCs w:val="24"/>
              </w:rPr>
              <w:t>Auteur</w:t>
            </w:r>
          </w:p>
        </w:tc>
        <w:tc>
          <w:tcPr>
            <w:tcW w:w="0" w:type="auto"/>
            <w:vAlign w:val="center"/>
          </w:tcPr>
          <w:p w:rsidR="00C506A9" w:rsidRPr="00112EB9" w:rsidRDefault="00C506A9" w:rsidP="00357BE1">
            <w:pPr>
              <w:autoSpaceDE w:val="0"/>
              <w:autoSpaceDN w:val="0"/>
              <w:adjustRightInd w:val="0"/>
              <w:rPr>
                <w:rFonts w:ascii="Calibri Light" w:hAnsi="Calibri Light" w:cs="Arial"/>
                <w:sz w:val="24"/>
                <w:szCs w:val="24"/>
              </w:rPr>
            </w:pPr>
            <w:r w:rsidRPr="00112EB9">
              <w:rPr>
                <w:rFonts w:ascii="Calibri Light" w:hAnsi="Calibri Light" w:cs="Arial"/>
                <w:sz w:val="24"/>
                <w:szCs w:val="24"/>
              </w:rPr>
              <w:t>Edition</w:t>
            </w:r>
          </w:p>
        </w:tc>
        <w:tc>
          <w:tcPr>
            <w:tcW w:w="0" w:type="auto"/>
            <w:vAlign w:val="center"/>
          </w:tcPr>
          <w:p w:rsidR="00C506A9" w:rsidRPr="00112EB9" w:rsidRDefault="00C506A9" w:rsidP="00357BE1">
            <w:pPr>
              <w:autoSpaceDE w:val="0"/>
              <w:autoSpaceDN w:val="0"/>
              <w:adjustRightInd w:val="0"/>
              <w:rPr>
                <w:rFonts w:ascii="Calibri Light" w:hAnsi="Calibri Light" w:cs="Arial"/>
                <w:sz w:val="24"/>
                <w:szCs w:val="24"/>
              </w:rPr>
            </w:pPr>
            <w:r w:rsidRPr="00112EB9">
              <w:rPr>
                <w:rFonts w:ascii="Calibri Light" w:hAnsi="Calibri Light" w:cs="Arial"/>
                <w:sz w:val="24"/>
                <w:szCs w:val="24"/>
              </w:rPr>
              <w:t>Quantité souhaitée</w:t>
            </w:r>
          </w:p>
        </w:tc>
      </w:tr>
      <w:tr w:rsidR="00C506A9" w:rsidRPr="00112EB9" w:rsidTr="00357BE1">
        <w:trPr>
          <w:trHeight w:val="397"/>
        </w:trPr>
        <w:sdt>
          <w:sdtPr>
            <w:rPr>
              <w:rFonts w:ascii="Calibri Light" w:hAnsi="Calibri Light" w:cs="Arial"/>
              <w:sz w:val="24"/>
              <w:szCs w:val="24"/>
            </w:rPr>
            <w:id w:val="-1365592935"/>
            <w14:checkbox>
              <w14:checked w14:val="0"/>
              <w14:checkedState w14:val="2612" w14:font="MS Gothic"/>
              <w14:uncheckedState w14:val="2610" w14:font="MS Gothic"/>
            </w14:checkbox>
          </w:sdtPr>
          <w:sdtEndPr/>
          <w:sdtContent>
            <w:tc>
              <w:tcPr>
                <w:tcW w:w="0" w:type="auto"/>
                <w:vAlign w:val="center"/>
              </w:tcPr>
              <w:p w:rsidR="00C506A9" w:rsidRPr="00112EB9" w:rsidRDefault="00C506A9" w:rsidP="00357BE1">
                <w:pPr>
                  <w:autoSpaceDE w:val="0"/>
                  <w:autoSpaceDN w:val="0"/>
                  <w:adjustRightInd w:val="0"/>
                  <w:rPr>
                    <w:rFonts w:ascii="Calibri Light" w:hAnsi="Calibri Light" w:cs="Arial"/>
                    <w:sz w:val="24"/>
                    <w:szCs w:val="24"/>
                  </w:rPr>
                </w:pPr>
                <w:r w:rsidRPr="00112EB9">
                  <w:rPr>
                    <w:rFonts w:ascii="MS Gothic" w:eastAsia="MS Gothic" w:hAnsi="MS Gothic" w:cs="Arial" w:hint="eastAsia"/>
                    <w:sz w:val="24"/>
                    <w:szCs w:val="24"/>
                  </w:rPr>
                  <w:t>☐</w:t>
                </w:r>
              </w:p>
            </w:tc>
          </w:sdtContent>
        </w:sdt>
        <w:tc>
          <w:tcPr>
            <w:tcW w:w="0" w:type="auto"/>
            <w:vAlign w:val="center"/>
          </w:tcPr>
          <w:p w:rsidR="00C506A9" w:rsidRPr="00112EB9" w:rsidRDefault="00C506A9" w:rsidP="00357BE1">
            <w:pPr>
              <w:autoSpaceDE w:val="0"/>
              <w:autoSpaceDN w:val="0"/>
              <w:adjustRightInd w:val="0"/>
              <w:rPr>
                <w:rFonts w:ascii="Calibri Light" w:hAnsi="Calibri Light" w:cs="Arial"/>
                <w:sz w:val="24"/>
                <w:szCs w:val="24"/>
              </w:rPr>
            </w:pPr>
            <w:r>
              <w:rPr>
                <w:rFonts w:ascii="Calibri Light" w:hAnsi="Calibri Light" w:cs="Arial"/>
                <w:sz w:val="24"/>
                <w:szCs w:val="24"/>
              </w:rPr>
              <w:t>Mission jardiner la ville</w:t>
            </w:r>
          </w:p>
        </w:tc>
        <w:tc>
          <w:tcPr>
            <w:tcW w:w="0" w:type="auto"/>
            <w:vAlign w:val="center"/>
          </w:tcPr>
          <w:p w:rsidR="00C506A9" w:rsidRPr="00112EB9" w:rsidRDefault="00C506A9" w:rsidP="00357BE1">
            <w:pPr>
              <w:autoSpaceDE w:val="0"/>
              <w:autoSpaceDN w:val="0"/>
              <w:adjustRightInd w:val="0"/>
              <w:rPr>
                <w:rFonts w:ascii="Calibri Light" w:hAnsi="Calibri Light" w:cs="Arial"/>
                <w:sz w:val="24"/>
                <w:szCs w:val="24"/>
              </w:rPr>
            </w:pPr>
            <w:r>
              <w:rPr>
                <w:rFonts w:ascii="Calibri Light" w:hAnsi="Calibri Light" w:cs="Arial"/>
                <w:sz w:val="24"/>
                <w:szCs w:val="24"/>
              </w:rPr>
              <w:t>Frédérique BASSET et Claire LE GAL</w:t>
            </w:r>
          </w:p>
        </w:tc>
        <w:tc>
          <w:tcPr>
            <w:tcW w:w="0" w:type="auto"/>
            <w:vAlign w:val="center"/>
          </w:tcPr>
          <w:p w:rsidR="00C506A9" w:rsidRPr="00112EB9" w:rsidRDefault="00C506A9" w:rsidP="00357BE1">
            <w:pPr>
              <w:autoSpaceDE w:val="0"/>
              <w:autoSpaceDN w:val="0"/>
              <w:adjustRightInd w:val="0"/>
              <w:rPr>
                <w:rFonts w:ascii="Calibri Light" w:hAnsi="Calibri Light" w:cs="Arial"/>
                <w:sz w:val="24"/>
                <w:szCs w:val="24"/>
              </w:rPr>
            </w:pPr>
            <w:r>
              <w:rPr>
                <w:rFonts w:ascii="Calibri Light" w:hAnsi="Calibri Light" w:cs="Arial"/>
                <w:sz w:val="24"/>
                <w:szCs w:val="24"/>
              </w:rPr>
              <w:t>Rue de l’échiquier jeunesse</w:t>
            </w:r>
          </w:p>
        </w:tc>
        <w:sdt>
          <w:sdtPr>
            <w:rPr>
              <w:rFonts w:ascii="Calibri Light" w:hAnsi="Calibri Light" w:cs="Arial"/>
              <w:szCs w:val="24"/>
              <w:shd w:val="clear" w:color="auto" w:fill="C6D9F1" w:themeFill="text2" w:themeFillTint="33"/>
            </w:rPr>
            <w:id w:val="-948783899"/>
            <w:placeholder>
              <w:docPart w:val="FA6C47EE02DB40EEB5FDCCC6C2848AB2"/>
            </w:placeholder>
          </w:sdtPr>
          <w:sdtEndPr/>
          <w:sdtContent>
            <w:sdt>
              <w:sdtPr>
                <w:rPr>
                  <w:rFonts w:ascii="Calibri Light" w:hAnsi="Calibri Light" w:cs="Arial"/>
                  <w:szCs w:val="24"/>
                  <w:shd w:val="clear" w:color="auto" w:fill="C6D9F1" w:themeFill="text2" w:themeFillTint="33"/>
                </w:rPr>
                <w:id w:val="58756431"/>
                <w:placeholder>
                  <w:docPart w:val="EE6B2253ACA54E06A09DB25D925F0AC5"/>
                </w:placeholder>
                <w:showingPlcHdr/>
              </w:sdtPr>
              <w:sdtEndPr/>
              <w:sdtContent>
                <w:tc>
                  <w:tcPr>
                    <w:tcW w:w="0" w:type="auto"/>
                    <w:vAlign w:val="center"/>
                  </w:tcPr>
                  <w:p w:rsidR="00C506A9" w:rsidRPr="00C506A9" w:rsidRDefault="00A956AB" w:rsidP="00357BE1">
                    <w:pPr>
                      <w:autoSpaceDE w:val="0"/>
                      <w:autoSpaceDN w:val="0"/>
                      <w:adjustRightInd w:val="0"/>
                      <w:rPr>
                        <w:rFonts w:ascii="Calibri Light" w:hAnsi="Calibri Light" w:cs="Arial"/>
                        <w:szCs w:val="24"/>
                        <w:shd w:val="clear" w:color="auto" w:fill="C6D9F1" w:themeFill="text2" w:themeFillTint="33"/>
                      </w:rPr>
                    </w:pPr>
                    <w:r w:rsidRPr="00C506A9">
                      <w:rPr>
                        <w:rFonts w:ascii="Calibri Light" w:hAnsi="Calibri Light" w:cs="Arial"/>
                        <w:szCs w:val="24"/>
                        <w:shd w:val="clear" w:color="auto" w:fill="C6D9F1" w:themeFill="text2" w:themeFillTint="33"/>
                      </w:rPr>
                      <w:t>Cliquez ici pour entrer du texte.</w:t>
                    </w:r>
                  </w:p>
                </w:tc>
              </w:sdtContent>
            </w:sdt>
          </w:sdtContent>
        </w:sdt>
      </w:tr>
      <w:tr w:rsidR="00C506A9" w:rsidRPr="00112EB9" w:rsidTr="00357BE1">
        <w:trPr>
          <w:trHeight w:val="397"/>
        </w:trPr>
        <w:sdt>
          <w:sdtPr>
            <w:rPr>
              <w:rFonts w:ascii="Calibri Light" w:hAnsi="Calibri Light" w:cs="Arial"/>
              <w:sz w:val="24"/>
              <w:szCs w:val="24"/>
            </w:rPr>
            <w:id w:val="255871889"/>
            <w14:checkbox>
              <w14:checked w14:val="0"/>
              <w14:checkedState w14:val="2612" w14:font="MS Gothic"/>
              <w14:uncheckedState w14:val="2610" w14:font="MS Gothic"/>
            </w14:checkbox>
          </w:sdtPr>
          <w:sdtEndPr/>
          <w:sdtContent>
            <w:tc>
              <w:tcPr>
                <w:tcW w:w="0" w:type="auto"/>
                <w:vAlign w:val="center"/>
              </w:tcPr>
              <w:p w:rsidR="00C506A9" w:rsidRPr="00112EB9" w:rsidRDefault="00C506A9" w:rsidP="00357BE1">
                <w:pPr>
                  <w:autoSpaceDE w:val="0"/>
                  <w:autoSpaceDN w:val="0"/>
                  <w:adjustRightInd w:val="0"/>
                  <w:rPr>
                    <w:rFonts w:ascii="Calibri Light" w:hAnsi="Calibri Light" w:cs="Arial"/>
                    <w:sz w:val="24"/>
                    <w:szCs w:val="24"/>
                  </w:rPr>
                </w:pPr>
                <w:r w:rsidRPr="00112EB9">
                  <w:rPr>
                    <w:rFonts w:ascii="MS Gothic" w:eastAsia="MS Gothic" w:hAnsi="MS Gothic" w:cs="Arial" w:hint="eastAsia"/>
                    <w:sz w:val="24"/>
                    <w:szCs w:val="24"/>
                  </w:rPr>
                  <w:t>☐</w:t>
                </w:r>
              </w:p>
            </w:tc>
          </w:sdtContent>
        </w:sdt>
        <w:tc>
          <w:tcPr>
            <w:tcW w:w="0" w:type="auto"/>
            <w:vAlign w:val="center"/>
          </w:tcPr>
          <w:p w:rsidR="00C506A9" w:rsidRPr="00112EB9" w:rsidRDefault="00C506A9" w:rsidP="00357BE1">
            <w:pPr>
              <w:autoSpaceDE w:val="0"/>
              <w:autoSpaceDN w:val="0"/>
              <w:adjustRightInd w:val="0"/>
              <w:rPr>
                <w:rFonts w:ascii="Calibri Light" w:hAnsi="Calibri Light" w:cs="Arial"/>
                <w:sz w:val="24"/>
                <w:szCs w:val="24"/>
              </w:rPr>
            </w:pPr>
            <w:r>
              <w:rPr>
                <w:rFonts w:ascii="Calibri Light" w:hAnsi="Calibri Light" w:cs="Arial"/>
                <w:sz w:val="24"/>
                <w:szCs w:val="24"/>
              </w:rPr>
              <w:t>Mission sauver les abeilles</w:t>
            </w:r>
          </w:p>
        </w:tc>
        <w:tc>
          <w:tcPr>
            <w:tcW w:w="0" w:type="auto"/>
            <w:vAlign w:val="center"/>
          </w:tcPr>
          <w:p w:rsidR="00C506A9" w:rsidRPr="00112EB9" w:rsidRDefault="00C506A9" w:rsidP="00357BE1">
            <w:pPr>
              <w:autoSpaceDE w:val="0"/>
              <w:autoSpaceDN w:val="0"/>
              <w:adjustRightInd w:val="0"/>
              <w:rPr>
                <w:rFonts w:ascii="Calibri Light" w:hAnsi="Calibri Light" w:cs="Arial"/>
                <w:sz w:val="24"/>
                <w:szCs w:val="24"/>
              </w:rPr>
            </w:pPr>
            <w:r>
              <w:rPr>
                <w:rFonts w:ascii="Calibri Light" w:hAnsi="Calibri Light" w:cs="Arial"/>
                <w:sz w:val="24"/>
                <w:szCs w:val="24"/>
              </w:rPr>
              <w:t>Henri CLEMENT et Marion PUECH</w:t>
            </w:r>
          </w:p>
        </w:tc>
        <w:tc>
          <w:tcPr>
            <w:tcW w:w="0" w:type="auto"/>
            <w:vAlign w:val="center"/>
          </w:tcPr>
          <w:p w:rsidR="00C506A9" w:rsidRPr="00112EB9" w:rsidRDefault="00C506A9" w:rsidP="00357BE1">
            <w:pPr>
              <w:autoSpaceDE w:val="0"/>
              <w:autoSpaceDN w:val="0"/>
              <w:adjustRightInd w:val="0"/>
              <w:rPr>
                <w:rFonts w:ascii="Calibri Light" w:hAnsi="Calibri Light" w:cs="Arial"/>
                <w:sz w:val="24"/>
                <w:szCs w:val="24"/>
              </w:rPr>
            </w:pPr>
            <w:r>
              <w:rPr>
                <w:rFonts w:ascii="Calibri Light" w:hAnsi="Calibri Light" w:cs="Arial"/>
                <w:sz w:val="24"/>
                <w:szCs w:val="24"/>
              </w:rPr>
              <w:t>Rue de l’échiquier jeunesse</w:t>
            </w:r>
          </w:p>
        </w:tc>
        <w:sdt>
          <w:sdtPr>
            <w:rPr>
              <w:rFonts w:ascii="Calibri Light" w:hAnsi="Calibri Light" w:cs="Arial"/>
              <w:szCs w:val="24"/>
              <w:shd w:val="clear" w:color="auto" w:fill="C6D9F1" w:themeFill="text2" w:themeFillTint="33"/>
            </w:rPr>
            <w:id w:val="1402861695"/>
            <w:placeholder>
              <w:docPart w:val="FA6C47EE02DB40EEB5FDCCC6C2848AB2"/>
            </w:placeholder>
            <w:showingPlcHdr/>
          </w:sdtPr>
          <w:sdtEndPr/>
          <w:sdtContent>
            <w:tc>
              <w:tcPr>
                <w:tcW w:w="0" w:type="auto"/>
                <w:vAlign w:val="center"/>
              </w:tcPr>
              <w:p w:rsidR="00C506A9" w:rsidRPr="00C506A9" w:rsidRDefault="00C506A9" w:rsidP="00357BE1">
                <w:pPr>
                  <w:autoSpaceDE w:val="0"/>
                  <w:autoSpaceDN w:val="0"/>
                  <w:adjustRightInd w:val="0"/>
                  <w:rPr>
                    <w:rFonts w:ascii="Calibri Light" w:hAnsi="Calibri Light" w:cs="Arial"/>
                    <w:szCs w:val="24"/>
                    <w:shd w:val="clear" w:color="auto" w:fill="C6D9F1" w:themeFill="text2" w:themeFillTint="33"/>
                  </w:rPr>
                </w:pPr>
                <w:r w:rsidRPr="00C506A9">
                  <w:rPr>
                    <w:rFonts w:ascii="Calibri Light" w:hAnsi="Calibri Light" w:cs="Arial"/>
                    <w:szCs w:val="24"/>
                    <w:shd w:val="clear" w:color="auto" w:fill="C6D9F1" w:themeFill="text2" w:themeFillTint="33"/>
                  </w:rPr>
                  <w:t>Cliquez ici pour entrer du texte.</w:t>
                </w:r>
              </w:p>
            </w:tc>
          </w:sdtContent>
        </w:sdt>
      </w:tr>
      <w:tr w:rsidR="00C506A9" w:rsidRPr="00112EB9" w:rsidTr="00357BE1">
        <w:trPr>
          <w:trHeight w:val="397"/>
        </w:trPr>
        <w:sdt>
          <w:sdtPr>
            <w:rPr>
              <w:rFonts w:ascii="Calibri Light" w:hAnsi="Calibri Light" w:cs="Arial"/>
              <w:sz w:val="24"/>
              <w:szCs w:val="24"/>
            </w:rPr>
            <w:id w:val="-1864423235"/>
            <w14:checkbox>
              <w14:checked w14:val="0"/>
              <w14:checkedState w14:val="2612" w14:font="MS Gothic"/>
              <w14:uncheckedState w14:val="2610" w14:font="MS Gothic"/>
            </w14:checkbox>
          </w:sdtPr>
          <w:sdtEndPr/>
          <w:sdtContent>
            <w:tc>
              <w:tcPr>
                <w:tcW w:w="0" w:type="auto"/>
                <w:vAlign w:val="center"/>
              </w:tcPr>
              <w:p w:rsidR="00C506A9" w:rsidRPr="00112EB9" w:rsidRDefault="00C506A9" w:rsidP="00357BE1">
                <w:pPr>
                  <w:autoSpaceDE w:val="0"/>
                  <w:autoSpaceDN w:val="0"/>
                  <w:adjustRightInd w:val="0"/>
                  <w:rPr>
                    <w:rFonts w:ascii="Calibri Light" w:hAnsi="Calibri Light" w:cs="Arial"/>
                    <w:sz w:val="24"/>
                    <w:szCs w:val="24"/>
                  </w:rPr>
                </w:pPr>
                <w:r w:rsidRPr="00112EB9">
                  <w:rPr>
                    <w:rFonts w:ascii="MS Gothic" w:eastAsia="MS Gothic" w:hAnsi="MS Gothic" w:cs="Arial" w:hint="eastAsia"/>
                    <w:sz w:val="24"/>
                    <w:szCs w:val="24"/>
                  </w:rPr>
                  <w:t>☐</w:t>
                </w:r>
              </w:p>
            </w:tc>
          </w:sdtContent>
        </w:sdt>
        <w:tc>
          <w:tcPr>
            <w:tcW w:w="0" w:type="auto"/>
            <w:vAlign w:val="center"/>
          </w:tcPr>
          <w:p w:rsidR="00C506A9" w:rsidRPr="00112EB9" w:rsidRDefault="00C506A9" w:rsidP="00357BE1">
            <w:pPr>
              <w:autoSpaceDE w:val="0"/>
              <w:autoSpaceDN w:val="0"/>
              <w:adjustRightInd w:val="0"/>
              <w:rPr>
                <w:rFonts w:ascii="Calibri Light" w:hAnsi="Calibri Light" w:cs="Arial"/>
                <w:sz w:val="24"/>
                <w:szCs w:val="24"/>
              </w:rPr>
            </w:pPr>
            <w:r>
              <w:rPr>
                <w:rFonts w:ascii="Calibri Light" w:hAnsi="Calibri Light" w:cs="Arial"/>
                <w:sz w:val="24"/>
                <w:szCs w:val="24"/>
              </w:rPr>
              <w:t>Sortir dans la nature avec un groupe tome 1</w:t>
            </w:r>
          </w:p>
        </w:tc>
        <w:tc>
          <w:tcPr>
            <w:tcW w:w="0" w:type="auto"/>
            <w:vAlign w:val="center"/>
          </w:tcPr>
          <w:p w:rsidR="00C506A9" w:rsidRPr="00112EB9" w:rsidRDefault="00C506A9" w:rsidP="00357BE1">
            <w:pPr>
              <w:autoSpaceDE w:val="0"/>
              <w:autoSpaceDN w:val="0"/>
              <w:adjustRightInd w:val="0"/>
              <w:rPr>
                <w:rFonts w:ascii="Calibri Light" w:hAnsi="Calibri Light" w:cs="Arial"/>
                <w:sz w:val="24"/>
                <w:szCs w:val="24"/>
              </w:rPr>
            </w:pPr>
            <w:r>
              <w:rPr>
                <w:rFonts w:ascii="Calibri Light" w:hAnsi="Calibri Light" w:cs="Arial"/>
                <w:sz w:val="24"/>
                <w:szCs w:val="24"/>
              </w:rPr>
              <w:t>COLLECTIF</w:t>
            </w:r>
          </w:p>
        </w:tc>
        <w:tc>
          <w:tcPr>
            <w:tcW w:w="0" w:type="auto"/>
            <w:vAlign w:val="center"/>
          </w:tcPr>
          <w:p w:rsidR="00C506A9" w:rsidRPr="00112EB9" w:rsidRDefault="00C506A9" w:rsidP="00357BE1">
            <w:pPr>
              <w:autoSpaceDE w:val="0"/>
              <w:autoSpaceDN w:val="0"/>
              <w:adjustRightInd w:val="0"/>
              <w:rPr>
                <w:rFonts w:ascii="Calibri Light" w:hAnsi="Calibri Light" w:cs="Arial"/>
                <w:sz w:val="24"/>
                <w:szCs w:val="24"/>
              </w:rPr>
            </w:pPr>
            <w:r>
              <w:rPr>
                <w:rFonts w:ascii="Calibri Light" w:hAnsi="Calibri Light" w:cs="Arial"/>
                <w:sz w:val="24"/>
                <w:szCs w:val="24"/>
              </w:rPr>
              <w:t>Ecologistes de l’</w:t>
            </w:r>
            <w:proofErr w:type="spellStart"/>
            <w:r>
              <w:rPr>
                <w:rFonts w:ascii="Calibri Light" w:hAnsi="Calibri Light" w:cs="Arial"/>
                <w:sz w:val="24"/>
                <w:szCs w:val="24"/>
              </w:rPr>
              <w:t>Euzière</w:t>
            </w:r>
            <w:proofErr w:type="spellEnd"/>
          </w:p>
        </w:tc>
        <w:sdt>
          <w:sdtPr>
            <w:rPr>
              <w:rFonts w:ascii="Calibri Light" w:hAnsi="Calibri Light" w:cs="Arial"/>
              <w:szCs w:val="24"/>
              <w:shd w:val="clear" w:color="auto" w:fill="C6D9F1" w:themeFill="text2" w:themeFillTint="33"/>
            </w:rPr>
            <w:id w:val="624827650"/>
            <w:placeholder>
              <w:docPart w:val="31ABFAA0E777456786120D93A5663EAC"/>
            </w:placeholder>
          </w:sdtPr>
          <w:sdtEndPr/>
          <w:sdtContent>
            <w:sdt>
              <w:sdtPr>
                <w:rPr>
                  <w:rFonts w:ascii="Calibri Light" w:hAnsi="Calibri Light" w:cs="Arial"/>
                  <w:szCs w:val="24"/>
                  <w:shd w:val="clear" w:color="auto" w:fill="C6D9F1" w:themeFill="text2" w:themeFillTint="33"/>
                </w:rPr>
                <w:id w:val="383301255"/>
                <w:placeholder>
                  <w:docPart w:val="EFD568C36ADA4424A403A29797B63EFF"/>
                </w:placeholder>
                <w:showingPlcHdr/>
              </w:sdtPr>
              <w:sdtEndPr/>
              <w:sdtContent>
                <w:tc>
                  <w:tcPr>
                    <w:tcW w:w="0" w:type="auto"/>
                    <w:vAlign w:val="center"/>
                  </w:tcPr>
                  <w:p w:rsidR="00C506A9" w:rsidRPr="00C506A9" w:rsidRDefault="00A956AB" w:rsidP="00357BE1">
                    <w:pPr>
                      <w:autoSpaceDE w:val="0"/>
                      <w:autoSpaceDN w:val="0"/>
                      <w:adjustRightInd w:val="0"/>
                      <w:rPr>
                        <w:rFonts w:ascii="Calibri Light" w:hAnsi="Calibri Light" w:cs="Arial"/>
                        <w:szCs w:val="24"/>
                        <w:shd w:val="clear" w:color="auto" w:fill="C6D9F1" w:themeFill="text2" w:themeFillTint="33"/>
                      </w:rPr>
                    </w:pPr>
                    <w:r w:rsidRPr="00C506A9">
                      <w:rPr>
                        <w:rFonts w:ascii="Calibri Light" w:hAnsi="Calibri Light" w:cs="Arial"/>
                        <w:szCs w:val="24"/>
                        <w:shd w:val="clear" w:color="auto" w:fill="C6D9F1" w:themeFill="text2" w:themeFillTint="33"/>
                      </w:rPr>
                      <w:t>Cliquez ici pour entrer du texte.</w:t>
                    </w:r>
                  </w:p>
                </w:tc>
              </w:sdtContent>
            </w:sdt>
          </w:sdtContent>
        </w:sdt>
      </w:tr>
      <w:tr w:rsidR="00C506A9" w:rsidRPr="00112EB9" w:rsidTr="00357BE1">
        <w:trPr>
          <w:trHeight w:val="397"/>
        </w:trPr>
        <w:sdt>
          <w:sdtPr>
            <w:rPr>
              <w:rFonts w:ascii="Calibri Light" w:hAnsi="Calibri Light" w:cs="Arial"/>
              <w:sz w:val="24"/>
              <w:szCs w:val="24"/>
            </w:rPr>
            <w:id w:val="282396765"/>
            <w14:checkbox>
              <w14:checked w14:val="0"/>
              <w14:checkedState w14:val="2612" w14:font="MS Gothic"/>
              <w14:uncheckedState w14:val="2610" w14:font="MS Gothic"/>
            </w14:checkbox>
          </w:sdtPr>
          <w:sdtEndPr/>
          <w:sdtContent>
            <w:tc>
              <w:tcPr>
                <w:tcW w:w="0" w:type="auto"/>
                <w:vAlign w:val="center"/>
              </w:tcPr>
              <w:p w:rsidR="00C506A9" w:rsidRPr="00112EB9" w:rsidRDefault="00C506A9" w:rsidP="00357BE1">
                <w:pPr>
                  <w:autoSpaceDE w:val="0"/>
                  <w:autoSpaceDN w:val="0"/>
                  <w:adjustRightInd w:val="0"/>
                  <w:rPr>
                    <w:rFonts w:ascii="Calibri Light" w:hAnsi="Calibri Light" w:cs="Arial"/>
                    <w:sz w:val="24"/>
                    <w:szCs w:val="24"/>
                  </w:rPr>
                </w:pPr>
                <w:r w:rsidRPr="00112EB9">
                  <w:rPr>
                    <w:rFonts w:ascii="MS Gothic" w:eastAsia="MS Gothic" w:hAnsi="MS Gothic" w:cs="Arial" w:hint="eastAsia"/>
                    <w:sz w:val="24"/>
                    <w:szCs w:val="24"/>
                  </w:rPr>
                  <w:t>☐</w:t>
                </w:r>
              </w:p>
            </w:tc>
          </w:sdtContent>
        </w:sdt>
        <w:tc>
          <w:tcPr>
            <w:tcW w:w="0" w:type="auto"/>
            <w:vAlign w:val="center"/>
          </w:tcPr>
          <w:p w:rsidR="00C506A9" w:rsidRPr="00112EB9" w:rsidRDefault="00C506A9" w:rsidP="00357BE1">
            <w:pPr>
              <w:autoSpaceDE w:val="0"/>
              <w:autoSpaceDN w:val="0"/>
              <w:adjustRightInd w:val="0"/>
              <w:rPr>
                <w:rFonts w:ascii="Calibri Light" w:hAnsi="Calibri Light" w:cs="Arial"/>
                <w:sz w:val="24"/>
                <w:szCs w:val="24"/>
              </w:rPr>
            </w:pPr>
            <w:r>
              <w:rPr>
                <w:rFonts w:ascii="Calibri Light" w:hAnsi="Calibri Light" w:cs="Arial"/>
                <w:sz w:val="24"/>
                <w:szCs w:val="24"/>
              </w:rPr>
              <w:t>Sortir dans la nature avec un groupe tome 2</w:t>
            </w:r>
          </w:p>
        </w:tc>
        <w:tc>
          <w:tcPr>
            <w:tcW w:w="0" w:type="auto"/>
            <w:vAlign w:val="center"/>
          </w:tcPr>
          <w:p w:rsidR="00C506A9" w:rsidRPr="00112EB9" w:rsidRDefault="00C506A9" w:rsidP="00357BE1">
            <w:pPr>
              <w:autoSpaceDE w:val="0"/>
              <w:autoSpaceDN w:val="0"/>
              <w:adjustRightInd w:val="0"/>
              <w:rPr>
                <w:rFonts w:ascii="Calibri Light" w:hAnsi="Calibri Light" w:cs="Arial"/>
                <w:sz w:val="24"/>
                <w:szCs w:val="24"/>
              </w:rPr>
            </w:pPr>
            <w:r>
              <w:rPr>
                <w:rFonts w:ascii="Calibri Light" w:hAnsi="Calibri Light" w:cs="Arial"/>
                <w:sz w:val="24"/>
                <w:szCs w:val="24"/>
              </w:rPr>
              <w:t>COLLECTIF</w:t>
            </w:r>
          </w:p>
        </w:tc>
        <w:tc>
          <w:tcPr>
            <w:tcW w:w="0" w:type="auto"/>
            <w:vAlign w:val="center"/>
          </w:tcPr>
          <w:p w:rsidR="00C506A9" w:rsidRPr="00112EB9" w:rsidRDefault="00C506A9" w:rsidP="00357BE1">
            <w:pPr>
              <w:autoSpaceDE w:val="0"/>
              <w:autoSpaceDN w:val="0"/>
              <w:adjustRightInd w:val="0"/>
              <w:rPr>
                <w:rFonts w:ascii="Calibri Light" w:hAnsi="Calibri Light" w:cs="Arial"/>
                <w:sz w:val="24"/>
                <w:szCs w:val="24"/>
              </w:rPr>
            </w:pPr>
            <w:r>
              <w:rPr>
                <w:rFonts w:ascii="Calibri Light" w:hAnsi="Calibri Light" w:cs="Arial"/>
                <w:sz w:val="24"/>
                <w:szCs w:val="24"/>
              </w:rPr>
              <w:t>Ecologistes de l’</w:t>
            </w:r>
            <w:proofErr w:type="spellStart"/>
            <w:r>
              <w:rPr>
                <w:rFonts w:ascii="Calibri Light" w:hAnsi="Calibri Light" w:cs="Arial"/>
                <w:sz w:val="24"/>
                <w:szCs w:val="24"/>
              </w:rPr>
              <w:t>Euzière</w:t>
            </w:r>
            <w:proofErr w:type="spellEnd"/>
          </w:p>
        </w:tc>
        <w:sdt>
          <w:sdtPr>
            <w:rPr>
              <w:rFonts w:ascii="Calibri Light" w:hAnsi="Calibri Light" w:cs="Arial"/>
              <w:szCs w:val="24"/>
              <w:shd w:val="clear" w:color="auto" w:fill="C6D9F1" w:themeFill="text2" w:themeFillTint="33"/>
            </w:rPr>
            <w:id w:val="841900066"/>
            <w:placeholder>
              <w:docPart w:val="38D2B7C7D3214C148AF1BB32112E8604"/>
            </w:placeholder>
            <w:showingPlcHdr/>
          </w:sdtPr>
          <w:sdtEndPr/>
          <w:sdtContent>
            <w:tc>
              <w:tcPr>
                <w:tcW w:w="0" w:type="auto"/>
                <w:vAlign w:val="center"/>
              </w:tcPr>
              <w:p w:rsidR="00C506A9" w:rsidRPr="00C506A9" w:rsidRDefault="00C506A9" w:rsidP="00357BE1">
                <w:pPr>
                  <w:autoSpaceDE w:val="0"/>
                  <w:autoSpaceDN w:val="0"/>
                  <w:adjustRightInd w:val="0"/>
                  <w:rPr>
                    <w:rFonts w:ascii="Calibri Light" w:hAnsi="Calibri Light" w:cs="Arial"/>
                    <w:szCs w:val="24"/>
                    <w:shd w:val="clear" w:color="auto" w:fill="C6D9F1" w:themeFill="text2" w:themeFillTint="33"/>
                  </w:rPr>
                </w:pPr>
                <w:r w:rsidRPr="00C506A9">
                  <w:rPr>
                    <w:rFonts w:ascii="Calibri Light" w:hAnsi="Calibri Light" w:cs="Arial"/>
                    <w:szCs w:val="24"/>
                    <w:shd w:val="clear" w:color="auto" w:fill="C6D9F1" w:themeFill="text2" w:themeFillTint="33"/>
                  </w:rPr>
                  <w:t>Cliquez ici pour entrer du texte.</w:t>
                </w:r>
              </w:p>
            </w:tc>
          </w:sdtContent>
        </w:sdt>
      </w:tr>
      <w:tr w:rsidR="00C506A9" w:rsidRPr="00112EB9" w:rsidTr="00357BE1">
        <w:trPr>
          <w:trHeight w:val="397"/>
        </w:trPr>
        <w:sdt>
          <w:sdtPr>
            <w:rPr>
              <w:rFonts w:ascii="Calibri Light" w:hAnsi="Calibri Light" w:cs="Arial"/>
              <w:sz w:val="24"/>
              <w:szCs w:val="24"/>
            </w:rPr>
            <w:id w:val="1438404791"/>
            <w14:checkbox>
              <w14:checked w14:val="0"/>
              <w14:checkedState w14:val="2612" w14:font="MS Gothic"/>
              <w14:uncheckedState w14:val="2610" w14:font="MS Gothic"/>
            </w14:checkbox>
          </w:sdtPr>
          <w:sdtEndPr/>
          <w:sdtContent>
            <w:tc>
              <w:tcPr>
                <w:tcW w:w="0" w:type="auto"/>
                <w:vAlign w:val="center"/>
              </w:tcPr>
              <w:p w:rsidR="00C506A9" w:rsidRPr="00112EB9" w:rsidRDefault="00C506A9" w:rsidP="00357BE1">
                <w:pPr>
                  <w:autoSpaceDE w:val="0"/>
                  <w:autoSpaceDN w:val="0"/>
                  <w:adjustRightInd w:val="0"/>
                  <w:rPr>
                    <w:rFonts w:ascii="Calibri Light" w:hAnsi="Calibri Light" w:cs="Arial"/>
                    <w:sz w:val="24"/>
                    <w:szCs w:val="24"/>
                  </w:rPr>
                </w:pPr>
                <w:r w:rsidRPr="00112EB9">
                  <w:rPr>
                    <w:rFonts w:ascii="MS Gothic" w:eastAsia="MS Gothic" w:hAnsi="MS Gothic" w:cs="Arial" w:hint="eastAsia"/>
                    <w:sz w:val="24"/>
                    <w:szCs w:val="24"/>
                  </w:rPr>
                  <w:t>☐</w:t>
                </w:r>
              </w:p>
            </w:tc>
          </w:sdtContent>
        </w:sdt>
        <w:tc>
          <w:tcPr>
            <w:tcW w:w="0" w:type="auto"/>
            <w:vAlign w:val="center"/>
          </w:tcPr>
          <w:p w:rsidR="00C506A9" w:rsidRPr="00112EB9" w:rsidRDefault="00C506A9" w:rsidP="00357BE1">
            <w:pPr>
              <w:autoSpaceDE w:val="0"/>
              <w:autoSpaceDN w:val="0"/>
              <w:adjustRightInd w:val="0"/>
              <w:rPr>
                <w:rFonts w:ascii="Calibri Light" w:hAnsi="Calibri Light" w:cs="Arial"/>
                <w:sz w:val="24"/>
                <w:szCs w:val="24"/>
              </w:rPr>
            </w:pPr>
            <w:r>
              <w:rPr>
                <w:rFonts w:ascii="Calibri Light" w:hAnsi="Calibri Light" w:cs="Arial"/>
                <w:sz w:val="24"/>
                <w:szCs w:val="24"/>
              </w:rPr>
              <w:t>Le climat</w:t>
            </w:r>
          </w:p>
        </w:tc>
        <w:tc>
          <w:tcPr>
            <w:tcW w:w="0" w:type="auto"/>
            <w:vAlign w:val="center"/>
          </w:tcPr>
          <w:p w:rsidR="00C506A9" w:rsidRPr="00112EB9" w:rsidRDefault="00C506A9" w:rsidP="00357BE1">
            <w:pPr>
              <w:autoSpaceDE w:val="0"/>
              <w:autoSpaceDN w:val="0"/>
              <w:adjustRightInd w:val="0"/>
              <w:rPr>
                <w:rFonts w:ascii="Calibri Light" w:hAnsi="Calibri Light" w:cs="Arial"/>
                <w:sz w:val="24"/>
                <w:szCs w:val="24"/>
              </w:rPr>
            </w:pPr>
            <w:r>
              <w:rPr>
                <w:rFonts w:ascii="Calibri Light" w:hAnsi="Calibri Light" w:cs="Arial"/>
                <w:sz w:val="24"/>
                <w:szCs w:val="24"/>
              </w:rPr>
              <w:t>Cédric FAURE</w:t>
            </w:r>
          </w:p>
        </w:tc>
        <w:tc>
          <w:tcPr>
            <w:tcW w:w="0" w:type="auto"/>
            <w:vAlign w:val="center"/>
          </w:tcPr>
          <w:p w:rsidR="00C506A9" w:rsidRPr="00112EB9" w:rsidRDefault="00C506A9" w:rsidP="00357BE1">
            <w:pPr>
              <w:autoSpaceDE w:val="0"/>
              <w:autoSpaceDN w:val="0"/>
              <w:adjustRightInd w:val="0"/>
              <w:rPr>
                <w:rFonts w:ascii="Calibri Light" w:hAnsi="Calibri Light" w:cs="Arial"/>
                <w:sz w:val="24"/>
                <w:szCs w:val="24"/>
              </w:rPr>
            </w:pPr>
            <w:r>
              <w:rPr>
                <w:rFonts w:ascii="Calibri Light" w:hAnsi="Calibri Light" w:cs="Arial"/>
                <w:sz w:val="24"/>
                <w:szCs w:val="24"/>
              </w:rPr>
              <w:t>Milan jeunesse, collection « Mes p’tites questions »</w:t>
            </w:r>
          </w:p>
        </w:tc>
        <w:sdt>
          <w:sdtPr>
            <w:rPr>
              <w:rFonts w:ascii="Calibri Light" w:hAnsi="Calibri Light" w:cs="Arial"/>
              <w:szCs w:val="24"/>
              <w:shd w:val="clear" w:color="auto" w:fill="C6D9F1" w:themeFill="text2" w:themeFillTint="33"/>
            </w:rPr>
            <w:id w:val="-804784040"/>
            <w:placeholder>
              <w:docPart w:val="93693E60DF6F4CFDBD5EAD1B8D4DFFA6"/>
            </w:placeholder>
          </w:sdtPr>
          <w:sdtEndPr/>
          <w:sdtContent>
            <w:sdt>
              <w:sdtPr>
                <w:rPr>
                  <w:rFonts w:ascii="Calibri Light" w:hAnsi="Calibri Light" w:cs="Arial"/>
                  <w:szCs w:val="24"/>
                  <w:shd w:val="clear" w:color="auto" w:fill="C6D9F1" w:themeFill="text2" w:themeFillTint="33"/>
                </w:rPr>
                <w:id w:val="-1273005334"/>
                <w:placeholder>
                  <w:docPart w:val="F328591558FD4743A3B751D5E73EF4E1"/>
                </w:placeholder>
                <w:showingPlcHdr/>
              </w:sdtPr>
              <w:sdtEndPr/>
              <w:sdtContent>
                <w:tc>
                  <w:tcPr>
                    <w:tcW w:w="0" w:type="auto"/>
                    <w:vAlign w:val="center"/>
                  </w:tcPr>
                  <w:p w:rsidR="00C506A9" w:rsidRPr="00C506A9" w:rsidRDefault="00A956AB" w:rsidP="00357BE1">
                    <w:pPr>
                      <w:autoSpaceDE w:val="0"/>
                      <w:autoSpaceDN w:val="0"/>
                      <w:adjustRightInd w:val="0"/>
                      <w:rPr>
                        <w:rFonts w:ascii="Calibri Light" w:hAnsi="Calibri Light" w:cs="Arial"/>
                        <w:szCs w:val="24"/>
                        <w:shd w:val="clear" w:color="auto" w:fill="C6D9F1" w:themeFill="text2" w:themeFillTint="33"/>
                      </w:rPr>
                    </w:pPr>
                    <w:r w:rsidRPr="00C506A9">
                      <w:rPr>
                        <w:rFonts w:ascii="Calibri Light" w:hAnsi="Calibri Light" w:cs="Arial"/>
                        <w:szCs w:val="24"/>
                        <w:shd w:val="clear" w:color="auto" w:fill="C6D9F1" w:themeFill="text2" w:themeFillTint="33"/>
                      </w:rPr>
                      <w:t>Cliquez ici pour entrer du texte.</w:t>
                    </w:r>
                  </w:p>
                </w:tc>
              </w:sdtContent>
            </w:sdt>
          </w:sdtContent>
        </w:sdt>
      </w:tr>
      <w:tr w:rsidR="00C506A9" w:rsidRPr="00112EB9" w:rsidTr="00357BE1">
        <w:trPr>
          <w:trHeight w:val="397"/>
        </w:trPr>
        <w:sdt>
          <w:sdtPr>
            <w:rPr>
              <w:rFonts w:ascii="Calibri Light" w:hAnsi="Calibri Light" w:cs="Arial"/>
              <w:sz w:val="24"/>
              <w:szCs w:val="24"/>
            </w:rPr>
            <w:id w:val="-1390335870"/>
            <w14:checkbox>
              <w14:checked w14:val="0"/>
              <w14:checkedState w14:val="2612" w14:font="MS Gothic"/>
              <w14:uncheckedState w14:val="2610" w14:font="MS Gothic"/>
            </w14:checkbox>
          </w:sdtPr>
          <w:sdtEndPr/>
          <w:sdtContent>
            <w:tc>
              <w:tcPr>
                <w:tcW w:w="0" w:type="auto"/>
                <w:vAlign w:val="center"/>
              </w:tcPr>
              <w:p w:rsidR="00C506A9" w:rsidRPr="00112EB9" w:rsidRDefault="00C506A9" w:rsidP="00357BE1">
                <w:pPr>
                  <w:autoSpaceDE w:val="0"/>
                  <w:autoSpaceDN w:val="0"/>
                  <w:adjustRightInd w:val="0"/>
                  <w:rPr>
                    <w:rFonts w:ascii="Calibri Light" w:hAnsi="Calibri Light" w:cs="Arial"/>
                    <w:sz w:val="24"/>
                    <w:szCs w:val="24"/>
                  </w:rPr>
                </w:pPr>
                <w:r>
                  <w:rPr>
                    <w:rFonts w:ascii="MS Gothic" w:eastAsia="MS Gothic" w:hAnsi="MS Gothic" w:cs="Arial" w:hint="eastAsia"/>
                    <w:sz w:val="24"/>
                    <w:szCs w:val="24"/>
                  </w:rPr>
                  <w:t>☐</w:t>
                </w:r>
              </w:p>
            </w:tc>
          </w:sdtContent>
        </w:sdt>
        <w:tc>
          <w:tcPr>
            <w:tcW w:w="0" w:type="auto"/>
            <w:vAlign w:val="center"/>
          </w:tcPr>
          <w:p w:rsidR="00C506A9" w:rsidRPr="00112EB9" w:rsidRDefault="00C506A9" w:rsidP="00357BE1">
            <w:pPr>
              <w:autoSpaceDE w:val="0"/>
              <w:autoSpaceDN w:val="0"/>
              <w:adjustRightInd w:val="0"/>
              <w:rPr>
                <w:rFonts w:ascii="Calibri Light" w:hAnsi="Calibri Light" w:cs="Arial"/>
                <w:sz w:val="24"/>
                <w:szCs w:val="24"/>
              </w:rPr>
            </w:pPr>
            <w:r>
              <w:rPr>
                <w:rFonts w:ascii="Calibri Light" w:hAnsi="Calibri Light" w:cs="Arial"/>
                <w:sz w:val="24"/>
                <w:szCs w:val="24"/>
              </w:rPr>
              <w:t>Jardiner au naturel avec les enfants</w:t>
            </w:r>
          </w:p>
        </w:tc>
        <w:tc>
          <w:tcPr>
            <w:tcW w:w="0" w:type="auto"/>
            <w:vAlign w:val="center"/>
          </w:tcPr>
          <w:p w:rsidR="00C506A9" w:rsidRPr="00112EB9" w:rsidRDefault="00C506A9" w:rsidP="00357BE1">
            <w:pPr>
              <w:autoSpaceDE w:val="0"/>
              <w:autoSpaceDN w:val="0"/>
              <w:adjustRightInd w:val="0"/>
              <w:rPr>
                <w:rFonts w:ascii="Calibri Light" w:hAnsi="Calibri Light" w:cs="Arial"/>
                <w:sz w:val="24"/>
                <w:szCs w:val="24"/>
              </w:rPr>
            </w:pPr>
            <w:r>
              <w:rPr>
                <w:rFonts w:ascii="Calibri Light" w:hAnsi="Calibri Light" w:cs="Arial"/>
                <w:sz w:val="24"/>
                <w:szCs w:val="24"/>
              </w:rPr>
              <w:t>GRAINE ILE-DE-FRANCE</w:t>
            </w:r>
          </w:p>
        </w:tc>
        <w:tc>
          <w:tcPr>
            <w:tcW w:w="0" w:type="auto"/>
            <w:vAlign w:val="center"/>
          </w:tcPr>
          <w:p w:rsidR="00C506A9" w:rsidRPr="00112EB9" w:rsidRDefault="00C506A9" w:rsidP="00357BE1">
            <w:pPr>
              <w:autoSpaceDE w:val="0"/>
              <w:autoSpaceDN w:val="0"/>
              <w:adjustRightInd w:val="0"/>
              <w:rPr>
                <w:rFonts w:ascii="Calibri Light" w:hAnsi="Calibri Light" w:cs="Arial"/>
                <w:sz w:val="24"/>
                <w:szCs w:val="24"/>
              </w:rPr>
            </w:pPr>
            <w:r>
              <w:rPr>
                <w:rFonts w:ascii="Calibri Light" w:hAnsi="Calibri Light" w:cs="Arial"/>
                <w:sz w:val="24"/>
                <w:szCs w:val="24"/>
              </w:rPr>
              <w:t>Graine Ile-de-France</w:t>
            </w:r>
          </w:p>
        </w:tc>
        <w:sdt>
          <w:sdtPr>
            <w:rPr>
              <w:rFonts w:ascii="Calibri Light" w:hAnsi="Calibri Light" w:cs="Arial"/>
              <w:szCs w:val="24"/>
              <w:shd w:val="clear" w:color="auto" w:fill="C6D9F1" w:themeFill="text2" w:themeFillTint="33"/>
            </w:rPr>
            <w:id w:val="1693269497"/>
            <w:placeholder>
              <w:docPart w:val="38D2B7C7D3214C148AF1BB32112E8604"/>
            </w:placeholder>
            <w:showingPlcHdr/>
          </w:sdtPr>
          <w:sdtEndPr/>
          <w:sdtContent>
            <w:tc>
              <w:tcPr>
                <w:tcW w:w="0" w:type="auto"/>
                <w:vAlign w:val="center"/>
              </w:tcPr>
              <w:p w:rsidR="00C506A9" w:rsidRPr="00C506A9" w:rsidRDefault="00C506A9" w:rsidP="00357BE1">
                <w:pPr>
                  <w:autoSpaceDE w:val="0"/>
                  <w:autoSpaceDN w:val="0"/>
                  <w:adjustRightInd w:val="0"/>
                  <w:rPr>
                    <w:rFonts w:ascii="Calibri Light" w:hAnsi="Calibri Light" w:cs="Arial"/>
                    <w:szCs w:val="24"/>
                    <w:shd w:val="clear" w:color="auto" w:fill="C6D9F1" w:themeFill="text2" w:themeFillTint="33"/>
                  </w:rPr>
                </w:pPr>
                <w:r w:rsidRPr="00C506A9">
                  <w:rPr>
                    <w:rFonts w:ascii="Calibri Light" w:hAnsi="Calibri Light" w:cs="Arial"/>
                    <w:szCs w:val="24"/>
                    <w:shd w:val="clear" w:color="auto" w:fill="C6D9F1" w:themeFill="text2" w:themeFillTint="33"/>
                  </w:rPr>
                  <w:t>Cliquez ici pour entrer du texte.</w:t>
                </w:r>
              </w:p>
            </w:tc>
          </w:sdtContent>
        </w:sdt>
      </w:tr>
      <w:tr w:rsidR="00C506A9" w:rsidRPr="00112EB9" w:rsidTr="00357BE1">
        <w:trPr>
          <w:trHeight w:val="397"/>
        </w:trPr>
        <w:sdt>
          <w:sdtPr>
            <w:rPr>
              <w:rFonts w:ascii="Calibri Light" w:hAnsi="Calibri Light" w:cs="Arial"/>
              <w:sz w:val="24"/>
              <w:szCs w:val="24"/>
            </w:rPr>
            <w:id w:val="-1032571189"/>
            <w14:checkbox>
              <w14:checked w14:val="0"/>
              <w14:checkedState w14:val="2612" w14:font="MS Gothic"/>
              <w14:uncheckedState w14:val="2610" w14:font="MS Gothic"/>
            </w14:checkbox>
          </w:sdtPr>
          <w:sdtEndPr/>
          <w:sdtContent>
            <w:tc>
              <w:tcPr>
                <w:tcW w:w="0" w:type="auto"/>
                <w:vAlign w:val="center"/>
              </w:tcPr>
              <w:p w:rsidR="00C506A9" w:rsidRPr="00112EB9" w:rsidRDefault="00C506A9" w:rsidP="00357BE1">
                <w:pPr>
                  <w:autoSpaceDE w:val="0"/>
                  <w:autoSpaceDN w:val="0"/>
                  <w:adjustRightInd w:val="0"/>
                  <w:rPr>
                    <w:rFonts w:ascii="Calibri Light" w:hAnsi="Calibri Light" w:cs="Arial"/>
                    <w:sz w:val="24"/>
                    <w:szCs w:val="24"/>
                  </w:rPr>
                </w:pPr>
                <w:r w:rsidRPr="00112EB9">
                  <w:rPr>
                    <w:rFonts w:ascii="MS Gothic" w:eastAsia="MS Gothic" w:hAnsi="MS Gothic" w:cs="Arial" w:hint="eastAsia"/>
                    <w:sz w:val="24"/>
                    <w:szCs w:val="24"/>
                  </w:rPr>
                  <w:t>☐</w:t>
                </w:r>
              </w:p>
            </w:tc>
          </w:sdtContent>
        </w:sdt>
        <w:tc>
          <w:tcPr>
            <w:tcW w:w="0" w:type="auto"/>
            <w:vAlign w:val="center"/>
          </w:tcPr>
          <w:p w:rsidR="00C506A9" w:rsidRPr="00112EB9" w:rsidRDefault="00C506A9" w:rsidP="00AF5F4E">
            <w:pPr>
              <w:autoSpaceDE w:val="0"/>
              <w:autoSpaceDN w:val="0"/>
              <w:adjustRightInd w:val="0"/>
              <w:rPr>
                <w:rFonts w:ascii="Calibri Light" w:hAnsi="Calibri Light" w:cs="Arial"/>
                <w:sz w:val="24"/>
                <w:szCs w:val="24"/>
              </w:rPr>
            </w:pPr>
            <w:r>
              <w:rPr>
                <w:rFonts w:ascii="Calibri Light" w:hAnsi="Calibri Light" w:cs="Arial"/>
                <w:sz w:val="24"/>
                <w:szCs w:val="24"/>
              </w:rPr>
              <w:t>Passeur de nature. Transmettre le go</w:t>
            </w:r>
            <w:r w:rsidR="00AF5F4E">
              <w:rPr>
                <w:rFonts w:ascii="Calibri Light" w:hAnsi="Calibri Light" w:cs="Arial"/>
                <w:sz w:val="24"/>
                <w:szCs w:val="24"/>
              </w:rPr>
              <w:t>û</w:t>
            </w:r>
            <w:r>
              <w:rPr>
                <w:rFonts w:ascii="Calibri Light" w:hAnsi="Calibri Light" w:cs="Arial"/>
                <w:sz w:val="24"/>
                <w:szCs w:val="24"/>
              </w:rPr>
              <w:t>t de la nature aux enfants</w:t>
            </w:r>
          </w:p>
        </w:tc>
        <w:tc>
          <w:tcPr>
            <w:tcW w:w="0" w:type="auto"/>
            <w:vAlign w:val="center"/>
          </w:tcPr>
          <w:p w:rsidR="00C506A9" w:rsidRPr="00112EB9" w:rsidRDefault="00C506A9" w:rsidP="00357BE1">
            <w:pPr>
              <w:autoSpaceDE w:val="0"/>
              <w:autoSpaceDN w:val="0"/>
              <w:adjustRightInd w:val="0"/>
              <w:rPr>
                <w:rFonts w:ascii="Calibri Light" w:hAnsi="Calibri Light" w:cs="Arial"/>
                <w:sz w:val="24"/>
                <w:szCs w:val="24"/>
              </w:rPr>
            </w:pPr>
            <w:r>
              <w:rPr>
                <w:rFonts w:ascii="Calibri Light" w:hAnsi="Calibri Light" w:cs="Arial"/>
                <w:sz w:val="24"/>
                <w:szCs w:val="24"/>
              </w:rPr>
              <w:t>Emilie LAGOEYTE, Cindy CHAPELLE et TOTWANE</w:t>
            </w:r>
          </w:p>
        </w:tc>
        <w:tc>
          <w:tcPr>
            <w:tcW w:w="0" w:type="auto"/>
            <w:vAlign w:val="center"/>
          </w:tcPr>
          <w:p w:rsidR="00C506A9" w:rsidRPr="00112EB9" w:rsidRDefault="00C506A9" w:rsidP="00357BE1">
            <w:pPr>
              <w:autoSpaceDE w:val="0"/>
              <w:autoSpaceDN w:val="0"/>
              <w:adjustRightInd w:val="0"/>
              <w:rPr>
                <w:rFonts w:ascii="Calibri Light" w:hAnsi="Calibri Light" w:cs="Arial"/>
                <w:sz w:val="24"/>
                <w:szCs w:val="24"/>
              </w:rPr>
            </w:pPr>
            <w:r>
              <w:rPr>
                <w:rFonts w:ascii="Calibri Light" w:hAnsi="Calibri Light" w:cs="Arial"/>
                <w:sz w:val="24"/>
                <w:szCs w:val="24"/>
              </w:rPr>
              <w:t>Plume de carotte / Terre vivante</w:t>
            </w:r>
          </w:p>
        </w:tc>
        <w:sdt>
          <w:sdtPr>
            <w:rPr>
              <w:rFonts w:ascii="Calibri Light" w:hAnsi="Calibri Light" w:cs="Arial"/>
              <w:sz w:val="24"/>
              <w:szCs w:val="24"/>
            </w:rPr>
            <w:id w:val="1516494934"/>
            <w:placeholder>
              <w:docPart w:val="38D2B7C7D3214C148AF1BB32112E8604"/>
            </w:placeholder>
          </w:sdtPr>
          <w:sdtEndPr/>
          <w:sdtContent>
            <w:sdt>
              <w:sdtPr>
                <w:rPr>
                  <w:rFonts w:ascii="Calibri Light" w:hAnsi="Calibri Light" w:cs="Arial"/>
                  <w:sz w:val="24"/>
                  <w:szCs w:val="24"/>
                </w:rPr>
                <w:id w:val="620340987"/>
                <w:placeholder>
                  <w:docPart w:val="5173F48FDB3142B6B44D5F9847DDAE98"/>
                </w:placeholder>
                <w:showingPlcHdr/>
              </w:sdtPr>
              <w:sdtEndPr>
                <w:rPr>
                  <w:sz w:val="22"/>
                  <w:shd w:val="clear" w:color="auto" w:fill="C6D9F1" w:themeFill="text2" w:themeFillTint="33"/>
                </w:rPr>
              </w:sdtEndPr>
              <w:sdtContent>
                <w:tc>
                  <w:tcPr>
                    <w:tcW w:w="0" w:type="auto"/>
                    <w:vAlign w:val="center"/>
                  </w:tcPr>
                  <w:p w:rsidR="00C506A9" w:rsidRPr="00112EB9" w:rsidRDefault="00A956AB" w:rsidP="00357BE1">
                    <w:pPr>
                      <w:autoSpaceDE w:val="0"/>
                      <w:autoSpaceDN w:val="0"/>
                      <w:adjustRightInd w:val="0"/>
                      <w:rPr>
                        <w:rFonts w:ascii="Calibri Light" w:hAnsi="Calibri Light" w:cs="Arial"/>
                        <w:sz w:val="24"/>
                        <w:szCs w:val="24"/>
                      </w:rPr>
                    </w:pPr>
                    <w:r w:rsidRPr="00C506A9">
                      <w:rPr>
                        <w:rFonts w:ascii="Calibri Light" w:hAnsi="Calibri Light" w:cs="Arial"/>
                        <w:szCs w:val="24"/>
                        <w:shd w:val="clear" w:color="auto" w:fill="C6D9F1" w:themeFill="text2" w:themeFillTint="33"/>
                      </w:rPr>
                      <w:t>Cliquez ici pour entrer du texte.</w:t>
                    </w:r>
                  </w:p>
                </w:tc>
              </w:sdtContent>
            </w:sdt>
          </w:sdtContent>
        </w:sdt>
      </w:tr>
      <w:tr w:rsidR="00A956AB" w:rsidRPr="00112EB9" w:rsidTr="00357BE1">
        <w:trPr>
          <w:trHeight w:val="397"/>
        </w:trPr>
        <w:sdt>
          <w:sdtPr>
            <w:rPr>
              <w:rFonts w:ascii="Calibri Light" w:hAnsi="Calibri Light" w:cs="Arial"/>
              <w:sz w:val="24"/>
              <w:szCs w:val="24"/>
            </w:rPr>
            <w:id w:val="-933123488"/>
            <w14:checkbox>
              <w14:checked w14:val="0"/>
              <w14:checkedState w14:val="2612" w14:font="MS Gothic"/>
              <w14:uncheckedState w14:val="2610" w14:font="MS Gothic"/>
            </w14:checkbox>
          </w:sdtPr>
          <w:sdtEndPr/>
          <w:sdtContent>
            <w:tc>
              <w:tcPr>
                <w:tcW w:w="0" w:type="auto"/>
                <w:vAlign w:val="center"/>
              </w:tcPr>
              <w:p w:rsidR="00A956AB" w:rsidRDefault="00A956AB" w:rsidP="00357BE1">
                <w:pPr>
                  <w:autoSpaceDE w:val="0"/>
                  <w:autoSpaceDN w:val="0"/>
                  <w:adjustRightInd w:val="0"/>
                  <w:rPr>
                    <w:rFonts w:ascii="Calibri Light" w:hAnsi="Calibri Light" w:cs="Arial"/>
                    <w:sz w:val="24"/>
                    <w:szCs w:val="24"/>
                  </w:rPr>
                </w:pPr>
                <w:r>
                  <w:rPr>
                    <w:rFonts w:ascii="MS Gothic" w:eastAsia="MS Gothic" w:hAnsi="MS Gothic" w:cs="Arial" w:hint="eastAsia"/>
                    <w:sz w:val="24"/>
                    <w:szCs w:val="24"/>
                  </w:rPr>
                  <w:t>☐</w:t>
                </w:r>
              </w:p>
            </w:tc>
          </w:sdtContent>
        </w:sdt>
        <w:sdt>
          <w:sdtPr>
            <w:rPr>
              <w:rFonts w:ascii="Calibri Light" w:hAnsi="Calibri Light" w:cs="Arial"/>
              <w:szCs w:val="24"/>
              <w:shd w:val="clear" w:color="auto" w:fill="C6D9F1" w:themeFill="text2" w:themeFillTint="33"/>
            </w:rPr>
            <w:id w:val="-1108340622"/>
            <w:placeholder>
              <w:docPart w:val="D0D896D3FF3C4BBDA2B21ABFCF7FE399"/>
            </w:placeholder>
            <w:showingPlcHdr/>
          </w:sdtPr>
          <w:sdtEndPr/>
          <w:sdtContent>
            <w:tc>
              <w:tcPr>
                <w:tcW w:w="0" w:type="auto"/>
                <w:vAlign w:val="center"/>
              </w:tcPr>
              <w:p w:rsidR="00A956AB" w:rsidRDefault="00A956AB" w:rsidP="00357BE1">
                <w:pPr>
                  <w:autoSpaceDE w:val="0"/>
                  <w:autoSpaceDN w:val="0"/>
                  <w:adjustRightInd w:val="0"/>
                  <w:rPr>
                    <w:rFonts w:ascii="Calibri Light" w:hAnsi="Calibri Light" w:cs="Arial"/>
                    <w:sz w:val="24"/>
                    <w:szCs w:val="24"/>
                  </w:rPr>
                </w:pPr>
                <w:r w:rsidRPr="00C506A9">
                  <w:rPr>
                    <w:rFonts w:ascii="Calibri Light" w:hAnsi="Calibri Light" w:cs="Arial"/>
                    <w:szCs w:val="24"/>
                    <w:shd w:val="clear" w:color="auto" w:fill="C6D9F1" w:themeFill="text2" w:themeFillTint="33"/>
                  </w:rPr>
                  <w:t>Cliquez ici pour entrer du texte.</w:t>
                </w:r>
              </w:p>
            </w:tc>
          </w:sdtContent>
        </w:sdt>
        <w:sdt>
          <w:sdtPr>
            <w:rPr>
              <w:rFonts w:ascii="Calibri Light" w:hAnsi="Calibri Light" w:cs="Arial"/>
              <w:szCs w:val="24"/>
              <w:shd w:val="clear" w:color="auto" w:fill="C6D9F1" w:themeFill="text2" w:themeFillTint="33"/>
            </w:rPr>
            <w:id w:val="35778677"/>
            <w:placeholder>
              <w:docPart w:val="780A440DB01543358DE3F8CB2061BF4E"/>
            </w:placeholder>
            <w:showingPlcHdr/>
          </w:sdtPr>
          <w:sdtEndPr/>
          <w:sdtContent>
            <w:tc>
              <w:tcPr>
                <w:tcW w:w="0" w:type="auto"/>
                <w:vAlign w:val="center"/>
              </w:tcPr>
              <w:p w:rsidR="00A956AB" w:rsidRDefault="00A956AB" w:rsidP="00357BE1">
                <w:pPr>
                  <w:autoSpaceDE w:val="0"/>
                  <w:autoSpaceDN w:val="0"/>
                  <w:adjustRightInd w:val="0"/>
                  <w:rPr>
                    <w:rFonts w:ascii="Calibri Light" w:hAnsi="Calibri Light" w:cs="Arial"/>
                    <w:sz w:val="24"/>
                    <w:szCs w:val="24"/>
                  </w:rPr>
                </w:pPr>
                <w:r w:rsidRPr="00C506A9">
                  <w:rPr>
                    <w:rFonts w:ascii="Calibri Light" w:hAnsi="Calibri Light" w:cs="Arial"/>
                    <w:szCs w:val="24"/>
                    <w:shd w:val="clear" w:color="auto" w:fill="C6D9F1" w:themeFill="text2" w:themeFillTint="33"/>
                  </w:rPr>
                  <w:t>Cliquez ici pour entrer du texte.</w:t>
                </w:r>
              </w:p>
            </w:tc>
          </w:sdtContent>
        </w:sdt>
        <w:sdt>
          <w:sdtPr>
            <w:rPr>
              <w:rFonts w:ascii="Calibri Light" w:hAnsi="Calibri Light" w:cs="Arial"/>
              <w:szCs w:val="24"/>
              <w:shd w:val="clear" w:color="auto" w:fill="C6D9F1" w:themeFill="text2" w:themeFillTint="33"/>
            </w:rPr>
            <w:id w:val="496231760"/>
            <w:placeholder>
              <w:docPart w:val="EBA24F0A478C4DEB8FA339F76EAC97E0"/>
            </w:placeholder>
            <w:showingPlcHdr/>
          </w:sdtPr>
          <w:sdtEndPr/>
          <w:sdtContent>
            <w:tc>
              <w:tcPr>
                <w:tcW w:w="0" w:type="auto"/>
                <w:vAlign w:val="center"/>
              </w:tcPr>
              <w:p w:rsidR="00A956AB" w:rsidRDefault="00A956AB" w:rsidP="00357BE1">
                <w:pPr>
                  <w:autoSpaceDE w:val="0"/>
                  <w:autoSpaceDN w:val="0"/>
                  <w:adjustRightInd w:val="0"/>
                  <w:rPr>
                    <w:rFonts w:ascii="Calibri Light" w:hAnsi="Calibri Light" w:cs="Arial"/>
                    <w:sz w:val="24"/>
                    <w:szCs w:val="24"/>
                  </w:rPr>
                </w:pPr>
                <w:r w:rsidRPr="00C506A9">
                  <w:rPr>
                    <w:rFonts w:ascii="Calibri Light" w:hAnsi="Calibri Light" w:cs="Arial"/>
                    <w:szCs w:val="24"/>
                    <w:shd w:val="clear" w:color="auto" w:fill="C6D9F1" w:themeFill="text2" w:themeFillTint="33"/>
                  </w:rPr>
                  <w:t>Cliquez ici pour entrer du texte.</w:t>
                </w:r>
              </w:p>
            </w:tc>
          </w:sdtContent>
        </w:sdt>
        <w:sdt>
          <w:sdtPr>
            <w:rPr>
              <w:rFonts w:ascii="Calibri Light" w:hAnsi="Calibri Light" w:cs="Arial"/>
              <w:szCs w:val="24"/>
              <w:shd w:val="clear" w:color="auto" w:fill="C6D9F1" w:themeFill="text2" w:themeFillTint="33"/>
            </w:rPr>
            <w:id w:val="-320278722"/>
            <w:placeholder>
              <w:docPart w:val="50FC42E76E1F4544873654D575D2C209"/>
            </w:placeholder>
            <w:showingPlcHdr/>
          </w:sdtPr>
          <w:sdtEndPr/>
          <w:sdtContent>
            <w:tc>
              <w:tcPr>
                <w:tcW w:w="0" w:type="auto"/>
                <w:vAlign w:val="center"/>
              </w:tcPr>
              <w:p w:rsidR="00A956AB" w:rsidRDefault="00A956AB" w:rsidP="00357BE1">
                <w:pPr>
                  <w:autoSpaceDE w:val="0"/>
                  <w:autoSpaceDN w:val="0"/>
                  <w:adjustRightInd w:val="0"/>
                  <w:rPr>
                    <w:rFonts w:ascii="Calibri Light" w:hAnsi="Calibri Light" w:cs="Arial"/>
                    <w:sz w:val="24"/>
                    <w:szCs w:val="24"/>
                  </w:rPr>
                </w:pPr>
                <w:r w:rsidRPr="00C506A9">
                  <w:rPr>
                    <w:rFonts w:ascii="Calibri Light" w:hAnsi="Calibri Light" w:cs="Arial"/>
                    <w:szCs w:val="24"/>
                    <w:shd w:val="clear" w:color="auto" w:fill="C6D9F1" w:themeFill="text2" w:themeFillTint="33"/>
                  </w:rPr>
                  <w:t>Cliquez ici pour entrer du texte.</w:t>
                </w:r>
              </w:p>
            </w:tc>
          </w:sdtContent>
        </w:sdt>
      </w:tr>
    </w:tbl>
    <w:p w:rsidR="00C506A9" w:rsidRPr="00D526F4" w:rsidRDefault="00C506A9" w:rsidP="00C506A9">
      <w:pPr>
        <w:pStyle w:val="Paragraphedeliste"/>
        <w:numPr>
          <w:ilvl w:val="0"/>
          <w:numId w:val="19"/>
        </w:numPr>
        <w:autoSpaceDE w:val="0"/>
        <w:autoSpaceDN w:val="0"/>
        <w:adjustRightInd w:val="0"/>
        <w:spacing w:before="240" w:line="240" w:lineRule="auto"/>
        <w:jc w:val="both"/>
        <w:rPr>
          <w:rFonts w:ascii="Calibri Light" w:hAnsi="Calibri Light" w:cs="Arial"/>
          <w:color w:val="FF0000"/>
          <w:sz w:val="24"/>
          <w:szCs w:val="24"/>
        </w:rPr>
      </w:pPr>
      <w:r>
        <w:rPr>
          <w:rFonts w:ascii="Calibri Light" w:hAnsi="Calibri Light" w:cs="Arial"/>
          <w:sz w:val="24"/>
          <w:szCs w:val="24"/>
        </w:rPr>
        <w:lastRenderedPageBreak/>
        <w:t xml:space="preserve">Pour les collèges et les périscolaires - </w:t>
      </w:r>
      <w:r w:rsidRPr="00D526F4">
        <w:rPr>
          <w:rFonts w:ascii="Calibri Light" w:hAnsi="Calibri Light" w:cs="Arial"/>
          <w:sz w:val="24"/>
          <w:szCs w:val="24"/>
        </w:rPr>
        <w:t xml:space="preserve">Ouvrages souhaités parmi la sélection suivante : </w:t>
      </w:r>
    </w:p>
    <w:tbl>
      <w:tblPr>
        <w:tblStyle w:val="Grilledutableau"/>
        <w:tblW w:w="0" w:type="auto"/>
        <w:tblLook w:val="04A0" w:firstRow="1" w:lastRow="0" w:firstColumn="1" w:lastColumn="0" w:noHBand="0" w:noVBand="1"/>
      </w:tblPr>
      <w:tblGrid>
        <w:gridCol w:w="456"/>
        <w:gridCol w:w="2937"/>
        <w:gridCol w:w="2186"/>
        <w:gridCol w:w="1850"/>
        <w:gridCol w:w="1633"/>
      </w:tblGrid>
      <w:tr w:rsidR="00C506A9" w:rsidRPr="00112EB9" w:rsidTr="0098773E">
        <w:trPr>
          <w:trHeight w:val="397"/>
        </w:trPr>
        <w:tc>
          <w:tcPr>
            <w:tcW w:w="0" w:type="auto"/>
            <w:vAlign w:val="center"/>
          </w:tcPr>
          <w:p w:rsidR="00C506A9" w:rsidRPr="00112EB9" w:rsidRDefault="00C506A9" w:rsidP="0098773E">
            <w:pPr>
              <w:autoSpaceDE w:val="0"/>
              <w:autoSpaceDN w:val="0"/>
              <w:adjustRightInd w:val="0"/>
              <w:rPr>
                <w:rFonts w:ascii="Calibri Light" w:hAnsi="Calibri Light" w:cs="Arial"/>
                <w:sz w:val="24"/>
                <w:szCs w:val="24"/>
              </w:rPr>
            </w:pPr>
          </w:p>
        </w:tc>
        <w:tc>
          <w:tcPr>
            <w:tcW w:w="0" w:type="auto"/>
            <w:vAlign w:val="center"/>
          </w:tcPr>
          <w:p w:rsidR="00C506A9" w:rsidRPr="00112EB9" w:rsidRDefault="00C506A9" w:rsidP="0098773E">
            <w:pPr>
              <w:autoSpaceDE w:val="0"/>
              <w:autoSpaceDN w:val="0"/>
              <w:adjustRightInd w:val="0"/>
              <w:rPr>
                <w:rFonts w:ascii="Calibri Light" w:hAnsi="Calibri Light" w:cs="Arial"/>
                <w:sz w:val="24"/>
                <w:szCs w:val="24"/>
              </w:rPr>
            </w:pPr>
            <w:r w:rsidRPr="00112EB9">
              <w:rPr>
                <w:rFonts w:ascii="Calibri Light" w:hAnsi="Calibri Light" w:cs="Arial"/>
                <w:sz w:val="24"/>
                <w:szCs w:val="24"/>
              </w:rPr>
              <w:t>Titre</w:t>
            </w:r>
          </w:p>
        </w:tc>
        <w:tc>
          <w:tcPr>
            <w:tcW w:w="0" w:type="auto"/>
            <w:vAlign w:val="center"/>
          </w:tcPr>
          <w:p w:rsidR="00C506A9" w:rsidRPr="00112EB9" w:rsidRDefault="00C506A9" w:rsidP="0098773E">
            <w:pPr>
              <w:autoSpaceDE w:val="0"/>
              <w:autoSpaceDN w:val="0"/>
              <w:adjustRightInd w:val="0"/>
              <w:rPr>
                <w:rFonts w:ascii="Calibri Light" w:hAnsi="Calibri Light" w:cs="Arial"/>
                <w:sz w:val="24"/>
                <w:szCs w:val="24"/>
              </w:rPr>
            </w:pPr>
            <w:r w:rsidRPr="00112EB9">
              <w:rPr>
                <w:rFonts w:ascii="Calibri Light" w:hAnsi="Calibri Light" w:cs="Arial"/>
                <w:sz w:val="24"/>
                <w:szCs w:val="24"/>
              </w:rPr>
              <w:t>Auteur</w:t>
            </w:r>
          </w:p>
        </w:tc>
        <w:tc>
          <w:tcPr>
            <w:tcW w:w="0" w:type="auto"/>
            <w:vAlign w:val="center"/>
          </w:tcPr>
          <w:p w:rsidR="00C506A9" w:rsidRPr="00112EB9" w:rsidRDefault="00C506A9" w:rsidP="0098773E">
            <w:pPr>
              <w:autoSpaceDE w:val="0"/>
              <w:autoSpaceDN w:val="0"/>
              <w:adjustRightInd w:val="0"/>
              <w:rPr>
                <w:rFonts w:ascii="Calibri Light" w:hAnsi="Calibri Light" w:cs="Arial"/>
                <w:sz w:val="24"/>
                <w:szCs w:val="24"/>
              </w:rPr>
            </w:pPr>
            <w:r w:rsidRPr="00112EB9">
              <w:rPr>
                <w:rFonts w:ascii="Calibri Light" w:hAnsi="Calibri Light" w:cs="Arial"/>
                <w:sz w:val="24"/>
                <w:szCs w:val="24"/>
              </w:rPr>
              <w:t>Edition</w:t>
            </w:r>
          </w:p>
        </w:tc>
        <w:tc>
          <w:tcPr>
            <w:tcW w:w="0" w:type="auto"/>
            <w:vAlign w:val="center"/>
          </w:tcPr>
          <w:p w:rsidR="00C506A9" w:rsidRPr="00112EB9" w:rsidRDefault="00C506A9" w:rsidP="0098773E">
            <w:pPr>
              <w:autoSpaceDE w:val="0"/>
              <w:autoSpaceDN w:val="0"/>
              <w:adjustRightInd w:val="0"/>
              <w:rPr>
                <w:rFonts w:ascii="Calibri Light" w:hAnsi="Calibri Light" w:cs="Arial"/>
                <w:sz w:val="24"/>
                <w:szCs w:val="24"/>
              </w:rPr>
            </w:pPr>
            <w:r w:rsidRPr="00112EB9">
              <w:rPr>
                <w:rFonts w:ascii="Calibri Light" w:hAnsi="Calibri Light" w:cs="Arial"/>
                <w:sz w:val="24"/>
                <w:szCs w:val="24"/>
              </w:rPr>
              <w:t>Quantité souhaitée</w:t>
            </w:r>
          </w:p>
        </w:tc>
      </w:tr>
      <w:tr w:rsidR="00C506A9" w:rsidRPr="00112EB9" w:rsidTr="0098773E">
        <w:trPr>
          <w:trHeight w:val="397"/>
        </w:trPr>
        <w:sdt>
          <w:sdtPr>
            <w:rPr>
              <w:rFonts w:ascii="Calibri Light" w:hAnsi="Calibri Light" w:cs="Arial"/>
              <w:sz w:val="24"/>
              <w:szCs w:val="24"/>
            </w:rPr>
            <w:id w:val="-7681610"/>
            <w14:checkbox>
              <w14:checked w14:val="0"/>
              <w14:checkedState w14:val="2612" w14:font="MS Gothic"/>
              <w14:uncheckedState w14:val="2610" w14:font="MS Gothic"/>
            </w14:checkbox>
          </w:sdtPr>
          <w:sdtEndPr/>
          <w:sdtContent>
            <w:tc>
              <w:tcPr>
                <w:tcW w:w="0" w:type="auto"/>
                <w:vAlign w:val="center"/>
              </w:tcPr>
              <w:p w:rsidR="00C506A9" w:rsidRPr="00112EB9" w:rsidRDefault="00C506A9" w:rsidP="00687227">
                <w:pPr>
                  <w:autoSpaceDE w:val="0"/>
                  <w:autoSpaceDN w:val="0"/>
                  <w:adjustRightInd w:val="0"/>
                  <w:rPr>
                    <w:rFonts w:ascii="Calibri Light" w:hAnsi="Calibri Light" w:cs="Arial"/>
                    <w:sz w:val="24"/>
                    <w:szCs w:val="24"/>
                  </w:rPr>
                </w:pPr>
                <w:r w:rsidRPr="00112EB9">
                  <w:rPr>
                    <w:rFonts w:ascii="MS Gothic" w:eastAsia="MS Gothic" w:hAnsi="MS Gothic" w:cs="Arial" w:hint="eastAsia"/>
                    <w:sz w:val="24"/>
                    <w:szCs w:val="24"/>
                  </w:rPr>
                  <w:t>☐</w:t>
                </w:r>
              </w:p>
            </w:tc>
          </w:sdtContent>
        </w:sdt>
        <w:tc>
          <w:tcPr>
            <w:tcW w:w="0" w:type="auto"/>
            <w:vAlign w:val="center"/>
          </w:tcPr>
          <w:p w:rsidR="00C506A9" w:rsidRPr="00112EB9" w:rsidRDefault="00C506A9" w:rsidP="00687227">
            <w:pPr>
              <w:autoSpaceDE w:val="0"/>
              <w:autoSpaceDN w:val="0"/>
              <w:adjustRightInd w:val="0"/>
              <w:rPr>
                <w:rFonts w:ascii="Calibri Light" w:hAnsi="Calibri Light" w:cs="Arial"/>
                <w:sz w:val="24"/>
                <w:szCs w:val="24"/>
              </w:rPr>
            </w:pPr>
            <w:r>
              <w:rPr>
                <w:rFonts w:ascii="Calibri Light" w:hAnsi="Calibri Light" w:cs="Arial"/>
                <w:sz w:val="24"/>
                <w:szCs w:val="24"/>
              </w:rPr>
              <w:t>Sortir dans la nature avec un groupe tome 1</w:t>
            </w:r>
          </w:p>
        </w:tc>
        <w:tc>
          <w:tcPr>
            <w:tcW w:w="0" w:type="auto"/>
            <w:vAlign w:val="center"/>
          </w:tcPr>
          <w:p w:rsidR="00C506A9" w:rsidRPr="00112EB9" w:rsidRDefault="00C506A9" w:rsidP="00687227">
            <w:pPr>
              <w:autoSpaceDE w:val="0"/>
              <w:autoSpaceDN w:val="0"/>
              <w:adjustRightInd w:val="0"/>
              <w:rPr>
                <w:rFonts w:ascii="Calibri Light" w:hAnsi="Calibri Light" w:cs="Arial"/>
                <w:sz w:val="24"/>
                <w:szCs w:val="24"/>
              </w:rPr>
            </w:pPr>
            <w:r>
              <w:rPr>
                <w:rFonts w:ascii="Calibri Light" w:hAnsi="Calibri Light" w:cs="Arial"/>
                <w:sz w:val="24"/>
                <w:szCs w:val="24"/>
              </w:rPr>
              <w:t>COLLECTIF</w:t>
            </w:r>
          </w:p>
        </w:tc>
        <w:tc>
          <w:tcPr>
            <w:tcW w:w="0" w:type="auto"/>
            <w:vAlign w:val="center"/>
          </w:tcPr>
          <w:p w:rsidR="00C506A9" w:rsidRPr="00112EB9" w:rsidRDefault="00C506A9" w:rsidP="00687227">
            <w:pPr>
              <w:autoSpaceDE w:val="0"/>
              <w:autoSpaceDN w:val="0"/>
              <w:adjustRightInd w:val="0"/>
              <w:rPr>
                <w:rFonts w:ascii="Calibri Light" w:hAnsi="Calibri Light" w:cs="Arial"/>
                <w:sz w:val="24"/>
                <w:szCs w:val="24"/>
              </w:rPr>
            </w:pPr>
            <w:r>
              <w:rPr>
                <w:rFonts w:ascii="Calibri Light" w:hAnsi="Calibri Light" w:cs="Arial"/>
                <w:sz w:val="24"/>
                <w:szCs w:val="24"/>
              </w:rPr>
              <w:t>Ecologistes de l’</w:t>
            </w:r>
            <w:proofErr w:type="spellStart"/>
            <w:r>
              <w:rPr>
                <w:rFonts w:ascii="Calibri Light" w:hAnsi="Calibri Light" w:cs="Arial"/>
                <w:sz w:val="24"/>
                <w:szCs w:val="24"/>
              </w:rPr>
              <w:t>Euzière</w:t>
            </w:r>
            <w:proofErr w:type="spellEnd"/>
          </w:p>
        </w:tc>
        <w:sdt>
          <w:sdtPr>
            <w:rPr>
              <w:rFonts w:ascii="Calibri Light" w:hAnsi="Calibri Light" w:cs="Arial"/>
              <w:sz w:val="24"/>
              <w:szCs w:val="24"/>
            </w:rPr>
            <w:id w:val="318692236"/>
            <w:placeholder>
              <w:docPart w:val="74859635296540FA94C09E7364172E55"/>
            </w:placeholder>
            <w:showingPlcHdr/>
          </w:sdtPr>
          <w:sdtEndPr/>
          <w:sdtContent>
            <w:tc>
              <w:tcPr>
                <w:tcW w:w="0" w:type="auto"/>
                <w:vAlign w:val="center"/>
              </w:tcPr>
              <w:p w:rsidR="00C506A9" w:rsidRPr="00112EB9" w:rsidRDefault="00C506A9" w:rsidP="00687227">
                <w:pPr>
                  <w:autoSpaceDE w:val="0"/>
                  <w:autoSpaceDN w:val="0"/>
                  <w:adjustRightInd w:val="0"/>
                  <w:rPr>
                    <w:rFonts w:ascii="Calibri Light" w:hAnsi="Calibri Light" w:cs="Arial"/>
                    <w:sz w:val="24"/>
                    <w:szCs w:val="24"/>
                  </w:rPr>
                </w:pPr>
                <w:r w:rsidRPr="00C506A9">
                  <w:rPr>
                    <w:rFonts w:ascii="Calibri Light" w:hAnsi="Calibri Light" w:cs="Arial"/>
                    <w:szCs w:val="24"/>
                    <w:shd w:val="clear" w:color="auto" w:fill="C6D9F1" w:themeFill="text2" w:themeFillTint="33"/>
                  </w:rPr>
                  <w:t>Cliquez ici pour entrer du texte.</w:t>
                </w:r>
              </w:p>
            </w:tc>
          </w:sdtContent>
        </w:sdt>
      </w:tr>
      <w:tr w:rsidR="00C506A9" w:rsidRPr="00112EB9" w:rsidTr="0098773E">
        <w:trPr>
          <w:trHeight w:val="397"/>
        </w:trPr>
        <w:sdt>
          <w:sdtPr>
            <w:rPr>
              <w:rFonts w:ascii="Calibri Light" w:hAnsi="Calibri Light" w:cs="Arial"/>
              <w:sz w:val="24"/>
              <w:szCs w:val="24"/>
            </w:rPr>
            <w:id w:val="1900468718"/>
            <w14:checkbox>
              <w14:checked w14:val="0"/>
              <w14:checkedState w14:val="2612" w14:font="MS Gothic"/>
              <w14:uncheckedState w14:val="2610" w14:font="MS Gothic"/>
            </w14:checkbox>
          </w:sdtPr>
          <w:sdtEndPr/>
          <w:sdtContent>
            <w:tc>
              <w:tcPr>
                <w:tcW w:w="0" w:type="auto"/>
                <w:vAlign w:val="center"/>
              </w:tcPr>
              <w:p w:rsidR="00C506A9" w:rsidRPr="00112EB9" w:rsidRDefault="00C506A9" w:rsidP="00687227">
                <w:pPr>
                  <w:autoSpaceDE w:val="0"/>
                  <w:autoSpaceDN w:val="0"/>
                  <w:adjustRightInd w:val="0"/>
                  <w:rPr>
                    <w:rFonts w:ascii="Calibri Light" w:hAnsi="Calibri Light" w:cs="Arial"/>
                    <w:sz w:val="24"/>
                    <w:szCs w:val="24"/>
                  </w:rPr>
                </w:pPr>
                <w:r w:rsidRPr="00112EB9">
                  <w:rPr>
                    <w:rFonts w:ascii="MS Gothic" w:eastAsia="MS Gothic" w:hAnsi="MS Gothic" w:cs="Arial" w:hint="eastAsia"/>
                    <w:sz w:val="24"/>
                    <w:szCs w:val="24"/>
                  </w:rPr>
                  <w:t>☐</w:t>
                </w:r>
              </w:p>
            </w:tc>
          </w:sdtContent>
        </w:sdt>
        <w:tc>
          <w:tcPr>
            <w:tcW w:w="0" w:type="auto"/>
            <w:vAlign w:val="center"/>
          </w:tcPr>
          <w:p w:rsidR="00C506A9" w:rsidRPr="00112EB9" w:rsidRDefault="00C506A9" w:rsidP="00687227">
            <w:pPr>
              <w:autoSpaceDE w:val="0"/>
              <w:autoSpaceDN w:val="0"/>
              <w:adjustRightInd w:val="0"/>
              <w:rPr>
                <w:rFonts w:ascii="Calibri Light" w:hAnsi="Calibri Light" w:cs="Arial"/>
                <w:sz w:val="24"/>
                <w:szCs w:val="24"/>
              </w:rPr>
            </w:pPr>
            <w:r>
              <w:rPr>
                <w:rFonts w:ascii="Calibri Light" w:hAnsi="Calibri Light" w:cs="Arial"/>
                <w:sz w:val="24"/>
                <w:szCs w:val="24"/>
              </w:rPr>
              <w:t>Sortir dans la nature avec un groupe tome 2</w:t>
            </w:r>
          </w:p>
        </w:tc>
        <w:tc>
          <w:tcPr>
            <w:tcW w:w="0" w:type="auto"/>
            <w:vAlign w:val="center"/>
          </w:tcPr>
          <w:p w:rsidR="00C506A9" w:rsidRPr="00112EB9" w:rsidRDefault="00C506A9" w:rsidP="00687227">
            <w:pPr>
              <w:autoSpaceDE w:val="0"/>
              <w:autoSpaceDN w:val="0"/>
              <w:adjustRightInd w:val="0"/>
              <w:rPr>
                <w:rFonts w:ascii="Calibri Light" w:hAnsi="Calibri Light" w:cs="Arial"/>
                <w:sz w:val="24"/>
                <w:szCs w:val="24"/>
              </w:rPr>
            </w:pPr>
            <w:r>
              <w:rPr>
                <w:rFonts w:ascii="Calibri Light" w:hAnsi="Calibri Light" w:cs="Arial"/>
                <w:sz w:val="24"/>
                <w:szCs w:val="24"/>
              </w:rPr>
              <w:t>COLLECTIF</w:t>
            </w:r>
          </w:p>
        </w:tc>
        <w:tc>
          <w:tcPr>
            <w:tcW w:w="0" w:type="auto"/>
            <w:vAlign w:val="center"/>
          </w:tcPr>
          <w:p w:rsidR="00C506A9" w:rsidRPr="00112EB9" w:rsidRDefault="00C506A9" w:rsidP="00687227">
            <w:pPr>
              <w:autoSpaceDE w:val="0"/>
              <w:autoSpaceDN w:val="0"/>
              <w:adjustRightInd w:val="0"/>
              <w:rPr>
                <w:rFonts w:ascii="Calibri Light" w:hAnsi="Calibri Light" w:cs="Arial"/>
                <w:sz w:val="24"/>
                <w:szCs w:val="24"/>
              </w:rPr>
            </w:pPr>
            <w:r>
              <w:rPr>
                <w:rFonts w:ascii="Calibri Light" w:hAnsi="Calibri Light" w:cs="Arial"/>
                <w:sz w:val="24"/>
                <w:szCs w:val="24"/>
              </w:rPr>
              <w:t>Ecologistes de l’</w:t>
            </w:r>
            <w:proofErr w:type="spellStart"/>
            <w:r>
              <w:rPr>
                <w:rFonts w:ascii="Calibri Light" w:hAnsi="Calibri Light" w:cs="Arial"/>
                <w:sz w:val="24"/>
                <w:szCs w:val="24"/>
              </w:rPr>
              <w:t>Euzière</w:t>
            </w:r>
            <w:proofErr w:type="spellEnd"/>
          </w:p>
        </w:tc>
        <w:sdt>
          <w:sdtPr>
            <w:rPr>
              <w:rFonts w:ascii="Calibri Light" w:hAnsi="Calibri Light" w:cs="Arial"/>
              <w:szCs w:val="24"/>
              <w:shd w:val="clear" w:color="auto" w:fill="C6D9F1" w:themeFill="text2" w:themeFillTint="33"/>
            </w:rPr>
            <w:id w:val="-54861626"/>
            <w:placeholder>
              <w:docPart w:val="BF951F7BC8E2489BA7A621589DBBD0ED"/>
            </w:placeholder>
            <w:showingPlcHdr/>
          </w:sdtPr>
          <w:sdtEndPr/>
          <w:sdtContent>
            <w:tc>
              <w:tcPr>
                <w:tcW w:w="0" w:type="auto"/>
                <w:vAlign w:val="center"/>
              </w:tcPr>
              <w:p w:rsidR="00C506A9" w:rsidRPr="00C506A9" w:rsidRDefault="00C506A9" w:rsidP="00687227">
                <w:pPr>
                  <w:autoSpaceDE w:val="0"/>
                  <w:autoSpaceDN w:val="0"/>
                  <w:adjustRightInd w:val="0"/>
                  <w:rPr>
                    <w:rFonts w:ascii="Calibri Light" w:hAnsi="Calibri Light" w:cs="Arial"/>
                    <w:szCs w:val="24"/>
                    <w:shd w:val="clear" w:color="auto" w:fill="C6D9F1" w:themeFill="text2" w:themeFillTint="33"/>
                  </w:rPr>
                </w:pPr>
                <w:r w:rsidRPr="00C506A9">
                  <w:rPr>
                    <w:rFonts w:ascii="Calibri Light" w:hAnsi="Calibri Light" w:cs="Arial"/>
                    <w:szCs w:val="24"/>
                    <w:shd w:val="clear" w:color="auto" w:fill="C6D9F1" w:themeFill="text2" w:themeFillTint="33"/>
                  </w:rPr>
                  <w:t>Cliquez ici pour entrer du texte.</w:t>
                </w:r>
              </w:p>
            </w:tc>
          </w:sdtContent>
        </w:sdt>
      </w:tr>
      <w:tr w:rsidR="00C506A9" w:rsidRPr="00112EB9" w:rsidTr="0098773E">
        <w:trPr>
          <w:trHeight w:val="397"/>
        </w:trPr>
        <w:sdt>
          <w:sdtPr>
            <w:rPr>
              <w:rFonts w:ascii="Calibri Light" w:hAnsi="Calibri Light" w:cs="Arial"/>
              <w:sz w:val="24"/>
              <w:szCs w:val="24"/>
            </w:rPr>
            <w:id w:val="-303084302"/>
            <w14:checkbox>
              <w14:checked w14:val="0"/>
              <w14:checkedState w14:val="2612" w14:font="MS Gothic"/>
              <w14:uncheckedState w14:val="2610" w14:font="MS Gothic"/>
            </w14:checkbox>
          </w:sdtPr>
          <w:sdtEndPr/>
          <w:sdtContent>
            <w:tc>
              <w:tcPr>
                <w:tcW w:w="0" w:type="auto"/>
                <w:vAlign w:val="center"/>
              </w:tcPr>
              <w:p w:rsidR="00C506A9" w:rsidRPr="00112EB9" w:rsidRDefault="00C506A9" w:rsidP="00687227">
                <w:pPr>
                  <w:autoSpaceDE w:val="0"/>
                  <w:autoSpaceDN w:val="0"/>
                  <w:adjustRightInd w:val="0"/>
                  <w:rPr>
                    <w:rFonts w:ascii="Calibri Light" w:hAnsi="Calibri Light" w:cs="Arial"/>
                    <w:sz w:val="24"/>
                    <w:szCs w:val="24"/>
                  </w:rPr>
                </w:pPr>
                <w:r w:rsidRPr="00112EB9">
                  <w:rPr>
                    <w:rFonts w:ascii="MS Gothic" w:eastAsia="MS Gothic" w:hAnsi="MS Gothic" w:cs="Arial" w:hint="eastAsia"/>
                    <w:sz w:val="24"/>
                    <w:szCs w:val="24"/>
                  </w:rPr>
                  <w:t>☐</w:t>
                </w:r>
              </w:p>
            </w:tc>
          </w:sdtContent>
        </w:sdt>
        <w:tc>
          <w:tcPr>
            <w:tcW w:w="0" w:type="auto"/>
            <w:vAlign w:val="center"/>
          </w:tcPr>
          <w:p w:rsidR="00C506A9" w:rsidRPr="00112EB9" w:rsidRDefault="00C506A9" w:rsidP="00687227">
            <w:pPr>
              <w:autoSpaceDE w:val="0"/>
              <w:autoSpaceDN w:val="0"/>
              <w:adjustRightInd w:val="0"/>
              <w:rPr>
                <w:rFonts w:ascii="Calibri Light" w:hAnsi="Calibri Light" w:cs="Arial"/>
                <w:sz w:val="24"/>
                <w:szCs w:val="24"/>
              </w:rPr>
            </w:pPr>
            <w:r>
              <w:rPr>
                <w:rFonts w:ascii="Calibri Light" w:hAnsi="Calibri Light" w:cs="Arial"/>
                <w:sz w:val="24"/>
                <w:szCs w:val="24"/>
              </w:rPr>
              <w:t>Passe</w:t>
            </w:r>
            <w:r w:rsidR="00AF5F4E">
              <w:rPr>
                <w:rFonts w:ascii="Calibri Light" w:hAnsi="Calibri Light" w:cs="Arial"/>
                <w:sz w:val="24"/>
                <w:szCs w:val="24"/>
              </w:rPr>
              <w:t>ur de nature. Transmettre le goû</w:t>
            </w:r>
            <w:r>
              <w:rPr>
                <w:rFonts w:ascii="Calibri Light" w:hAnsi="Calibri Light" w:cs="Arial"/>
                <w:sz w:val="24"/>
                <w:szCs w:val="24"/>
              </w:rPr>
              <w:t>t de la nature aux enfants</w:t>
            </w:r>
          </w:p>
        </w:tc>
        <w:tc>
          <w:tcPr>
            <w:tcW w:w="0" w:type="auto"/>
            <w:vAlign w:val="center"/>
          </w:tcPr>
          <w:p w:rsidR="00C506A9" w:rsidRPr="00112EB9" w:rsidRDefault="00C506A9" w:rsidP="00687227">
            <w:pPr>
              <w:autoSpaceDE w:val="0"/>
              <w:autoSpaceDN w:val="0"/>
              <w:adjustRightInd w:val="0"/>
              <w:rPr>
                <w:rFonts w:ascii="Calibri Light" w:hAnsi="Calibri Light" w:cs="Arial"/>
                <w:sz w:val="24"/>
                <w:szCs w:val="24"/>
              </w:rPr>
            </w:pPr>
            <w:r>
              <w:rPr>
                <w:rFonts w:ascii="Calibri Light" w:hAnsi="Calibri Light" w:cs="Arial"/>
                <w:sz w:val="24"/>
                <w:szCs w:val="24"/>
              </w:rPr>
              <w:t>Emilie LAGOEYTE, Cindy CHAPELLE et TOTWANE</w:t>
            </w:r>
          </w:p>
        </w:tc>
        <w:tc>
          <w:tcPr>
            <w:tcW w:w="0" w:type="auto"/>
            <w:vAlign w:val="center"/>
          </w:tcPr>
          <w:p w:rsidR="00C506A9" w:rsidRPr="00112EB9" w:rsidRDefault="00C506A9" w:rsidP="00687227">
            <w:pPr>
              <w:autoSpaceDE w:val="0"/>
              <w:autoSpaceDN w:val="0"/>
              <w:adjustRightInd w:val="0"/>
              <w:rPr>
                <w:rFonts w:ascii="Calibri Light" w:hAnsi="Calibri Light" w:cs="Arial"/>
                <w:sz w:val="24"/>
                <w:szCs w:val="24"/>
              </w:rPr>
            </w:pPr>
            <w:r>
              <w:rPr>
                <w:rFonts w:ascii="Calibri Light" w:hAnsi="Calibri Light" w:cs="Arial"/>
                <w:sz w:val="24"/>
                <w:szCs w:val="24"/>
              </w:rPr>
              <w:t>Plume de carotte / Terre vivante</w:t>
            </w:r>
          </w:p>
        </w:tc>
        <w:sdt>
          <w:sdtPr>
            <w:rPr>
              <w:rFonts w:ascii="Calibri Light" w:hAnsi="Calibri Light" w:cs="Arial"/>
              <w:szCs w:val="24"/>
              <w:shd w:val="clear" w:color="auto" w:fill="C6D9F1" w:themeFill="text2" w:themeFillTint="33"/>
            </w:rPr>
            <w:id w:val="-1309394919"/>
            <w:placeholder>
              <w:docPart w:val="58428BE65B354F06877090E26C205B23"/>
            </w:placeholder>
            <w:showingPlcHdr/>
          </w:sdtPr>
          <w:sdtEndPr/>
          <w:sdtContent>
            <w:tc>
              <w:tcPr>
                <w:tcW w:w="0" w:type="auto"/>
                <w:vAlign w:val="center"/>
              </w:tcPr>
              <w:p w:rsidR="00C506A9" w:rsidRPr="00C506A9" w:rsidRDefault="00C506A9" w:rsidP="00687227">
                <w:pPr>
                  <w:autoSpaceDE w:val="0"/>
                  <w:autoSpaceDN w:val="0"/>
                  <w:adjustRightInd w:val="0"/>
                  <w:rPr>
                    <w:rFonts w:ascii="Calibri Light" w:hAnsi="Calibri Light" w:cs="Arial"/>
                    <w:szCs w:val="24"/>
                    <w:shd w:val="clear" w:color="auto" w:fill="C6D9F1" w:themeFill="text2" w:themeFillTint="33"/>
                  </w:rPr>
                </w:pPr>
                <w:r w:rsidRPr="00C506A9">
                  <w:rPr>
                    <w:rFonts w:ascii="Calibri Light" w:hAnsi="Calibri Light" w:cs="Arial"/>
                    <w:szCs w:val="24"/>
                    <w:shd w:val="clear" w:color="auto" w:fill="C6D9F1" w:themeFill="text2" w:themeFillTint="33"/>
                  </w:rPr>
                  <w:t>Cliquez ici pour entrer du texte.</w:t>
                </w:r>
              </w:p>
            </w:tc>
          </w:sdtContent>
        </w:sdt>
      </w:tr>
      <w:tr w:rsidR="00C506A9" w:rsidRPr="00112EB9" w:rsidTr="0098773E">
        <w:trPr>
          <w:trHeight w:val="397"/>
        </w:trPr>
        <w:sdt>
          <w:sdtPr>
            <w:rPr>
              <w:rFonts w:ascii="Calibri Light" w:hAnsi="Calibri Light" w:cs="Arial"/>
              <w:sz w:val="24"/>
              <w:szCs w:val="24"/>
            </w:rPr>
            <w:id w:val="630067777"/>
            <w14:checkbox>
              <w14:checked w14:val="0"/>
              <w14:checkedState w14:val="2612" w14:font="MS Gothic"/>
              <w14:uncheckedState w14:val="2610" w14:font="MS Gothic"/>
            </w14:checkbox>
          </w:sdtPr>
          <w:sdtEndPr/>
          <w:sdtContent>
            <w:tc>
              <w:tcPr>
                <w:tcW w:w="0" w:type="auto"/>
                <w:vAlign w:val="center"/>
              </w:tcPr>
              <w:p w:rsidR="00C506A9" w:rsidRPr="00112EB9" w:rsidRDefault="00C506A9" w:rsidP="00687227">
                <w:pPr>
                  <w:autoSpaceDE w:val="0"/>
                  <w:autoSpaceDN w:val="0"/>
                  <w:adjustRightInd w:val="0"/>
                  <w:rPr>
                    <w:rFonts w:ascii="Calibri Light" w:hAnsi="Calibri Light" w:cs="Arial"/>
                    <w:sz w:val="24"/>
                    <w:szCs w:val="24"/>
                  </w:rPr>
                </w:pPr>
                <w:r w:rsidRPr="00112EB9">
                  <w:rPr>
                    <w:rFonts w:ascii="MS Gothic" w:eastAsia="MS Gothic" w:hAnsi="MS Gothic" w:cs="Arial" w:hint="eastAsia"/>
                    <w:sz w:val="24"/>
                    <w:szCs w:val="24"/>
                  </w:rPr>
                  <w:t>☐</w:t>
                </w:r>
              </w:p>
            </w:tc>
          </w:sdtContent>
        </w:sdt>
        <w:tc>
          <w:tcPr>
            <w:tcW w:w="0" w:type="auto"/>
            <w:vAlign w:val="center"/>
          </w:tcPr>
          <w:p w:rsidR="00C506A9" w:rsidRPr="00112EB9" w:rsidRDefault="00C506A9" w:rsidP="00687227">
            <w:pPr>
              <w:autoSpaceDE w:val="0"/>
              <w:autoSpaceDN w:val="0"/>
              <w:adjustRightInd w:val="0"/>
              <w:rPr>
                <w:rFonts w:ascii="Calibri Light" w:hAnsi="Calibri Light" w:cs="Arial"/>
                <w:sz w:val="24"/>
                <w:szCs w:val="24"/>
              </w:rPr>
            </w:pPr>
            <w:r>
              <w:rPr>
                <w:rFonts w:ascii="Calibri Light" w:hAnsi="Calibri Light" w:cs="Arial"/>
                <w:sz w:val="24"/>
                <w:szCs w:val="24"/>
              </w:rPr>
              <w:t>De l’école au jardin. Guide de jardinage pédagogique en milieu scolaire</w:t>
            </w:r>
          </w:p>
        </w:tc>
        <w:tc>
          <w:tcPr>
            <w:tcW w:w="0" w:type="auto"/>
            <w:vAlign w:val="center"/>
          </w:tcPr>
          <w:p w:rsidR="00C506A9" w:rsidRPr="00112EB9" w:rsidRDefault="00C506A9" w:rsidP="00687227">
            <w:pPr>
              <w:autoSpaceDE w:val="0"/>
              <w:autoSpaceDN w:val="0"/>
              <w:adjustRightInd w:val="0"/>
              <w:rPr>
                <w:rFonts w:ascii="Calibri Light" w:hAnsi="Calibri Light" w:cs="Arial"/>
                <w:sz w:val="24"/>
                <w:szCs w:val="24"/>
              </w:rPr>
            </w:pPr>
            <w:r>
              <w:rPr>
                <w:rFonts w:ascii="Calibri Light" w:hAnsi="Calibri Light" w:cs="Arial"/>
                <w:sz w:val="24"/>
                <w:szCs w:val="24"/>
              </w:rPr>
              <w:t>Karine LEVESQUE</w:t>
            </w:r>
          </w:p>
        </w:tc>
        <w:tc>
          <w:tcPr>
            <w:tcW w:w="0" w:type="auto"/>
            <w:vAlign w:val="center"/>
          </w:tcPr>
          <w:p w:rsidR="00C506A9" w:rsidRPr="00112EB9" w:rsidRDefault="00C506A9" w:rsidP="00687227">
            <w:pPr>
              <w:autoSpaceDE w:val="0"/>
              <w:autoSpaceDN w:val="0"/>
              <w:adjustRightInd w:val="0"/>
              <w:rPr>
                <w:rFonts w:ascii="Calibri Light" w:hAnsi="Calibri Light" w:cs="Arial"/>
                <w:sz w:val="24"/>
                <w:szCs w:val="24"/>
              </w:rPr>
            </w:pPr>
            <w:proofErr w:type="spellStart"/>
            <w:r>
              <w:rPr>
                <w:rFonts w:ascii="Calibri Light" w:hAnsi="Calibri Light" w:cs="Arial"/>
                <w:sz w:val="24"/>
                <w:szCs w:val="24"/>
              </w:rPr>
              <w:t>Ecosociété</w:t>
            </w:r>
            <w:proofErr w:type="spellEnd"/>
          </w:p>
        </w:tc>
        <w:sdt>
          <w:sdtPr>
            <w:rPr>
              <w:rFonts w:ascii="Calibri Light" w:hAnsi="Calibri Light" w:cs="Arial"/>
              <w:szCs w:val="24"/>
              <w:shd w:val="clear" w:color="auto" w:fill="C6D9F1" w:themeFill="text2" w:themeFillTint="33"/>
            </w:rPr>
            <w:id w:val="-257750923"/>
            <w:placeholder>
              <w:docPart w:val="F966A6AE8E8645DCBE0B16C120FE3954"/>
            </w:placeholder>
            <w:showingPlcHdr/>
          </w:sdtPr>
          <w:sdtEndPr/>
          <w:sdtContent>
            <w:tc>
              <w:tcPr>
                <w:tcW w:w="0" w:type="auto"/>
                <w:vAlign w:val="center"/>
              </w:tcPr>
              <w:p w:rsidR="00C506A9" w:rsidRPr="00C506A9" w:rsidRDefault="00C506A9" w:rsidP="00687227">
                <w:pPr>
                  <w:autoSpaceDE w:val="0"/>
                  <w:autoSpaceDN w:val="0"/>
                  <w:adjustRightInd w:val="0"/>
                  <w:rPr>
                    <w:rFonts w:ascii="Calibri Light" w:hAnsi="Calibri Light" w:cs="Arial"/>
                    <w:szCs w:val="24"/>
                    <w:shd w:val="clear" w:color="auto" w:fill="C6D9F1" w:themeFill="text2" w:themeFillTint="33"/>
                  </w:rPr>
                </w:pPr>
                <w:r w:rsidRPr="00C506A9">
                  <w:rPr>
                    <w:rFonts w:ascii="Calibri Light" w:hAnsi="Calibri Light" w:cs="Arial"/>
                    <w:szCs w:val="24"/>
                    <w:shd w:val="clear" w:color="auto" w:fill="C6D9F1" w:themeFill="text2" w:themeFillTint="33"/>
                  </w:rPr>
                  <w:t>Cliquez ici pour entrer du texte.</w:t>
                </w:r>
              </w:p>
            </w:tc>
          </w:sdtContent>
        </w:sdt>
      </w:tr>
      <w:tr w:rsidR="00C506A9" w:rsidRPr="00112EB9" w:rsidTr="0098773E">
        <w:trPr>
          <w:trHeight w:val="397"/>
        </w:trPr>
        <w:sdt>
          <w:sdtPr>
            <w:rPr>
              <w:rFonts w:ascii="Calibri Light" w:hAnsi="Calibri Light" w:cs="Arial"/>
              <w:sz w:val="24"/>
              <w:szCs w:val="24"/>
            </w:rPr>
            <w:id w:val="356939524"/>
            <w14:checkbox>
              <w14:checked w14:val="0"/>
              <w14:checkedState w14:val="2612" w14:font="MS Gothic"/>
              <w14:uncheckedState w14:val="2610" w14:font="MS Gothic"/>
            </w14:checkbox>
          </w:sdtPr>
          <w:sdtEndPr/>
          <w:sdtContent>
            <w:tc>
              <w:tcPr>
                <w:tcW w:w="0" w:type="auto"/>
                <w:vAlign w:val="center"/>
              </w:tcPr>
              <w:p w:rsidR="00C506A9" w:rsidRPr="00112EB9" w:rsidRDefault="00C506A9" w:rsidP="00687227">
                <w:pPr>
                  <w:autoSpaceDE w:val="0"/>
                  <w:autoSpaceDN w:val="0"/>
                  <w:adjustRightInd w:val="0"/>
                  <w:rPr>
                    <w:rFonts w:ascii="Calibri Light" w:hAnsi="Calibri Light" w:cs="Arial"/>
                    <w:sz w:val="24"/>
                    <w:szCs w:val="24"/>
                  </w:rPr>
                </w:pPr>
                <w:r w:rsidRPr="00112EB9">
                  <w:rPr>
                    <w:rFonts w:ascii="MS Gothic" w:eastAsia="MS Gothic" w:hAnsi="MS Gothic" w:cs="Arial" w:hint="eastAsia"/>
                    <w:sz w:val="24"/>
                    <w:szCs w:val="24"/>
                  </w:rPr>
                  <w:t>☐</w:t>
                </w:r>
              </w:p>
            </w:tc>
          </w:sdtContent>
        </w:sdt>
        <w:tc>
          <w:tcPr>
            <w:tcW w:w="0" w:type="auto"/>
            <w:vAlign w:val="center"/>
          </w:tcPr>
          <w:p w:rsidR="00C506A9" w:rsidRPr="00112EB9" w:rsidRDefault="00C506A9" w:rsidP="00687227">
            <w:pPr>
              <w:autoSpaceDE w:val="0"/>
              <w:autoSpaceDN w:val="0"/>
              <w:adjustRightInd w:val="0"/>
              <w:rPr>
                <w:rFonts w:ascii="Calibri Light" w:hAnsi="Calibri Light" w:cs="Arial"/>
                <w:sz w:val="24"/>
                <w:szCs w:val="24"/>
              </w:rPr>
            </w:pPr>
            <w:r w:rsidRPr="00350E69">
              <w:rPr>
                <w:rFonts w:ascii="Calibri Light" w:hAnsi="Calibri Light" w:cs="Arial"/>
                <w:sz w:val="24"/>
                <w:szCs w:val="24"/>
              </w:rPr>
              <w:t>Encore plus de bêtises sur la nature que les grands racontent aux enfants</w:t>
            </w:r>
          </w:p>
        </w:tc>
        <w:tc>
          <w:tcPr>
            <w:tcW w:w="0" w:type="auto"/>
            <w:vAlign w:val="center"/>
          </w:tcPr>
          <w:p w:rsidR="00C506A9" w:rsidRPr="00112EB9" w:rsidRDefault="00C506A9" w:rsidP="00687227">
            <w:pPr>
              <w:autoSpaceDE w:val="0"/>
              <w:autoSpaceDN w:val="0"/>
              <w:adjustRightInd w:val="0"/>
              <w:rPr>
                <w:rFonts w:ascii="Calibri Light" w:hAnsi="Calibri Light" w:cs="Arial"/>
                <w:sz w:val="24"/>
                <w:szCs w:val="24"/>
              </w:rPr>
            </w:pPr>
            <w:r>
              <w:rPr>
                <w:rFonts w:ascii="Calibri Light" w:hAnsi="Calibri Light" w:cs="Arial"/>
                <w:sz w:val="24"/>
                <w:szCs w:val="24"/>
              </w:rPr>
              <w:t>François LASSERRE</w:t>
            </w:r>
          </w:p>
        </w:tc>
        <w:tc>
          <w:tcPr>
            <w:tcW w:w="0" w:type="auto"/>
            <w:vAlign w:val="center"/>
          </w:tcPr>
          <w:p w:rsidR="00C506A9" w:rsidRPr="00112EB9" w:rsidRDefault="00C506A9" w:rsidP="00687227">
            <w:pPr>
              <w:autoSpaceDE w:val="0"/>
              <w:autoSpaceDN w:val="0"/>
              <w:adjustRightInd w:val="0"/>
              <w:rPr>
                <w:rFonts w:ascii="Calibri Light" w:hAnsi="Calibri Light" w:cs="Arial"/>
                <w:sz w:val="24"/>
                <w:szCs w:val="24"/>
              </w:rPr>
            </w:pPr>
            <w:proofErr w:type="spellStart"/>
            <w:r>
              <w:rPr>
                <w:rFonts w:ascii="Calibri Light" w:hAnsi="Calibri Light" w:cs="Arial"/>
                <w:sz w:val="24"/>
                <w:szCs w:val="24"/>
              </w:rPr>
              <w:t>Delachaux</w:t>
            </w:r>
            <w:proofErr w:type="spellEnd"/>
            <w:r>
              <w:rPr>
                <w:rFonts w:ascii="Calibri Light" w:hAnsi="Calibri Light" w:cs="Arial"/>
                <w:sz w:val="24"/>
                <w:szCs w:val="24"/>
              </w:rPr>
              <w:t xml:space="preserve"> et </w:t>
            </w:r>
            <w:proofErr w:type="spellStart"/>
            <w:r>
              <w:rPr>
                <w:rFonts w:ascii="Calibri Light" w:hAnsi="Calibri Light" w:cs="Arial"/>
                <w:sz w:val="24"/>
                <w:szCs w:val="24"/>
              </w:rPr>
              <w:t>Niestlé</w:t>
            </w:r>
            <w:proofErr w:type="spellEnd"/>
          </w:p>
        </w:tc>
        <w:sdt>
          <w:sdtPr>
            <w:rPr>
              <w:rFonts w:ascii="Calibri Light" w:hAnsi="Calibri Light" w:cs="Arial"/>
              <w:szCs w:val="24"/>
              <w:shd w:val="clear" w:color="auto" w:fill="C6D9F1" w:themeFill="text2" w:themeFillTint="33"/>
            </w:rPr>
            <w:id w:val="1030991627"/>
            <w:placeholder>
              <w:docPart w:val="BEACD5F1DBFF48C38083FBBEF1EC7889"/>
            </w:placeholder>
            <w:showingPlcHdr/>
          </w:sdtPr>
          <w:sdtEndPr/>
          <w:sdtContent>
            <w:tc>
              <w:tcPr>
                <w:tcW w:w="0" w:type="auto"/>
                <w:vAlign w:val="center"/>
              </w:tcPr>
              <w:p w:rsidR="00C506A9" w:rsidRPr="00C506A9" w:rsidRDefault="00C506A9" w:rsidP="00687227">
                <w:pPr>
                  <w:autoSpaceDE w:val="0"/>
                  <w:autoSpaceDN w:val="0"/>
                  <w:adjustRightInd w:val="0"/>
                  <w:rPr>
                    <w:rFonts w:ascii="Calibri Light" w:hAnsi="Calibri Light" w:cs="Arial"/>
                    <w:szCs w:val="24"/>
                    <w:shd w:val="clear" w:color="auto" w:fill="C6D9F1" w:themeFill="text2" w:themeFillTint="33"/>
                  </w:rPr>
                </w:pPr>
                <w:r w:rsidRPr="00C506A9">
                  <w:rPr>
                    <w:rFonts w:ascii="Calibri Light" w:hAnsi="Calibri Light" w:cs="Arial"/>
                    <w:szCs w:val="24"/>
                    <w:shd w:val="clear" w:color="auto" w:fill="C6D9F1" w:themeFill="text2" w:themeFillTint="33"/>
                  </w:rPr>
                  <w:t>Cliquez ici pour entrer du texte.</w:t>
                </w:r>
              </w:p>
            </w:tc>
          </w:sdtContent>
        </w:sdt>
      </w:tr>
      <w:tr w:rsidR="00C506A9" w:rsidRPr="00112EB9" w:rsidTr="0098773E">
        <w:trPr>
          <w:trHeight w:val="397"/>
        </w:trPr>
        <w:sdt>
          <w:sdtPr>
            <w:rPr>
              <w:rFonts w:ascii="Calibri Light" w:hAnsi="Calibri Light" w:cs="Arial"/>
              <w:sz w:val="24"/>
              <w:szCs w:val="24"/>
            </w:rPr>
            <w:id w:val="493534363"/>
            <w14:checkbox>
              <w14:checked w14:val="0"/>
              <w14:checkedState w14:val="2612" w14:font="MS Gothic"/>
              <w14:uncheckedState w14:val="2610" w14:font="MS Gothic"/>
            </w14:checkbox>
          </w:sdtPr>
          <w:sdtEndPr/>
          <w:sdtContent>
            <w:tc>
              <w:tcPr>
                <w:tcW w:w="0" w:type="auto"/>
                <w:vAlign w:val="center"/>
              </w:tcPr>
              <w:p w:rsidR="00C506A9" w:rsidRPr="00112EB9" w:rsidRDefault="00C506A9" w:rsidP="00687227">
                <w:pPr>
                  <w:autoSpaceDE w:val="0"/>
                  <w:autoSpaceDN w:val="0"/>
                  <w:adjustRightInd w:val="0"/>
                  <w:rPr>
                    <w:rFonts w:ascii="Calibri Light" w:hAnsi="Calibri Light" w:cs="Arial"/>
                    <w:sz w:val="24"/>
                    <w:szCs w:val="24"/>
                  </w:rPr>
                </w:pPr>
                <w:r>
                  <w:rPr>
                    <w:rFonts w:ascii="MS Gothic" w:eastAsia="MS Gothic" w:hAnsi="MS Gothic" w:cs="Arial" w:hint="eastAsia"/>
                    <w:sz w:val="24"/>
                    <w:szCs w:val="24"/>
                  </w:rPr>
                  <w:t>☐</w:t>
                </w:r>
              </w:p>
            </w:tc>
          </w:sdtContent>
        </w:sdt>
        <w:tc>
          <w:tcPr>
            <w:tcW w:w="0" w:type="auto"/>
            <w:vAlign w:val="center"/>
          </w:tcPr>
          <w:p w:rsidR="00C506A9" w:rsidRPr="00112EB9" w:rsidRDefault="00C506A9" w:rsidP="00687227">
            <w:pPr>
              <w:autoSpaceDE w:val="0"/>
              <w:autoSpaceDN w:val="0"/>
              <w:adjustRightInd w:val="0"/>
              <w:rPr>
                <w:rFonts w:ascii="Calibri Light" w:hAnsi="Calibri Light" w:cs="Arial"/>
                <w:sz w:val="24"/>
                <w:szCs w:val="24"/>
              </w:rPr>
            </w:pPr>
            <w:r>
              <w:rPr>
                <w:rFonts w:ascii="Calibri Light" w:hAnsi="Calibri Light" w:cs="Arial"/>
                <w:sz w:val="24"/>
                <w:szCs w:val="24"/>
              </w:rPr>
              <w:t>Les insectes en bande dessinée – Tome 1</w:t>
            </w:r>
          </w:p>
        </w:tc>
        <w:tc>
          <w:tcPr>
            <w:tcW w:w="0" w:type="auto"/>
            <w:vAlign w:val="center"/>
          </w:tcPr>
          <w:p w:rsidR="00C506A9" w:rsidRPr="00112EB9" w:rsidRDefault="00C506A9" w:rsidP="00687227">
            <w:pPr>
              <w:autoSpaceDE w:val="0"/>
              <w:autoSpaceDN w:val="0"/>
              <w:adjustRightInd w:val="0"/>
              <w:rPr>
                <w:rFonts w:ascii="Calibri Light" w:hAnsi="Calibri Light" w:cs="Arial"/>
                <w:sz w:val="24"/>
                <w:szCs w:val="24"/>
              </w:rPr>
            </w:pPr>
            <w:r>
              <w:rPr>
                <w:rFonts w:ascii="Calibri Light" w:hAnsi="Calibri Light" w:cs="Arial"/>
                <w:sz w:val="24"/>
                <w:szCs w:val="24"/>
              </w:rPr>
              <w:t>COSBY et Christophe CAZENOVE</w:t>
            </w:r>
          </w:p>
        </w:tc>
        <w:tc>
          <w:tcPr>
            <w:tcW w:w="0" w:type="auto"/>
            <w:vAlign w:val="center"/>
          </w:tcPr>
          <w:p w:rsidR="00C506A9" w:rsidRPr="00112EB9" w:rsidRDefault="00C506A9" w:rsidP="00687227">
            <w:pPr>
              <w:autoSpaceDE w:val="0"/>
              <w:autoSpaceDN w:val="0"/>
              <w:adjustRightInd w:val="0"/>
              <w:rPr>
                <w:rFonts w:ascii="Calibri Light" w:hAnsi="Calibri Light" w:cs="Arial"/>
                <w:sz w:val="24"/>
                <w:szCs w:val="24"/>
              </w:rPr>
            </w:pPr>
            <w:proofErr w:type="spellStart"/>
            <w:r>
              <w:rPr>
                <w:rFonts w:ascii="Calibri Light" w:hAnsi="Calibri Light" w:cs="Arial"/>
                <w:sz w:val="24"/>
                <w:szCs w:val="24"/>
              </w:rPr>
              <w:t>Bamboo</w:t>
            </w:r>
            <w:proofErr w:type="spellEnd"/>
          </w:p>
        </w:tc>
        <w:sdt>
          <w:sdtPr>
            <w:rPr>
              <w:rFonts w:ascii="Calibri Light" w:hAnsi="Calibri Light" w:cs="Arial"/>
              <w:szCs w:val="24"/>
              <w:shd w:val="clear" w:color="auto" w:fill="C6D9F1" w:themeFill="text2" w:themeFillTint="33"/>
            </w:rPr>
            <w:id w:val="-826051026"/>
            <w:placeholder>
              <w:docPart w:val="5FE14E6FC15E475BBDE0D11EFFE09B97"/>
            </w:placeholder>
            <w:showingPlcHdr/>
          </w:sdtPr>
          <w:sdtEndPr/>
          <w:sdtContent>
            <w:tc>
              <w:tcPr>
                <w:tcW w:w="0" w:type="auto"/>
                <w:vAlign w:val="center"/>
              </w:tcPr>
              <w:p w:rsidR="00C506A9" w:rsidRPr="00C506A9" w:rsidRDefault="00C506A9" w:rsidP="00687227">
                <w:pPr>
                  <w:autoSpaceDE w:val="0"/>
                  <w:autoSpaceDN w:val="0"/>
                  <w:adjustRightInd w:val="0"/>
                  <w:rPr>
                    <w:rFonts w:ascii="Calibri Light" w:hAnsi="Calibri Light" w:cs="Arial"/>
                    <w:szCs w:val="24"/>
                    <w:shd w:val="clear" w:color="auto" w:fill="C6D9F1" w:themeFill="text2" w:themeFillTint="33"/>
                  </w:rPr>
                </w:pPr>
                <w:r w:rsidRPr="00C506A9">
                  <w:rPr>
                    <w:rFonts w:ascii="Calibri Light" w:hAnsi="Calibri Light" w:cs="Arial"/>
                    <w:szCs w:val="24"/>
                    <w:shd w:val="clear" w:color="auto" w:fill="C6D9F1" w:themeFill="text2" w:themeFillTint="33"/>
                  </w:rPr>
                  <w:t>Cliquez ici pour entrer du texte.</w:t>
                </w:r>
              </w:p>
            </w:tc>
          </w:sdtContent>
        </w:sdt>
      </w:tr>
      <w:tr w:rsidR="00C506A9" w:rsidRPr="00C506A9" w:rsidTr="0098773E">
        <w:trPr>
          <w:trHeight w:val="397"/>
        </w:trPr>
        <w:sdt>
          <w:sdtPr>
            <w:rPr>
              <w:rFonts w:ascii="Calibri Light" w:hAnsi="Calibri Light" w:cs="Arial"/>
              <w:sz w:val="24"/>
              <w:szCs w:val="24"/>
            </w:rPr>
            <w:id w:val="2025750302"/>
            <w14:checkbox>
              <w14:checked w14:val="0"/>
              <w14:checkedState w14:val="2612" w14:font="MS Gothic"/>
              <w14:uncheckedState w14:val="2610" w14:font="MS Gothic"/>
            </w14:checkbox>
          </w:sdtPr>
          <w:sdtEndPr/>
          <w:sdtContent>
            <w:tc>
              <w:tcPr>
                <w:tcW w:w="0" w:type="auto"/>
                <w:vAlign w:val="center"/>
              </w:tcPr>
              <w:p w:rsidR="00C506A9" w:rsidRPr="00112EB9" w:rsidRDefault="00C506A9" w:rsidP="00687227">
                <w:pPr>
                  <w:autoSpaceDE w:val="0"/>
                  <w:autoSpaceDN w:val="0"/>
                  <w:adjustRightInd w:val="0"/>
                  <w:rPr>
                    <w:rFonts w:ascii="Calibri Light" w:hAnsi="Calibri Light" w:cs="Arial"/>
                    <w:sz w:val="24"/>
                    <w:szCs w:val="24"/>
                  </w:rPr>
                </w:pPr>
                <w:r w:rsidRPr="00112EB9">
                  <w:rPr>
                    <w:rFonts w:ascii="MS Gothic" w:eastAsia="MS Gothic" w:hAnsi="MS Gothic" w:cs="Arial" w:hint="eastAsia"/>
                    <w:sz w:val="24"/>
                    <w:szCs w:val="24"/>
                  </w:rPr>
                  <w:t>☐</w:t>
                </w:r>
              </w:p>
            </w:tc>
          </w:sdtContent>
        </w:sdt>
        <w:tc>
          <w:tcPr>
            <w:tcW w:w="0" w:type="auto"/>
            <w:vAlign w:val="center"/>
          </w:tcPr>
          <w:p w:rsidR="00C506A9" w:rsidRPr="00112EB9" w:rsidRDefault="00C506A9" w:rsidP="00687227">
            <w:pPr>
              <w:autoSpaceDE w:val="0"/>
              <w:autoSpaceDN w:val="0"/>
              <w:adjustRightInd w:val="0"/>
              <w:rPr>
                <w:rFonts w:ascii="Calibri Light" w:hAnsi="Calibri Light" w:cs="Arial"/>
                <w:sz w:val="24"/>
                <w:szCs w:val="24"/>
              </w:rPr>
            </w:pPr>
            <w:r>
              <w:rPr>
                <w:rFonts w:ascii="Calibri Light" w:hAnsi="Calibri Light" w:cs="Arial"/>
                <w:sz w:val="24"/>
                <w:szCs w:val="24"/>
              </w:rPr>
              <w:t>Le guide nature les fleurs sauvages</w:t>
            </w:r>
          </w:p>
        </w:tc>
        <w:tc>
          <w:tcPr>
            <w:tcW w:w="0" w:type="auto"/>
            <w:vAlign w:val="center"/>
          </w:tcPr>
          <w:p w:rsidR="00C506A9" w:rsidRPr="00112EB9" w:rsidRDefault="00C506A9" w:rsidP="00687227">
            <w:pPr>
              <w:autoSpaceDE w:val="0"/>
              <w:autoSpaceDN w:val="0"/>
              <w:adjustRightInd w:val="0"/>
              <w:rPr>
                <w:rFonts w:ascii="Calibri Light" w:hAnsi="Calibri Light" w:cs="Arial"/>
                <w:sz w:val="24"/>
                <w:szCs w:val="24"/>
              </w:rPr>
            </w:pPr>
            <w:r>
              <w:rPr>
                <w:rFonts w:ascii="Calibri Light" w:hAnsi="Calibri Light" w:cs="Arial"/>
                <w:sz w:val="24"/>
                <w:szCs w:val="24"/>
              </w:rPr>
              <w:t>COLLECTIF</w:t>
            </w:r>
          </w:p>
        </w:tc>
        <w:tc>
          <w:tcPr>
            <w:tcW w:w="0" w:type="auto"/>
            <w:vAlign w:val="center"/>
          </w:tcPr>
          <w:p w:rsidR="00C506A9" w:rsidRPr="00112EB9" w:rsidRDefault="00C506A9" w:rsidP="00687227">
            <w:pPr>
              <w:autoSpaceDE w:val="0"/>
              <w:autoSpaceDN w:val="0"/>
              <w:adjustRightInd w:val="0"/>
              <w:rPr>
                <w:rFonts w:ascii="Calibri Light" w:hAnsi="Calibri Light" w:cs="Arial"/>
                <w:sz w:val="24"/>
                <w:szCs w:val="24"/>
              </w:rPr>
            </w:pPr>
            <w:r>
              <w:rPr>
                <w:rFonts w:ascii="Calibri Light" w:hAnsi="Calibri Light" w:cs="Arial"/>
                <w:sz w:val="24"/>
                <w:szCs w:val="24"/>
              </w:rPr>
              <w:t>La salamandre</w:t>
            </w:r>
          </w:p>
        </w:tc>
        <w:sdt>
          <w:sdtPr>
            <w:rPr>
              <w:rFonts w:ascii="Calibri Light" w:hAnsi="Calibri Light" w:cs="Arial"/>
              <w:szCs w:val="24"/>
              <w:shd w:val="clear" w:color="auto" w:fill="C6D9F1" w:themeFill="text2" w:themeFillTint="33"/>
            </w:rPr>
            <w:id w:val="65085434"/>
            <w:placeholder>
              <w:docPart w:val="1BBFB0BF751B46FD9DFD981C1F96F8DE"/>
            </w:placeholder>
          </w:sdtPr>
          <w:sdtEndPr/>
          <w:sdtContent>
            <w:sdt>
              <w:sdtPr>
                <w:rPr>
                  <w:rFonts w:ascii="Calibri Light" w:hAnsi="Calibri Light" w:cs="Arial"/>
                  <w:szCs w:val="24"/>
                  <w:shd w:val="clear" w:color="auto" w:fill="C6D9F1" w:themeFill="text2" w:themeFillTint="33"/>
                </w:rPr>
                <w:id w:val="735206796"/>
                <w:placeholder>
                  <w:docPart w:val="8FFF7F209354408C80CBF9B3F274177D"/>
                </w:placeholder>
                <w:showingPlcHdr/>
              </w:sdtPr>
              <w:sdtEndPr/>
              <w:sdtContent>
                <w:tc>
                  <w:tcPr>
                    <w:tcW w:w="0" w:type="auto"/>
                    <w:vAlign w:val="center"/>
                  </w:tcPr>
                  <w:p w:rsidR="00C506A9" w:rsidRPr="00C506A9" w:rsidRDefault="00C31E8F" w:rsidP="00687227">
                    <w:pPr>
                      <w:autoSpaceDE w:val="0"/>
                      <w:autoSpaceDN w:val="0"/>
                      <w:adjustRightInd w:val="0"/>
                      <w:rPr>
                        <w:rFonts w:ascii="Calibri Light" w:hAnsi="Calibri Light" w:cs="Arial"/>
                        <w:szCs w:val="24"/>
                        <w:shd w:val="clear" w:color="auto" w:fill="C6D9F1" w:themeFill="text2" w:themeFillTint="33"/>
                      </w:rPr>
                    </w:pPr>
                    <w:r w:rsidRPr="00C506A9">
                      <w:rPr>
                        <w:rFonts w:ascii="Calibri Light" w:hAnsi="Calibri Light" w:cs="Arial"/>
                        <w:szCs w:val="24"/>
                        <w:shd w:val="clear" w:color="auto" w:fill="C6D9F1" w:themeFill="text2" w:themeFillTint="33"/>
                      </w:rPr>
                      <w:t>Cliquez ici pour entrer du texte.</w:t>
                    </w:r>
                  </w:p>
                </w:tc>
              </w:sdtContent>
            </w:sdt>
          </w:sdtContent>
        </w:sdt>
      </w:tr>
      <w:tr w:rsidR="00C31E8F" w:rsidRPr="00C506A9" w:rsidTr="0098773E">
        <w:trPr>
          <w:trHeight w:val="397"/>
        </w:trPr>
        <w:sdt>
          <w:sdtPr>
            <w:rPr>
              <w:rFonts w:ascii="Calibri Light" w:hAnsi="Calibri Light" w:cs="Arial"/>
              <w:sz w:val="24"/>
              <w:szCs w:val="24"/>
            </w:rPr>
            <w:id w:val="196050828"/>
            <w14:checkbox>
              <w14:checked w14:val="0"/>
              <w14:checkedState w14:val="2612" w14:font="MS Gothic"/>
              <w14:uncheckedState w14:val="2610" w14:font="MS Gothic"/>
            </w14:checkbox>
          </w:sdtPr>
          <w:sdtEndPr/>
          <w:sdtContent>
            <w:tc>
              <w:tcPr>
                <w:tcW w:w="0" w:type="auto"/>
                <w:vAlign w:val="center"/>
              </w:tcPr>
              <w:p w:rsidR="00C31E8F" w:rsidRDefault="00C31E8F" w:rsidP="00C31E8F">
                <w:pPr>
                  <w:autoSpaceDE w:val="0"/>
                  <w:autoSpaceDN w:val="0"/>
                  <w:adjustRightInd w:val="0"/>
                  <w:rPr>
                    <w:rFonts w:ascii="Calibri Light" w:hAnsi="Calibri Light" w:cs="Arial"/>
                    <w:sz w:val="24"/>
                    <w:szCs w:val="24"/>
                  </w:rPr>
                </w:pPr>
                <w:r>
                  <w:rPr>
                    <w:rFonts w:ascii="MS Gothic" w:eastAsia="MS Gothic" w:hAnsi="MS Gothic" w:cs="Arial" w:hint="eastAsia"/>
                    <w:sz w:val="24"/>
                    <w:szCs w:val="24"/>
                  </w:rPr>
                  <w:t>☐</w:t>
                </w:r>
              </w:p>
            </w:tc>
          </w:sdtContent>
        </w:sdt>
        <w:sdt>
          <w:sdtPr>
            <w:rPr>
              <w:rFonts w:ascii="Calibri Light" w:hAnsi="Calibri Light" w:cs="Arial"/>
              <w:szCs w:val="24"/>
              <w:shd w:val="clear" w:color="auto" w:fill="C6D9F1" w:themeFill="text2" w:themeFillTint="33"/>
            </w:rPr>
            <w:id w:val="1844972461"/>
            <w:placeholder>
              <w:docPart w:val="732419A4FB9642A99E06B0B4A2BE73FC"/>
            </w:placeholder>
            <w:showingPlcHdr/>
          </w:sdtPr>
          <w:sdtEndPr/>
          <w:sdtContent>
            <w:tc>
              <w:tcPr>
                <w:tcW w:w="0" w:type="auto"/>
                <w:vAlign w:val="center"/>
              </w:tcPr>
              <w:p w:rsidR="00C31E8F" w:rsidRDefault="00C31E8F" w:rsidP="00C31E8F">
                <w:pPr>
                  <w:autoSpaceDE w:val="0"/>
                  <w:autoSpaceDN w:val="0"/>
                  <w:adjustRightInd w:val="0"/>
                  <w:rPr>
                    <w:rFonts w:ascii="Calibri Light" w:hAnsi="Calibri Light" w:cs="Arial"/>
                    <w:sz w:val="24"/>
                    <w:szCs w:val="24"/>
                  </w:rPr>
                </w:pPr>
                <w:r w:rsidRPr="00C506A9">
                  <w:rPr>
                    <w:rFonts w:ascii="Calibri Light" w:hAnsi="Calibri Light" w:cs="Arial"/>
                    <w:szCs w:val="24"/>
                    <w:shd w:val="clear" w:color="auto" w:fill="C6D9F1" w:themeFill="text2" w:themeFillTint="33"/>
                  </w:rPr>
                  <w:t>Cliquez ici pour entrer du texte.</w:t>
                </w:r>
              </w:p>
            </w:tc>
          </w:sdtContent>
        </w:sdt>
        <w:sdt>
          <w:sdtPr>
            <w:rPr>
              <w:rFonts w:ascii="Calibri Light" w:hAnsi="Calibri Light" w:cs="Arial"/>
              <w:szCs w:val="24"/>
              <w:shd w:val="clear" w:color="auto" w:fill="C6D9F1" w:themeFill="text2" w:themeFillTint="33"/>
            </w:rPr>
            <w:id w:val="1192185557"/>
            <w:placeholder>
              <w:docPart w:val="DAA2406E97644C49957B148632206F57"/>
            </w:placeholder>
            <w:showingPlcHdr/>
          </w:sdtPr>
          <w:sdtEndPr/>
          <w:sdtContent>
            <w:tc>
              <w:tcPr>
                <w:tcW w:w="0" w:type="auto"/>
                <w:vAlign w:val="center"/>
              </w:tcPr>
              <w:p w:rsidR="00C31E8F" w:rsidRDefault="00C31E8F" w:rsidP="00C31E8F">
                <w:pPr>
                  <w:autoSpaceDE w:val="0"/>
                  <w:autoSpaceDN w:val="0"/>
                  <w:adjustRightInd w:val="0"/>
                  <w:rPr>
                    <w:rFonts w:ascii="Calibri Light" w:hAnsi="Calibri Light" w:cs="Arial"/>
                    <w:sz w:val="24"/>
                    <w:szCs w:val="24"/>
                  </w:rPr>
                </w:pPr>
                <w:r w:rsidRPr="00C506A9">
                  <w:rPr>
                    <w:rFonts w:ascii="Calibri Light" w:hAnsi="Calibri Light" w:cs="Arial"/>
                    <w:szCs w:val="24"/>
                    <w:shd w:val="clear" w:color="auto" w:fill="C6D9F1" w:themeFill="text2" w:themeFillTint="33"/>
                  </w:rPr>
                  <w:t>Cliquez ici pour entrer du texte.</w:t>
                </w:r>
              </w:p>
            </w:tc>
          </w:sdtContent>
        </w:sdt>
        <w:sdt>
          <w:sdtPr>
            <w:rPr>
              <w:rFonts w:ascii="Calibri Light" w:hAnsi="Calibri Light" w:cs="Arial"/>
              <w:szCs w:val="24"/>
              <w:shd w:val="clear" w:color="auto" w:fill="C6D9F1" w:themeFill="text2" w:themeFillTint="33"/>
            </w:rPr>
            <w:id w:val="-2047361525"/>
            <w:placeholder>
              <w:docPart w:val="F497EA75FA8C4EA1B69128EF4FD7B722"/>
            </w:placeholder>
            <w:showingPlcHdr/>
          </w:sdtPr>
          <w:sdtEndPr/>
          <w:sdtContent>
            <w:tc>
              <w:tcPr>
                <w:tcW w:w="0" w:type="auto"/>
                <w:vAlign w:val="center"/>
              </w:tcPr>
              <w:p w:rsidR="00C31E8F" w:rsidRDefault="00C31E8F" w:rsidP="00C31E8F">
                <w:pPr>
                  <w:autoSpaceDE w:val="0"/>
                  <w:autoSpaceDN w:val="0"/>
                  <w:adjustRightInd w:val="0"/>
                  <w:rPr>
                    <w:rFonts w:ascii="Calibri Light" w:hAnsi="Calibri Light" w:cs="Arial"/>
                    <w:sz w:val="24"/>
                    <w:szCs w:val="24"/>
                  </w:rPr>
                </w:pPr>
                <w:r w:rsidRPr="00C506A9">
                  <w:rPr>
                    <w:rFonts w:ascii="Calibri Light" w:hAnsi="Calibri Light" w:cs="Arial"/>
                    <w:szCs w:val="24"/>
                    <w:shd w:val="clear" w:color="auto" w:fill="C6D9F1" w:themeFill="text2" w:themeFillTint="33"/>
                  </w:rPr>
                  <w:t>Cliquez ici pour entrer du texte.</w:t>
                </w:r>
              </w:p>
            </w:tc>
          </w:sdtContent>
        </w:sdt>
        <w:sdt>
          <w:sdtPr>
            <w:rPr>
              <w:rFonts w:ascii="Calibri Light" w:hAnsi="Calibri Light" w:cs="Arial"/>
              <w:szCs w:val="24"/>
              <w:shd w:val="clear" w:color="auto" w:fill="C6D9F1" w:themeFill="text2" w:themeFillTint="33"/>
            </w:rPr>
            <w:id w:val="258348097"/>
            <w:placeholder>
              <w:docPart w:val="11A4D250999A400094F6142D0BFF5E9F"/>
            </w:placeholder>
            <w:showingPlcHdr/>
          </w:sdtPr>
          <w:sdtEndPr/>
          <w:sdtContent>
            <w:tc>
              <w:tcPr>
                <w:tcW w:w="0" w:type="auto"/>
                <w:vAlign w:val="center"/>
              </w:tcPr>
              <w:p w:rsidR="00C31E8F" w:rsidRDefault="00C31E8F" w:rsidP="00C31E8F">
                <w:pPr>
                  <w:autoSpaceDE w:val="0"/>
                  <w:autoSpaceDN w:val="0"/>
                  <w:adjustRightInd w:val="0"/>
                  <w:rPr>
                    <w:rFonts w:ascii="Calibri Light" w:hAnsi="Calibri Light" w:cs="Arial"/>
                    <w:sz w:val="24"/>
                    <w:szCs w:val="24"/>
                  </w:rPr>
                </w:pPr>
                <w:r w:rsidRPr="00C506A9">
                  <w:rPr>
                    <w:rFonts w:ascii="Calibri Light" w:hAnsi="Calibri Light" w:cs="Arial"/>
                    <w:szCs w:val="24"/>
                    <w:shd w:val="clear" w:color="auto" w:fill="C6D9F1" w:themeFill="text2" w:themeFillTint="33"/>
                  </w:rPr>
                  <w:t>Cliquez ici pour entrer du texte.</w:t>
                </w:r>
              </w:p>
            </w:tc>
          </w:sdtContent>
        </w:sdt>
      </w:tr>
    </w:tbl>
    <w:p w:rsidR="00A914DA" w:rsidRDefault="00A914DA" w:rsidP="00A914DA">
      <w:pPr>
        <w:pStyle w:val="Paragraphedeliste"/>
        <w:autoSpaceDE w:val="0"/>
        <w:autoSpaceDN w:val="0"/>
        <w:adjustRightInd w:val="0"/>
        <w:spacing w:before="240" w:after="0" w:line="240" w:lineRule="auto"/>
        <w:ind w:left="1494"/>
        <w:jc w:val="both"/>
        <w:rPr>
          <w:rFonts w:ascii="Calibri Light" w:hAnsi="Calibri Light" w:cs="Arial"/>
          <w:b/>
          <w:bCs/>
          <w:sz w:val="24"/>
          <w:szCs w:val="24"/>
          <w:u w:val="single"/>
        </w:rPr>
      </w:pPr>
    </w:p>
    <w:p w:rsidR="00A914DA" w:rsidRDefault="00A914DA" w:rsidP="009F526B">
      <w:pPr>
        <w:autoSpaceDE w:val="0"/>
        <w:autoSpaceDN w:val="0"/>
        <w:adjustRightInd w:val="0"/>
        <w:spacing w:after="0" w:line="360" w:lineRule="auto"/>
        <w:jc w:val="center"/>
        <w:rPr>
          <w:rFonts w:ascii="Calibri Light" w:hAnsi="Calibri Light" w:cs="Arial"/>
          <w:b/>
          <w:color w:val="FF0000"/>
          <w:sz w:val="24"/>
          <w:szCs w:val="24"/>
        </w:rPr>
      </w:pPr>
    </w:p>
    <w:p w:rsidR="00A914DA" w:rsidRDefault="00A914DA" w:rsidP="009F526B">
      <w:pPr>
        <w:autoSpaceDE w:val="0"/>
        <w:autoSpaceDN w:val="0"/>
        <w:adjustRightInd w:val="0"/>
        <w:spacing w:after="0" w:line="360" w:lineRule="auto"/>
        <w:jc w:val="center"/>
        <w:rPr>
          <w:rFonts w:ascii="Calibri Light" w:hAnsi="Calibri Light" w:cs="Arial"/>
          <w:b/>
          <w:color w:val="FF0000"/>
          <w:sz w:val="24"/>
          <w:szCs w:val="24"/>
        </w:rPr>
      </w:pPr>
    </w:p>
    <w:p w:rsidR="00A914DA" w:rsidRDefault="00A914DA" w:rsidP="009F526B">
      <w:pPr>
        <w:autoSpaceDE w:val="0"/>
        <w:autoSpaceDN w:val="0"/>
        <w:adjustRightInd w:val="0"/>
        <w:spacing w:after="0" w:line="360" w:lineRule="auto"/>
        <w:jc w:val="center"/>
        <w:rPr>
          <w:rFonts w:ascii="Calibri Light" w:hAnsi="Calibri Light" w:cs="Arial"/>
          <w:b/>
          <w:color w:val="FF0000"/>
          <w:sz w:val="24"/>
          <w:szCs w:val="24"/>
        </w:rPr>
      </w:pPr>
    </w:p>
    <w:p w:rsidR="00A914DA" w:rsidRDefault="00A914DA" w:rsidP="009F526B">
      <w:pPr>
        <w:autoSpaceDE w:val="0"/>
        <w:autoSpaceDN w:val="0"/>
        <w:adjustRightInd w:val="0"/>
        <w:spacing w:after="0" w:line="360" w:lineRule="auto"/>
        <w:jc w:val="center"/>
        <w:rPr>
          <w:rFonts w:ascii="Calibri Light" w:hAnsi="Calibri Light" w:cs="Arial"/>
          <w:b/>
          <w:color w:val="FF0000"/>
          <w:sz w:val="24"/>
          <w:szCs w:val="24"/>
        </w:rPr>
      </w:pPr>
    </w:p>
    <w:p w:rsidR="00A914DA" w:rsidRDefault="00A914DA" w:rsidP="009F526B">
      <w:pPr>
        <w:autoSpaceDE w:val="0"/>
        <w:autoSpaceDN w:val="0"/>
        <w:adjustRightInd w:val="0"/>
        <w:spacing w:after="0" w:line="360" w:lineRule="auto"/>
        <w:jc w:val="center"/>
        <w:rPr>
          <w:rFonts w:ascii="Calibri Light" w:hAnsi="Calibri Light" w:cs="Arial"/>
          <w:b/>
          <w:color w:val="FF0000"/>
          <w:sz w:val="24"/>
          <w:szCs w:val="24"/>
        </w:rPr>
      </w:pPr>
    </w:p>
    <w:p w:rsidR="00A914DA" w:rsidRDefault="00A914DA" w:rsidP="009F526B">
      <w:pPr>
        <w:autoSpaceDE w:val="0"/>
        <w:autoSpaceDN w:val="0"/>
        <w:adjustRightInd w:val="0"/>
        <w:spacing w:after="0" w:line="360" w:lineRule="auto"/>
        <w:jc w:val="center"/>
        <w:rPr>
          <w:rFonts w:ascii="Calibri Light" w:hAnsi="Calibri Light" w:cs="Arial"/>
          <w:b/>
          <w:color w:val="FF0000"/>
          <w:sz w:val="24"/>
          <w:szCs w:val="24"/>
        </w:rPr>
      </w:pPr>
    </w:p>
    <w:p w:rsidR="00A914DA" w:rsidRDefault="00A914DA" w:rsidP="009F526B">
      <w:pPr>
        <w:autoSpaceDE w:val="0"/>
        <w:autoSpaceDN w:val="0"/>
        <w:adjustRightInd w:val="0"/>
        <w:spacing w:after="0" w:line="360" w:lineRule="auto"/>
        <w:jc w:val="center"/>
        <w:rPr>
          <w:rFonts w:ascii="Calibri Light" w:hAnsi="Calibri Light" w:cs="Arial"/>
          <w:b/>
          <w:color w:val="FF0000"/>
          <w:sz w:val="24"/>
          <w:szCs w:val="24"/>
        </w:rPr>
      </w:pPr>
    </w:p>
    <w:p w:rsidR="006E2091" w:rsidRPr="009F526B" w:rsidRDefault="006E39CB" w:rsidP="009F526B">
      <w:pPr>
        <w:autoSpaceDE w:val="0"/>
        <w:autoSpaceDN w:val="0"/>
        <w:adjustRightInd w:val="0"/>
        <w:spacing w:after="0" w:line="360" w:lineRule="auto"/>
        <w:jc w:val="center"/>
        <w:rPr>
          <w:rFonts w:ascii="Calibri Light" w:hAnsi="Calibri Light" w:cs="Arial"/>
          <w:b/>
          <w:color w:val="FF0000"/>
          <w:sz w:val="24"/>
          <w:szCs w:val="24"/>
        </w:rPr>
      </w:pPr>
      <w:r w:rsidRPr="00854321">
        <w:rPr>
          <w:rFonts w:ascii="Calibri Light" w:hAnsi="Calibri Light" w:cs="Arial"/>
          <w:b/>
          <w:color w:val="FF0000"/>
          <w:sz w:val="24"/>
          <w:szCs w:val="24"/>
        </w:rPr>
        <w:t>Pour que ces éléments puissent être pris en compte, ils devront être</w:t>
      </w:r>
      <w:r w:rsidR="002C07B9">
        <w:rPr>
          <w:rFonts w:ascii="Calibri Light" w:hAnsi="Calibri Light" w:cs="Arial"/>
          <w:b/>
          <w:color w:val="FF0000"/>
          <w:sz w:val="24"/>
          <w:szCs w:val="24"/>
        </w:rPr>
        <w:t xml:space="preserve"> impérativement</w:t>
      </w:r>
      <w:r w:rsidRPr="00854321">
        <w:rPr>
          <w:rFonts w:ascii="Calibri Light" w:hAnsi="Calibri Light" w:cs="Arial"/>
          <w:b/>
          <w:color w:val="FF0000"/>
          <w:sz w:val="24"/>
          <w:szCs w:val="24"/>
        </w:rPr>
        <w:t xml:space="preserve"> retournés com</w:t>
      </w:r>
      <w:r>
        <w:rPr>
          <w:rFonts w:ascii="Calibri Light" w:hAnsi="Calibri Light" w:cs="Arial"/>
          <w:b/>
          <w:color w:val="FF0000"/>
          <w:sz w:val="24"/>
          <w:szCs w:val="24"/>
        </w:rPr>
        <w:t xml:space="preserve">plétés avant le </w:t>
      </w:r>
      <w:r w:rsidR="00C9608C">
        <w:rPr>
          <w:rFonts w:ascii="Calibri Light" w:hAnsi="Calibri Light" w:cs="Arial"/>
          <w:b/>
          <w:color w:val="FF0000"/>
          <w:sz w:val="24"/>
          <w:szCs w:val="24"/>
        </w:rPr>
        <w:t>31 mars 2022</w:t>
      </w:r>
      <w:r>
        <w:rPr>
          <w:rFonts w:ascii="Calibri Light" w:hAnsi="Calibri Light" w:cs="Arial"/>
          <w:b/>
          <w:color w:val="FF0000"/>
          <w:sz w:val="24"/>
          <w:szCs w:val="24"/>
        </w:rPr>
        <w:t>.</w:t>
      </w:r>
    </w:p>
    <w:sectPr w:rsidR="006E2091" w:rsidRPr="009F526B" w:rsidSect="00F35A88">
      <w:footerReference w:type="default" r:id="rId2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ED5" w:rsidRDefault="00D23ED5" w:rsidP="008120E5">
      <w:pPr>
        <w:spacing w:after="0" w:line="240" w:lineRule="auto"/>
      </w:pPr>
      <w:r>
        <w:separator/>
      </w:r>
    </w:p>
  </w:endnote>
  <w:endnote w:type="continuationSeparator" w:id="0">
    <w:p w:rsidR="00D23ED5" w:rsidRDefault="00D23ED5" w:rsidP="00812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98170"/>
      <w:docPartObj>
        <w:docPartGallery w:val="Page Numbers (Bottom of Page)"/>
        <w:docPartUnique/>
      </w:docPartObj>
    </w:sdtPr>
    <w:sdtEndPr/>
    <w:sdtContent>
      <w:sdt>
        <w:sdtPr>
          <w:id w:val="1728636285"/>
          <w:docPartObj>
            <w:docPartGallery w:val="Page Numbers (Top of Page)"/>
            <w:docPartUnique/>
          </w:docPartObj>
        </w:sdtPr>
        <w:sdtEndPr/>
        <w:sdtContent>
          <w:p w:rsidR="00D23ED5" w:rsidRDefault="00D23ED5" w:rsidP="00E87598">
            <w:pPr>
              <w:spacing w:after="150" w:line="240" w:lineRule="auto"/>
              <w:jc w:val="right"/>
            </w:pPr>
            <w:r>
              <w:rPr>
                <w:noProof/>
                <w:lang w:eastAsia="fr-FR"/>
              </w:rPr>
              <w:drawing>
                <wp:anchor distT="0" distB="0" distL="114300" distR="114300" simplePos="0" relativeHeight="251659264" behindDoc="1" locked="0" layoutInCell="1" allowOverlap="1" wp14:anchorId="2408F7B6" wp14:editId="0713D497">
                  <wp:simplePos x="0" y="0"/>
                  <wp:positionH relativeFrom="column">
                    <wp:posOffset>4799965</wp:posOffset>
                  </wp:positionH>
                  <wp:positionV relativeFrom="paragraph">
                    <wp:posOffset>31115</wp:posOffset>
                  </wp:positionV>
                  <wp:extent cx="1051560" cy="487045"/>
                  <wp:effectExtent l="0" t="0" r="0" b="8255"/>
                  <wp:wrapTight wrapText="bothSides">
                    <wp:wrapPolygon edited="0">
                      <wp:start x="0" y="0"/>
                      <wp:lineTo x="0" y="21121"/>
                      <wp:lineTo x="21130" y="21121"/>
                      <wp:lineTo x="21130"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rocd57_logo_quadri.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560" cy="487045"/>
                          </a:xfrm>
                          <a:prstGeom prst="rect">
                            <a:avLst/>
                          </a:prstGeom>
                        </pic:spPr>
                      </pic:pic>
                    </a:graphicData>
                  </a:graphic>
                  <wp14:sizeRelH relativeFrom="margin">
                    <wp14:pctWidth>0</wp14:pctWidth>
                  </wp14:sizeRelH>
                  <wp14:sizeRelV relativeFrom="margin">
                    <wp14:pctHeight>0</wp14:pctHeight>
                  </wp14:sizeRelV>
                </wp:anchor>
              </w:drawing>
            </w:r>
            <w:r>
              <w:t xml:space="preserve">Page </w:t>
            </w:r>
            <w:r w:rsidRPr="00835B00">
              <w:fldChar w:fldCharType="begin"/>
            </w:r>
            <w:r w:rsidRPr="00835B00">
              <w:instrText>PAGE</w:instrText>
            </w:r>
            <w:r w:rsidRPr="00835B00">
              <w:fldChar w:fldCharType="separate"/>
            </w:r>
            <w:r w:rsidR="006468E9">
              <w:rPr>
                <w:noProof/>
              </w:rPr>
              <w:t>10</w:t>
            </w:r>
            <w:r w:rsidRPr="00835B00">
              <w:fldChar w:fldCharType="end"/>
            </w:r>
            <w:r>
              <w:t xml:space="preserve"> sur </w:t>
            </w:r>
            <w:r w:rsidRPr="00835B00">
              <w:fldChar w:fldCharType="begin"/>
            </w:r>
            <w:r w:rsidRPr="00835B00">
              <w:instrText>NUMPAGES</w:instrText>
            </w:r>
            <w:r w:rsidRPr="00835B00">
              <w:fldChar w:fldCharType="separate"/>
            </w:r>
            <w:r w:rsidR="006468E9">
              <w:rPr>
                <w:noProof/>
              </w:rPr>
              <w:t>11</w:t>
            </w:r>
            <w:r w:rsidRPr="00835B00">
              <w:fldChar w:fldCharType="end"/>
            </w:r>
            <w:r w:rsidRPr="00835B00">
              <w:t xml:space="preserve"> – </w:t>
            </w:r>
            <w:r>
              <w:t>Candidature « Je fleuris la Moselle à l’école »</w:t>
            </w:r>
            <w:r w:rsidRPr="00E87598">
              <w:rPr>
                <w:noProof/>
                <w:lang w:eastAsia="fr-FR"/>
              </w:rPr>
              <w:t xml:space="preserve"> </w:t>
            </w:r>
          </w:p>
        </w:sdtContent>
      </w:sdt>
    </w:sdtContent>
  </w:sdt>
  <w:p w:rsidR="00D23ED5" w:rsidRDefault="00D23E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ED5" w:rsidRDefault="00D23ED5" w:rsidP="008120E5">
      <w:pPr>
        <w:spacing w:after="0" w:line="240" w:lineRule="auto"/>
      </w:pPr>
      <w:r>
        <w:separator/>
      </w:r>
    </w:p>
  </w:footnote>
  <w:footnote w:type="continuationSeparator" w:id="0">
    <w:p w:rsidR="00D23ED5" w:rsidRDefault="00D23ED5" w:rsidP="008120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79EE"/>
    <w:multiLevelType w:val="hybridMultilevel"/>
    <w:tmpl w:val="D6BA5B0E"/>
    <w:lvl w:ilvl="0" w:tplc="94E0D9B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DC439A"/>
    <w:multiLevelType w:val="hybridMultilevel"/>
    <w:tmpl w:val="106680A2"/>
    <w:lvl w:ilvl="0" w:tplc="13FE4F70">
      <w:numFmt w:val="bullet"/>
      <w:lvlText w:val="-"/>
      <w:lvlJc w:val="left"/>
      <w:pPr>
        <w:ind w:left="1494" w:hanging="360"/>
      </w:pPr>
      <w:rPr>
        <w:rFonts w:ascii="Arial" w:eastAsiaTheme="minorHAnsi"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 w15:restartNumberingAfterBreak="0">
    <w:nsid w:val="0BAD0C2E"/>
    <w:multiLevelType w:val="hybridMultilevel"/>
    <w:tmpl w:val="63264496"/>
    <w:lvl w:ilvl="0" w:tplc="A6267744">
      <w:start w:val="1"/>
      <w:numFmt w:val="decimal"/>
      <w:lvlText w:val="%1."/>
      <w:lvlJc w:val="left"/>
      <w:pPr>
        <w:ind w:left="720" w:hanging="360"/>
      </w:pPr>
      <w:rPr>
        <w:rFonts w:eastAsia="Times New Roman" w:cs="Arial"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0DB63DDE"/>
    <w:multiLevelType w:val="hybridMultilevel"/>
    <w:tmpl w:val="F9C6ECDC"/>
    <w:lvl w:ilvl="0" w:tplc="C02845FA">
      <w:start w:val="1"/>
      <w:numFmt w:val="upp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 w15:restartNumberingAfterBreak="0">
    <w:nsid w:val="102335D1"/>
    <w:multiLevelType w:val="hybridMultilevel"/>
    <w:tmpl w:val="B79AFFF8"/>
    <w:lvl w:ilvl="0" w:tplc="11869866">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2B2E78"/>
    <w:multiLevelType w:val="hybridMultilevel"/>
    <w:tmpl w:val="C3DE97E6"/>
    <w:lvl w:ilvl="0" w:tplc="A6267744">
      <w:start w:val="1"/>
      <w:numFmt w:val="decimal"/>
      <w:lvlText w:val="%1."/>
      <w:lvlJc w:val="left"/>
      <w:pPr>
        <w:ind w:left="720" w:hanging="360"/>
      </w:pPr>
      <w:rPr>
        <w:rFonts w:eastAsia="Times New Roman" w:cs="Arial"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134272F6"/>
    <w:multiLevelType w:val="hybridMultilevel"/>
    <w:tmpl w:val="4A68CDB4"/>
    <w:lvl w:ilvl="0" w:tplc="040C0015">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1B1A5823"/>
    <w:multiLevelType w:val="hybridMultilevel"/>
    <w:tmpl w:val="CC3481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1628BF"/>
    <w:multiLevelType w:val="hybridMultilevel"/>
    <w:tmpl w:val="013EE6E6"/>
    <w:lvl w:ilvl="0" w:tplc="A3AA1E58">
      <w:start w:val="1"/>
      <w:numFmt w:val="lowerLetter"/>
      <w:lvlText w:val="%1."/>
      <w:lvlJc w:val="left"/>
      <w:pPr>
        <w:ind w:left="1494" w:hanging="360"/>
      </w:pPr>
      <w:rPr>
        <w:rFonts w:hint="default"/>
        <w:color w:val="auto"/>
        <w:u w:val="none"/>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9" w15:restartNumberingAfterBreak="0">
    <w:nsid w:val="220E2198"/>
    <w:multiLevelType w:val="hybridMultilevel"/>
    <w:tmpl w:val="82F0A50C"/>
    <w:lvl w:ilvl="0" w:tplc="8CC87D9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0" w15:restartNumberingAfterBreak="0">
    <w:nsid w:val="23761AD8"/>
    <w:multiLevelType w:val="hybridMultilevel"/>
    <w:tmpl w:val="A420136E"/>
    <w:lvl w:ilvl="0" w:tplc="A6267744">
      <w:start w:val="1"/>
      <w:numFmt w:val="decimal"/>
      <w:lvlText w:val="%1."/>
      <w:lvlJc w:val="left"/>
      <w:pPr>
        <w:ind w:left="720" w:hanging="360"/>
      </w:pPr>
      <w:rPr>
        <w:rFonts w:eastAsia="Times New Roman" w:cs="Arial"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24760B3C"/>
    <w:multiLevelType w:val="hybridMultilevel"/>
    <w:tmpl w:val="7F00AD7A"/>
    <w:lvl w:ilvl="0" w:tplc="DAB045FE">
      <w:numFmt w:val="bullet"/>
      <w:lvlText w:val="-"/>
      <w:lvlJc w:val="left"/>
      <w:pPr>
        <w:ind w:left="720" w:hanging="360"/>
      </w:pPr>
      <w:rPr>
        <w:rFonts w:ascii="Calibri Light" w:eastAsiaTheme="minorHAnsi" w:hAnsi="Calibri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E77D80"/>
    <w:multiLevelType w:val="hybridMultilevel"/>
    <w:tmpl w:val="70804C64"/>
    <w:lvl w:ilvl="0" w:tplc="C02845FA">
      <w:start w:val="1"/>
      <w:numFmt w:val="upp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297221EF"/>
    <w:multiLevelType w:val="hybridMultilevel"/>
    <w:tmpl w:val="D966B376"/>
    <w:lvl w:ilvl="0" w:tplc="BA4EF88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15:restartNumberingAfterBreak="0">
    <w:nsid w:val="2E0D6E21"/>
    <w:multiLevelType w:val="hybridMultilevel"/>
    <w:tmpl w:val="82F0A50C"/>
    <w:lvl w:ilvl="0" w:tplc="8CC87D9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36161DCF"/>
    <w:multiLevelType w:val="hybridMultilevel"/>
    <w:tmpl w:val="DF12720A"/>
    <w:lvl w:ilvl="0" w:tplc="183056DE">
      <w:start w:val="1"/>
      <w:numFmt w:val="bullet"/>
      <w:lvlText w:val="-"/>
      <w:lvlJc w:val="left"/>
      <w:pPr>
        <w:ind w:left="720" w:hanging="360"/>
      </w:pPr>
      <w:rPr>
        <w:rFonts w:ascii="Calibri Light" w:eastAsiaTheme="minorHAnsi" w:hAnsi="Calibri Light"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3B5F7A"/>
    <w:multiLevelType w:val="hybridMultilevel"/>
    <w:tmpl w:val="B79AFFF8"/>
    <w:lvl w:ilvl="0" w:tplc="11869866">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55B6D0F"/>
    <w:multiLevelType w:val="multilevel"/>
    <w:tmpl w:val="5E8CB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6C1962"/>
    <w:multiLevelType w:val="hybridMultilevel"/>
    <w:tmpl w:val="1A98A67A"/>
    <w:lvl w:ilvl="0" w:tplc="040C0015">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53DE2EA0"/>
    <w:multiLevelType w:val="hybridMultilevel"/>
    <w:tmpl w:val="5CCC5818"/>
    <w:lvl w:ilvl="0" w:tplc="A3AA1E58">
      <w:start w:val="1"/>
      <w:numFmt w:val="lowerLetter"/>
      <w:lvlText w:val="%1."/>
      <w:lvlJc w:val="left"/>
      <w:pPr>
        <w:ind w:left="1494" w:hanging="360"/>
      </w:pPr>
      <w:rPr>
        <w:rFonts w:hint="default"/>
        <w:color w:val="auto"/>
        <w:u w:val="none"/>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15:restartNumberingAfterBreak="0">
    <w:nsid w:val="5F9233B9"/>
    <w:multiLevelType w:val="hybridMultilevel"/>
    <w:tmpl w:val="E38AAFDE"/>
    <w:lvl w:ilvl="0" w:tplc="A3AA1E58">
      <w:start w:val="1"/>
      <w:numFmt w:val="lowerLetter"/>
      <w:lvlText w:val="%1."/>
      <w:lvlJc w:val="left"/>
      <w:pPr>
        <w:ind w:left="1494" w:hanging="360"/>
      </w:pPr>
      <w:rPr>
        <w:rFonts w:hint="default"/>
        <w:color w:val="auto"/>
        <w:u w:val="none"/>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1" w15:restartNumberingAfterBreak="0">
    <w:nsid w:val="6472370C"/>
    <w:multiLevelType w:val="hybridMultilevel"/>
    <w:tmpl w:val="DA08F4D8"/>
    <w:lvl w:ilvl="0" w:tplc="A6267744">
      <w:start w:val="1"/>
      <w:numFmt w:val="decimal"/>
      <w:lvlText w:val="%1."/>
      <w:lvlJc w:val="left"/>
      <w:pPr>
        <w:ind w:left="720" w:hanging="360"/>
      </w:pPr>
      <w:rPr>
        <w:rFonts w:eastAsia="Times New Roman" w:cs="Arial"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15:restartNumberingAfterBreak="0">
    <w:nsid w:val="6DB805B3"/>
    <w:multiLevelType w:val="hybridMultilevel"/>
    <w:tmpl w:val="B79AFFF8"/>
    <w:lvl w:ilvl="0" w:tplc="11869866">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25157B7"/>
    <w:multiLevelType w:val="hybridMultilevel"/>
    <w:tmpl w:val="BB543EB2"/>
    <w:lvl w:ilvl="0" w:tplc="A6267744">
      <w:start w:val="1"/>
      <w:numFmt w:val="decimal"/>
      <w:lvlText w:val="%1."/>
      <w:lvlJc w:val="left"/>
      <w:pPr>
        <w:ind w:left="720" w:hanging="360"/>
      </w:pPr>
      <w:rPr>
        <w:rFonts w:eastAsia="Times New Roman" w:cs="Arial"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
  </w:num>
  <w:num w:numId="2">
    <w:abstractNumId w:val="17"/>
  </w:num>
  <w:num w:numId="3">
    <w:abstractNumId w:val="22"/>
  </w:num>
  <w:num w:numId="4">
    <w:abstractNumId w:val="16"/>
  </w:num>
  <w:num w:numId="5">
    <w:abstractNumId w:val="12"/>
  </w:num>
  <w:num w:numId="6">
    <w:abstractNumId w:val="3"/>
  </w:num>
  <w:num w:numId="7">
    <w:abstractNumId w:val="4"/>
  </w:num>
  <w:num w:numId="8">
    <w:abstractNumId w:val="18"/>
  </w:num>
  <w:num w:numId="9">
    <w:abstractNumId w:val="21"/>
  </w:num>
  <w:num w:numId="10">
    <w:abstractNumId w:val="2"/>
  </w:num>
  <w:num w:numId="11">
    <w:abstractNumId w:val="5"/>
  </w:num>
  <w:num w:numId="12">
    <w:abstractNumId w:val="23"/>
  </w:num>
  <w:num w:numId="13">
    <w:abstractNumId w:val="10"/>
  </w:num>
  <w:num w:numId="14">
    <w:abstractNumId w:val="13"/>
  </w:num>
  <w:num w:numId="15">
    <w:abstractNumId w:val="9"/>
  </w:num>
  <w:num w:numId="16">
    <w:abstractNumId w:val="14"/>
  </w:num>
  <w:num w:numId="17">
    <w:abstractNumId w:val="0"/>
  </w:num>
  <w:num w:numId="18">
    <w:abstractNumId w:val="6"/>
  </w:num>
  <w:num w:numId="19">
    <w:abstractNumId w:val="8"/>
  </w:num>
  <w:num w:numId="20">
    <w:abstractNumId w:val="19"/>
  </w:num>
  <w:num w:numId="21">
    <w:abstractNumId w:val="20"/>
  </w:num>
  <w:num w:numId="22">
    <w:abstractNumId w:val="11"/>
  </w:num>
  <w:num w:numId="23">
    <w:abstractNumId w:val="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markup="0"/>
  <w:documentProtection w:edit="forms" w:enforcement="0"/>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C1"/>
    <w:rsid w:val="00002F53"/>
    <w:rsid w:val="000065A6"/>
    <w:rsid w:val="000143A9"/>
    <w:rsid w:val="00017DC1"/>
    <w:rsid w:val="00020212"/>
    <w:rsid w:val="00027DF0"/>
    <w:rsid w:val="00042135"/>
    <w:rsid w:val="00044D7B"/>
    <w:rsid w:val="00047E04"/>
    <w:rsid w:val="00050447"/>
    <w:rsid w:val="000622EB"/>
    <w:rsid w:val="000656F5"/>
    <w:rsid w:val="00073B4F"/>
    <w:rsid w:val="00073C0D"/>
    <w:rsid w:val="0008317B"/>
    <w:rsid w:val="00090556"/>
    <w:rsid w:val="000966C2"/>
    <w:rsid w:val="000E0E7D"/>
    <w:rsid w:val="000F5174"/>
    <w:rsid w:val="00112EB9"/>
    <w:rsid w:val="00114DF5"/>
    <w:rsid w:val="00135919"/>
    <w:rsid w:val="00151A52"/>
    <w:rsid w:val="00152AD0"/>
    <w:rsid w:val="00152EFF"/>
    <w:rsid w:val="00161099"/>
    <w:rsid w:val="0016204A"/>
    <w:rsid w:val="001878F9"/>
    <w:rsid w:val="0019624B"/>
    <w:rsid w:val="001A47DB"/>
    <w:rsid w:val="001B78F1"/>
    <w:rsid w:val="001C76FD"/>
    <w:rsid w:val="002040D5"/>
    <w:rsid w:val="00233CA4"/>
    <w:rsid w:val="002518F1"/>
    <w:rsid w:val="0026220D"/>
    <w:rsid w:val="0027197D"/>
    <w:rsid w:val="00273B17"/>
    <w:rsid w:val="0028609B"/>
    <w:rsid w:val="00290825"/>
    <w:rsid w:val="002C07B9"/>
    <w:rsid w:val="002D5145"/>
    <w:rsid w:val="002E464F"/>
    <w:rsid w:val="003040A5"/>
    <w:rsid w:val="00312C26"/>
    <w:rsid w:val="003139CC"/>
    <w:rsid w:val="00314F36"/>
    <w:rsid w:val="00336CE5"/>
    <w:rsid w:val="0034068F"/>
    <w:rsid w:val="00340E02"/>
    <w:rsid w:val="00342A9A"/>
    <w:rsid w:val="00342B3E"/>
    <w:rsid w:val="00350E69"/>
    <w:rsid w:val="00356A20"/>
    <w:rsid w:val="00357BE1"/>
    <w:rsid w:val="003603CB"/>
    <w:rsid w:val="0038320B"/>
    <w:rsid w:val="003859D5"/>
    <w:rsid w:val="003A254D"/>
    <w:rsid w:val="003A4A23"/>
    <w:rsid w:val="003A62AB"/>
    <w:rsid w:val="003C3F40"/>
    <w:rsid w:val="003C6F56"/>
    <w:rsid w:val="003E1B7D"/>
    <w:rsid w:val="003E214C"/>
    <w:rsid w:val="003E276E"/>
    <w:rsid w:val="003E40FB"/>
    <w:rsid w:val="004010B3"/>
    <w:rsid w:val="00444AD4"/>
    <w:rsid w:val="00444B1C"/>
    <w:rsid w:val="00445C7D"/>
    <w:rsid w:val="00446D09"/>
    <w:rsid w:val="00450BAC"/>
    <w:rsid w:val="0046325E"/>
    <w:rsid w:val="00464CF3"/>
    <w:rsid w:val="004733E6"/>
    <w:rsid w:val="004828DB"/>
    <w:rsid w:val="00483098"/>
    <w:rsid w:val="004A463E"/>
    <w:rsid w:val="004C6CA3"/>
    <w:rsid w:val="004D06B2"/>
    <w:rsid w:val="004F1895"/>
    <w:rsid w:val="005001DD"/>
    <w:rsid w:val="00534156"/>
    <w:rsid w:val="005367AE"/>
    <w:rsid w:val="0056133E"/>
    <w:rsid w:val="00580D26"/>
    <w:rsid w:val="00595FA7"/>
    <w:rsid w:val="00621556"/>
    <w:rsid w:val="006240C7"/>
    <w:rsid w:val="006362C2"/>
    <w:rsid w:val="00642FC5"/>
    <w:rsid w:val="006441C8"/>
    <w:rsid w:val="006468E9"/>
    <w:rsid w:val="0068248D"/>
    <w:rsid w:val="00687227"/>
    <w:rsid w:val="006B136A"/>
    <w:rsid w:val="006B55E2"/>
    <w:rsid w:val="006B6F37"/>
    <w:rsid w:val="006C5F3E"/>
    <w:rsid w:val="006C642F"/>
    <w:rsid w:val="006E2091"/>
    <w:rsid w:val="006E39CB"/>
    <w:rsid w:val="006F49F5"/>
    <w:rsid w:val="00704687"/>
    <w:rsid w:val="00731C4A"/>
    <w:rsid w:val="007329B9"/>
    <w:rsid w:val="00735224"/>
    <w:rsid w:val="00740973"/>
    <w:rsid w:val="00750030"/>
    <w:rsid w:val="007505E5"/>
    <w:rsid w:val="007749B5"/>
    <w:rsid w:val="00774CEF"/>
    <w:rsid w:val="00785211"/>
    <w:rsid w:val="007B255E"/>
    <w:rsid w:val="007B4899"/>
    <w:rsid w:val="007D75EE"/>
    <w:rsid w:val="007E274D"/>
    <w:rsid w:val="007F61AB"/>
    <w:rsid w:val="007F6F80"/>
    <w:rsid w:val="00807EF7"/>
    <w:rsid w:val="008120E5"/>
    <w:rsid w:val="00822FE0"/>
    <w:rsid w:val="00835B00"/>
    <w:rsid w:val="008427B3"/>
    <w:rsid w:val="0084720B"/>
    <w:rsid w:val="00854321"/>
    <w:rsid w:val="00855269"/>
    <w:rsid w:val="00860BEC"/>
    <w:rsid w:val="008660E2"/>
    <w:rsid w:val="0087518B"/>
    <w:rsid w:val="00881FC9"/>
    <w:rsid w:val="008A0EA7"/>
    <w:rsid w:val="008A3FD3"/>
    <w:rsid w:val="008A7F1E"/>
    <w:rsid w:val="008C2D6B"/>
    <w:rsid w:val="008F3B19"/>
    <w:rsid w:val="00901391"/>
    <w:rsid w:val="00905A83"/>
    <w:rsid w:val="0091027C"/>
    <w:rsid w:val="009158EB"/>
    <w:rsid w:val="00916545"/>
    <w:rsid w:val="009305F0"/>
    <w:rsid w:val="0098773E"/>
    <w:rsid w:val="009878D0"/>
    <w:rsid w:val="00992B4C"/>
    <w:rsid w:val="009B2A5B"/>
    <w:rsid w:val="009B59F4"/>
    <w:rsid w:val="009D22F1"/>
    <w:rsid w:val="009F526B"/>
    <w:rsid w:val="00A00BA4"/>
    <w:rsid w:val="00A02C34"/>
    <w:rsid w:val="00A05D7A"/>
    <w:rsid w:val="00A265FC"/>
    <w:rsid w:val="00A338F5"/>
    <w:rsid w:val="00A34B9A"/>
    <w:rsid w:val="00A41AD8"/>
    <w:rsid w:val="00A57C5A"/>
    <w:rsid w:val="00A63B3A"/>
    <w:rsid w:val="00A63C10"/>
    <w:rsid w:val="00A76F62"/>
    <w:rsid w:val="00A866D3"/>
    <w:rsid w:val="00A914DA"/>
    <w:rsid w:val="00A956AB"/>
    <w:rsid w:val="00AB6F9C"/>
    <w:rsid w:val="00AE0843"/>
    <w:rsid w:val="00AE1869"/>
    <w:rsid w:val="00AE4219"/>
    <w:rsid w:val="00AE5EE8"/>
    <w:rsid w:val="00AF2EEC"/>
    <w:rsid w:val="00AF3C1D"/>
    <w:rsid w:val="00AF5EDC"/>
    <w:rsid w:val="00AF5F4E"/>
    <w:rsid w:val="00AF6F3E"/>
    <w:rsid w:val="00B04954"/>
    <w:rsid w:val="00B17CD7"/>
    <w:rsid w:val="00B26DF8"/>
    <w:rsid w:val="00B3724F"/>
    <w:rsid w:val="00B63B45"/>
    <w:rsid w:val="00B66729"/>
    <w:rsid w:val="00B80E54"/>
    <w:rsid w:val="00B92F59"/>
    <w:rsid w:val="00BB4A61"/>
    <w:rsid w:val="00BC40A0"/>
    <w:rsid w:val="00C1778C"/>
    <w:rsid w:val="00C205D6"/>
    <w:rsid w:val="00C31E8F"/>
    <w:rsid w:val="00C356C1"/>
    <w:rsid w:val="00C40DBF"/>
    <w:rsid w:val="00C506A9"/>
    <w:rsid w:val="00C525A9"/>
    <w:rsid w:val="00C762FB"/>
    <w:rsid w:val="00C9072F"/>
    <w:rsid w:val="00C9496E"/>
    <w:rsid w:val="00C9608C"/>
    <w:rsid w:val="00CC05F9"/>
    <w:rsid w:val="00CC4FF3"/>
    <w:rsid w:val="00CD3752"/>
    <w:rsid w:val="00D10CF3"/>
    <w:rsid w:val="00D23ED5"/>
    <w:rsid w:val="00D27617"/>
    <w:rsid w:val="00D34CDB"/>
    <w:rsid w:val="00D4330B"/>
    <w:rsid w:val="00D456F9"/>
    <w:rsid w:val="00D526F4"/>
    <w:rsid w:val="00D91075"/>
    <w:rsid w:val="00D92C78"/>
    <w:rsid w:val="00DA56D0"/>
    <w:rsid w:val="00DB01F8"/>
    <w:rsid w:val="00DB71E8"/>
    <w:rsid w:val="00DC6B3D"/>
    <w:rsid w:val="00DD311E"/>
    <w:rsid w:val="00DF4EE9"/>
    <w:rsid w:val="00E179CE"/>
    <w:rsid w:val="00E20C46"/>
    <w:rsid w:val="00E32018"/>
    <w:rsid w:val="00E40F56"/>
    <w:rsid w:val="00E460FE"/>
    <w:rsid w:val="00E50CD5"/>
    <w:rsid w:val="00E51E64"/>
    <w:rsid w:val="00E66E29"/>
    <w:rsid w:val="00E81C7C"/>
    <w:rsid w:val="00E8303F"/>
    <w:rsid w:val="00E87598"/>
    <w:rsid w:val="00EA0055"/>
    <w:rsid w:val="00EA23E1"/>
    <w:rsid w:val="00EA5F5C"/>
    <w:rsid w:val="00EA7E8E"/>
    <w:rsid w:val="00EB7301"/>
    <w:rsid w:val="00ED404C"/>
    <w:rsid w:val="00EF7D82"/>
    <w:rsid w:val="00F10B0E"/>
    <w:rsid w:val="00F171AD"/>
    <w:rsid w:val="00F35A88"/>
    <w:rsid w:val="00F40C5D"/>
    <w:rsid w:val="00F4344B"/>
    <w:rsid w:val="00F62F50"/>
    <w:rsid w:val="00F86BA5"/>
    <w:rsid w:val="00FD00C8"/>
    <w:rsid w:val="00FD10E3"/>
    <w:rsid w:val="00FD7803"/>
    <w:rsid w:val="00FE1C22"/>
    <w:rsid w:val="00FE27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5:chartTrackingRefBased/>
  <w15:docId w15:val="{A99AE624-5EE3-41DF-B507-CDDF8DBB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20E5"/>
    <w:pPr>
      <w:tabs>
        <w:tab w:val="center" w:pos="4536"/>
        <w:tab w:val="right" w:pos="9072"/>
      </w:tabs>
      <w:spacing w:after="0" w:line="240" w:lineRule="auto"/>
    </w:pPr>
  </w:style>
  <w:style w:type="character" w:customStyle="1" w:styleId="En-tteCar">
    <w:name w:val="En-tête Car"/>
    <w:basedOn w:val="Policepardfaut"/>
    <w:link w:val="En-tte"/>
    <w:uiPriority w:val="99"/>
    <w:rsid w:val="008120E5"/>
  </w:style>
  <w:style w:type="paragraph" w:styleId="Pieddepage">
    <w:name w:val="footer"/>
    <w:basedOn w:val="Normal"/>
    <w:link w:val="PieddepageCar"/>
    <w:uiPriority w:val="99"/>
    <w:unhideWhenUsed/>
    <w:rsid w:val="008120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20E5"/>
  </w:style>
  <w:style w:type="table" w:styleId="Grilledutableau">
    <w:name w:val="Table Grid"/>
    <w:basedOn w:val="TableauNormal"/>
    <w:uiPriority w:val="59"/>
    <w:rsid w:val="00B04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B4899"/>
    <w:rPr>
      <w:color w:val="0000FF" w:themeColor="hyperlink"/>
      <w:u w:val="single"/>
    </w:rPr>
  </w:style>
  <w:style w:type="character" w:styleId="Textedelespacerserv">
    <w:name w:val="Placeholder Text"/>
    <w:basedOn w:val="Policepardfaut"/>
    <w:uiPriority w:val="99"/>
    <w:semiHidden/>
    <w:rsid w:val="001C76FD"/>
    <w:rPr>
      <w:color w:val="808080"/>
    </w:rPr>
  </w:style>
  <w:style w:type="paragraph" w:styleId="Paragraphedeliste">
    <w:name w:val="List Paragraph"/>
    <w:basedOn w:val="Normal"/>
    <w:uiPriority w:val="34"/>
    <w:qFormat/>
    <w:rsid w:val="0087518B"/>
    <w:pPr>
      <w:ind w:left="720"/>
      <w:contextualSpacing/>
    </w:pPr>
  </w:style>
  <w:style w:type="paragraph" w:styleId="Textedebulles">
    <w:name w:val="Balloon Text"/>
    <w:basedOn w:val="Normal"/>
    <w:link w:val="TextedebullesCar"/>
    <w:uiPriority w:val="99"/>
    <w:semiHidden/>
    <w:unhideWhenUsed/>
    <w:rsid w:val="0056133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133E"/>
    <w:rPr>
      <w:rFonts w:ascii="Segoe UI" w:hAnsi="Segoe UI" w:cs="Segoe UI"/>
      <w:sz w:val="18"/>
      <w:szCs w:val="18"/>
    </w:rPr>
  </w:style>
  <w:style w:type="character" w:styleId="Lienhypertextesuivivisit">
    <w:name w:val="FollowedHyperlink"/>
    <w:basedOn w:val="Policepardfaut"/>
    <w:uiPriority w:val="99"/>
    <w:semiHidden/>
    <w:unhideWhenUsed/>
    <w:rsid w:val="00D526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83642">
      <w:bodyDiv w:val="1"/>
      <w:marLeft w:val="0"/>
      <w:marRight w:val="0"/>
      <w:marTop w:val="0"/>
      <w:marBottom w:val="0"/>
      <w:divBdr>
        <w:top w:val="none" w:sz="0" w:space="0" w:color="auto"/>
        <w:left w:val="none" w:sz="0" w:space="0" w:color="auto"/>
        <w:bottom w:val="none" w:sz="0" w:space="0" w:color="auto"/>
        <w:right w:val="none" w:sz="0" w:space="0" w:color="auto"/>
      </w:divBdr>
      <w:divsChild>
        <w:div w:id="1826430212">
          <w:marLeft w:val="0"/>
          <w:marRight w:val="0"/>
          <w:marTop w:val="0"/>
          <w:marBottom w:val="0"/>
          <w:divBdr>
            <w:top w:val="none" w:sz="0" w:space="0" w:color="auto"/>
            <w:left w:val="none" w:sz="0" w:space="0" w:color="auto"/>
            <w:bottom w:val="none" w:sz="0" w:space="0" w:color="auto"/>
            <w:right w:val="none" w:sz="0" w:space="0" w:color="auto"/>
          </w:divBdr>
          <w:divsChild>
            <w:div w:id="750783615">
              <w:marLeft w:val="0"/>
              <w:marRight w:val="0"/>
              <w:marTop w:val="0"/>
              <w:marBottom w:val="0"/>
              <w:divBdr>
                <w:top w:val="none" w:sz="0" w:space="0" w:color="auto"/>
                <w:left w:val="none" w:sz="0" w:space="0" w:color="auto"/>
                <w:bottom w:val="none" w:sz="0" w:space="0" w:color="auto"/>
                <w:right w:val="none" w:sz="0" w:space="0" w:color="auto"/>
              </w:divBdr>
              <w:divsChild>
                <w:div w:id="366377063">
                  <w:marLeft w:val="0"/>
                  <w:marRight w:val="0"/>
                  <w:marTop w:val="0"/>
                  <w:marBottom w:val="0"/>
                  <w:divBdr>
                    <w:top w:val="none" w:sz="0" w:space="0" w:color="auto"/>
                    <w:left w:val="none" w:sz="0" w:space="0" w:color="auto"/>
                    <w:bottom w:val="none" w:sz="0" w:space="0" w:color="auto"/>
                    <w:right w:val="none" w:sz="0" w:space="0" w:color="auto"/>
                  </w:divBdr>
                  <w:divsChild>
                    <w:div w:id="418255016">
                      <w:marLeft w:val="0"/>
                      <w:marRight w:val="0"/>
                      <w:marTop w:val="0"/>
                      <w:marBottom w:val="0"/>
                      <w:divBdr>
                        <w:top w:val="none" w:sz="0" w:space="0" w:color="auto"/>
                        <w:left w:val="none" w:sz="0" w:space="0" w:color="auto"/>
                        <w:bottom w:val="none" w:sz="0" w:space="0" w:color="auto"/>
                        <w:right w:val="none" w:sz="0" w:space="0" w:color="auto"/>
                      </w:divBdr>
                      <w:divsChild>
                        <w:div w:id="112900618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Cordeau" TargetMode="External"/><Relationship Id="rId13" Type="http://schemas.openxmlformats.org/officeDocument/2006/relationships/hyperlink" Target="https://fr.wikipedia.org/wiki/S%C3%A9cateur" TargetMode="External"/><Relationship Id="rId18" Type="http://schemas.openxmlformats.org/officeDocument/2006/relationships/hyperlink" Target="https://fr.wikipedia.org/wiki/Pelle_(outi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cpn.org/publications_nature" TargetMode="External"/><Relationship Id="rId7" Type="http://schemas.openxmlformats.org/officeDocument/2006/relationships/endnotes" Target="endnotes.xml"/><Relationship Id="rId12" Type="http://schemas.openxmlformats.org/officeDocument/2006/relationships/hyperlink" Target="https://fr.wikipedia.org/wiki/Seau" TargetMode="External"/><Relationship Id="rId17" Type="http://schemas.openxmlformats.org/officeDocument/2006/relationships/hyperlink" Target="https://fr.wikipedia.org/wiki/Pelle_(outil)"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fr.wikipedia.org/wiki/B%C3%AAche" TargetMode="External"/><Relationship Id="rId20" Type="http://schemas.openxmlformats.org/officeDocument/2006/relationships/hyperlink" Target="https://fr.wikipedia.org/wiki/R%C3%A2teau_(out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Plantoi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r.wikipedia.org/wiki/Serfouette" TargetMode="External"/><Relationship Id="rId23" Type="http://schemas.openxmlformats.org/officeDocument/2006/relationships/footer" Target="footer1.xml"/><Relationship Id="rId10" Type="http://schemas.openxmlformats.org/officeDocument/2006/relationships/hyperlink" Target="https://fr.wikipedia.org/wiki/Grelinette" TargetMode="External"/><Relationship Id="rId19" Type="http://schemas.openxmlformats.org/officeDocument/2006/relationships/hyperlink" Target="https://fr.wikipedia.org/wiki/R%C3%A2teau_(outil)" TargetMode="External"/><Relationship Id="rId4" Type="http://schemas.openxmlformats.org/officeDocument/2006/relationships/settings" Target="settings.xml"/><Relationship Id="rId9" Type="http://schemas.openxmlformats.org/officeDocument/2006/relationships/hyperlink" Target="https://fr.wikipedia.org/wiki/Binette_(outil)" TargetMode="External"/><Relationship Id="rId14" Type="http://schemas.openxmlformats.org/officeDocument/2006/relationships/hyperlink" Target="https://fr.wikipedia.org/wiki/B%C3%AAche" TargetMode="External"/><Relationship Id="rId22" Type="http://schemas.openxmlformats.org/officeDocument/2006/relationships/hyperlink" Target="https://www.jardinons-alecole.org/guides-pratiques-jardinage-enfant-ecol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590E141B-8A2E-4D16-8C30-254369A8CB66}"/>
      </w:docPartPr>
      <w:docPartBody>
        <w:p w:rsidR="009A245A" w:rsidRDefault="00EF3E13">
          <w:r w:rsidRPr="00444C6B">
            <w:rPr>
              <w:rStyle w:val="Textedelespacerserv"/>
            </w:rPr>
            <w:t>Cliquez ici pour entrer du texte.</w:t>
          </w:r>
        </w:p>
      </w:docPartBody>
    </w:docPart>
    <w:docPart>
      <w:docPartPr>
        <w:name w:val="AFF10A4CA299455B84043F6F4870170E"/>
        <w:category>
          <w:name w:val="Général"/>
          <w:gallery w:val="placeholder"/>
        </w:category>
        <w:types>
          <w:type w:val="bbPlcHdr"/>
        </w:types>
        <w:behaviors>
          <w:behavior w:val="content"/>
        </w:behaviors>
        <w:guid w:val="{560393EE-0BEC-4658-B8A5-E8BBF150834C}"/>
      </w:docPartPr>
      <w:docPartBody>
        <w:p w:rsidR="00761C96" w:rsidRDefault="00C730C1" w:rsidP="00C730C1">
          <w:pPr>
            <w:pStyle w:val="AFF10A4CA299455B84043F6F4870170E"/>
          </w:pPr>
          <w:r w:rsidRPr="00941689">
            <w:rPr>
              <w:rStyle w:val="Textedelespacerserv"/>
            </w:rPr>
            <w:t>Cliquez ici pour entrer du texte.</w:t>
          </w:r>
        </w:p>
      </w:docPartBody>
    </w:docPart>
    <w:docPart>
      <w:docPartPr>
        <w:name w:val="EBFAA6FC171345E0B9B48007FA11B29C"/>
        <w:category>
          <w:name w:val="Général"/>
          <w:gallery w:val="placeholder"/>
        </w:category>
        <w:types>
          <w:type w:val="bbPlcHdr"/>
        </w:types>
        <w:behaviors>
          <w:behavior w:val="content"/>
        </w:behaviors>
        <w:guid w:val="{10FAE542-6C04-45A7-AA1A-080D980A00F6}"/>
      </w:docPartPr>
      <w:docPartBody>
        <w:p w:rsidR="00761C96" w:rsidRDefault="00C730C1" w:rsidP="00C730C1">
          <w:pPr>
            <w:pStyle w:val="EBFAA6FC171345E0B9B48007FA11B29C"/>
          </w:pPr>
          <w:r w:rsidRPr="00941689">
            <w:rPr>
              <w:rStyle w:val="Textedelespacerserv"/>
            </w:rPr>
            <w:t>Cliquez ici pour entrer du texte.</w:t>
          </w:r>
        </w:p>
      </w:docPartBody>
    </w:docPart>
    <w:docPart>
      <w:docPartPr>
        <w:name w:val="517B53E6DC7443CB90DDAC16A54EC02A"/>
        <w:category>
          <w:name w:val="Général"/>
          <w:gallery w:val="placeholder"/>
        </w:category>
        <w:types>
          <w:type w:val="bbPlcHdr"/>
        </w:types>
        <w:behaviors>
          <w:behavior w:val="content"/>
        </w:behaviors>
        <w:guid w:val="{A79BF41A-DCC2-49AB-9710-6FD9EB01D952}"/>
      </w:docPartPr>
      <w:docPartBody>
        <w:p w:rsidR="00761C96" w:rsidRDefault="00C730C1" w:rsidP="00C730C1">
          <w:pPr>
            <w:pStyle w:val="517B53E6DC7443CB90DDAC16A54EC02A"/>
          </w:pPr>
          <w:r w:rsidRPr="00941689">
            <w:rPr>
              <w:rStyle w:val="Textedelespacerserv"/>
            </w:rPr>
            <w:t>Cliquez ici pour entrer du texte.</w:t>
          </w:r>
        </w:p>
      </w:docPartBody>
    </w:docPart>
    <w:docPart>
      <w:docPartPr>
        <w:name w:val="54499623FEA44A66B2F22F282DD88854"/>
        <w:category>
          <w:name w:val="Général"/>
          <w:gallery w:val="placeholder"/>
        </w:category>
        <w:types>
          <w:type w:val="bbPlcHdr"/>
        </w:types>
        <w:behaviors>
          <w:behavior w:val="content"/>
        </w:behaviors>
        <w:guid w:val="{115DDB6E-E730-4376-A132-B0B6128A26B5}"/>
      </w:docPartPr>
      <w:docPartBody>
        <w:p w:rsidR="00761C96" w:rsidRDefault="00C730C1" w:rsidP="00C730C1">
          <w:pPr>
            <w:pStyle w:val="54499623FEA44A66B2F22F282DD88854"/>
          </w:pPr>
          <w:r w:rsidRPr="00941689">
            <w:rPr>
              <w:rStyle w:val="Textedelespacerserv"/>
            </w:rPr>
            <w:t>Cliquez ici pour entrer du texte.</w:t>
          </w:r>
        </w:p>
      </w:docPartBody>
    </w:docPart>
    <w:docPart>
      <w:docPartPr>
        <w:name w:val="60C3476DC60141B2878D4B9EE3B9D215"/>
        <w:category>
          <w:name w:val="Général"/>
          <w:gallery w:val="placeholder"/>
        </w:category>
        <w:types>
          <w:type w:val="bbPlcHdr"/>
        </w:types>
        <w:behaviors>
          <w:behavior w:val="content"/>
        </w:behaviors>
        <w:guid w:val="{68EAAE62-4B1C-417C-9099-8E133EE824EE}"/>
      </w:docPartPr>
      <w:docPartBody>
        <w:p w:rsidR="00761C96" w:rsidRDefault="00C730C1" w:rsidP="00C730C1">
          <w:pPr>
            <w:pStyle w:val="60C3476DC60141B2878D4B9EE3B9D215"/>
          </w:pPr>
          <w:r w:rsidRPr="00941689">
            <w:rPr>
              <w:rStyle w:val="Textedelespacerserv"/>
            </w:rPr>
            <w:t>Cliquez ici pour entrer du texte.</w:t>
          </w:r>
        </w:p>
      </w:docPartBody>
    </w:docPart>
    <w:docPart>
      <w:docPartPr>
        <w:name w:val="97C613BF411C424787022D2D9673D1FD"/>
        <w:category>
          <w:name w:val="Général"/>
          <w:gallery w:val="placeholder"/>
        </w:category>
        <w:types>
          <w:type w:val="bbPlcHdr"/>
        </w:types>
        <w:behaviors>
          <w:behavior w:val="content"/>
        </w:behaviors>
        <w:guid w:val="{0FDAAF08-DF7B-422F-8F64-D432D9673B72}"/>
      </w:docPartPr>
      <w:docPartBody>
        <w:p w:rsidR="00761C96" w:rsidRDefault="00C730C1" w:rsidP="00C730C1">
          <w:pPr>
            <w:pStyle w:val="97C613BF411C424787022D2D9673D1FD"/>
          </w:pPr>
          <w:r w:rsidRPr="00941689">
            <w:rPr>
              <w:rStyle w:val="Textedelespacerserv"/>
            </w:rPr>
            <w:t>Cliquez ici pour entrer du texte.</w:t>
          </w:r>
        </w:p>
      </w:docPartBody>
    </w:docPart>
    <w:docPart>
      <w:docPartPr>
        <w:name w:val="9C54E1BC3799417CAD859F7C0E8C0E8B"/>
        <w:category>
          <w:name w:val="Général"/>
          <w:gallery w:val="placeholder"/>
        </w:category>
        <w:types>
          <w:type w:val="bbPlcHdr"/>
        </w:types>
        <w:behaviors>
          <w:behavior w:val="content"/>
        </w:behaviors>
        <w:guid w:val="{7ED359CB-F5C8-441A-9317-BBBFA0440E42}"/>
      </w:docPartPr>
      <w:docPartBody>
        <w:p w:rsidR="0087084E" w:rsidRDefault="003D55A4" w:rsidP="003D55A4">
          <w:pPr>
            <w:pStyle w:val="9C54E1BC3799417CAD859F7C0E8C0E8B"/>
          </w:pPr>
          <w:r w:rsidRPr="00444C6B">
            <w:rPr>
              <w:rStyle w:val="Textedelespacerserv"/>
            </w:rPr>
            <w:t>Cliquez ici pour entrer du texte.</w:t>
          </w:r>
        </w:p>
      </w:docPartBody>
    </w:docPart>
    <w:docPart>
      <w:docPartPr>
        <w:name w:val="FF34FE12A4FC4B76ADA2A472F4A1F66D"/>
        <w:category>
          <w:name w:val="Général"/>
          <w:gallery w:val="placeholder"/>
        </w:category>
        <w:types>
          <w:type w:val="bbPlcHdr"/>
        </w:types>
        <w:behaviors>
          <w:behavior w:val="content"/>
        </w:behaviors>
        <w:guid w:val="{4D30F104-9190-450F-BF21-F3117AF260F9}"/>
      </w:docPartPr>
      <w:docPartBody>
        <w:p w:rsidR="0087084E" w:rsidRDefault="003D55A4" w:rsidP="003D55A4">
          <w:pPr>
            <w:pStyle w:val="FF34FE12A4FC4B76ADA2A472F4A1F66D"/>
          </w:pPr>
          <w:r w:rsidRPr="00444C6B">
            <w:rPr>
              <w:rStyle w:val="Textedelespacerserv"/>
            </w:rPr>
            <w:t>Cliquez ici pour entrer du texte.</w:t>
          </w:r>
        </w:p>
      </w:docPartBody>
    </w:docPart>
    <w:docPart>
      <w:docPartPr>
        <w:name w:val="5142CEB83C5D43C19E96582E0D5453BC"/>
        <w:category>
          <w:name w:val="Général"/>
          <w:gallery w:val="placeholder"/>
        </w:category>
        <w:types>
          <w:type w:val="bbPlcHdr"/>
        </w:types>
        <w:behaviors>
          <w:behavior w:val="content"/>
        </w:behaviors>
        <w:guid w:val="{39A34A12-14CD-46FC-8259-70D67FB000F3}"/>
      </w:docPartPr>
      <w:docPartBody>
        <w:p w:rsidR="0087084E" w:rsidRDefault="003D55A4" w:rsidP="003D55A4">
          <w:pPr>
            <w:pStyle w:val="5142CEB83C5D43C19E96582E0D5453BC"/>
          </w:pPr>
          <w:r w:rsidRPr="00444C6B">
            <w:rPr>
              <w:rStyle w:val="Textedelespacerserv"/>
            </w:rPr>
            <w:t>Cliquez ici pour entrer du texte.</w:t>
          </w:r>
        </w:p>
      </w:docPartBody>
    </w:docPart>
    <w:docPart>
      <w:docPartPr>
        <w:name w:val="D08F4C33C1C8465685162B7F3DED2C73"/>
        <w:category>
          <w:name w:val="Général"/>
          <w:gallery w:val="placeholder"/>
        </w:category>
        <w:types>
          <w:type w:val="bbPlcHdr"/>
        </w:types>
        <w:behaviors>
          <w:behavior w:val="content"/>
        </w:behaviors>
        <w:guid w:val="{425938D9-4175-4725-9C85-63E781069028}"/>
      </w:docPartPr>
      <w:docPartBody>
        <w:p w:rsidR="0087084E" w:rsidRDefault="003D55A4" w:rsidP="003D55A4">
          <w:pPr>
            <w:pStyle w:val="D08F4C33C1C8465685162B7F3DED2C73"/>
          </w:pPr>
          <w:r w:rsidRPr="00444C6B">
            <w:rPr>
              <w:rStyle w:val="Textedelespacerserv"/>
            </w:rPr>
            <w:t>Cliquez ici pour entrer du texte.</w:t>
          </w:r>
        </w:p>
      </w:docPartBody>
    </w:docPart>
    <w:docPart>
      <w:docPartPr>
        <w:name w:val="256FF8523F3D45BAB6B92D9C81D34987"/>
        <w:category>
          <w:name w:val="Général"/>
          <w:gallery w:val="placeholder"/>
        </w:category>
        <w:types>
          <w:type w:val="bbPlcHdr"/>
        </w:types>
        <w:behaviors>
          <w:behavior w:val="content"/>
        </w:behaviors>
        <w:guid w:val="{92A4A3DE-EE74-4AA8-AF12-C16FD6D22401}"/>
      </w:docPartPr>
      <w:docPartBody>
        <w:p w:rsidR="0087084E" w:rsidRDefault="003D55A4" w:rsidP="003D55A4">
          <w:pPr>
            <w:pStyle w:val="256FF8523F3D45BAB6B92D9C81D34987"/>
          </w:pPr>
          <w:r w:rsidRPr="00444C6B">
            <w:rPr>
              <w:rStyle w:val="Textedelespacerserv"/>
            </w:rPr>
            <w:t>Cliquez ici pour entrer du texte.</w:t>
          </w:r>
        </w:p>
      </w:docPartBody>
    </w:docPart>
    <w:docPart>
      <w:docPartPr>
        <w:name w:val="0156699AAB164D609E27C938CCF72550"/>
        <w:category>
          <w:name w:val="Général"/>
          <w:gallery w:val="placeholder"/>
        </w:category>
        <w:types>
          <w:type w:val="bbPlcHdr"/>
        </w:types>
        <w:behaviors>
          <w:behavior w:val="content"/>
        </w:behaviors>
        <w:guid w:val="{CD8C8C81-24C9-4E4F-A105-3EB67D72018B}"/>
      </w:docPartPr>
      <w:docPartBody>
        <w:p w:rsidR="00F9216F" w:rsidRDefault="00F9216F" w:rsidP="00F9216F">
          <w:pPr>
            <w:pStyle w:val="0156699AAB164D609E27C938CCF72550"/>
          </w:pPr>
          <w:r w:rsidRPr="00444C6B">
            <w:rPr>
              <w:rStyle w:val="Textedelespacerserv"/>
            </w:rPr>
            <w:t>Cliquez ici pour entrer du texte.</w:t>
          </w:r>
        </w:p>
      </w:docPartBody>
    </w:docPart>
    <w:docPart>
      <w:docPartPr>
        <w:name w:val="0FE52E535E1446F6B41439D758881273"/>
        <w:category>
          <w:name w:val="Général"/>
          <w:gallery w:val="placeholder"/>
        </w:category>
        <w:types>
          <w:type w:val="bbPlcHdr"/>
        </w:types>
        <w:behaviors>
          <w:behavior w:val="content"/>
        </w:behaviors>
        <w:guid w:val="{0AC42296-DCBF-4F65-894D-B00CAC713884}"/>
      </w:docPartPr>
      <w:docPartBody>
        <w:p w:rsidR="00F9216F" w:rsidRDefault="00F9216F" w:rsidP="00F9216F">
          <w:pPr>
            <w:pStyle w:val="0FE52E535E1446F6B41439D758881273"/>
          </w:pPr>
          <w:r w:rsidRPr="00444C6B">
            <w:rPr>
              <w:rStyle w:val="Textedelespacerserv"/>
            </w:rPr>
            <w:t>Cliquez ici pour entrer du texte.</w:t>
          </w:r>
        </w:p>
      </w:docPartBody>
    </w:docPart>
    <w:docPart>
      <w:docPartPr>
        <w:name w:val="19653A8F8383472CBE0963E9822012A9"/>
        <w:category>
          <w:name w:val="Général"/>
          <w:gallery w:val="placeholder"/>
        </w:category>
        <w:types>
          <w:type w:val="bbPlcHdr"/>
        </w:types>
        <w:behaviors>
          <w:behavior w:val="content"/>
        </w:behaviors>
        <w:guid w:val="{42CF0D3B-685C-44E6-9864-A9877264648B}"/>
      </w:docPartPr>
      <w:docPartBody>
        <w:p w:rsidR="00F9216F" w:rsidRDefault="00F9216F" w:rsidP="00F9216F">
          <w:pPr>
            <w:pStyle w:val="19653A8F8383472CBE0963E9822012A9"/>
          </w:pPr>
          <w:r w:rsidRPr="00444C6B">
            <w:rPr>
              <w:rStyle w:val="Textedelespacerserv"/>
            </w:rPr>
            <w:t>Cliquez ici pour entrer du texte.</w:t>
          </w:r>
        </w:p>
      </w:docPartBody>
    </w:docPart>
    <w:docPart>
      <w:docPartPr>
        <w:name w:val="6E0D62526F1B40DA8737B43CD14BE9DB"/>
        <w:category>
          <w:name w:val="Général"/>
          <w:gallery w:val="placeholder"/>
        </w:category>
        <w:types>
          <w:type w:val="bbPlcHdr"/>
        </w:types>
        <w:behaviors>
          <w:behavior w:val="content"/>
        </w:behaviors>
        <w:guid w:val="{2B1BF565-63E6-4B70-8040-F97BDFB83A8B}"/>
      </w:docPartPr>
      <w:docPartBody>
        <w:p w:rsidR="00F9216F" w:rsidRDefault="00F9216F" w:rsidP="00F9216F">
          <w:pPr>
            <w:pStyle w:val="6E0D62526F1B40DA8737B43CD14BE9DB"/>
          </w:pPr>
          <w:r w:rsidRPr="00444C6B">
            <w:rPr>
              <w:rStyle w:val="Textedelespacerserv"/>
            </w:rPr>
            <w:t>Cliquez ici pour entrer du texte.</w:t>
          </w:r>
        </w:p>
      </w:docPartBody>
    </w:docPart>
    <w:docPart>
      <w:docPartPr>
        <w:name w:val="8C05AE26C3B54028B40EFBBF59D7E90B"/>
        <w:category>
          <w:name w:val="Général"/>
          <w:gallery w:val="placeholder"/>
        </w:category>
        <w:types>
          <w:type w:val="bbPlcHdr"/>
        </w:types>
        <w:behaviors>
          <w:behavior w:val="content"/>
        </w:behaviors>
        <w:guid w:val="{6D00E151-3663-41AF-BC96-58C59355F86C}"/>
      </w:docPartPr>
      <w:docPartBody>
        <w:p w:rsidR="00F9216F" w:rsidRDefault="00F9216F" w:rsidP="00F9216F">
          <w:pPr>
            <w:pStyle w:val="8C05AE26C3B54028B40EFBBF59D7E90B"/>
          </w:pPr>
          <w:r w:rsidRPr="003A4A23">
            <w:rPr>
              <w:rStyle w:val="Textedelespacerserv"/>
              <w:rFonts w:ascii="Calibri Light" w:hAnsi="Calibri Light"/>
              <w:highlight w:val="yellow"/>
            </w:rPr>
            <w:t>Cliquez ici pour entrer du texte.</w:t>
          </w:r>
        </w:p>
      </w:docPartBody>
    </w:docPart>
    <w:docPart>
      <w:docPartPr>
        <w:name w:val="2F9EE624AAD046BE96DDB3E45F035CE0"/>
        <w:category>
          <w:name w:val="Général"/>
          <w:gallery w:val="placeholder"/>
        </w:category>
        <w:types>
          <w:type w:val="bbPlcHdr"/>
        </w:types>
        <w:behaviors>
          <w:behavior w:val="content"/>
        </w:behaviors>
        <w:guid w:val="{88103C9B-7E1A-4C0F-B621-479DAC95CA12}"/>
      </w:docPartPr>
      <w:docPartBody>
        <w:p w:rsidR="00F9216F" w:rsidRDefault="00F9216F" w:rsidP="00F9216F">
          <w:pPr>
            <w:pStyle w:val="2F9EE624AAD046BE96DDB3E45F035CE0"/>
          </w:pPr>
          <w:r w:rsidRPr="003A4A23">
            <w:rPr>
              <w:rStyle w:val="Textedelespacerserv"/>
              <w:rFonts w:ascii="Calibri Light" w:hAnsi="Calibri Light"/>
              <w:highlight w:val="yellow"/>
            </w:rPr>
            <w:t>Cliquez ici pour entrer une date.</w:t>
          </w:r>
        </w:p>
      </w:docPartBody>
    </w:docPart>
    <w:docPart>
      <w:docPartPr>
        <w:name w:val="6257239A87714B49B4C6AC1B996CA427"/>
        <w:category>
          <w:name w:val="Général"/>
          <w:gallery w:val="placeholder"/>
        </w:category>
        <w:types>
          <w:type w:val="bbPlcHdr"/>
        </w:types>
        <w:behaviors>
          <w:behavior w:val="content"/>
        </w:behaviors>
        <w:guid w:val="{9AD4C867-CF2E-4BCC-97A9-D6BAA5C2517A}"/>
      </w:docPartPr>
      <w:docPartBody>
        <w:p w:rsidR="00F9216F" w:rsidRDefault="00F9216F" w:rsidP="00F9216F">
          <w:pPr>
            <w:pStyle w:val="6257239A87714B49B4C6AC1B996CA427"/>
          </w:pPr>
          <w:r w:rsidRPr="00941689">
            <w:rPr>
              <w:rStyle w:val="Textedelespacerserv"/>
            </w:rPr>
            <w:t>Cliquez ici pour entrer du texte.</w:t>
          </w:r>
        </w:p>
      </w:docPartBody>
    </w:docPart>
    <w:docPart>
      <w:docPartPr>
        <w:name w:val="E589851AFB294D2B9D50F9A442BEDD14"/>
        <w:category>
          <w:name w:val="Général"/>
          <w:gallery w:val="placeholder"/>
        </w:category>
        <w:types>
          <w:type w:val="bbPlcHdr"/>
        </w:types>
        <w:behaviors>
          <w:behavior w:val="content"/>
        </w:behaviors>
        <w:guid w:val="{0FA868FF-9D68-4A67-97F2-27F83996849F}"/>
      </w:docPartPr>
      <w:docPartBody>
        <w:p w:rsidR="00F9216F" w:rsidRDefault="00F9216F" w:rsidP="00F9216F">
          <w:pPr>
            <w:pStyle w:val="E589851AFB294D2B9D50F9A442BEDD14"/>
          </w:pPr>
          <w:r w:rsidRPr="00941689">
            <w:rPr>
              <w:rStyle w:val="Textedelespacerserv"/>
            </w:rPr>
            <w:t>Cliquez ici pour entrer du texte.</w:t>
          </w:r>
        </w:p>
      </w:docPartBody>
    </w:docPart>
    <w:docPart>
      <w:docPartPr>
        <w:name w:val="58C31F11EB1B4F11B98218164A175885"/>
        <w:category>
          <w:name w:val="Général"/>
          <w:gallery w:val="placeholder"/>
        </w:category>
        <w:types>
          <w:type w:val="bbPlcHdr"/>
        </w:types>
        <w:behaviors>
          <w:behavior w:val="content"/>
        </w:behaviors>
        <w:guid w:val="{039862EC-647E-43F2-A8AE-32EB8E3C7C88}"/>
      </w:docPartPr>
      <w:docPartBody>
        <w:p w:rsidR="00F9216F" w:rsidRDefault="00F9216F" w:rsidP="00F9216F">
          <w:pPr>
            <w:pStyle w:val="58C31F11EB1B4F11B98218164A175885"/>
          </w:pPr>
          <w:r w:rsidRPr="00941689">
            <w:rPr>
              <w:rStyle w:val="Textedelespacerserv"/>
            </w:rPr>
            <w:t>Cliquez ici pour entrer du texte.</w:t>
          </w:r>
        </w:p>
      </w:docPartBody>
    </w:docPart>
    <w:docPart>
      <w:docPartPr>
        <w:name w:val="E226E09123D44A52A281F9A2500DFBBB"/>
        <w:category>
          <w:name w:val="Général"/>
          <w:gallery w:val="placeholder"/>
        </w:category>
        <w:types>
          <w:type w:val="bbPlcHdr"/>
        </w:types>
        <w:behaviors>
          <w:behavior w:val="content"/>
        </w:behaviors>
        <w:guid w:val="{8860FFC0-3F16-4251-8B4D-BA87FB684C3F}"/>
      </w:docPartPr>
      <w:docPartBody>
        <w:p w:rsidR="00F9216F" w:rsidRDefault="00F9216F" w:rsidP="00F9216F">
          <w:pPr>
            <w:pStyle w:val="E226E09123D44A52A281F9A2500DFBBB"/>
          </w:pPr>
          <w:r w:rsidRPr="00941689">
            <w:rPr>
              <w:rStyle w:val="Textedelespacerserv"/>
            </w:rPr>
            <w:t>Cliquez ici pour entrer du texte.</w:t>
          </w:r>
        </w:p>
      </w:docPartBody>
    </w:docPart>
    <w:docPart>
      <w:docPartPr>
        <w:name w:val="FA6C47EE02DB40EEB5FDCCC6C2848AB2"/>
        <w:category>
          <w:name w:val="Général"/>
          <w:gallery w:val="placeholder"/>
        </w:category>
        <w:types>
          <w:type w:val="bbPlcHdr"/>
        </w:types>
        <w:behaviors>
          <w:behavior w:val="content"/>
        </w:behaviors>
        <w:guid w:val="{D26215D3-81AA-4543-B85A-B261E11A5ABF}"/>
      </w:docPartPr>
      <w:docPartBody>
        <w:p w:rsidR="00F9216F" w:rsidRDefault="00F9216F" w:rsidP="00F9216F">
          <w:pPr>
            <w:pStyle w:val="FA6C47EE02DB40EEB5FDCCC6C2848AB2"/>
          </w:pPr>
          <w:r w:rsidRPr="00941689">
            <w:rPr>
              <w:rStyle w:val="Textedelespacerserv"/>
            </w:rPr>
            <w:t>Cliquez ici pour entrer du texte.</w:t>
          </w:r>
        </w:p>
      </w:docPartBody>
    </w:docPart>
    <w:docPart>
      <w:docPartPr>
        <w:name w:val="31ABFAA0E777456786120D93A5663EAC"/>
        <w:category>
          <w:name w:val="Général"/>
          <w:gallery w:val="placeholder"/>
        </w:category>
        <w:types>
          <w:type w:val="bbPlcHdr"/>
        </w:types>
        <w:behaviors>
          <w:behavior w:val="content"/>
        </w:behaviors>
        <w:guid w:val="{7CA3717E-48FD-4A71-BABC-1BB8596408D0}"/>
      </w:docPartPr>
      <w:docPartBody>
        <w:p w:rsidR="00F9216F" w:rsidRDefault="00F9216F" w:rsidP="00F9216F">
          <w:pPr>
            <w:pStyle w:val="31ABFAA0E777456786120D93A5663EAC"/>
          </w:pPr>
          <w:r w:rsidRPr="00941689">
            <w:rPr>
              <w:rStyle w:val="Textedelespacerserv"/>
            </w:rPr>
            <w:t>Cliquez ici pour entrer du texte.</w:t>
          </w:r>
        </w:p>
      </w:docPartBody>
    </w:docPart>
    <w:docPart>
      <w:docPartPr>
        <w:name w:val="38D2B7C7D3214C148AF1BB32112E8604"/>
        <w:category>
          <w:name w:val="Général"/>
          <w:gallery w:val="placeholder"/>
        </w:category>
        <w:types>
          <w:type w:val="bbPlcHdr"/>
        </w:types>
        <w:behaviors>
          <w:behavior w:val="content"/>
        </w:behaviors>
        <w:guid w:val="{2B8A698A-132B-4A4C-BC1D-D15391EF5A8E}"/>
      </w:docPartPr>
      <w:docPartBody>
        <w:p w:rsidR="00F9216F" w:rsidRDefault="00F9216F" w:rsidP="00F9216F">
          <w:pPr>
            <w:pStyle w:val="38D2B7C7D3214C148AF1BB32112E8604"/>
          </w:pPr>
          <w:r w:rsidRPr="00941689">
            <w:rPr>
              <w:rStyle w:val="Textedelespacerserv"/>
            </w:rPr>
            <w:t>Cliquez ici pour entrer du texte.</w:t>
          </w:r>
        </w:p>
      </w:docPartBody>
    </w:docPart>
    <w:docPart>
      <w:docPartPr>
        <w:name w:val="93693E60DF6F4CFDBD5EAD1B8D4DFFA6"/>
        <w:category>
          <w:name w:val="Général"/>
          <w:gallery w:val="placeholder"/>
        </w:category>
        <w:types>
          <w:type w:val="bbPlcHdr"/>
        </w:types>
        <w:behaviors>
          <w:behavior w:val="content"/>
        </w:behaviors>
        <w:guid w:val="{F8DA8D51-F234-4CF6-B861-BB583510D3DA}"/>
      </w:docPartPr>
      <w:docPartBody>
        <w:p w:rsidR="00F9216F" w:rsidRDefault="00F9216F" w:rsidP="00F9216F">
          <w:pPr>
            <w:pStyle w:val="93693E60DF6F4CFDBD5EAD1B8D4DFFA6"/>
          </w:pPr>
          <w:r w:rsidRPr="00941689">
            <w:rPr>
              <w:rStyle w:val="Textedelespacerserv"/>
            </w:rPr>
            <w:t>Cliquez ici pour entrer du texte.</w:t>
          </w:r>
        </w:p>
      </w:docPartBody>
    </w:docPart>
    <w:docPart>
      <w:docPartPr>
        <w:name w:val="74859635296540FA94C09E7364172E55"/>
        <w:category>
          <w:name w:val="Général"/>
          <w:gallery w:val="placeholder"/>
        </w:category>
        <w:types>
          <w:type w:val="bbPlcHdr"/>
        </w:types>
        <w:behaviors>
          <w:behavior w:val="content"/>
        </w:behaviors>
        <w:guid w:val="{63FDDD51-EFF7-4224-B190-27EB151DBFD7}"/>
      </w:docPartPr>
      <w:docPartBody>
        <w:p w:rsidR="00F9216F" w:rsidRDefault="00F9216F" w:rsidP="00F9216F">
          <w:pPr>
            <w:pStyle w:val="74859635296540FA94C09E7364172E55"/>
          </w:pPr>
          <w:r w:rsidRPr="00941689">
            <w:rPr>
              <w:rStyle w:val="Textedelespacerserv"/>
            </w:rPr>
            <w:t>Cliquez ici pour entrer du texte.</w:t>
          </w:r>
        </w:p>
      </w:docPartBody>
    </w:docPart>
    <w:docPart>
      <w:docPartPr>
        <w:name w:val="BF951F7BC8E2489BA7A621589DBBD0ED"/>
        <w:category>
          <w:name w:val="Général"/>
          <w:gallery w:val="placeholder"/>
        </w:category>
        <w:types>
          <w:type w:val="bbPlcHdr"/>
        </w:types>
        <w:behaviors>
          <w:behavior w:val="content"/>
        </w:behaviors>
        <w:guid w:val="{67E1C2F0-2276-4715-A3B9-6404521EE042}"/>
      </w:docPartPr>
      <w:docPartBody>
        <w:p w:rsidR="00F9216F" w:rsidRDefault="00F9216F" w:rsidP="00F9216F">
          <w:pPr>
            <w:pStyle w:val="BF951F7BC8E2489BA7A621589DBBD0ED"/>
          </w:pPr>
          <w:r w:rsidRPr="00941689">
            <w:rPr>
              <w:rStyle w:val="Textedelespacerserv"/>
            </w:rPr>
            <w:t>Cliquez ici pour entrer du texte.</w:t>
          </w:r>
        </w:p>
      </w:docPartBody>
    </w:docPart>
    <w:docPart>
      <w:docPartPr>
        <w:name w:val="58428BE65B354F06877090E26C205B23"/>
        <w:category>
          <w:name w:val="Général"/>
          <w:gallery w:val="placeholder"/>
        </w:category>
        <w:types>
          <w:type w:val="bbPlcHdr"/>
        </w:types>
        <w:behaviors>
          <w:behavior w:val="content"/>
        </w:behaviors>
        <w:guid w:val="{191BE72A-27B5-49FB-A955-79D7951D1521}"/>
      </w:docPartPr>
      <w:docPartBody>
        <w:p w:rsidR="00F9216F" w:rsidRDefault="00F9216F" w:rsidP="00F9216F">
          <w:pPr>
            <w:pStyle w:val="58428BE65B354F06877090E26C205B23"/>
          </w:pPr>
          <w:r w:rsidRPr="00941689">
            <w:rPr>
              <w:rStyle w:val="Textedelespacerserv"/>
            </w:rPr>
            <w:t>Cliquez ici pour entrer du texte.</w:t>
          </w:r>
        </w:p>
      </w:docPartBody>
    </w:docPart>
    <w:docPart>
      <w:docPartPr>
        <w:name w:val="F966A6AE8E8645DCBE0B16C120FE3954"/>
        <w:category>
          <w:name w:val="Général"/>
          <w:gallery w:val="placeholder"/>
        </w:category>
        <w:types>
          <w:type w:val="bbPlcHdr"/>
        </w:types>
        <w:behaviors>
          <w:behavior w:val="content"/>
        </w:behaviors>
        <w:guid w:val="{BEA46E60-03CE-44AC-8F40-FA33588B5003}"/>
      </w:docPartPr>
      <w:docPartBody>
        <w:p w:rsidR="00F9216F" w:rsidRDefault="00F9216F" w:rsidP="00F9216F">
          <w:pPr>
            <w:pStyle w:val="F966A6AE8E8645DCBE0B16C120FE3954"/>
          </w:pPr>
          <w:r w:rsidRPr="00941689">
            <w:rPr>
              <w:rStyle w:val="Textedelespacerserv"/>
            </w:rPr>
            <w:t>Cliquez ici pour entrer du texte.</w:t>
          </w:r>
        </w:p>
      </w:docPartBody>
    </w:docPart>
    <w:docPart>
      <w:docPartPr>
        <w:name w:val="BEACD5F1DBFF48C38083FBBEF1EC7889"/>
        <w:category>
          <w:name w:val="Général"/>
          <w:gallery w:val="placeholder"/>
        </w:category>
        <w:types>
          <w:type w:val="bbPlcHdr"/>
        </w:types>
        <w:behaviors>
          <w:behavior w:val="content"/>
        </w:behaviors>
        <w:guid w:val="{354A646A-5903-4956-95CB-ACFE6E55B45B}"/>
      </w:docPartPr>
      <w:docPartBody>
        <w:p w:rsidR="00F9216F" w:rsidRDefault="00F9216F" w:rsidP="00F9216F">
          <w:pPr>
            <w:pStyle w:val="BEACD5F1DBFF48C38083FBBEF1EC7889"/>
          </w:pPr>
          <w:r w:rsidRPr="00941689">
            <w:rPr>
              <w:rStyle w:val="Textedelespacerserv"/>
            </w:rPr>
            <w:t>Cliquez ici pour entrer du texte.</w:t>
          </w:r>
        </w:p>
      </w:docPartBody>
    </w:docPart>
    <w:docPart>
      <w:docPartPr>
        <w:name w:val="5FE14E6FC15E475BBDE0D11EFFE09B97"/>
        <w:category>
          <w:name w:val="Général"/>
          <w:gallery w:val="placeholder"/>
        </w:category>
        <w:types>
          <w:type w:val="bbPlcHdr"/>
        </w:types>
        <w:behaviors>
          <w:behavior w:val="content"/>
        </w:behaviors>
        <w:guid w:val="{B223BBFF-B144-4339-A179-548E37EF8D84}"/>
      </w:docPartPr>
      <w:docPartBody>
        <w:p w:rsidR="00F9216F" w:rsidRDefault="00F9216F" w:rsidP="00F9216F">
          <w:pPr>
            <w:pStyle w:val="5FE14E6FC15E475BBDE0D11EFFE09B97"/>
          </w:pPr>
          <w:r w:rsidRPr="00941689">
            <w:rPr>
              <w:rStyle w:val="Textedelespacerserv"/>
            </w:rPr>
            <w:t>Cliquez ici pour entrer du texte.</w:t>
          </w:r>
        </w:p>
      </w:docPartBody>
    </w:docPart>
    <w:docPart>
      <w:docPartPr>
        <w:name w:val="1BBFB0BF751B46FD9DFD981C1F96F8DE"/>
        <w:category>
          <w:name w:val="Général"/>
          <w:gallery w:val="placeholder"/>
        </w:category>
        <w:types>
          <w:type w:val="bbPlcHdr"/>
        </w:types>
        <w:behaviors>
          <w:behavior w:val="content"/>
        </w:behaviors>
        <w:guid w:val="{401C6B4E-0EA4-4209-A797-A6BC2AB135A2}"/>
      </w:docPartPr>
      <w:docPartBody>
        <w:p w:rsidR="00F9216F" w:rsidRDefault="00F9216F" w:rsidP="00F9216F">
          <w:pPr>
            <w:pStyle w:val="1BBFB0BF751B46FD9DFD981C1F96F8DE"/>
          </w:pPr>
          <w:r w:rsidRPr="00941689">
            <w:rPr>
              <w:rStyle w:val="Textedelespacerserv"/>
            </w:rPr>
            <w:t>Cliquez ici pour entrer du texte.</w:t>
          </w:r>
        </w:p>
      </w:docPartBody>
    </w:docPart>
    <w:docPart>
      <w:docPartPr>
        <w:name w:val="21B459ACF8E0427BA3E6344570793280"/>
        <w:category>
          <w:name w:val="Général"/>
          <w:gallery w:val="placeholder"/>
        </w:category>
        <w:types>
          <w:type w:val="bbPlcHdr"/>
        </w:types>
        <w:behaviors>
          <w:behavior w:val="content"/>
        </w:behaviors>
        <w:guid w:val="{0094C32F-9A7F-46E2-BA09-D06100A706CB}"/>
      </w:docPartPr>
      <w:docPartBody>
        <w:p w:rsidR="00F9216F" w:rsidRDefault="00F9216F" w:rsidP="00F9216F">
          <w:pPr>
            <w:pStyle w:val="21B459ACF8E0427BA3E6344570793280"/>
          </w:pPr>
          <w:r w:rsidRPr="00941689">
            <w:rPr>
              <w:rStyle w:val="Textedelespacerserv"/>
            </w:rPr>
            <w:t>Cliquez ici pour entrer du texte.</w:t>
          </w:r>
        </w:p>
      </w:docPartBody>
    </w:docPart>
    <w:docPart>
      <w:docPartPr>
        <w:name w:val="D24C6CD463194708B023C0718B31C023"/>
        <w:category>
          <w:name w:val="Général"/>
          <w:gallery w:val="placeholder"/>
        </w:category>
        <w:types>
          <w:type w:val="bbPlcHdr"/>
        </w:types>
        <w:behaviors>
          <w:behavior w:val="content"/>
        </w:behaviors>
        <w:guid w:val="{4F9D4AE1-B89D-4ADE-ADA9-0899E60F660A}"/>
      </w:docPartPr>
      <w:docPartBody>
        <w:p w:rsidR="00F9216F" w:rsidRDefault="00F9216F" w:rsidP="00F9216F">
          <w:pPr>
            <w:pStyle w:val="D24C6CD463194708B023C0718B31C023"/>
          </w:pPr>
          <w:r w:rsidRPr="00941689">
            <w:rPr>
              <w:rStyle w:val="Textedelespacerserv"/>
            </w:rPr>
            <w:t>Cliquez ici pour entrer du texte.</w:t>
          </w:r>
        </w:p>
      </w:docPartBody>
    </w:docPart>
    <w:docPart>
      <w:docPartPr>
        <w:name w:val="3CDC0CF6BE064A0E870689FEB68EF4FA"/>
        <w:category>
          <w:name w:val="Général"/>
          <w:gallery w:val="placeholder"/>
        </w:category>
        <w:types>
          <w:type w:val="bbPlcHdr"/>
        </w:types>
        <w:behaviors>
          <w:behavior w:val="content"/>
        </w:behaviors>
        <w:guid w:val="{A3879C51-B411-4AA6-9E35-AF49E39E46D2}"/>
      </w:docPartPr>
      <w:docPartBody>
        <w:p w:rsidR="00F9216F" w:rsidRDefault="00F9216F" w:rsidP="00F9216F">
          <w:pPr>
            <w:pStyle w:val="3CDC0CF6BE064A0E870689FEB68EF4FA"/>
          </w:pPr>
          <w:r w:rsidRPr="00941689">
            <w:rPr>
              <w:rStyle w:val="Textedelespacerserv"/>
            </w:rPr>
            <w:t>Cliquez ici pour entrer du texte.</w:t>
          </w:r>
        </w:p>
      </w:docPartBody>
    </w:docPart>
    <w:docPart>
      <w:docPartPr>
        <w:name w:val="00E2D34EF58E48AD8E0E6EE95BA0C437"/>
        <w:category>
          <w:name w:val="Général"/>
          <w:gallery w:val="placeholder"/>
        </w:category>
        <w:types>
          <w:type w:val="bbPlcHdr"/>
        </w:types>
        <w:behaviors>
          <w:behavior w:val="content"/>
        </w:behaviors>
        <w:guid w:val="{E85D6D3A-324E-4C51-9ACB-454D7F1341F7}"/>
      </w:docPartPr>
      <w:docPartBody>
        <w:p w:rsidR="00F9216F" w:rsidRDefault="00F9216F" w:rsidP="00F9216F">
          <w:pPr>
            <w:pStyle w:val="00E2D34EF58E48AD8E0E6EE95BA0C437"/>
          </w:pPr>
          <w:r w:rsidRPr="00941689">
            <w:rPr>
              <w:rStyle w:val="Textedelespacerserv"/>
            </w:rPr>
            <w:t>Cliquez ici pour entrer du texte.</w:t>
          </w:r>
        </w:p>
      </w:docPartBody>
    </w:docPart>
    <w:docPart>
      <w:docPartPr>
        <w:name w:val="D0D896D3FF3C4BBDA2B21ABFCF7FE399"/>
        <w:category>
          <w:name w:val="Général"/>
          <w:gallery w:val="placeholder"/>
        </w:category>
        <w:types>
          <w:type w:val="bbPlcHdr"/>
        </w:types>
        <w:behaviors>
          <w:behavior w:val="content"/>
        </w:behaviors>
        <w:guid w:val="{870634BB-3090-453A-A5C2-1B2D41745255}"/>
      </w:docPartPr>
      <w:docPartBody>
        <w:p w:rsidR="00F9216F" w:rsidRDefault="00F9216F" w:rsidP="00F9216F">
          <w:pPr>
            <w:pStyle w:val="D0D896D3FF3C4BBDA2B21ABFCF7FE399"/>
          </w:pPr>
          <w:r w:rsidRPr="00941689">
            <w:rPr>
              <w:rStyle w:val="Textedelespacerserv"/>
            </w:rPr>
            <w:t>Cliquez ici pour entrer du texte.</w:t>
          </w:r>
        </w:p>
      </w:docPartBody>
    </w:docPart>
    <w:docPart>
      <w:docPartPr>
        <w:name w:val="780A440DB01543358DE3F8CB2061BF4E"/>
        <w:category>
          <w:name w:val="Général"/>
          <w:gallery w:val="placeholder"/>
        </w:category>
        <w:types>
          <w:type w:val="bbPlcHdr"/>
        </w:types>
        <w:behaviors>
          <w:behavior w:val="content"/>
        </w:behaviors>
        <w:guid w:val="{475ABBD8-FFC1-42A5-B622-F2A4F57C8A57}"/>
      </w:docPartPr>
      <w:docPartBody>
        <w:p w:rsidR="00F9216F" w:rsidRDefault="00F9216F" w:rsidP="00F9216F">
          <w:pPr>
            <w:pStyle w:val="780A440DB01543358DE3F8CB2061BF4E"/>
          </w:pPr>
          <w:r w:rsidRPr="00941689">
            <w:rPr>
              <w:rStyle w:val="Textedelespacerserv"/>
            </w:rPr>
            <w:t>Cliquez ici pour entrer du texte.</w:t>
          </w:r>
        </w:p>
      </w:docPartBody>
    </w:docPart>
    <w:docPart>
      <w:docPartPr>
        <w:name w:val="EBA24F0A478C4DEB8FA339F76EAC97E0"/>
        <w:category>
          <w:name w:val="Général"/>
          <w:gallery w:val="placeholder"/>
        </w:category>
        <w:types>
          <w:type w:val="bbPlcHdr"/>
        </w:types>
        <w:behaviors>
          <w:behavior w:val="content"/>
        </w:behaviors>
        <w:guid w:val="{75AD9AB0-C286-496E-8045-882D59AB6918}"/>
      </w:docPartPr>
      <w:docPartBody>
        <w:p w:rsidR="00F9216F" w:rsidRDefault="00F9216F" w:rsidP="00F9216F">
          <w:pPr>
            <w:pStyle w:val="EBA24F0A478C4DEB8FA339F76EAC97E0"/>
          </w:pPr>
          <w:r w:rsidRPr="00941689">
            <w:rPr>
              <w:rStyle w:val="Textedelespacerserv"/>
            </w:rPr>
            <w:t>Cliquez ici pour entrer du texte.</w:t>
          </w:r>
        </w:p>
      </w:docPartBody>
    </w:docPart>
    <w:docPart>
      <w:docPartPr>
        <w:name w:val="50FC42E76E1F4544873654D575D2C209"/>
        <w:category>
          <w:name w:val="Général"/>
          <w:gallery w:val="placeholder"/>
        </w:category>
        <w:types>
          <w:type w:val="bbPlcHdr"/>
        </w:types>
        <w:behaviors>
          <w:behavior w:val="content"/>
        </w:behaviors>
        <w:guid w:val="{15B90B0C-12A1-4D64-8EFC-64BC9454C728}"/>
      </w:docPartPr>
      <w:docPartBody>
        <w:p w:rsidR="00F9216F" w:rsidRDefault="00F9216F" w:rsidP="00F9216F">
          <w:pPr>
            <w:pStyle w:val="50FC42E76E1F4544873654D575D2C209"/>
          </w:pPr>
          <w:r w:rsidRPr="00941689">
            <w:rPr>
              <w:rStyle w:val="Textedelespacerserv"/>
            </w:rPr>
            <w:t>Cliquez ici pour entrer du texte.</w:t>
          </w:r>
        </w:p>
      </w:docPartBody>
    </w:docPart>
    <w:docPart>
      <w:docPartPr>
        <w:name w:val="5173F48FDB3142B6B44D5F9847DDAE98"/>
        <w:category>
          <w:name w:val="Général"/>
          <w:gallery w:val="placeholder"/>
        </w:category>
        <w:types>
          <w:type w:val="bbPlcHdr"/>
        </w:types>
        <w:behaviors>
          <w:behavior w:val="content"/>
        </w:behaviors>
        <w:guid w:val="{C2F6D031-AA0E-4B02-97F9-45135AEDF052}"/>
      </w:docPartPr>
      <w:docPartBody>
        <w:p w:rsidR="00F9216F" w:rsidRDefault="00F9216F" w:rsidP="00F9216F">
          <w:pPr>
            <w:pStyle w:val="5173F48FDB3142B6B44D5F9847DDAE98"/>
          </w:pPr>
          <w:r w:rsidRPr="00941689">
            <w:rPr>
              <w:rStyle w:val="Textedelespacerserv"/>
            </w:rPr>
            <w:t>Cliquez ici pour entrer du texte.</w:t>
          </w:r>
        </w:p>
      </w:docPartBody>
    </w:docPart>
    <w:docPart>
      <w:docPartPr>
        <w:name w:val="F328591558FD4743A3B751D5E73EF4E1"/>
        <w:category>
          <w:name w:val="Général"/>
          <w:gallery w:val="placeholder"/>
        </w:category>
        <w:types>
          <w:type w:val="bbPlcHdr"/>
        </w:types>
        <w:behaviors>
          <w:behavior w:val="content"/>
        </w:behaviors>
        <w:guid w:val="{A4DE1285-44F2-4EBD-8AC7-64B521777F18}"/>
      </w:docPartPr>
      <w:docPartBody>
        <w:p w:rsidR="00F9216F" w:rsidRDefault="00F9216F" w:rsidP="00F9216F">
          <w:pPr>
            <w:pStyle w:val="F328591558FD4743A3B751D5E73EF4E1"/>
          </w:pPr>
          <w:r w:rsidRPr="00941689">
            <w:rPr>
              <w:rStyle w:val="Textedelespacerserv"/>
            </w:rPr>
            <w:t>Cliquez ici pour entrer du texte.</w:t>
          </w:r>
        </w:p>
      </w:docPartBody>
    </w:docPart>
    <w:docPart>
      <w:docPartPr>
        <w:name w:val="EFD568C36ADA4424A403A29797B63EFF"/>
        <w:category>
          <w:name w:val="Général"/>
          <w:gallery w:val="placeholder"/>
        </w:category>
        <w:types>
          <w:type w:val="bbPlcHdr"/>
        </w:types>
        <w:behaviors>
          <w:behavior w:val="content"/>
        </w:behaviors>
        <w:guid w:val="{18B00FF0-E5A3-4B24-A569-8DDE1E371DBC}"/>
      </w:docPartPr>
      <w:docPartBody>
        <w:p w:rsidR="00F9216F" w:rsidRDefault="00F9216F" w:rsidP="00F9216F">
          <w:pPr>
            <w:pStyle w:val="EFD568C36ADA4424A403A29797B63EFF"/>
          </w:pPr>
          <w:r w:rsidRPr="00941689">
            <w:rPr>
              <w:rStyle w:val="Textedelespacerserv"/>
            </w:rPr>
            <w:t>Cliquez ici pour entrer du texte.</w:t>
          </w:r>
        </w:p>
      </w:docPartBody>
    </w:docPart>
    <w:docPart>
      <w:docPartPr>
        <w:name w:val="EE6B2253ACA54E06A09DB25D925F0AC5"/>
        <w:category>
          <w:name w:val="Général"/>
          <w:gallery w:val="placeholder"/>
        </w:category>
        <w:types>
          <w:type w:val="bbPlcHdr"/>
        </w:types>
        <w:behaviors>
          <w:behavior w:val="content"/>
        </w:behaviors>
        <w:guid w:val="{A016173D-E83C-48D4-9B15-239B517C662F}"/>
      </w:docPartPr>
      <w:docPartBody>
        <w:p w:rsidR="00F9216F" w:rsidRDefault="00F9216F" w:rsidP="00F9216F">
          <w:pPr>
            <w:pStyle w:val="EE6B2253ACA54E06A09DB25D925F0AC5"/>
          </w:pPr>
          <w:r w:rsidRPr="00941689">
            <w:rPr>
              <w:rStyle w:val="Textedelespacerserv"/>
            </w:rPr>
            <w:t>Cliquez ici pour entrer du texte.</w:t>
          </w:r>
        </w:p>
      </w:docPartBody>
    </w:docPart>
    <w:docPart>
      <w:docPartPr>
        <w:name w:val="8FFF7F209354408C80CBF9B3F274177D"/>
        <w:category>
          <w:name w:val="Général"/>
          <w:gallery w:val="placeholder"/>
        </w:category>
        <w:types>
          <w:type w:val="bbPlcHdr"/>
        </w:types>
        <w:behaviors>
          <w:behavior w:val="content"/>
        </w:behaviors>
        <w:guid w:val="{4158F05D-49B7-4A77-BBB2-87A81F31AC44}"/>
      </w:docPartPr>
      <w:docPartBody>
        <w:p w:rsidR="00F9216F" w:rsidRDefault="00F9216F" w:rsidP="00F9216F">
          <w:pPr>
            <w:pStyle w:val="8FFF7F209354408C80CBF9B3F274177D"/>
          </w:pPr>
          <w:r w:rsidRPr="00941689">
            <w:rPr>
              <w:rStyle w:val="Textedelespacerserv"/>
            </w:rPr>
            <w:t>Cliquez ici pour entrer du texte.</w:t>
          </w:r>
        </w:p>
      </w:docPartBody>
    </w:docPart>
    <w:docPart>
      <w:docPartPr>
        <w:name w:val="732419A4FB9642A99E06B0B4A2BE73FC"/>
        <w:category>
          <w:name w:val="Général"/>
          <w:gallery w:val="placeholder"/>
        </w:category>
        <w:types>
          <w:type w:val="bbPlcHdr"/>
        </w:types>
        <w:behaviors>
          <w:behavior w:val="content"/>
        </w:behaviors>
        <w:guid w:val="{7DCE7392-87B3-47C6-B3F3-C1134C644D48}"/>
      </w:docPartPr>
      <w:docPartBody>
        <w:p w:rsidR="00F9216F" w:rsidRDefault="00F9216F" w:rsidP="00F9216F">
          <w:pPr>
            <w:pStyle w:val="732419A4FB9642A99E06B0B4A2BE73FC"/>
          </w:pPr>
          <w:r w:rsidRPr="00941689">
            <w:rPr>
              <w:rStyle w:val="Textedelespacerserv"/>
            </w:rPr>
            <w:t>Cliquez ici pour entrer du texte.</w:t>
          </w:r>
        </w:p>
      </w:docPartBody>
    </w:docPart>
    <w:docPart>
      <w:docPartPr>
        <w:name w:val="DAA2406E97644C49957B148632206F57"/>
        <w:category>
          <w:name w:val="Général"/>
          <w:gallery w:val="placeholder"/>
        </w:category>
        <w:types>
          <w:type w:val="bbPlcHdr"/>
        </w:types>
        <w:behaviors>
          <w:behavior w:val="content"/>
        </w:behaviors>
        <w:guid w:val="{3A149320-BD39-4C24-9230-5A386041D3DD}"/>
      </w:docPartPr>
      <w:docPartBody>
        <w:p w:rsidR="00F9216F" w:rsidRDefault="00F9216F" w:rsidP="00F9216F">
          <w:pPr>
            <w:pStyle w:val="DAA2406E97644C49957B148632206F57"/>
          </w:pPr>
          <w:r w:rsidRPr="00941689">
            <w:rPr>
              <w:rStyle w:val="Textedelespacerserv"/>
            </w:rPr>
            <w:t>Cliquez ici pour entrer du texte.</w:t>
          </w:r>
        </w:p>
      </w:docPartBody>
    </w:docPart>
    <w:docPart>
      <w:docPartPr>
        <w:name w:val="F497EA75FA8C4EA1B69128EF4FD7B722"/>
        <w:category>
          <w:name w:val="Général"/>
          <w:gallery w:val="placeholder"/>
        </w:category>
        <w:types>
          <w:type w:val="bbPlcHdr"/>
        </w:types>
        <w:behaviors>
          <w:behavior w:val="content"/>
        </w:behaviors>
        <w:guid w:val="{E2437A88-2729-4E4F-826D-DCEE1A21157F}"/>
      </w:docPartPr>
      <w:docPartBody>
        <w:p w:rsidR="00F9216F" w:rsidRDefault="00F9216F" w:rsidP="00F9216F">
          <w:pPr>
            <w:pStyle w:val="F497EA75FA8C4EA1B69128EF4FD7B722"/>
          </w:pPr>
          <w:r w:rsidRPr="00941689">
            <w:rPr>
              <w:rStyle w:val="Textedelespacerserv"/>
            </w:rPr>
            <w:t>Cliquez ici pour entrer du texte.</w:t>
          </w:r>
        </w:p>
      </w:docPartBody>
    </w:docPart>
    <w:docPart>
      <w:docPartPr>
        <w:name w:val="11A4D250999A400094F6142D0BFF5E9F"/>
        <w:category>
          <w:name w:val="Général"/>
          <w:gallery w:val="placeholder"/>
        </w:category>
        <w:types>
          <w:type w:val="bbPlcHdr"/>
        </w:types>
        <w:behaviors>
          <w:behavior w:val="content"/>
        </w:behaviors>
        <w:guid w:val="{2D2D6C00-F6C1-462A-A19E-A0E1C48C9C3B}"/>
      </w:docPartPr>
      <w:docPartBody>
        <w:p w:rsidR="00F9216F" w:rsidRDefault="00F9216F" w:rsidP="00F9216F">
          <w:pPr>
            <w:pStyle w:val="11A4D250999A400094F6142D0BFF5E9F"/>
          </w:pPr>
          <w:r w:rsidRPr="00941689">
            <w:rPr>
              <w:rStyle w:val="Textedelespacerserv"/>
            </w:rPr>
            <w:t>Cliquez ici pour entrer du texte.</w:t>
          </w:r>
        </w:p>
      </w:docPartBody>
    </w:docPart>
    <w:docPart>
      <w:docPartPr>
        <w:name w:val="8F1FC87E62914640A815B47EE1C0BB7F"/>
        <w:category>
          <w:name w:val="Général"/>
          <w:gallery w:val="placeholder"/>
        </w:category>
        <w:types>
          <w:type w:val="bbPlcHdr"/>
        </w:types>
        <w:behaviors>
          <w:behavior w:val="content"/>
        </w:behaviors>
        <w:guid w:val="{115CDA8C-7DE7-4090-9157-406DE88900CA}"/>
      </w:docPartPr>
      <w:docPartBody>
        <w:p w:rsidR="001E4563" w:rsidRDefault="001E4563" w:rsidP="001E4563">
          <w:pPr>
            <w:pStyle w:val="8F1FC87E62914640A815B47EE1C0BB7F"/>
          </w:pPr>
          <w:r w:rsidRPr="003A4A23">
            <w:rPr>
              <w:rStyle w:val="Textedelespacerserv"/>
              <w:rFonts w:ascii="Calibri Light" w:hAnsi="Calibri Light"/>
              <w:highlight w:val="yellow"/>
            </w:rPr>
            <w:t>Cliquez ici pour entrer du texte.</w:t>
          </w:r>
        </w:p>
      </w:docPartBody>
    </w:docPart>
    <w:docPart>
      <w:docPartPr>
        <w:name w:val="1C9A3FBC579342F388DD9812CB169844"/>
        <w:category>
          <w:name w:val="Général"/>
          <w:gallery w:val="placeholder"/>
        </w:category>
        <w:types>
          <w:type w:val="bbPlcHdr"/>
        </w:types>
        <w:behaviors>
          <w:behavior w:val="content"/>
        </w:behaviors>
        <w:guid w:val="{F702E251-EEE6-44C7-AA37-6ED47DBF0979}"/>
      </w:docPartPr>
      <w:docPartBody>
        <w:p w:rsidR="001E4563" w:rsidRDefault="001E4563" w:rsidP="001E4563">
          <w:pPr>
            <w:pStyle w:val="1C9A3FBC579342F388DD9812CB169844"/>
          </w:pPr>
          <w:r w:rsidRPr="00941689">
            <w:rPr>
              <w:rStyle w:val="Textedelespacerserv"/>
            </w:rPr>
            <w:t>Cliquez ici pour entrer du texte.</w:t>
          </w:r>
        </w:p>
      </w:docPartBody>
    </w:docPart>
    <w:docPart>
      <w:docPartPr>
        <w:name w:val="C1174CB04DE540608E4DFE69786C1C14"/>
        <w:category>
          <w:name w:val="Général"/>
          <w:gallery w:val="placeholder"/>
        </w:category>
        <w:types>
          <w:type w:val="bbPlcHdr"/>
        </w:types>
        <w:behaviors>
          <w:behavior w:val="content"/>
        </w:behaviors>
        <w:guid w:val="{FBA78CB9-12E9-40F5-B327-B3DA22A2ADA2}"/>
      </w:docPartPr>
      <w:docPartBody>
        <w:p w:rsidR="007A681C" w:rsidRDefault="007A681C" w:rsidP="007A681C">
          <w:pPr>
            <w:pStyle w:val="C1174CB04DE540608E4DFE69786C1C14"/>
          </w:pPr>
          <w:r w:rsidRPr="00444C6B">
            <w:rPr>
              <w:rStyle w:val="Textedelespacerserv"/>
            </w:rPr>
            <w:t>Cliquez ici pour entrer du texte.</w:t>
          </w:r>
        </w:p>
      </w:docPartBody>
    </w:docPart>
    <w:docPart>
      <w:docPartPr>
        <w:name w:val="A0D53B05A7234D669360CEA6F9144998"/>
        <w:category>
          <w:name w:val="Général"/>
          <w:gallery w:val="placeholder"/>
        </w:category>
        <w:types>
          <w:type w:val="bbPlcHdr"/>
        </w:types>
        <w:behaviors>
          <w:behavior w:val="content"/>
        </w:behaviors>
        <w:guid w:val="{DA1218FA-697C-4A30-AB20-AE86D63BFC4F}"/>
      </w:docPartPr>
      <w:docPartBody>
        <w:p w:rsidR="007A681C" w:rsidRDefault="007A681C" w:rsidP="007A681C">
          <w:pPr>
            <w:pStyle w:val="A0D53B05A7234D669360CEA6F9144998"/>
          </w:pPr>
          <w:r w:rsidRPr="00444C6B">
            <w:rPr>
              <w:rStyle w:val="Textedelespacerserv"/>
            </w:rPr>
            <w:t>Cliquez ici pour entrer du texte.</w:t>
          </w:r>
        </w:p>
      </w:docPartBody>
    </w:docPart>
    <w:docPart>
      <w:docPartPr>
        <w:name w:val="FE9C9B6E1BDC432596B9DE96648A3717"/>
        <w:category>
          <w:name w:val="Général"/>
          <w:gallery w:val="placeholder"/>
        </w:category>
        <w:types>
          <w:type w:val="bbPlcHdr"/>
        </w:types>
        <w:behaviors>
          <w:behavior w:val="content"/>
        </w:behaviors>
        <w:guid w:val="{739A3E6A-121D-495A-9028-2C6CEFA3C7B0}"/>
      </w:docPartPr>
      <w:docPartBody>
        <w:p w:rsidR="007A681C" w:rsidRDefault="007A681C" w:rsidP="007A681C">
          <w:pPr>
            <w:pStyle w:val="FE9C9B6E1BDC432596B9DE96648A3717"/>
          </w:pPr>
          <w:r w:rsidRPr="00444C6B">
            <w:rPr>
              <w:rStyle w:val="Textedelespacerserv"/>
            </w:rPr>
            <w:t>Cliquez ici pour entrer du texte.</w:t>
          </w:r>
        </w:p>
      </w:docPartBody>
    </w:docPart>
    <w:docPart>
      <w:docPartPr>
        <w:name w:val="93A76D219FFC48718C54741EE6C08BC0"/>
        <w:category>
          <w:name w:val="Général"/>
          <w:gallery w:val="placeholder"/>
        </w:category>
        <w:types>
          <w:type w:val="bbPlcHdr"/>
        </w:types>
        <w:behaviors>
          <w:behavior w:val="content"/>
        </w:behaviors>
        <w:guid w:val="{47B1698F-D01B-4D27-9926-8E3E0BC3B134}"/>
      </w:docPartPr>
      <w:docPartBody>
        <w:p w:rsidR="007A681C" w:rsidRDefault="007A681C" w:rsidP="007A681C">
          <w:pPr>
            <w:pStyle w:val="93A76D219FFC48718C54741EE6C08BC0"/>
          </w:pPr>
          <w:r w:rsidRPr="00444C6B">
            <w:rPr>
              <w:rStyle w:val="Textedelespacerserv"/>
            </w:rPr>
            <w:t>Cliquez ici pour entrer du texte.</w:t>
          </w:r>
        </w:p>
      </w:docPartBody>
    </w:docPart>
    <w:docPart>
      <w:docPartPr>
        <w:name w:val="A33AC04A308F471DB6CFF3CE53B708AB"/>
        <w:category>
          <w:name w:val="Général"/>
          <w:gallery w:val="placeholder"/>
        </w:category>
        <w:types>
          <w:type w:val="bbPlcHdr"/>
        </w:types>
        <w:behaviors>
          <w:behavior w:val="content"/>
        </w:behaviors>
        <w:guid w:val="{370A5D0F-B87F-4722-9215-4162C96BD16B}"/>
      </w:docPartPr>
      <w:docPartBody>
        <w:p w:rsidR="007A681C" w:rsidRDefault="007A681C" w:rsidP="007A681C">
          <w:pPr>
            <w:pStyle w:val="A33AC04A308F471DB6CFF3CE53B708AB"/>
          </w:pPr>
          <w:r w:rsidRPr="00444C6B">
            <w:rPr>
              <w:rStyle w:val="Textedelespacerserv"/>
            </w:rPr>
            <w:t>Cliquez ici pour entrer du texte.</w:t>
          </w:r>
        </w:p>
      </w:docPartBody>
    </w:docPart>
    <w:docPart>
      <w:docPartPr>
        <w:name w:val="893E978AB5A74BFE8E6211F46FDC34F3"/>
        <w:category>
          <w:name w:val="Général"/>
          <w:gallery w:val="placeholder"/>
        </w:category>
        <w:types>
          <w:type w:val="bbPlcHdr"/>
        </w:types>
        <w:behaviors>
          <w:behavior w:val="content"/>
        </w:behaviors>
        <w:guid w:val="{7DBDECE9-14BC-48BC-883A-8228EEDE7A2C}"/>
      </w:docPartPr>
      <w:docPartBody>
        <w:p w:rsidR="007A681C" w:rsidRDefault="007A681C" w:rsidP="007A681C">
          <w:pPr>
            <w:pStyle w:val="893E978AB5A74BFE8E6211F46FDC34F3"/>
          </w:pPr>
          <w:r w:rsidRPr="00444C6B">
            <w:rPr>
              <w:rStyle w:val="Textedelespacerserv"/>
            </w:rPr>
            <w:t>Cliquez ici pour entrer du texte.</w:t>
          </w:r>
        </w:p>
      </w:docPartBody>
    </w:docPart>
    <w:docPart>
      <w:docPartPr>
        <w:name w:val="F1F2E4586D794C00A283C60B3F4175C9"/>
        <w:category>
          <w:name w:val="Général"/>
          <w:gallery w:val="placeholder"/>
        </w:category>
        <w:types>
          <w:type w:val="bbPlcHdr"/>
        </w:types>
        <w:behaviors>
          <w:behavior w:val="content"/>
        </w:behaviors>
        <w:guid w:val="{5557C299-FEF4-422D-8C57-BF9AC54070FA}"/>
      </w:docPartPr>
      <w:docPartBody>
        <w:p w:rsidR="007A681C" w:rsidRDefault="007A681C" w:rsidP="007A681C">
          <w:pPr>
            <w:pStyle w:val="F1F2E4586D794C00A283C60B3F4175C9"/>
          </w:pPr>
          <w:r w:rsidRPr="00444C6B">
            <w:rPr>
              <w:rStyle w:val="Textedelespacerserv"/>
            </w:rPr>
            <w:t>Cliquez ici pour entrer du texte.</w:t>
          </w:r>
        </w:p>
      </w:docPartBody>
    </w:docPart>
    <w:docPart>
      <w:docPartPr>
        <w:name w:val="0182E02752364B53876EE3FE2D71ECD6"/>
        <w:category>
          <w:name w:val="Général"/>
          <w:gallery w:val="placeholder"/>
        </w:category>
        <w:types>
          <w:type w:val="bbPlcHdr"/>
        </w:types>
        <w:behaviors>
          <w:behavior w:val="content"/>
        </w:behaviors>
        <w:guid w:val="{4BF4A445-9A0F-4BBF-B045-07F8ED19831D}"/>
      </w:docPartPr>
      <w:docPartBody>
        <w:p w:rsidR="007A681C" w:rsidRDefault="007A681C" w:rsidP="007A681C">
          <w:pPr>
            <w:pStyle w:val="0182E02752364B53876EE3FE2D71ECD6"/>
          </w:pPr>
          <w:r w:rsidRPr="00444C6B">
            <w:rPr>
              <w:rStyle w:val="Textedelespacerserv"/>
            </w:rPr>
            <w:t>Cliquez ici pour entrer du texte.</w:t>
          </w:r>
        </w:p>
      </w:docPartBody>
    </w:docPart>
    <w:docPart>
      <w:docPartPr>
        <w:name w:val="272F4542F525471B980FF9F52973F448"/>
        <w:category>
          <w:name w:val="Général"/>
          <w:gallery w:val="placeholder"/>
        </w:category>
        <w:types>
          <w:type w:val="bbPlcHdr"/>
        </w:types>
        <w:behaviors>
          <w:behavior w:val="content"/>
        </w:behaviors>
        <w:guid w:val="{A3CC6749-5596-44EE-8349-A877CBDA1BD5}"/>
      </w:docPartPr>
      <w:docPartBody>
        <w:p w:rsidR="007A681C" w:rsidRDefault="007A681C" w:rsidP="007A681C">
          <w:pPr>
            <w:pStyle w:val="272F4542F525471B980FF9F52973F448"/>
          </w:pPr>
          <w:r w:rsidRPr="00444C6B">
            <w:rPr>
              <w:rStyle w:val="Textedelespacerserv"/>
            </w:rPr>
            <w:t>Cliquez ici pour entrer du texte.</w:t>
          </w:r>
        </w:p>
      </w:docPartBody>
    </w:docPart>
    <w:docPart>
      <w:docPartPr>
        <w:name w:val="D4B58492A9CE4638957EE067F071292A"/>
        <w:category>
          <w:name w:val="Général"/>
          <w:gallery w:val="placeholder"/>
        </w:category>
        <w:types>
          <w:type w:val="bbPlcHdr"/>
        </w:types>
        <w:behaviors>
          <w:behavior w:val="content"/>
        </w:behaviors>
        <w:guid w:val="{2EE07FDD-0FB1-438E-8684-C533AEDB674A}"/>
      </w:docPartPr>
      <w:docPartBody>
        <w:p w:rsidR="007A681C" w:rsidRDefault="007A681C" w:rsidP="007A681C">
          <w:pPr>
            <w:pStyle w:val="D4B58492A9CE4638957EE067F071292A"/>
          </w:pPr>
          <w:r w:rsidRPr="00444C6B">
            <w:rPr>
              <w:rStyle w:val="Textedelespacerserv"/>
            </w:rPr>
            <w:t>Cliquez ici pour entrer du texte.</w:t>
          </w:r>
        </w:p>
      </w:docPartBody>
    </w:docPart>
    <w:docPart>
      <w:docPartPr>
        <w:name w:val="C6CE0764CA7846469AC09E4AC86ECB36"/>
        <w:category>
          <w:name w:val="Général"/>
          <w:gallery w:val="placeholder"/>
        </w:category>
        <w:types>
          <w:type w:val="bbPlcHdr"/>
        </w:types>
        <w:behaviors>
          <w:behavior w:val="content"/>
        </w:behaviors>
        <w:guid w:val="{AF1FFA5C-30D0-4FDC-A358-CE6EA21BE9A4}"/>
      </w:docPartPr>
      <w:docPartBody>
        <w:p w:rsidR="007A681C" w:rsidRDefault="007A681C" w:rsidP="007A681C">
          <w:pPr>
            <w:pStyle w:val="C6CE0764CA7846469AC09E4AC86ECB36"/>
          </w:pPr>
          <w:r w:rsidRPr="00444C6B">
            <w:rPr>
              <w:rStyle w:val="Textedelespacerserv"/>
            </w:rPr>
            <w:t>Cliquez ici pour entrer du texte.</w:t>
          </w:r>
        </w:p>
      </w:docPartBody>
    </w:docPart>
    <w:docPart>
      <w:docPartPr>
        <w:name w:val="D0F072426CB5413CA5E47A97B911EB3C"/>
        <w:category>
          <w:name w:val="Général"/>
          <w:gallery w:val="placeholder"/>
        </w:category>
        <w:types>
          <w:type w:val="bbPlcHdr"/>
        </w:types>
        <w:behaviors>
          <w:behavior w:val="content"/>
        </w:behaviors>
        <w:guid w:val="{AB292139-DE5C-48A7-BBEE-843708906283}"/>
      </w:docPartPr>
      <w:docPartBody>
        <w:p w:rsidR="007A681C" w:rsidRDefault="007A681C" w:rsidP="007A681C">
          <w:pPr>
            <w:pStyle w:val="D0F072426CB5413CA5E47A97B911EB3C"/>
          </w:pPr>
          <w:r w:rsidRPr="00444C6B">
            <w:rPr>
              <w:rStyle w:val="Textedelespacerserv"/>
            </w:rPr>
            <w:t>Cliquez ici pour entrer du texte.</w:t>
          </w:r>
        </w:p>
      </w:docPartBody>
    </w:docPart>
    <w:docPart>
      <w:docPartPr>
        <w:name w:val="06D09BC19E5F49449CEB646DE36DB3D1"/>
        <w:category>
          <w:name w:val="Général"/>
          <w:gallery w:val="placeholder"/>
        </w:category>
        <w:types>
          <w:type w:val="bbPlcHdr"/>
        </w:types>
        <w:behaviors>
          <w:behavior w:val="content"/>
        </w:behaviors>
        <w:guid w:val="{DD28BE00-06CF-47AA-9994-0DE3E8AB2533}"/>
      </w:docPartPr>
      <w:docPartBody>
        <w:p w:rsidR="007A681C" w:rsidRDefault="007A681C" w:rsidP="007A681C">
          <w:pPr>
            <w:pStyle w:val="06D09BC19E5F49449CEB646DE36DB3D1"/>
          </w:pPr>
          <w:r w:rsidRPr="00444C6B">
            <w:rPr>
              <w:rStyle w:val="Textedelespacerserv"/>
            </w:rPr>
            <w:t>Cliquez ici pour entrer du texte.</w:t>
          </w:r>
        </w:p>
      </w:docPartBody>
    </w:docPart>
    <w:docPart>
      <w:docPartPr>
        <w:name w:val="B114A490F6DE4C309619D8B8B4F25D39"/>
        <w:category>
          <w:name w:val="Général"/>
          <w:gallery w:val="placeholder"/>
        </w:category>
        <w:types>
          <w:type w:val="bbPlcHdr"/>
        </w:types>
        <w:behaviors>
          <w:behavior w:val="content"/>
        </w:behaviors>
        <w:guid w:val="{1375F057-4350-485A-837E-997A6BBCC505}"/>
      </w:docPartPr>
      <w:docPartBody>
        <w:p w:rsidR="007A681C" w:rsidRDefault="007A681C" w:rsidP="007A681C">
          <w:pPr>
            <w:pStyle w:val="B114A490F6DE4C309619D8B8B4F25D39"/>
          </w:pPr>
          <w:r w:rsidRPr="00444C6B">
            <w:rPr>
              <w:rStyle w:val="Textedelespacerserv"/>
            </w:rPr>
            <w:t>Cliquez ici pour entrer du texte.</w:t>
          </w:r>
        </w:p>
      </w:docPartBody>
    </w:docPart>
    <w:docPart>
      <w:docPartPr>
        <w:name w:val="0DD9F3E934D44DD2929BF51762CAE4D4"/>
        <w:category>
          <w:name w:val="Général"/>
          <w:gallery w:val="placeholder"/>
        </w:category>
        <w:types>
          <w:type w:val="bbPlcHdr"/>
        </w:types>
        <w:behaviors>
          <w:behavior w:val="content"/>
        </w:behaviors>
        <w:guid w:val="{6CE933B8-0C6D-4071-8033-B616984BEE37}"/>
      </w:docPartPr>
      <w:docPartBody>
        <w:p w:rsidR="007A681C" w:rsidRDefault="007A681C" w:rsidP="007A681C">
          <w:pPr>
            <w:pStyle w:val="0DD9F3E934D44DD2929BF51762CAE4D4"/>
          </w:pPr>
          <w:r w:rsidRPr="00444C6B">
            <w:rPr>
              <w:rStyle w:val="Textedelespacerserv"/>
            </w:rPr>
            <w:t>Cliquez ici pour entrer du texte.</w:t>
          </w:r>
        </w:p>
      </w:docPartBody>
    </w:docPart>
    <w:docPart>
      <w:docPartPr>
        <w:name w:val="6425EF9FC77E4426AA0513CB15EAD7A0"/>
        <w:category>
          <w:name w:val="Général"/>
          <w:gallery w:val="placeholder"/>
        </w:category>
        <w:types>
          <w:type w:val="bbPlcHdr"/>
        </w:types>
        <w:behaviors>
          <w:behavior w:val="content"/>
        </w:behaviors>
        <w:guid w:val="{C0C87664-3D0F-418E-8CCD-5C3CB8B8B217}"/>
      </w:docPartPr>
      <w:docPartBody>
        <w:p w:rsidR="007A681C" w:rsidRDefault="007A681C" w:rsidP="007A681C">
          <w:pPr>
            <w:pStyle w:val="6425EF9FC77E4426AA0513CB15EAD7A0"/>
          </w:pPr>
          <w:r w:rsidRPr="00444C6B">
            <w:rPr>
              <w:rStyle w:val="Textedelespacerserv"/>
            </w:rPr>
            <w:t>Cliquez ici pour entrer du texte.</w:t>
          </w:r>
        </w:p>
      </w:docPartBody>
    </w:docPart>
    <w:docPart>
      <w:docPartPr>
        <w:name w:val="ACBACBDCF4644F31952E4CB3E9C69C87"/>
        <w:category>
          <w:name w:val="Général"/>
          <w:gallery w:val="placeholder"/>
        </w:category>
        <w:types>
          <w:type w:val="bbPlcHdr"/>
        </w:types>
        <w:behaviors>
          <w:behavior w:val="content"/>
        </w:behaviors>
        <w:guid w:val="{2DC16109-8AE4-4361-ADA6-801AA24EFD3F}"/>
      </w:docPartPr>
      <w:docPartBody>
        <w:p w:rsidR="007A681C" w:rsidRDefault="007A681C" w:rsidP="007A681C">
          <w:pPr>
            <w:pStyle w:val="ACBACBDCF4644F31952E4CB3E9C69C87"/>
          </w:pPr>
          <w:r w:rsidRPr="00444C6B">
            <w:rPr>
              <w:rStyle w:val="Textedelespacerserv"/>
            </w:rPr>
            <w:t>Cliquez ici pour entrer du texte.</w:t>
          </w:r>
        </w:p>
      </w:docPartBody>
    </w:docPart>
    <w:docPart>
      <w:docPartPr>
        <w:name w:val="3C3EB64DC48A4D53B0D9EE3D9BB7A0F0"/>
        <w:category>
          <w:name w:val="Général"/>
          <w:gallery w:val="placeholder"/>
        </w:category>
        <w:types>
          <w:type w:val="bbPlcHdr"/>
        </w:types>
        <w:behaviors>
          <w:behavior w:val="content"/>
        </w:behaviors>
        <w:guid w:val="{550B1082-6D2D-475D-8EA8-C0BAD43ED702}"/>
      </w:docPartPr>
      <w:docPartBody>
        <w:p w:rsidR="007A681C" w:rsidRDefault="007A681C" w:rsidP="007A681C">
          <w:pPr>
            <w:pStyle w:val="3C3EB64DC48A4D53B0D9EE3D9BB7A0F0"/>
          </w:pPr>
          <w:r w:rsidRPr="00444C6B">
            <w:rPr>
              <w:rStyle w:val="Textedelespacerserv"/>
            </w:rPr>
            <w:t>Cliquez ici pour entrer du texte.</w:t>
          </w:r>
        </w:p>
      </w:docPartBody>
    </w:docPart>
    <w:docPart>
      <w:docPartPr>
        <w:name w:val="0C1E9A5385CA412B98D213B3C0C31024"/>
        <w:category>
          <w:name w:val="Général"/>
          <w:gallery w:val="placeholder"/>
        </w:category>
        <w:types>
          <w:type w:val="bbPlcHdr"/>
        </w:types>
        <w:behaviors>
          <w:behavior w:val="content"/>
        </w:behaviors>
        <w:guid w:val="{E96AA608-E97B-4BDA-BF0F-F0AB47CBFCAC}"/>
      </w:docPartPr>
      <w:docPartBody>
        <w:p w:rsidR="007A681C" w:rsidRDefault="007A681C" w:rsidP="007A681C">
          <w:pPr>
            <w:pStyle w:val="0C1E9A5385CA412B98D213B3C0C31024"/>
          </w:pPr>
          <w:r w:rsidRPr="00444C6B">
            <w:rPr>
              <w:rStyle w:val="Textedelespacerserv"/>
            </w:rPr>
            <w:t>Cliquez ici pour entrer du texte.</w:t>
          </w:r>
        </w:p>
      </w:docPartBody>
    </w:docPart>
    <w:docPart>
      <w:docPartPr>
        <w:name w:val="D5367F3E99824D9485C75AA8BB4EA2DE"/>
        <w:category>
          <w:name w:val="Général"/>
          <w:gallery w:val="placeholder"/>
        </w:category>
        <w:types>
          <w:type w:val="bbPlcHdr"/>
        </w:types>
        <w:behaviors>
          <w:behavior w:val="content"/>
        </w:behaviors>
        <w:guid w:val="{169C35E2-52B5-440E-A1B2-DBFE77812D57}"/>
      </w:docPartPr>
      <w:docPartBody>
        <w:p w:rsidR="007A681C" w:rsidRDefault="007A681C" w:rsidP="007A681C">
          <w:pPr>
            <w:pStyle w:val="D5367F3E99824D9485C75AA8BB4EA2DE"/>
          </w:pPr>
          <w:r w:rsidRPr="00444C6B">
            <w:rPr>
              <w:rStyle w:val="Textedelespacerserv"/>
            </w:rPr>
            <w:t>Cliquez ici pour entrer du texte.</w:t>
          </w:r>
        </w:p>
      </w:docPartBody>
    </w:docPart>
    <w:docPart>
      <w:docPartPr>
        <w:name w:val="3CCBBBF34E0D4560B1DB1FC72CF98CC1"/>
        <w:category>
          <w:name w:val="Général"/>
          <w:gallery w:val="placeholder"/>
        </w:category>
        <w:types>
          <w:type w:val="bbPlcHdr"/>
        </w:types>
        <w:behaviors>
          <w:behavior w:val="content"/>
        </w:behaviors>
        <w:guid w:val="{7DB314E4-5174-4296-B5DB-A300ED428AA8}"/>
      </w:docPartPr>
      <w:docPartBody>
        <w:p w:rsidR="007A681C" w:rsidRDefault="007A681C" w:rsidP="007A681C">
          <w:pPr>
            <w:pStyle w:val="3CCBBBF34E0D4560B1DB1FC72CF98CC1"/>
          </w:pPr>
          <w:r w:rsidRPr="00444C6B">
            <w:rPr>
              <w:rStyle w:val="Textedelespacerserv"/>
            </w:rPr>
            <w:t>Cliquez ici pour entrer du texte.</w:t>
          </w:r>
        </w:p>
      </w:docPartBody>
    </w:docPart>
    <w:docPart>
      <w:docPartPr>
        <w:name w:val="AD74071D9F19411487B03F1F8904EDA9"/>
        <w:category>
          <w:name w:val="Général"/>
          <w:gallery w:val="placeholder"/>
        </w:category>
        <w:types>
          <w:type w:val="bbPlcHdr"/>
        </w:types>
        <w:behaviors>
          <w:behavior w:val="content"/>
        </w:behaviors>
        <w:guid w:val="{62F46107-7844-404D-AE8F-844EC8246FDD}"/>
      </w:docPartPr>
      <w:docPartBody>
        <w:p w:rsidR="007A681C" w:rsidRDefault="007A681C" w:rsidP="007A681C">
          <w:pPr>
            <w:pStyle w:val="AD74071D9F19411487B03F1F8904EDA9"/>
          </w:pPr>
          <w:r w:rsidRPr="00444C6B">
            <w:rPr>
              <w:rStyle w:val="Textedelespacerserv"/>
            </w:rPr>
            <w:t>Cliquez ici pour entrer du texte.</w:t>
          </w:r>
        </w:p>
      </w:docPartBody>
    </w:docPart>
    <w:docPart>
      <w:docPartPr>
        <w:name w:val="949C90F54ACA48B68FA78ACAFFDAE86D"/>
        <w:category>
          <w:name w:val="Général"/>
          <w:gallery w:val="placeholder"/>
        </w:category>
        <w:types>
          <w:type w:val="bbPlcHdr"/>
        </w:types>
        <w:behaviors>
          <w:behavior w:val="content"/>
        </w:behaviors>
        <w:guid w:val="{4D07A2CE-6FBF-45DC-AAF8-837AE2606317}"/>
      </w:docPartPr>
      <w:docPartBody>
        <w:p w:rsidR="007A681C" w:rsidRDefault="007A681C" w:rsidP="007A681C">
          <w:pPr>
            <w:pStyle w:val="949C90F54ACA48B68FA78ACAFFDAE86D"/>
          </w:pPr>
          <w:r w:rsidRPr="00444C6B">
            <w:rPr>
              <w:rStyle w:val="Textedelespacerserv"/>
            </w:rPr>
            <w:t>Cliquez ici pour entrer du texte.</w:t>
          </w:r>
        </w:p>
      </w:docPartBody>
    </w:docPart>
    <w:docPart>
      <w:docPartPr>
        <w:name w:val="B8D84C954C0C4D80AC25D9867A05FCA6"/>
        <w:category>
          <w:name w:val="Général"/>
          <w:gallery w:val="placeholder"/>
        </w:category>
        <w:types>
          <w:type w:val="bbPlcHdr"/>
        </w:types>
        <w:behaviors>
          <w:behavior w:val="content"/>
        </w:behaviors>
        <w:guid w:val="{71172D28-C16C-449E-9879-3E0B3A883602}"/>
      </w:docPartPr>
      <w:docPartBody>
        <w:p w:rsidR="007A681C" w:rsidRDefault="007A681C" w:rsidP="007A681C">
          <w:pPr>
            <w:pStyle w:val="B8D84C954C0C4D80AC25D9867A05FCA6"/>
          </w:pPr>
          <w:r w:rsidRPr="00444C6B">
            <w:rPr>
              <w:rStyle w:val="Textedelespacerserv"/>
            </w:rPr>
            <w:t>Cliquez ici pour entrer du texte.</w:t>
          </w:r>
        </w:p>
      </w:docPartBody>
    </w:docPart>
    <w:docPart>
      <w:docPartPr>
        <w:name w:val="4BCD58A5B2724FBF99FCE0B6E27A6B1B"/>
        <w:category>
          <w:name w:val="Général"/>
          <w:gallery w:val="placeholder"/>
        </w:category>
        <w:types>
          <w:type w:val="bbPlcHdr"/>
        </w:types>
        <w:behaviors>
          <w:behavior w:val="content"/>
        </w:behaviors>
        <w:guid w:val="{3AC9BA8F-C14B-4D49-A0FE-00E475E769EB}"/>
      </w:docPartPr>
      <w:docPartBody>
        <w:p w:rsidR="007A681C" w:rsidRDefault="007A681C" w:rsidP="007A681C">
          <w:pPr>
            <w:pStyle w:val="4BCD58A5B2724FBF99FCE0B6E27A6B1B"/>
          </w:pPr>
          <w:r w:rsidRPr="00444C6B">
            <w:rPr>
              <w:rStyle w:val="Textedelespacerserv"/>
            </w:rPr>
            <w:t>Cliquez ici pour entrer du texte.</w:t>
          </w:r>
        </w:p>
      </w:docPartBody>
    </w:docPart>
    <w:docPart>
      <w:docPartPr>
        <w:name w:val="0322336F4CE841C58FD4899F1CA56803"/>
        <w:category>
          <w:name w:val="Général"/>
          <w:gallery w:val="placeholder"/>
        </w:category>
        <w:types>
          <w:type w:val="bbPlcHdr"/>
        </w:types>
        <w:behaviors>
          <w:behavior w:val="content"/>
        </w:behaviors>
        <w:guid w:val="{09AD5D6E-91DE-4137-90AE-20EC20C301ED}"/>
      </w:docPartPr>
      <w:docPartBody>
        <w:p w:rsidR="007A681C" w:rsidRDefault="007A681C" w:rsidP="007A681C">
          <w:pPr>
            <w:pStyle w:val="0322336F4CE841C58FD4899F1CA56803"/>
          </w:pPr>
          <w:r w:rsidRPr="00444C6B">
            <w:rPr>
              <w:rStyle w:val="Textedelespacerserv"/>
            </w:rPr>
            <w:t>Cliquez ici pour entrer du texte.</w:t>
          </w:r>
        </w:p>
      </w:docPartBody>
    </w:docPart>
    <w:docPart>
      <w:docPartPr>
        <w:name w:val="2A8687A3461F42639FC96F5EC7857CE8"/>
        <w:category>
          <w:name w:val="Général"/>
          <w:gallery w:val="placeholder"/>
        </w:category>
        <w:types>
          <w:type w:val="bbPlcHdr"/>
        </w:types>
        <w:behaviors>
          <w:behavior w:val="content"/>
        </w:behaviors>
        <w:guid w:val="{924C9E1B-5E91-4092-81FD-EDC66006F477}"/>
      </w:docPartPr>
      <w:docPartBody>
        <w:p w:rsidR="007A681C" w:rsidRDefault="007A681C" w:rsidP="007A681C">
          <w:pPr>
            <w:pStyle w:val="2A8687A3461F42639FC96F5EC7857CE8"/>
          </w:pPr>
          <w:r w:rsidRPr="00444C6B">
            <w:rPr>
              <w:rStyle w:val="Textedelespacerserv"/>
            </w:rPr>
            <w:t>Cliquez ici pour entrer du texte.</w:t>
          </w:r>
        </w:p>
      </w:docPartBody>
    </w:docPart>
    <w:docPart>
      <w:docPartPr>
        <w:name w:val="9D4C3521DC3C430B8937B4E51B6F977D"/>
        <w:category>
          <w:name w:val="Général"/>
          <w:gallery w:val="placeholder"/>
        </w:category>
        <w:types>
          <w:type w:val="bbPlcHdr"/>
        </w:types>
        <w:behaviors>
          <w:behavior w:val="content"/>
        </w:behaviors>
        <w:guid w:val="{8ABF9114-7826-499A-8F22-25170AFAB170}"/>
      </w:docPartPr>
      <w:docPartBody>
        <w:p w:rsidR="007A681C" w:rsidRDefault="007A681C" w:rsidP="007A681C">
          <w:pPr>
            <w:pStyle w:val="9D4C3521DC3C430B8937B4E51B6F977D"/>
          </w:pPr>
          <w:r w:rsidRPr="00444C6B">
            <w:rPr>
              <w:rStyle w:val="Textedelespacerserv"/>
            </w:rPr>
            <w:t>Cliquez ici pour entrer du texte.</w:t>
          </w:r>
        </w:p>
      </w:docPartBody>
    </w:docPart>
    <w:docPart>
      <w:docPartPr>
        <w:name w:val="8F1884B7D0494FF1A4AA9EEFFC52B3B4"/>
        <w:category>
          <w:name w:val="Général"/>
          <w:gallery w:val="placeholder"/>
        </w:category>
        <w:types>
          <w:type w:val="bbPlcHdr"/>
        </w:types>
        <w:behaviors>
          <w:behavior w:val="content"/>
        </w:behaviors>
        <w:guid w:val="{5DC26EA5-E658-4AF0-BF8C-44910113563B}"/>
      </w:docPartPr>
      <w:docPartBody>
        <w:p w:rsidR="007A681C" w:rsidRDefault="007A681C" w:rsidP="007A681C">
          <w:pPr>
            <w:pStyle w:val="8F1884B7D0494FF1A4AA9EEFFC52B3B4"/>
          </w:pPr>
          <w:r w:rsidRPr="00444C6B">
            <w:rPr>
              <w:rStyle w:val="Textedelespacerserv"/>
            </w:rPr>
            <w:t>Cliquez ici pour entrer du texte.</w:t>
          </w:r>
        </w:p>
      </w:docPartBody>
    </w:docPart>
    <w:docPart>
      <w:docPartPr>
        <w:name w:val="B4C916751FB54F39A8E35247482C13E2"/>
        <w:category>
          <w:name w:val="Général"/>
          <w:gallery w:val="placeholder"/>
        </w:category>
        <w:types>
          <w:type w:val="bbPlcHdr"/>
        </w:types>
        <w:behaviors>
          <w:behavior w:val="content"/>
        </w:behaviors>
        <w:guid w:val="{96644333-99CD-4223-B309-CB49B69B3D0E}"/>
      </w:docPartPr>
      <w:docPartBody>
        <w:p w:rsidR="007A681C" w:rsidRDefault="007A681C" w:rsidP="007A681C">
          <w:pPr>
            <w:pStyle w:val="B4C916751FB54F39A8E35247482C13E2"/>
          </w:pPr>
          <w:r w:rsidRPr="00444C6B">
            <w:rPr>
              <w:rStyle w:val="Textedelespacerserv"/>
            </w:rPr>
            <w:t>Cliquez ici pour entrer du texte.</w:t>
          </w:r>
        </w:p>
      </w:docPartBody>
    </w:docPart>
    <w:docPart>
      <w:docPartPr>
        <w:name w:val="37941776EFBE4AFD9B942C2707005C67"/>
        <w:category>
          <w:name w:val="Général"/>
          <w:gallery w:val="placeholder"/>
        </w:category>
        <w:types>
          <w:type w:val="bbPlcHdr"/>
        </w:types>
        <w:behaviors>
          <w:behavior w:val="content"/>
        </w:behaviors>
        <w:guid w:val="{2E777D8B-240C-4720-892D-641DA1E8F6AA}"/>
      </w:docPartPr>
      <w:docPartBody>
        <w:p w:rsidR="00E62024" w:rsidRDefault="001D1772" w:rsidP="001D1772">
          <w:pPr>
            <w:pStyle w:val="37941776EFBE4AFD9B942C2707005C67"/>
          </w:pPr>
          <w:r w:rsidRPr="00941689">
            <w:rPr>
              <w:rStyle w:val="Textedelespacerserv"/>
            </w:rPr>
            <w:t>Cliquez ici pour entrer du texte.</w:t>
          </w:r>
        </w:p>
      </w:docPartBody>
    </w:docPart>
    <w:docPart>
      <w:docPartPr>
        <w:name w:val="8F6EA15020A74AFD839D2072955D1E90"/>
        <w:category>
          <w:name w:val="Général"/>
          <w:gallery w:val="placeholder"/>
        </w:category>
        <w:types>
          <w:type w:val="bbPlcHdr"/>
        </w:types>
        <w:behaviors>
          <w:behavior w:val="content"/>
        </w:behaviors>
        <w:guid w:val="{D5702F29-0014-41FC-9BAD-C5167F8E19C6}"/>
      </w:docPartPr>
      <w:docPartBody>
        <w:p w:rsidR="00E62024" w:rsidRDefault="001D1772" w:rsidP="001D1772">
          <w:pPr>
            <w:pStyle w:val="8F6EA15020A74AFD839D2072955D1E90"/>
          </w:pPr>
          <w:r w:rsidRPr="00941689">
            <w:rPr>
              <w:rStyle w:val="Textedelespacerserv"/>
            </w:rPr>
            <w:t>Cliquez ici pour entrer du texte.</w:t>
          </w:r>
        </w:p>
      </w:docPartBody>
    </w:docPart>
    <w:docPart>
      <w:docPartPr>
        <w:name w:val="3060992CA99C49D5A8E45EE5A37708A5"/>
        <w:category>
          <w:name w:val="Général"/>
          <w:gallery w:val="placeholder"/>
        </w:category>
        <w:types>
          <w:type w:val="bbPlcHdr"/>
        </w:types>
        <w:behaviors>
          <w:behavior w:val="content"/>
        </w:behaviors>
        <w:guid w:val="{0EFAB93D-C18E-45F6-8C14-A5024C8D549F}"/>
      </w:docPartPr>
      <w:docPartBody>
        <w:p w:rsidR="00E62024" w:rsidRDefault="001D1772" w:rsidP="001D1772">
          <w:pPr>
            <w:pStyle w:val="3060992CA99C49D5A8E45EE5A37708A5"/>
          </w:pPr>
          <w:r w:rsidRPr="00941689">
            <w:rPr>
              <w:rStyle w:val="Textedelespacerserv"/>
            </w:rPr>
            <w:t>Cliquez ici pour entrer du texte.</w:t>
          </w:r>
        </w:p>
      </w:docPartBody>
    </w:docPart>
    <w:docPart>
      <w:docPartPr>
        <w:name w:val="86ADF1EDFC5E451AB2A1CBE03E595D23"/>
        <w:category>
          <w:name w:val="Général"/>
          <w:gallery w:val="placeholder"/>
        </w:category>
        <w:types>
          <w:type w:val="bbPlcHdr"/>
        </w:types>
        <w:behaviors>
          <w:behavior w:val="content"/>
        </w:behaviors>
        <w:guid w:val="{406B5216-B933-4CB1-A40E-AF79BECA116C}"/>
      </w:docPartPr>
      <w:docPartBody>
        <w:p w:rsidR="00E62024" w:rsidRDefault="001D1772" w:rsidP="001D1772">
          <w:pPr>
            <w:pStyle w:val="86ADF1EDFC5E451AB2A1CBE03E595D23"/>
          </w:pPr>
          <w:r w:rsidRPr="00941689">
            <w:rPr>
              <w:rStyle w:val="Textedelespacerserv"/>
            </w:rPr>
            <w:t>Cliquez ici pour entrer du texte.</w:t>
          </w:r>
        </w:p>
      </w:docPartBody>
    </w:docPart>
    <w:docPart>
      <w:docPartPr>
        <w:name w:val="30192025FE83479F8C18D0CCD708252D"/>
        <w:category>
          <w:name w:val="Général"/>
          <w:gallery w:val="placeholder"/>
        </w:category>
        <w:types>
          <w:type w:val="bbPlcHdr"/>
        </w:types>
        <w:behaviors>
          <w:behavior w:val="content"/>
        </w:behaviors>
        <w:guid w:val="{264E21E4-97F3-42A0-B6EB-74ED7BF462DD}"/>
      </w:docPartPr>
      <w:docPartBody>
        <w:p w:rsidR="00E62024" w:rsidRDefault="001D1772" w:rsidP="001D1772">
          <w:pPr>
            <w:pStyle w:val="30192025FE83479F8C18D0CCD708252D"/>
          </w:pPr>
          <w:r w:rsidRPr="00941689">
            <w:rPr>
              <w:rStyle w:val="Textedelespacerserv"/>
            </w:rPr>
            <w:t>Cliquez ici pour entrer du texte.</w:t>
          </w:r>
        </w:p>
      </w:docPartBody>
    </w:docPart>
    <w:docPart>
      <w:docPartPr>
        <w:name w:val="CA14DAAC9E8F4E31BC9F7C99C54A6C7E"/>
        <w:category>
          <w:name w:val="Général"/>
          <w:gallery w:val="placeholder"/>
        </w:category>
        <w:types>
          <w:type w:val="bbPlcHdr"/>
        </w:types>
        <w:behaviors>
          <w:behavior w:val="content"/>
        </w:behaviors>
        <w:guid w:val="{86D5B860-F677-4BF1-A5A5-03B27CAF3923}"/>
      </w:docPartPr>
      <w:docPartBody>
        <w:p w:rsidR="00E62024" w:rsidRDefault="001D1772" w:rsidP="001D1772">
          <w:pPr>
            <w:pStyle w:val="CA14DAAC9E8F4E31BC9F7C99C54A6C7E"/>
          </w:pPr>
          <w:r w:rsidRPr="00941689">
            <w:rPr>
              <w:rStyle w:val="Textedelespacerserv"/>
            </w:rPr>
            <w:t>Cliquez ici pour entrer du texte.</w:t>
          </w:r>
        </w:p>
      </w:docPartBody>
    </w:docPart>
    <w:docPart>
      <w:docPartPr>
        <w:name w:val="77E5B90024284A8F80B8DB6C2AD1257E"/>
        <w:category>
          <w:name w:val="Général"/>
          <w:gallery w:val="placeholder"/>
        </w:category>
        <w:types>
          <w:type w:val="bbPlcHdr"/>
        </w:types>
        <w:behaviors>
          <w:behavior w:val="content"/>
        </w:behaviors>
        <w:guid w:val="{F5EF2409-5899-455A-9A8A-D56E6E0E289A}"/>
      </w:docPartPr>
      <w:docPartBody>
        <w:p w:rsidR="00E62024" w:rsidRDefault="001D1772" w:rsidP="001D1772">
          <w:pPr>
            <w:pStyle w:val="77E5B90024284A8F80B8DB6C2AD1257E"/>
          </w:pPr>
          <w:r w:rsidRPr="00941689">
            <w:rPr>
              <w:rStyle w:val="Textedelespacerserv"/>
            </w:rPr>
            <w:t>Cliquez ici pour entrer du texte.</w:t>
          </w:r>
        </w:p>
      </w:docPartBody>
    </w:docPart>
    <w:docPart>
      <w:docPartPr>
        <w:name w:val="B7798DCBED994D319FC3EBF8885237C7"/>
        <w:category>
          <w:name w:val="Général"/>
          <w:gallery w:val="placeholder"/>
        </w:category>
        <w:types>
          <w:type w:val="bbPlcHdr"/>
        </w:types>
        <w:behaviors>
          <w:behavior w:val="content"/>
        </w:behaviors>
        <w:guid w:val="{C4568463-760C-4926-B35E-549B30C3D25C}"/>
      </w:docPartPr>
      <w:docPartBody>
        <w:p w:rsidR="00E62024" w:rsidRDefault="001D1772" w:rsidP="001D1772">
          <w:pPr>
            <w:pStyle w:val="B7798DCBED994D319FC3EBF8885237C7"/>
          </w:pPr>
          <w:r w:rsidRPr="00941689">
            <w:rPr>
              <w:rStyle w:val="Textedelespacerserv"/>
            </w:rPr>
            <w:t>Cliquez ici pour entrer du texte.</w:t>
          </w:r>
        </w:p>
      </w:docPartBody>
    </w:docPart>
    <w:docPart>
      <w:docPartPr>
        <w:name w:val="5F3226F2808048A08137DDCBCCFBA2D6"/>
        <w:category>
          <w:name w:val="Général"/>
          <w:gallery w:val="placeholder"/>
        </w:category>
        <w:types>
          <w:type w:val="bbPlcHdr"/>
        </w:types>
        <w:behaviors>
          <w:behavior w:val="content"/>
        </w:behaviors>
        <w:guid w:val="{850F950F-742F-4012-9034-51DDB1011442}"/>
      </w:docPartPr>
      <w:docPartBody>
        <w:p w:rsidR="00E62024" w:rsidRDefault="001D1772" w:rsidP="001D1772">
          <w:pPr>
            <w:pStyle w:val="5F3226F2808048A08137DDCBCCFBA2D6"/>
          </w:pPr>
          <w:r w:rsidRPr="00941689">
            <w:rPr>
              <w:rStyle w:val="Textedelespacerserv"/>
            </w:rPr>
            <w:t>Cliquez ici pour entrer du texte.</w:t>
          </w:r>
        </w:p>
      </w:docPartBody>
    </w:docPart>
    <w:docPart>
      <w:docPartPr>
        <w:name w:val="F843BDBCB24C424186655520FC0878B0"/>
        <w:category>
          <w:name w:val="Général"/>
          <w:gallery w:val="placeholder"/>
        </w:category>
        <w:types>
          <w:type w:val="bbPlcHdr"/>
        </w:types>
        <w:behaviors>
          <w:behavior w:val="content"/>
        </w:behaviors>
        <w:guid w:val="{635E801D-9216-41FC-92F7-6928BE3C4F75}"/>
      </w:docPartPr>
      <w:docPartBody>
        <w:p w:rsidR="00E62024" w:rsidRDefault="001D1772" w:rsidP="001D1772">
          <w:pPr>
            <w:pStyle w:val="F843BDBCB24C424186655520FC0878B0"/>
          </w:pPr>
          <w:r w:rsidRPr="00941689">
            <w:rPr>
              <w:rStyle w:val="Textedelespacerserv"/>
            </w:rPr>
            <w:t>Cliquez ici pour entrer du texte.</w:t>
          </w:r>
        </w:p>
      </w:docPartBody>
    </w:docPart>
    <w:docPart>
      <w:docPartPr>
        <w:name w:val="EFA3F03BF37242A19840F1DCE657DF70"/>
        <w:category>
          <w:name w:val="Général"/>
          <w:gallery w:val="placeholder"/>
        </w:category>
        <w:types>
          <w:type w:val="bbPlcHdr"/>
        </w:types>
        <w:behaviors>
          <w:behavior w:val="content"/>
        </w:behaviors>
        <w:guid w:val="{563818FE-4EE9-4FB9-ACF4-A6E15A76CA01}"/>
      </w:docPartPr>
      <w:docPartBody>
        <w:p w:rsidR="00E62024" w:rsidRDefault="001D1772" w:rsidP="001D1772">
          <w:pPr>
            <w:pStyle w:val="EFA3F03BF37242A19840F1DCE657DF70"/>
          </w:pPr>
          <w:r w:rsidRPr="00941689">
            <w:rPr>
              <w:rStyle w:val="Textedelespacerserv"/>
            </w:rPr>
            <w:t>Cliquez ici pour entrer du texte.</w:t>
          </w:r>
        </w:p>
      </w:docPartBody>
    </w:docPart>
    <w:docPart>
      <w:docPartPr>
        <w:name w:val="5E4475EA79F7435A9903C51411DD27EB"/>
        <w:category>
          <w:name w:val="Général"/>
          <w:gallery w:val="placeholder"/>
        </w:category>
        <w:types>
          <w:type w:val="bbPlcHdr"/>
        </w:types>
        <w:behaviors>
          <w:behavior w:val="content"/>
        </w:behaviors>
        <w:guid w:val="{80A79CB5-A57C-4B2A-A49E-5B6C889860DF}"/>
      </w:docPartPr>
      <w:docPartBody>
        <w:p w:rsidR="00E62024" w:rsidRDefault="001D1772" w:rsidP="001D1772">
          <w:pPr>
            <w:pStyle w:val="5E4475EA79F7435A9903C51411DD27EB"/>
          </w:pPr>
          <w:r w:rsidRPr="00941689">
            <w:rPr>
              <w:rStyle w:val="Textedelespacerserv"/>
            </w:rPr>
            <w:t>Cliquez ici pour entrer du texte.</w:t>
          </w:r>
        </w:p>
      </w:docPartBody>
    </w:docPart>
    <w:docPart>
      <w:docPartPr>
        <w:name w:val="173BAD9B7B45423EBF5A869E74AAEA07"/>
        <w:category>
          <w:name w:val="Général"/>
          <w:gallery w:val="placeholder"/>
        </w:category>
        <w:types>
          <w:type w:val="bbPlcHdr"/>
        </w:types>
        <w:behaviors>
          <w:behavior w:val="content"/>
        </w:behaviors>
        <w:guid w:val="{AFBE32C2-99B4-4192-A6C0-B311D3068935}"/>
      </w:docPartPr>
      <w:docPartBody>
        <w:p w:rsidR="00E62024" w:rsidRDefault="001D1772" w:rsidP="001D1772">
          <w:pPr>
            <w:pStyle w:val="173BAD9B7B45423EBF5A869E74AAEA07"/>
          </w:pPr>
          <w:r w:rsidRPr="00941689">
            <w:rPr>
              <w:rStyle w:val="Textedelespacerserv"/>
            </w:rPr>
            <w:t>Cliquez ici pour entrer du texte.</w:t>
          </w:r>
        </w:p>
      </w:docPartBody>
    </w:docPart>
    <w:docPart>
      <w:docPartPr>
        <w:name w:val="52B1EDA17F6F412F97FC806F098186F8"/>
        <w:category>
          <w:name w:val="Général"/>
          <w:gallery w:val="placeholder"/>
        </w:category>
        <w:types>
          <w:type w:val="bbPlcHdr"/>
        </w:types>
        <w:behaviors>
          <w:behavior w:val="content"/>
        </w:behaviors>
        <w:guid w:val="{20325BE6-C359-4590-8C43-C3F3337A54C0}"/>
      </w:docPartPr>
      <w:docPartBody>
        <w:p w:rsidR="00E62024" w:rsidRDefault="001D1772" w:rsidP="001D1772">
          <w:pPr>
            <w:pStyle w:val="52B1EDA17F6F412F97FC806F098186F8"/>
          </w:pPr>
          <w:r w:rsidRPr="00941689">
            <w:rPr>
              <w:rStyle w:val="Textedelespacerserv"/>
            </w:rPr>
            <w:t>Cliquez ici pour entrer du texte.</w:t>
          </w:r>
        </w:p>
      </w:docPartBody>
    </w:docPart>
    <w:docPart>
      <w:docPartPr>
        <w:name w:val="F0C140402F1943578190DD1AFD61A38D"/>
        <w:category>
          <w:name w:val="Général"/>
          <w:gallery w:val="placeholder"/>
        </w:category>
        <w:types>
          <w:type w:val="bbPlcHdr"/>
        </w:types>
        <w:behaviors>
          <w:behavior w:val="content"/>
        </w:behaviors>
        <w:guid w:val="{CD11EE65-8CDE-4B3A-97D1-D99C621681E6}"/>
      </w:docPartPr>
      <w:docPartBody>
        <w:p w:rsidR="00E62024" w:rsidRDefault="001D1772" w:rsidP="001D1772">
          <w:pPr>
            <w:pStyle w:val="F0C140402F1943578190DD1AFD61A38D"/>
          </w:pPr>
          <w:r w:rsidRPr="00941689">
            <w:rPr>
              <w:rStyle w:val="Textedelespacerserv"/>
            </w:rPr>
            <w:t>Cliquez ici pour entrer du texte.</w:t>
          </w:r>
        </w:p>
      </w:docPartBody>
    </w:docPart>
    <w:docPart>
      <w:docPartPr>
        <w:name w:val="4947D895491C4EBF97AB5B84D6B4B2DD"/>
        <w:category>
          <w:name w:val="Général"/>
          <w:gallery w:val="placeholder"/>
        </w:category>
        <w:types>
          <w:type w:val="bbPlcHdr"/>
        </w:types>
        <w:behaviors>
          <w:behavior w:val="content"/>
        </w:behaviors>
        <w:guid w:val="{AD144AB2-7666-4CD3-8D1E-C4BEB2B47AD5}"/>
      </w:docPartPr>
      <w:docPartBody>
        <w:p w:rsidR="00E62024" w:rsidRDefault="001D1772" w:rsidP="001D1772">
          <w:pPr>
            <w:pStyle w:val="4947D895491C4EBF97AB5B84D6B4B2DD"/>
          </w:pPr>
          <w:r w:rsidRPr="00941689">
            <w:rPr>
              <w:rStyle w:val="Textedelespacerserv"/>
            </w:rPr>
            <w:t>Cliquez ici pour entrer du texte.</w:t>
          </w:r>
        </w:p>
      </w:docPartBody>
    </w:docPart>
    <w:docPart>
      <w:docPartPr>
        <w:name w:val="13AF6FBD3FF84D70957EBAB37D637BB0"/>
        <w:category>
          <w:name w:val="Général"/>
          <w:gallery w:val="placeholder"/>
        </w:category>
        <w:types>
          <w:type w:val="bbPlcHdr"/>
        </w:types>
        <w:behaviors>
          <w:behavior w:val="content"/>
        </w:behaviors>
        <w:guid w:val="{4531E87F-023A-44AB-9C1F-033C87F44372}"/>
      </w:docPartPr>
      <w:docPartBody>
        <w:p w:rsidR="00E62024" w:rsidRDefault="001D1772" w:rsidP="001D1772">
          <w:pPr>
            <w:pStyle w:val="13AF6FBD3FF84D70957EBAB37D637BB0"/>
          </w:pPr>
          <w:r w:rsidRPr="00941689">
            <w:rPr>
              <w:rStyle w:val="Textedelespacerserv"/>
            </w:rPr>
            <w:t>Cliquez ici pour entrer du texte.</w:t>
          </w:r>
        </w:p>
      </w:docPartBody>
    </w:docPart>
    <w:docPart>
      <w:docPartPr>
        <w:name w:val="28FF3AC76F5B41F286B092C1F3A8222E"/>
        <w:category>
          <w:name w:val="Général"/>
          <w:gallery w:val="placeholder"/>
        </w:category>
        <w:types>
          <w:type w:val="bbPlcHdr"/>
        </w:types>
        <w:behaviors>
          <w:behavior w:val="content"/>
        </w:behaviors>
        <w:guid w:val="{BBEBC6C2-F69A-472B-BACB-8239C0A5B4F5}"/>
      </w:docPartPr>
      <w:docPartBody>
        <w:p w:rsidR="00E62024" w:rsidRDefault="001D1772" w:rsidP="001D1772">
          <w:pPr>
            <w:pStyle w:val="28FF3AC76F5B41F286B092C1F3A8222E"/>
          </w:pPr>
          <w:r w:rsidRPr="00941689">
            <w:rPr>
              <w:rStyle w:val="Textedelespacerserv"/>
            </w:rPr>
            <w:t>Cliquez ici pour entrer du texte.</w:t>
          </w:r>
        </w:p>
      </w:docPartBody>
    </w:docPart>
    <w:docPart>
      <w:docPartPr>
        <w:name w:val="6BD422F380E7430A995FB5A7F63F2959"/>
        <w:category>
          <w:name w:val="Général"/>
          <w:gallery w:val="placeholder"/>
        </w:category>
        <w:types>
          <w:type w:val="bbPlcHdr"/>
        </w:types>
        <w:behaviors>
          <w:behavior w:val="content"/>
        </w:behaviors>
        <w:guid w:val="{B0BD9C18-26E9-46F9-BF05-4E56BC062CED}"/>
      </w:docPartPr>
      <w:docPartBody>
        <w:p w:rsidR="00E62024" w:rsidRDefault="001D1772" w:rsidP="001D1772">
          <w:pPr>
            <w:pStyle w:val="6BD422F380E7430A995FB5A7F63F2959"/>
          </w:pPr>
          <w:r w:rsidRPr="00941689">
            <w:rPr>
              <w:rStyle w:val="Textedelespacerserv"/>
            </w:rPr>
            <w:t>Cliquez ici pour entrer du texte.</w:t>
          </w:r>
        </w:p>
      </w:docPartBody>
    </w:docPart>
    <w:docPart>
      <w:docPartPr>
        <w:name w:val="F5D40C61A59E4C4987E072E08AD584F1"/>
        <w:category>
          <w:name w:val="Général"/>
          <w:gallery w:val="placeholder"/>
        </w:category>
        <w:types>
          <w:type w:val="bbPlcHdr"/>
        </w:types>
        <w:behaviors>
          <w:behavior w:val="content"/>
        </w:behaviors>
        <w:guid w:val="{3BA8FF47-7800-404A-9217-CE47B52C8E79}"/>
      </w:docPartPr>
      <w:docPartBody>
        <w:p w:rsidR="00E62024" w:rsidRDefault="001D1772" w:rsidP="001D1772">
          <w:pPr>
            <w:pStyle w:val="F5D40C61A59E4C4987E072E08AD584F1"/>
          </w:pPr>
          <w:r w:rsidRPr="00941689">
            <w:rPr>
              <w:rStyle w:val="Textedelespacerserv"/>
            </w:rPr>
            <w:t>Cliquez ici pour entrer du texte.</w:t>
          </w:r>
        </w:p>
      </w:docPartBody>
    </w:docPart>
    <w:docPart>
      <w:docPartPr>
        <w:name w:val="5A7689099C194574B1D76DAB2F126BFA"/>
        <w:category>
          <w:name w:val="Général"/>
          <w:gallery w:val="placeholder"/>
        </w:category>
        <w:types>
          <w:type w:val="bbPlcHdr"/>
        </w:types>
        <w:behaviors>
          <w:behavior w:val="content"/>
        </w:behaviors>
        <w:guid w:val="{6DF2196C-1F67-4C0E-9B95-2D5CD3F39F0A}"/>
      </w:docPartPr>
      <w:docPartBody>
        <w:p w:rsidR="00E62024" w:rsidRDefault="001D1772" w:rsidP="001D1772">
          <w:pPr>
            <w:pStyle w:val="5A7689099C194574B1D76DAB2F126BFA"/>
          </w:pPr>
          <w:r w:rsidRPr="00941689">
            <w:rPr>
              <w:rStyle w:val="Textedelespacerserv"/>
            </w:rPr>
            <w:t>Cliquez ici pour entrer du texte.</w:t>
          </w:r>
        </w:p>
      </w:docPartBody>
    </w:docPart>
    <w:docPart>
      <w:docPartPr>
        <w:name w:val="AFEC077BC1994FC1B109C1330D1A94D1"/>
        <w:category>
          <w:name w:val="Général"/>
          <w:gallery w:val="placeholder"/>
        </w:category>
        <w:types>
          <w:type w:val="bbPlcHdr"/>
        </w:types>
        <w:behaviors>
          <w:behavior w:val="content"/>
        </w:behaviors>
        <w:guid w:val="{E294DBCD-D21E-43E1-AC0C-A153A0C1EE21}"/>
      </w:docPartPr>
      <w:docPartBody>
        <w:p w:rsidR="00E62024" w:rsidRDefault="001D1772" w:rsidP="001D1772">
          <w:pPr>
            <w:pStyle w:val="AFEC077BC1994FC1B109C1330D1A94D1"/>
          </w:pPr>
          <w:r w:rsidRPr="00941689">
            <w:rPr>
              <w:rStyle w:val="Textedelespacerserv"/>
            </w:rPr>
            <w:t>Cliquez ici pour entrer du texte.</w:t>
          </w:r>
        </w:p>
      </w:docPartBody>
    </w:docPart>
    <w:docPart>
      <w:docPartPr>
        <w:name w:val="F7AA7DEA463A4B678C9D297818E6CA63"/>
        <w:category>
          <w:name w:val="Général"/>
          <w:gallery w:val="placeholder"/>
        </w:category>
        <w:types>
          <w:type w:val="bbPlcHdr"/>
        </w:types>
        <w:behaviors>
          <w:behavior w:val="content"/>
        </w:behaviors>
        <w:guid w:val="{0F9F72C8-A9C9-42B4-BF56-9665E7160FE1}"/>
      </w:docPartPr>
      <w:docPartBody>
        <w:p w:rsidR="00E62024" w:rsidRDefault="001D1772" w:rsidP="001D1772">
          <w:pPr>
            <w:pStyle w:val="F7AA7DEA463A4B678C9D297818E6CA63"/>
          </w:pPr>
          <w:r w:rsidRPr="00941689">
            <w:rPr>
              <w:rStyle w:val="Textedelespacerserv"/>
            </w:rPr>
            <w:t>Cliquez ici pour entrer du texte.</w:t>
          </w:r>
        </w:p>
      </w:docPartBody>
    </w:docPart>
    <w:docPart>
      <w:docPartPr>
        <w:name w:val="5D4A9E4C3C5C4F94B41BD78DF52BD06C"/>
        <w:category>
          <w:name w:val="Général"/>
          <w:gallery w:val="placeholder"/>
        </w:category>
        <w:types>
          <w:type w:val="bbPlcHdr"/>
        </w:types>
        <w:behaviors>
          <w:behavior w:val="content"/>
        </w:behaviors>
        <w:guid w:val="{9BB6F661-B8B4-401A-8FE5-39EFC0E78E0F}"/>
      </w:docPartPr>
      <w:docPartBody>
        <w:p w:rsidR="00E62024" w:rsidRDefault="001D1772" w:rsidP="001D1772">
          <w:pPr>
            <w:pStyle w:val="5D4A9E4C3C5C4F94B41BD78DF52BD06C"/>
          </w:pPr>
          <w:r w:rsidRPr="00941689">
            <w:rPr>
              <w:rStyle w:val="Textedelespacerserv"/>
            </w:rPr>
            <w:t>Cliquez ici pour entrer du texte.</w:t>
          </w:r>
        </w:p>
      </w:docPartBody>
    </w:docPart>
    <w:docPart>
      <w:docPartPr>
        <w:name w:val="9A18B18AF33448FCBCC93E8887D80BFC"/>
        <w:category>
          <w:name w:val="Général"/>
          <w:gallery w:val="placeholder"/>
        </w:category>
        <w:types>
          <w:type w:val="bbPlcHdr"/>
        </w:types>
        <w:behaviors>
          <w:behavior w:val="content"/>
        </w:behaviors>
        <w:guid w:val="{67391A27-D4FB-4E9C-8A64-A02691D5F2D8}"/>
      </w:docPartPr>
      <w:docPartBody>
        <w:p w:rsidR="00000000" w:rsidRDefault="000B72C9" w:rsidP="000B72C9">
          <w:pPr>
            <w:pStyle w:val="9A18B18AF33448FCBCC93E8887D80BFC"/>
          </w:pPr>
          <w:r w:rsidRPr="00941689">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97"/>
    <w:rsid w:val="000B72C9"/>
    <w:rsid w:val="00137951"/>
    <w:rsid w:val="001D1772"/>
    <w:rsid w:val="001E4563"/>
    <w:rsid w:val="001F6097"/>
    <w:rsid w:val="003620A6"/>
    <w:rsid w:val="003D55A4"/>
    <w:rsid w:val="003D6513"/>
    <w:rsid w:val="00447E56"/>
    <w:rsid w:val="00591D03"/>
    <w:rsid w:val="00647904"/>
    <w:rsid w:val="006B6F7D"/>
    <w:rsid w:val="00761C96"/>
    <w:rsid w:val="007A681C"/>
    <w:rsid w:val="0087084E"/>
    <w:rsid w:val="008976B4"/>
    <w:rsid w:val="008F71B7"/>
    <w:rsid w:val="0092793E"/>
    <w:rsid w:val="00946E1A"/>
    <w:rsid w:val="009A0D72"/>
    <w:rsid w:val="009A245A"/>
    <w:rsid w:val="009F08B2"/>
    <w:rsid w:val="00A959C0"/>
    <w:rsid w:val="00AD67F3"/>
    <w:rsid w:val="00B11459"/>
    <w:rsid w:val="00B8012E"/>
    <w:rsid w:val="00C106AD"/>
    <w:rsid w:val="00C23D03"/>
    <w:rsid w:val="00C730C1"/>
    <w:rsid w:val="00C740D9"/>
    <w:rsid w:val="00CB4A32"/>
    <w:rsid w:val="00CE3933"/>
    <w:rsid w:val="00D53757"/>
    <w:rsid w:val="00DD4243"/>
    <w:rsid w:val="00E62024"/>
    <w:rsid w:val="00EE6A52"/>
    <w:rsid w:val="00EF3E13"/>
    <w:rsid w:val="00F20B07"/>
    <w:rsid w:val="00F921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B72C9"/>
    <w:rPr>
      <w:color w:val="808080"/>
    </w:rPr>
  </w:style>
  <w:style w:type="paragraph" w:customStyle="1" w:styleId="7D07DB9D07584272BF13F460E3CD92EF">
    <w:name w:val="7D07DB9D07584272BF13F460E3CD92EF"/>
    <w:rsid w:val="001F6097"/>
    <w:pPr>
      <w:spacing w:after="200" w:line="276" w:lineRule="auto"/>
    </w:pPr>
    <w:rPr>
      <w:rFonts w:eastAsiaTheme="minorHAnsi"/>
      <w:lang w:eastAsia="en-US"/>
    </w:rPr>
  </w:style>
  <w:style w:type="paragraph" w:customStyle="1" w:styleId="20EBA8120E4E4D689E123F54FF78100B">
    <w:name w:val="20EBA8120E4E4D689E123F54FF78100B"/>
    <w:rsid w:val="001F6097"/>
    <w:pPr>
      <w:spacing w:after="200" w:line="276" w:lineRule="auto"/>
    </w:pPr>
    <w:rPr>
      <w:rFonts w:eastAsiaTheme="minorHAnsi"/>
      <w:lang w:eastAsia="en-US"/>
    </w:rPr>
  </w:style>
  <w:style w:type="paragraph" w:customStyle="1" w:styleId="82953E6B4F0341ABB2FA7311EBF683D8">
    <w:name w:val="82953E6B4F0341ABB2FA7311EBF683D8"/>
    <w:rsid w:val="001F6097"/>
    <w:pPr>
      <w:spacing w:after="200" w:line="276" w:lineRule="auto"/>
    </w:pPr>
    <w:rPr>
      <w:rFonts w:eastAsiaTheme="minorHAnsi"/>
      <w:lang w:eastAsia="en-US"/>
    </w:rPr>
  </w:style>
  <w:style w:type="paragraph" w:customStyle="1" w:styleId="4ECFCAC5834441C0A486688B0AFC688A">
    <w:name w:val="4ECFCAC5834441C0A486688B0AFC688A"/>
    <w:rsid w:val="001F6097"/>
    <w:pPr>
      <w:spacing w:after="200" w:line="276" w:lineRule="auto"/>
    </w:pPr>
    <w:rPr>
      <w:rFonts w:eastAsiaTheme="minorHAnsi"/>
      <w:lang w:eastAsia="en-US"/>
    </w:rPr>
  </w:style>
  <w:style w:type="paragraph" w:customStyle="1" w:styleId="4709C242EE9D4024BD5D35BFC29E1480">
    <w:name w:val="4709C242EE9D4024BD5D35BFC29E1480"/>
    <w:rsid w:val="001F6097"/>
    <w:pPr>
      <w:spacing w:after="200" w:line="276" w:lineRule="auto"/>
    </w:pPr>
    <w:rPr>
      <w:rFonts w:eastAsiaTheme="minorHAnsi"/>
      <w:lang w:eastAsia="en-US"/>
    </w:rPr>
  </w:style>
  <w:style w:type="paragraph" w:customStyle="1" w:styleId="0CEF0A7E160444B5A78FD1B013753DCD">
    <w:name w:val="0CEF0A7E160444B5A78FD1B013753DCD"/>
    <w:rsid w:val="001F6097"/>
    <w:pPr>
      <w:spacing w:after="200" w:line="276" w:lineRule="auto"/>
    </w:pPr>
    <w:rPr>
      <w:rFonts w:eastAsiaTheme="minorHAnsi"/>
      <w:lang w:eastAsia="en-US"/>
    </w:rPr>
  </w:style>
  <w:style w:type="paragraph" w:customStyle="1" w:styleId="C29BE488B5324083819B39A7CEAC682A">
    <w:name w:val="C29BE488B5324083819B39A7CEAC682A"/>
    <w:rsid w:val="001F6097"/>
    <w:pPr>
      <w:spacing w:after="200" w:line="276" w:lineRule="auto"/>
    </w:pPr>
    <w:rPr>
      <w:rFonts w:eastAsiaTheme="minorHAnsi"/>
      <w:lang w:eastAsia="en-US"/>
    </w:rPr>
  </w:style>
  <w:style w:type="paragraph" w:customStyle="1" w:styleId="D02BAEA6F777435983FAC03605A063DF">
    <w:name w:val="D02BAEA6F777435983FAC03605A063DF"/>
    <w:rsid w:val="001F6097"/>
    <w:pPr>
      <w:spacing w:after="200" w:line="276" w:lineRule="auto"/>
    </w:pPr>
    <w:rPr>
      <w:rFonts w:eastAsiaTheme="minorHAnsi"/>
      <w:lang w:eastAsia="en-US"/>
    </w:rPr>
  </w:style>
  <w:style w:type="paragraph" w:customStyle="1" w:styleId="1B187BE3774B4FCEBA488D40BE98DD12">
    <w:name w:val="1B187BE3774B4FCEBA488D40BE98DD12"/>
    <w:rsid w:val="001F6097"/>
  </w:style>
  <w:style w:type="paragraph" w:customStyle="1" w:styleId="32ABD89C053446FC8274C3EA282D5D4E">
    <w:name w:val="32ABD89C053446FC8274C3EA282D5D4E"/>
    <w:rsid w:val="001F6097"/>
  </w:style>
  <w:style w:type="paragraph" w:customStyle="1" w:styleId="A884CC0E72D843EE8E6979DEE58A0784">
    <w:name w:val="A884CC0E72D843EE8E6979DEE58A0784"/>
    <w:rsid w:val="001F6097"/>
  </w:style>
  <w:style w:type="paragraph" w:customStyle="1" w:styleId="00B02F9CB8554A799AA1884B2D09F333">
    <w:name w:val="00B02F9CB8554A799AA1884B2D09F333"/>
    <w:rsid w:val="001F6097"/>
  </w:style>
  <w:style w:type="paragraph" w:customStyle="1" w:styleId="83780086AAE14701928D0E1383A6F4A6">
    <w:name w:val="83780086AAE14701928D0E1383A6F4A6"/>
    <w:rsid w:val="00CE3933"/>
  </w:style>
  <w:style w:type="paragraph" w:customStyle="1" w:styleId="AE43D41FE9054FD8ACEC36D577048B61">
    <w:name w:val="AE43D41FE9054FD8ACEC36D577048B61"/>
    <w:rsid w:val="00C106AD"/>
  </w:style>
  <w:style w:type="paragraph" w:customStyle="1" w:styleId="E3A8EC59BC0F491EAA2E7A93DB1BE208">
    <w:name w:val="E3A8EC59BC0F491EAA2E7A93DB1BE208"/>
    <w:rsid w:val="00C106AD"/>
  </w:style>
  <w:style w:type="paragraph" w:customStyle="1" w:styleId="0DFE7F59C9AC4C98ACDE6FCC479147D2">
    <w:name w:val="0DFE7F59C9AC4C98ACDE6FCC479147D2"/>
    <w:rsid w:val="00C106AD"/>
  </w:style>
  <w:style w:type="paragraph" w:customStyle="1" w:styleId="B9058E329F1D4D429D050B374920E167">
    <w:name w:val="B9058E329F1D4D429D050B374920E167"/>
    <w:rsid w:val="00C106AD"/>
  </w:style>
  <w:style w:type="paragraph" w:customStyle="1" w:styleId="B0F26B832ACC47F58E231648F6942867">
    <w:name w:val="B0F26B832ACC47F58E231648F6942867"/>
    <w:rsid w:val="00C106AD"/>
  </w:style>
  <w:style w:type="paragraph" w:customStyle="1" w:styleId="057BFED6021A4525A663539C418DA9E0">
    <w:name w:val="057BFED6021A4525A663539C418DA9E0"/>
    <w:rsid w:val="00C106AD"/>
  </w:style>
  <w:style w:type="paragraph" w:customStyle="1" w:styleId="4EF8DDA935474538BACB11F02487EFD9">
    <w:name w:val="4EF8DDA935474538BACB11F02487EFD9"/>
    <w:rsid w:val="00DD4243"/>
  </w:style>
  <w:style w:type="paragraph" w:customStyle="1" w:styleId="59131211494D4ED186143DD6E49F465D">
    <w:name w:val="59131211494D4ED186143DD6E49F465D"/>
    <w:rsid w:val="00946E1A"/>
  </w:style>
  <w:style w:type="paragraph" w:customStyle="1" w:styleId="17B3D6A41751404789AB0AAC29B10710">
    <w:name w:val="17B3D6A41751404789AB0AAC29B10710"/>
    <w:rsid w:val="00946E1A"/>
  </w:style>
  <w:style w:type="paragraph" w:customStyle="1" w:styleId="96D277CCDAE84A49935F1E503D6C6B3D">
    <w:name w:val="96D277CCDAE84A49935F1E503D6C6B3D"/>
    <w:rsid w:val="00946E1A"/>
  </w:style>
  <w:style w:type="paragraph" w:customStyle="1" w:styleId="A844B0363A76431ABBFB940136AB7225">
    <w:name w:val="A844B0363A76431ABBFB940136AB7225"/>
    <w:rsid w:val="00946E1A"/>
  </w:style>
  <w:style w:type="paragraph" w:customStyle="1" w:styleId="345C351EAD304E9999FF8E159A73FB51">
    <w:name w:val="345C351EAD304E9999FF8E159A73FB51"/>
    <w:rsid w:val="008976B4"/>
  </w:style>
  <w:style w:type="paragraph" w:customStyle="1" w:styleId="B5DABD50F59942B09153D61A369108B8">
    <w:name w:val="B5DABD50F59942B09153D61A369108B8"/>
    <w:rsid w:val="008976B4"/>
  </w:style>
  <w:style w:type="paragraph" w:customStyle="1" w:styleId="FD44EC9D45104DDC85752F82ABCF07B0">
    <w:name w:val="FD44EC9D45104DDC85752F82ABCF07B0"/>
    <w:rsid w:val="003D6513"/>
  </w:style>
  <w:style w:type="paragraph" w:customStyle="1" w:styleId="C25110F489CA403D8991336A2F8CD101">
    <w:name w:val="C25110F489CA403D8991336A2F8CD101"/>
    <w:rsid w:val="003D6513"/>
  </w:style>
  <w:style w:type="paragraph" w:customStyle="1" w:styleId="345C351EAD304E9999FF8E159A73FB511">
    <w:name w:val="345C351EAD304E9999FF8E159A73FB511"/>
    <w:rsid w:val="008F71B7"/>
    <w:pPr>
      <w:spacing w:after="200" w:line="276" w:lineRule="auto"/>
    </w:pPr>
    <w:rPr>
      <w:rFonts w:eastAsiaTheme="minorHAnsi"/>
      <w:lang w:eastAsia="en-US"/>
    </w:rPr>
  </w:style>
  <w:style w:type="paragraph" w:customStyle="1" w:styleId="B5DABD50F59942B09153D61A369108B81">
    <w:name w:val="B5DABD50F59942B09153D61A369108B81"/>
    <w:rsid w:val="008F71B7"/>
    <w:pPr>
      <w:spacing w:after="200" w:line="276" w:lineRule="auto"/>
    </w:pPr>
    <w:rPr>
      <w:rFonts w:eastAsiaTheme="minorHAnsi"/>
      <w:lang w:eastAsia="en-US"/>
    </w:rPr>
  </w:style>
  <w:style w:type="paragraph" w:customStyle="1" w:styleId="83780086AAE14701928D0E1383A6F4A61">
    <w:name w:val="83780086AAE14701928D0E1383A6F4A61"/>
    <w:rsid w:val="008F71B7"/>
    <w:pPr>
      <w:spacing w:after="200" w:line="276" w:lineRule="auto"/>
    </w:pPr>
    <w:rPr>
      <w:rFonts w:eastAsiaTheme="minorHAnsi"/>
      <w:lang w:eastAsia="en-US"/>
    </w:rPr>
  </w:style>
  <w:style w:type="paragraph" w:customStyle="1" w:styleId="4ECFCAC5834441C0A486688B0AFC688A1">
    <w:name w:val="4ECFCAC5834441C0A486688B0AFC688A1"/>
    <w:rsid w:val="008F71B7"/>
    <w:pPr>
      <w:spacing w:after="200" w:line="276" w:lineRule="auto"/>
    </w:pPr>
    <w:rPr>
      <w:rFonts w:eastAsiaTheme="minorHAnsi"/>
      <w:lang w:eastAsia="en-US"/>
    </w:rPr>
  </w:style>
  <w:style w:type="paragraph" w:customStyle="1" w:styleId="4709C242EE9D4024BD5D35BFC29E14801">
    <w:name w:val="4709C242EE9D4024BD5D35BFC29E14801"/>
    <w:rsid w:val="008F71B7"/>
    <w:pPr>
      <w:spacing w:after="200" w:line="276" w:lineRule="auto"/>
    </w:pPr>
    <w:rPr>
      <w:rFonts w:eastAsiaTheme="minorHAnsi"/>
      <w:lang w:eastAsia="en-US"/>
    </w:rPr>
  </w:style>
  <w:style w:type="paragraph" w:customStyle="1" w:styleId="0CEF0A7E160444B5A78FD1B013753DCD1">
    <w:name w:val="0CEF0A7E160444B5A78FD1B013753DCD1"/>
    <w:rsid w:val="008F71B7"/>
    <w:pPr>
      <w:spacing w:after="200" w:line="276" w:lineRule="auto"/>
    </w:pPr>
    <w:rPr>
      <w:rFonts w:eastAsiaTheme="minorHAnsi"/>
      <w:lang w:eastAsia="en-US"/>
    </w:rPr>
  </w:style>
  <w:style w:type="paragraph" w:customStyle="1" w:styleId="C29BE488B5324083819B39A7CEAC682A1">
    <w:name w:val="C29BE488B5324083819B39A7CEAC682A1"/>
    <w:rsid w:val="008F71B7"/>
    <w:pPr>
      <w:spacing w:after="200" w:line="276" w:lineRule="auto"/>
    </w:pPr>
    <w:rPr>
      <w:rFonts w:eastAsiaTheme="minorHAnsi"/>
      <w:lang w:eastAsia="en-US"/>
    </w:rPr>
  </w:style>
  <w:style w:type="paragraph" w:customStyle="1" w:styleId="D02BAEA6F777435983FAC03605A063DF1">
    <w:name w:val="D02BAEA6F777435983FAC03605A063DF1"/>
    <w:rsid w:val="008F71B7"/>
    <w:pPr>
      <w:spacing w:after="200" w:line="276" w:lineRule="auto"/>
    </w:pPr>
    <w:rPr>
      <w:rFonts w:eastAsiaTheme="minorHAnsi"/>
      <w:lang w:eastAsia="en-US"/>
    </w:rPr>
  </w:style>
  <w:style w:type="paragraph" w:customStyle="1" w:styleId="AA02B25018F34B41BEFEF656FE386FDB">
    <w:name w:val="AA02B25018F34B41BEFEF656FE386FDB"/>
    <w:rsid w:val="008F71B7"/>
    <w:pPr>
      <w:spacing w:after="200" w:line="276" w:lineRule="auto"/>
    </w:pPr>
    <w:rPr>
      <w:rFonts w:eastAsiaTheme="minorHAnsi"/>
      <w:lang w:eastAsia="en-US"/>
    </w:rPr>
  </w:style>
  <w:style w:type="paragraph" w:customStyle="1" w:styleId="21D13809ED2C405CB667ECD87B66B141">
    <w:name w:val="21D13809ED2C405CB667ECD87B66B141"/>
    <w:rsid w:val="008F71B7"/>
    <w:pPr>
      <w:spacing w:after="200" w:line="276" w:lineRule="auto"/>
    </w:pPr>
    <w:rPr>
      <w:rFonts w:eastAsiaTheme="minorHAnsi"/>
      <w:lang w:eastAsia="en-US"/>
    </w:rPr>
  </w:style>
  <w:style w:type="paragraph" w:customStyle="1" w:styleId="2F7ECD3180AA4246A0FAFD826AC99F87">
    <w:name w:val="2F7ECD3180AA4246A0FAFD826AC99F87"/>
    <w:rsid w:val="008F71B7"/>
    <w:pPr>
      <w:spacing w:after="200" w:line="276" w:lineRule="auto"/>
    </w:pPr>
    <w:rPr>
      <w:rFonts w:eastAsiaTheme="minorHAnsi"/>
      <w:lang w:eastAsia="en-US"/>
    </w:rPr>
  </w:style>
  <w:style w:type="paragraph" w:customStyle="1" w:styleId="96FB95F073CF4F5AA515D77685DCED2E">
    <w:name w:val="96FB95F073CF4F5AA515D77685DCED2E"/>
    <w:rsid w:val="008F71B7"/>
    <w:pPr>
      <w:spacing w:after="200" w:line="276" w:lineRule="auto"/>
    </w:pPr>
    <w:rPr>
      <w:rFonts w:eastAsiaTheme="minorHAnsi"/>
      <w:lang w:eastAsia="en-US"/>
    </w:rPr>
  </w:style>
  <w:style w:type="paragraph" w:customStyle="1" w:styleId="11F916F72D674CD8A726AC8F2E4BC732">
    <w:name w:val="11F916F72D674CD8A726AC8F2E4BC732"/>
    <w:rsid w:val="008F71B7"/>
    <w:pPr>
      <w:spacing w:after="200" w:line="276" w:lineRule="auto"/>
    </w:pPr>
    <w:rPr>
      <w:rFonts w:eastAsiaTheme="minorHAnsi"/>
      <w:lang w:eastAsia="en-US"/>
    </w:rPr>
  </w:style>
  <w:style w:type="paragraph" w:customStyle="1" w:styleId="47CEA4976F6544E7803146B3578ECD53">
    <w:name w:val="47CEA4976F6544E7803146B3578ECD53"/>
    <w:rsid w:val="008F71B7"/>
  </w:style>
  <w:style w:type="paragraph" w:customStyle="1" w:styleId="A0CE779619584B779E454347A02A730D">
    <w:name w:val="A0CE779619584B779E454347A02A730D"/>
    <w:rsid w:val="008F71B7"/>
  </w:style>
  <w:style w:type="paragraph" w:customStyle="1" w:styleId="C4A702CCD127470A8477C2ED3FA953C4">
    <w:name w:val="C4A702CCD127470A8477C2ED3FA953C4"/>
    <w:rsid w:val="008F71B7"/>
  </w:style>
  <w:style w:type="paragraph" w:customStyle="1" w:styleId="2565765644604865A8BC557DCD0E3182">
    <w:name w:val="2565765644604865A8BC557DCD0E3182"/>
    <w:rsid w:val="008F71B7"/>
  </w:style>
  <w:style w:type="paragraph" w:customStyle="1" w:styleId="2D3104E288E346569F53D998CF8AC76B">
    <w:name w:val="2D3104E288E346569F53D998CF8AC76B"/>
    <w:rsid w:val="008F71B7"/>
  </w:style>
  <w:style w:type="paragraph" w:customStyle="1" w:styleId="156F4017448A4E79812E25D2C10BA10E">
    <w:name w:val="156F4017448A4E79812E25D2C10BA10E"/>
    <w:rsid w:val="008F71B7"/>
  </w:style>
  <w:style w:type="paragraph" w:customStyle="1" w:styleId="DC0D1839EBB2495A9054F9D7D10A3A25">
    <w:name w:val="DC0D1839EBB2495A9054F9D7D10A3A25"/>
    <w:rsid w:val="008F71B7"/>
  </w:style>
  <w:style w:type="paragraph" w:customStyle="1" w:styleId="8B5B543AA1A9461D9D684E8999659073">
    <w:name w:val="8B5B543AA1A9461D9D684E8999659073"/>
    <w:rsid w:val="008F71B7"/>
  </w:style>
  <w:style w:type="paragraph" w:customStyle="1" w:styleId="9D864613532A426587170C9863157105">
    <w:name w:val="9D864613532A426587170C9863157105"/>
    <w:rsid w:val="008F71B7"/>
  </w:style>
  <w:style w:type="paragraph" w:customStyle="1" w:styleId="0A24579EDDB14A719C1EF675C070062C">
    <w:name w:val="0A24579EDDB14A719C1EF675C070062C"/>
    <w:rsid w:val="008F71B7"/>
  </w:style>
  <w:style w:type="paragraph" w:customStyle="1" w:styleId="B9A489D33DCF458DBBE12B867F447950">
    <w:name w:val="B9A489D33DCF458DBBE12B867F447950"/>
    <w:rsid w:val="008F71B7"/>
  </w:style>
  <w:style w:type="paragraph" w:customStyle="1" w:styleId="8CDDCDCAB2AF4F35AE25DF01A4446461">
    <w:name w:val="8CDDCDCAB2AF4F35AE25DF01A4446461"/>
    <w:rsid w:val="008F71B7"/>
  </w:style>
  <w:style w:type="paragraph" w:customStyle="1" w:styleId="D9E8E059986E414D83C13B1ACF439504">
    <w:name w:val="D9E8E059986E414D83C13B1ACF439504"/>
    <w:rsid w:val="008F71B7"/>
  </w:style>
  <w:style w:type="paragraph" w:customStyle="1" w:styleId="4258925AC5884BE7BE1DF48BDBEB477E">
    <w:name w:val="4258925AC5884BE7BE1DF48BDBEB477E"/>
    <w:rsid w:val="008F71B7"/>
  </w:style>
  <w:style w:type="paragraph" w:customStyle="1" w:styleId="75F53587E5FF4A6E8011A258C84CA1DE">
    <w:name w:val="75F53587E5FF4A6E8011A258C84CA1DE"/>
    <w:rsid w:val="008F71B7"/>
  </w:style>
  <w:style w:type="paragraph" w:customStyle="1" w:styleId="2FD55AA560FB49B08202A3EBE4A6740A">
    <w:name w:val="2FD55AA560FB49B08202A3EBE4A6740A"/>
    <w:rsid w:val="008F71B7"/>
  </w:style>
  <w:style w:type="paragraph" w:customStyle="1" w:styleId="03B06D1718E14BFB95DFBE1229B0DE35">
    <w:name w:val="03B06D1718E14BFB95DFBE1229B0DE35"/>
    <w:rsid w:val="008F71B7"/>
  </w:style>
  <w:style w:type="paragraph" w:customStyle="1" w:styleId="84BEF492E6A840A6B490919A40C5F7D1">
    <w:name w:val="84BEF492E6A840A6B490919A40C5F7D1"/>
    <w:rsid w:val="008F71B7"/>
  </w:style>
  <w:style w:type="paragraph" w:customStyle="1" w:styleId="10E3AB7CA6F944B4B009621FC15E2231">
    <w:name w:val="10E3AB7CA6F944B4B009621FC15E2231"/>
    <w:rsid w:val="008F71B7"/>
  </w:style>
  <w:style w:type="paragraph" w:customStyle="1" w:styleId="3BC97019A8924271BA8ECF4E380D5F6E">
    <w:name w:val="3BC97019A8924271BA8ECF4E380D5F6E"/>
    <w:rsid w:val="008F71B7"/>
  </w:style>
  <w:style w:type="paragraph" w:customStyle="1" w:styleId="BFC6BF440C3445089C644A7CD5813CB1">
    <w:name w:val="BFC6BF440C3445089C644A7CD5813CB1"/>
    <w:rsid w:val="008F71B7"/>
  </w:style>
  <w:style w:type="paragraph" w:customStyle="1" w:styleId="6D6D4022D3F245CF9EF9A867BCB51966">
    <w:name w:val="6D6D4022D3F245CF9EF9A867BCB51966"/>
    <w:rsid w:val="00A959C0"/>
  </w:style>
  <w:style w:type="paragraph" w:customStyle="1" w:styleId="9F7D144DD2CB442CADB720B274FD9911">
    <w:name w:val="9F7D144DD2CB442CADB720B274FD9911"/>
    <w:rsid w:val="00A959C0"/>
  </w:style>
  <w:style w:type="paragraph" w:customStyle="1" w:styleId="18BD11886C8743E1B08BD43406EF92FC">
    <w:name w:val="18BD11886C8743E1B08BD43406EF92FC"/>
    <w:rsid w:val="00A959C0"/>
  </w:style>
  <w:style w:type="paragraph" w:customStyle="1" w:styleId="8B2DB077B7D94135818446867D2DCCF6">
    <w:name w:val="8B2DB077B7D94135818446867D2DCCF6"/>
    <w:rsid w:val="00A959C0"/>
  </w:style>
  <w:style w:type="paragraph" w:customStyle="1" w:styleId="60E8CA9545D24730B6FE171B4CAB6449">
    <w:name w:val="60E8CA9545D24730B6FE171B4CAB6449"/>
    <w:rsid w:val="00A959C0"/>
  </w:style>
  <w:style w:type="paragraph" w:customStyle="1" w:styleId="69944DEFF4544747866CCF28F53582E2">
    <w:name w:val="69944DEFF4544747866CCF28F53582E2"/>
    <w:rsid w:val="00A959C0"/>
  </w:style>
  <w:style w:type="paragraph" w:customStyle="1" w:styleId="87F0EBE536BA413D9F175E8A4D66B343">
    <w:name w:val="87F0EBE536BA413D9F175E8A4D66B343"/>
    <w:rsid w:val="00A959C0"/>
  </w:style>
  <w:style w:type="paragraph" w:customStyle="1" w:styleId="7E8F6FDC53A2457C938E06A466793635">
    <w:name w:val="7E8F6FDC53A2457C938E06A466793635"/>
    <w:rsid w:val="00A959C0"/>
  </w:style>
  <w:style w:type="paragraph" w:customStyle="1" w:styleId="4D85BA1F534042919F4E142EE35CAA87">
    <w:name w:val="4D85BA1F534042919F4E142EE35CAA87"/>
    <w:rsid w:val="00A959C0"/>
  </w:style>
  <w:style w:type="paragraph" w:customStyle="1" w:styleId="52632003E209415E9D78F95829D457E8">
    <w:name w:val="52632003E209415E9D78F95829D457E8"/>
    <w:rsid w:val="00A959C0"/>
  </w:style>
  <w:style w:type="paragraph" w:customStyle="1" w:styleId="B6B8ABD04F134F33B1442E6947233A46">
    <w:name w:val="B6B8ABD04F134F33B1442E6947233A46"/>
    <w:rsid w:val="00A959C0"/>
  </w:style>
  <w:style w:type="paragraph" w:customStyle="1" w:styleId="E7AE4701AF0449F9A7CFB8C945796DA0">
    <w:name w:val="E7AE4701AF0449F9A7CFB8C945796DA0"/>
    <w:rsid w:val="00A959C0"/>
  </w:style>
  <w:style w:type="paragraph" w:customStyle="1" w:styleId="3E61127DB1774376AD15C9646DCCDC8F">
    <w:name w:val="3E61127DB1774376AD15C9646DCCDC8F"/>
    <w:rsid w:val="00A959C0"/>
  </w:style>
  <w:style w:type="paragraph" w:customStyle="1" w:styleId="8B2C77B97B574858BB8E74C7025E96EB">
    <w:name w:val="8B2C77B97B574858BB8E74C7025E96EB"/>
    <w:rsid w:val="00A959C0"/>
  </w:style>
  <w:style w:type="paragraph" w:customStyle="1" w:styleId="2905612BFFA24AE8B29C716441C389EE">
    <w:name w:val="2905612BFFA24AE8B29C716441C389EE"/>
    <w:rsid w:val="00A959C0"/>
  </w:style>
  <w:style w:type="paragraph" w:customStyle="1" w:styleId="BDD94636F50846D682B6962BBB99A433">
    <w:name w:val="BDD94636F50846D682B6962BBB99A433"/>
    <w:rsid w:val="00A959C0"/>
  </w:style>
  <w:style w:type="paragraph" w:customStyle="1" w:styleId="6C78C64B875146CCACD7F2C1A36C0243">
    <w:name w:val="6C78C64B875146CCACD7F2C1A36C0243"/>
    <w:rsid w:val="00A959C0"/>
  </w:style>
  <w:style w:type="paragraph" w:customStyle="1" w:styleId="763DABE3BB964D109349FDB3DED08EA9">
    <w:name w:val="763DABE3BB964D109349FDB3DED08EA9"/>
    <w:rsid w:val="00A959C0"/>
  </w:style>
  <w:style w:type="paragraph" w:customStyle="1" w:styleId="14360C3D6B8C409AAC2A354C7C1F4912">
    <w:name w:val="14360C3D6B8C409AAC2A354C7C1F4912"/>
    <w:rsid w:val="00A959C0"/>
  </w:style>
  <w:style w:type="paragraph" w:customStyle="1" w:styleId="80A2FF59FA164A6F8B9E1C782E1C42B7">
    <w:name w:val="80A2FF59FA164A6F8B9E1C782E1C42B7"/>
    <w:rsid w:val="00A959C0"/>
  </w:style>
  <w:style w:type="paragraph" w:customStyle="1" w:styleId="F869EACAEC224E6DB2D4EF79E6B0ED68">
    <w:name w:val="F869EACAEC224E6DB2D4EF79E6B0ED68"/>
    <w:rsid w:val="00A959C0"/>
  </w:style>
  <w:style w:type="paragraph" w:customStyle="1" w:styleId="8B11C3CDCE6E4EFBA76662F7DB174EF1">
    <w:name w:val="8B11C3CDCE6E4EFBA76662F7DB174EF1"/>
    <w:rsid w:val="00A959C0"/>
  </w:style>
  <w:style w:type="paragraph" w:customStyle="1" w:styleId="DAA0C34B8CF04468ADD2C8019E57EEB1">
    <w:name w:val="DAA0C34B8CF04468ADD2C8019E57EEB1"/>
    <w:rsid w:val="00A959C0"/>
  </w:style>
  <w:style w:type="paragraph" w:customStyle="1" w:styleId="1BB1DEDFBD2F4B1F9C2F69081C294624">
    <w:name w:val="1BB1DEDFBD2F4B1F9C2F69081C294624"/>
    <w:rsid w:val="00A959C0"/>
  </w:style>
  <w:style w:type="paragraph" w:customStyle="1" w:styleId="5EE98DBFB8C5466F83D593AFE457D636">
    <w:name w:val="5EE98DBFB8C5466F83D593AFE457D636"/>
    <w:rsid w:val="00A959C0"/>
  </w:style>
  <w:style w:type="paragraph" w:customStyle="1" w:styleId="427B2CD6F9B04B1D97805A13F2F8FBA1">
    <w:name w:val="427B2CD6F9B04B1D97805A13F2F8FBA1"/>
    <w:rsid w:val="00A959C0"/>
  </w:style>
  <w:style w:type="paragraph" w:customStyle="1" w:styleId="382CA208A29E4609B2E63E6A9072C24D">
    <w:name w:val="382CA208A29E4609B2E63E6A9072C24D"/>
    <w:rsid w:val="00A959C0"/>
  </w:style>
  <w:style w:type="paragraph" w:customStyle="1" w:styleId="234C2B96C0F54C8885D489642F254158">
    <w:name w:val="234C2B96C0F54C8885D489642F254158"/>
    <w:rsid w:val="00A959C0"/>
  </w:style>
  <w:style w:type="paragraph" w:customStyle="1" w:styleId="967325FB863F48FA9BAD9875CB39EA4A">
    <w:name w:val="967325FB863F48FA9BAD9875CB39EA4A"/>
    <w:rsid w:val="00A959C0"/>
  </w:style>
  <w:style w:type="paragraph" w:customStyle="1" w:styleId="8DEF425D9BC84700927A91572AE7372B">
    <w:name w:val="8DEF425D9BC84700927A91572AE7372B"/>
    <w:rsid w:val="00A959C0"/>
  </w:style>
  <w:style w:type="paragraph" w:customStyle="1" w:styleId="200ECF0B8F1B403FA5B3EC0333ABFD4F">
    <w:name w:val="200ECF0B8F1B403FA5B3EC0333ABFD4F"/>
    <w:rsid w:val="00A959C0"/>
  </w:style>
  <w:style w:type="paragraph" w:customStyle="1" w:styleId="AF00D7335E2C4D6087ED1C467FF05932">
    <w:name w:val="AF00D7335E2C4D6087ED1C467FF05932"/>
    <w:rsid w:val="00A959C0"/>
  </w:style>
  <w:style w:type="paragraph" w:customStyle="1" w:styleId="0112EB3D600F4DB5A4F2AE722934410C">
    <w:name w:val="0112EB3D600F4DB5A4F2AE722934410C"/>
    <w:rsid w:val="00A959C0"/>
  </w:style>
  <w:style w:type="paragraph" w:customStyle="1" w:styleId="00619566FD1C439B8C3C5A1679D80B9B">
    <w:name w:val="00619566FD1C439B8C3C5A1679D80B9B"/>
    <w:rsid w:val="00A959C0"/>
  </w:style>
  <w:style w:type="paragraph" w:customStyle="1" w:styleId="399CE2A971F74249A1FDAFF061A017FD">
    <w:name w:val="399CE2A971F74249A1FDAFF061A017FD"/>
    <w:rsid w:val="00A959C0"/>
  </w:style>
  <w:style w:type="paragraph" w:customStyle="1" w:styleId="5CDCEF45107348E9BAE37234126B28D5">
    <w:name w:val="5CDCEF45107348E9BAE37234126B28D5"/>
    <w:rsid w:val="00A959C0"/>
  </w:style>
  <w:style w:type="paragraph" w:customStyle="1" w:styleId="45DFDA64A8294281966718B06E997BB8">
    <w:name w:val="45DFDA64A8294281966718B06E997BB8"/>
    <w:rsid w:val="00A959C0"/>
  </w:style>
  <w:style w:type="paragraph" w:customStyle="1" w:styleId="DFAEDE1F68B7419AA3886C4F7585EE1A">
    <w:name w:val="DFAEDE1F68B7419AA3886C4F7585EE1A"/>
    <w:rsid w:val="00A959C0"/>
  </w:style>
  <w:style w:type="paragraph" w:customStyle="1" w:styleId="5A1288BB2D7743C092C9BB76938156F7">
    <w:name w:val="5A1288BB2D7743C092C9BB76938156F7"/>
    <w:rsid w:val="00A959C0"/>
  </w:style>
  <w:style w:type="paragraph" w:customStyle="1" w:styleId="CB96FA2D615B430DABB92C7D954634BE">
    <w:name w:val="CB96FA2D615B430DABB92C7D954634BE"/>
    <w:rsid w:val="00A959C0"/>
  </w:style>
  <w:style w:type="paragraph" w:customStyle="1" w:styleId="221C5D1B4A3746E493971071ABFC705C">
    <w:name w:val="221C5D1B4A3746E493971071ABFC705C"/>
    <w:rsid w:val="00A959C0"/>
  </w:style>
  <w:style w:type="paragraph" w:customStyle="1" w:styleId="70671BD74812498BB938903841E7D196">
    <w:name w:val="70671BD74812498BB938903841E7D196"/>
    <w:rsid w:val="00A959C0"/>
  </w:style>
  <w:style w:type="paragraph" w:customStyle="1" w:styleId="ED1BC86CBEFB487CB510E58E24F0A516">
    <w:name w:val="ED1BC86CBEFB487CB510E58E24F0A516"/>
    <w:rsid w:val="00A959C0"/>
  </w:style>
  <w:style w:type="paragraph" w:customStyle="1" w:styleId="46090A04A3D84E7D92A20400A24AC6BB">
    <w:name w:val="46090A04A3D84E7D92A20400A24AC6BB"/>
    <w:rsid w:val="00A959C0"/>
  </w:style>
  <w:style w:type="paragraph" w:customStyle="1" w:styleId="895407ECC95644C5B3C6DE7DA9649F84">
    <w:name w:val="895407ECC95644C5B3C6DE7DA9649F84"/>
    <w:rsid w:val="00A959C0"/>
  </w:style>
  <w:style w:type="paragraph" w:customStyle="1" w:styleId="FCF3C2AA280F40A098A8F751F753F984">
    <w:name w:val="FCF3C2AA280F40A098A8F751F753F984"/>
    <w:rsid w:val="00A959C0"/>
  </w:style>
  <w:style w:type="paragraph" w:customStyle="1" w:styleId="4827538D6A6043128F78A02D28415F24">
    <w:name w:val="4827538D6A6043128F78A02D28415F24"/>
    <w:rsid w:val="00A959C0"/>
  </w:style>
  <w:style w:type="paragraph" w:customStyle="1" w:styleId="AA4F99F9217D47788BE12D6B02424252">
    <w:name w:val="AA4F99F9217D47788BE12D6B02424252"/>
    <w:rsid w:val="00A959C0"/>
  </w:style>
  <w:style w:type="paragraph" w:customStyle="1" w:styleId="D4B63D5D1C504A699AF910FA53D7AAE8">
    <w:name w:val="D4B63D5D1C504A699AF910FA53D7AAE8"/>
    <w:rsid w:val="00A959C0"/>
  </w:style>
  <w:style w:type="paragraph" w:customStyle="1" w:styleId="2311ADF41B9341F591A2EB950BF3A0A8">
    <w:name w:val="2311ADF41B9341F591A2EB950BF3A0A8"/>
    <w:rsid w:val="00A959C0"/>
  </w:style>
  <w:style w:type="paragraph" w:customStyle="1" w:styleId="784EAB5CF70E42D9B6459FBE7FDDBCA3">
    <w:name w:val="784EAB5CF70E42D9B6459FBE7FDDBCA3"/>
    <w:rsid w:val="00A959C0"/>
  </w:style>
  <w:style w:type="paragraph" w:customStyle="1" w:styleId="785C375B933D4EFB885EF96928ADB9A8">
    <w:name w:val="785C375B933D4EFB885EF96928ADB9A8"/>
    <w:rsid w:val="00A959C0"/>
  </w:style>
  <w:style w:type="paragraph" w:customStyle="1" w:styleId="FD6FE5BB06F54036811C1688DED1742B">
    <w:name w:val="FD6FE5BB06F54036811C1688DED1742B"/>
    <w:rsid w:val="00A959C0"/>
  </w:style>
  <w:style w:type="paragraph" w:customStyle="1" w:styleId="ECC26CBFDB294258B0F950B268C5797A">
    <w:name w:val="ECC26CBFDB294258B0F950B268C5797A"/>
    <w:rsid w:val="00A959C0"/>
  </w:style>
  <w:style w:type="paragraph" w:customStyle="1" w:styleId="046D8A0C8C85473585D2608DE6DB0FBB">
    <w:name w:val="046D8A0C8C85473585D2608DE6DB0FBB"/>
    <w:rsid w:val="00A959C0"/>
  </w:style>
  <w:style w:type="paragraph" w:customStyle="1" w:styleId="93224240945B4567BE78011F8E404FFB">
    <w:name w:val="93224240945B4567BE78011F8E404FFB"/>
    <w:rsid w:val="00A959C0"/>
  </w:style>
  <w:style w:type="paragraph" w:customStyle="1" w:styleId="7974B22B9835452AA2B30FFCD9D4A98E">
    <w:name w:val="7974B22B9835452AA2B30FFCD9D4A98E"/>
    <w:rsid w:val="00A959C0"/>
  </w:style>
  <w:style w:type="paragraph" w:customStyle="1" w:styleId="3D7E58C0AB8C4B0EB7432AAB4B2F46F1">
    <w:name w:val="3D7E58C0AB8C4B0EB7432AAB4B2F46F1"/>
    <w:rsid w:val="00A959C0"/>
  </w:style>
  <w:style w:type="paragraph" w:customStyle="1" w:styleId="6EB1B1CD418F4F63982907A622C959AE">
    <w:name w:val="6EB1B1CD418F4F63982907A622C959AE"/>
    <w:rsid w:val="00A959C0"/>
  </w:style>
  <w:style w:type="paragraph" w:customStyle="1" w:styleId="AE2B23E5AC944E86B66B62FE6B97B144">
    <w:name w:val="AE2B23E5AC944E86B66B62FE6B97B144"/>
    <w:rsid w:val="00A959C0"/>
  </w:style>
  <w:style w:type="paragraph" w:customStyle="1" w:styleId="5412CFABEAA6481ABCDCFB9F01EC5987">
    <w:name w:val="5412CFABEAA6481ABCDCFB9F01EC5987"/>
    <w:rsid w:val="00A959C0"/>
  </w:style>
  <w:style w:type="paragraph" w:customStyle="1" w:styleId="AE9B82A34BA04750BF91FF8F87142333">
    <w:name w:val="AE9B82A34BA04750BF91FF8F87142333"/>
    <w:rsid w:val="00A959C0"/>
  </w:style>
  <w:style w:type="paragraph" w:customStyle="1" w:styleId="6DB7AC0771094D1F8ACDF55159EE46AC">
    <w:name w:val="6DB7AC0771094D1F8ACDF55159EE46AC"/>
    <w:rsid w:val="00A959C0"/>
  </w:style>
  <w:style w:type="paragraph" w:customStyle="1" w:styleId="16B7C866703D4A34BCB8E62F69200232">
    <w:name w:val="16B7C866703D4A34BCB8E62F69200232"/>
    <w:rsid w:val="00A959C0"/>
  </w:style>
  <w:style w:type="paragraph" w:customStyle="1" w:styleId="6926830BFC034FAFA13E744334D870CF">
    <w:name w:val="6926830BFC034FAFA13E744334D870CF"/>
    <w:rsid w:val="00A959C0"/>
  </w:style>
  <w:style w:type="paragraph" w:customStyle="1" w:styleId="73C1682E739840D9ADCFF0D576F6E6C6">
    <w:name w:val="73C1682E739840D9ADCFF0D576F6E6C6"/>
    <w:rsid w:val="00A959C0"/>
  </w:style>
  <w:style w:type="paragraph" w:customStyle="1" w:styleId="5DFBD0F8D47047E6923C4FEF5978567E">
    <w:name w:val="5DFBD0F8D47047E6923C4FEF5978567E"/>
    <w:rsid w:val="00A959C0"/>
  </w:style>
  <w:style w:type="paragraph" w:customStyle="1" w:styleId="29334CC87C4E4BF69A8DABEB3A8694DE">
    <w:name w:val="29334CC87C4E4BF69A8DABEB3A8694DE"/>
    <w:rsid w:val="00A959C0"/>
  </w:style>
  <w:style w:type="paragraph" w:customStyle="1" w:styleId="491281AB12544D9EBE08E40B500E259A">
    <w:name w:val="491281AB12544D9EBE08E40B500E259A"/>
    <w:rsid w:val="00A959C0"/>
  </w:style>
  <w:style w:type="paragraph" w:customStyle="1" w:styleId="44BCCDFF6C784CA283EC3A50E1D48AB9">
    <w:name w:val="44BCCDFF6C784CA283EC3A50E1D48AB9"/>
    <w:rsid w:val="00A959C0"/>
  </w:style>
  <w:style w:type="paragraph" w:customStyle="1" w:styleId="B457FF8D957F4068A14918D013E799FD">
    <w:name w:val="B457FF8D957F4068A14918D013E799FD"/>
    <w:rsid w:val="00A959C0"/>
  </w:style>
  <w:style w:type="paragraph" w:customStyle="1" w:styleId="0068C95BB92047D19EC8A23A7C89C910">
    <w:name w:val="0068C95BB92047D19EC8A23A7C89C910"/>
    <w:rsid w:val="00A959C0"/>
  </w:style>
  <w:style w:type="paragraph" w:customStyle="1" w:styleId="4298066844F24D328552F4E33BABB484">
    <w:name w:val="4298066844F24D328552F4E33BABB484"/>
    <w:rsid w:val="00A959C0"/>
  </w:style>
  <w:style w:type="paragraph" w:customStyle="1" w:styleId="01F6BEC64E3F4D90B085D653E19B3EA2">
    <w:name w:val="01F6BEC64E3F4D90B085D653E19B3EA2"/>
    <w:rsid w:val="00A959C0"/>
  </w:style>
  <w:style w:type="paragraph" w:customStyle="1" w:styleId="D658F2F60AA1492FBB4D5CD3AF57A9F4">
    <w:name w:val="D658F2F60AA1492FBB4D5CD3AF57A9F4"/>
    <w:rsid w:val="00A959C0"/>
  </w:style>
  <w:style w:type="paragraph" w:customStyle="1" w:styleId="2F82B606621E4D629743B72E0A369758">
    <w:name w:val="2F82B606621E4D629743B72E0A369758"/>
    <w:rsid w:val="00A959C0"/>
  </w:style>
  <w:style w:type="paragraph" w:customStyle="1" w:styleId="D9196F42C88446618B01886E626CB169">
    <w:name w:val="D9196F42C88446618B01886E626CB169"/>
    <w:rsid w:val="00A959C0"/>
  </w:style>
  <w:style w:type="paragraph" w:customStyle="1" w:styleId="E0CF9ED7794744ABB71C09F079D5E7DE">
    <w:name w:val="E0CF9ED7794744ABB71C09F079D5E7DE"/>
    <w:rsid w:val="00A959C0"/>
  </w:style>
  <w:style w:type="paragraph" w:customStyle="1" w:styleId="20E3BFF2956340A697F2F8A1EF6B7932">
    <w:name w:val="20E3BFF2956340A697F2F8A1EF6B7932"/>
    <w:rsid w:val="00A959C0"/>
  </w:style>
  <w:style w:type="paragraph" w:customStyle="1" w:styleId="AA9E7306AF844C2CB3CCBD2D922A3878">
    <w:name w:val="AA9E7306AF844C2CB3CCBD2D922A3878"/>
    <w:rsid w:val="00A959C0"/>
  </w:style>
  <w:style w:type="paragraph" w:customStyle="1" w:styleId="10A77C3A04E74DADB77759F707001C6B">
    <w:name w:val="10A77C3A04E74DADB77759F707001C6B"/>
    <w:rsid w:val="00A959C0"/>
  </w:style>
  <w:style w:type="paragraph" w:customStyle="1" w:styleId="B5124581E5644C29BA53F7A706ED1159">
    <w:name w:val="B5124581E5644C29BA53F7A706ED1159"/>
    <w:rsid w:val="00A959C0"/>
  </w:style>
  <w:style w:type="paragraph" w:customStyle="1" w:styleId="6FE1C293B15D41A89494A2CFD632CB19">
    <w:name w:val="6FE1C293B15D41A89494A2CFD632CB19"/>
    <w:rsid w:val="00A959C0"/>
  </w:style>
  <w:style w:type="paragraph" w:customStyle="1" w:styleId="7DB40C3E36D54219A524376095EEA0B4">
    <w:name w:val="7DB40C3E36D54219A524376095EEA0B4"/>
    <w:rsid w:val="00A959C0"/>
  </w:style>
  <w:style w:type="paragraph" w:customStyle="1" w:styleId="865D0404816443C68A79E4106BA783D0">
    <w:name w:val="865D0404816443C68A79E4106BA783D0"/>
    <w:rsid w:val="00A959C0"/>
  </w:style>
  <w:style w:type="paragraph" w:customStyle="1" w:styleId="69AB381973E84303BBFA473C06D07AD5">
    <w:name w:val="69AB381973E84303BBFA473C06D07AD5"/>
    <w:rsid w:val="00A959C0"/>
  </w:style>
  <w:style w:type="paragraph" w:customStyle="1" w:styleId="6D255E0F81014C3A853220AC735B5691">
    <w:name w:val="6D255E0F81014C3A853220AC735B5691"/>
    <w:rsid w:val="00A959C0"/>
  </w:style>
  <w:style w:type="paragraph" w:customStyle="1" w:styleId="C838B6B19556471491E7BE6854D7D338">
    <w:name w:val="C838B6B19556471491E7BE6854D7D338"/>
    <w:rsid w:val="00A959C0"/>
  </w:style>
  <w:style w:type="paragraph" w:customStyle="1" w:styleId="BA205B827752494592E2065A0BD19C65">
    <w:name w:val="BA205B827752494592E2065A0BD19C65"/>
    <w:rsid w:val="00A959C0"/>
  </w:style>
  <w:style w:type="paragraph" w:customStyle="1" w:styleId="5722AEFDA2774F3780787071FF03BBBA">
    <w:name w:val="5722AEFDA2774F3780787071FF03BBBA"/>
    <w:rsid w:val="00B11459"/>
  </w:style>
  <w:style w:type="paragraph" w:customStyle="1" w:styleId="B124B65E2CBD4371B0DF24C174720604">
    <w:name w:val="B124B65E2CBD4371B0DF24C174720604"/>
    <w:rsid w:val="00B11459"/>
  </w:style>
  <w:style w:type="paragraph" w:customStyle="1" w:styleId="DD5CD7FAC31B450893EAB5C6B179781A">
    <w:name w:val="DD5CD7FAC31B450893EAB5C6B179781A"/>
    <w:rsid w:val="00B11459"/>
  </w:style>
  <w:style w:type="paragraph" w:customStyle="1" w:styleId="0434A86E86C141BB86AD1DB080D97252">
    <w:name w:val="0434A86E86C141BB86AD1DB080D97252"/>
    <w:rsid w:val="00B11459"/>
  </w:style>
  <w:style w:type="paragraph" w:customStyle="1" w:styleId="97901DF1AC9042269196A2A0658F6F39">
    <w:name w:val="97901DF1AC9042269196A2A0658F6F39"/>
    <w:rsid w:val="00B11459"/>
  </w:style>
  <w:style w:type="paragraph" w:customStyle="1" w:styleId="EB9509726A2A4D1F85A747EE407975E0">
    <w:name w:val="EB9509726A2A4D1F85A747EE407975E0"/>
    <w:rsid w:val="00B11459"/>
  </w:style>
  <w:style w:type="paragraph" w:customStyle="1" w:styleId="CC2D35FC6AC347EE8BB3F79A7B31C060">
    <w:name w:val="CC2D35FC6AC347EE8BB3F79A7B31C060"/>
    <w:rsid w:val="00B11459"/>
  </w:style>
  <w:style w:type="paragraph" w:customStyle="1" w:styleId="6AF3BD1033164CD288D2E2501D72183D">
    <w:name w:val="6AF3BD1033164CD288D2E2501D72183D"/>
    <w:rsid w:val="00B11459"/>
  </w:style>
  <w:style w:type="paragraph" w:customStyle="1" w:styleId="7692898CFE9C4F21AC87AF054CB265AB">
    <w:name w:val="7692898CFE9C4F21AC87AF054CB265AB"/>
    <w:rsid w:val="00B11459"/>
  </w:style>
  <w:style w:type="paragraph" w:customStyle="1" w:styleId="091713F0D9DD475E901D40090C1BCA47">
    <w:name w:val="091713F0D9DD475E901D40090C1BCA47"/>
    <w:rsid w:val="00B11459"/>
  </w:style>
  <w:style w:type="paragraph" w:customStyle="1" w:styleId="E9C6D9D0181F47F9A00CBD904009A991">
    <w:name w:val="E9C6D9D0181F47F9A00CBD904009A991"/>
    <w:rsid w:val="00B11459"/>
  </w:style>
  <w:style w:type="paragraph" w:customStyle="1" w:styleId="F523F0F1D2DB4A6FB61D993ED5FE17A9">
    <w:name w:val="F523F0F1D2DB4A6FB61D993ED5FE17A9"/>
    <w:rsid w:val="00B11459"/>
  </w:style>
  <w:style w:type="paragraph" w:customStyle="1" w:styleId="F697616865424D949367ECD90722A0BD">
    <w:name w:val="F697616865424D949367ECD90722A0BD"/>
    <w:rsid w:val="00B11459"/>
  </w:style>
  <w:style w:type="paragraph" w:customStyle="1" w:styleId="92B64BFEA1B94757891AF4B5A4D0C867">
    <w:name w:val="92B64BFEA1B94757891AF4B5A4D0C867"/>
    <w:rsid w:val="00B11459"/>
  </w:style>
  <w:style w:type="paragraph" w:customStyle="1" w:styleId="282CEB68748B44B9A2397667714F40B4">
    <w:name w:val="282CEB68748B44B9A2397667714F40B4"/>
    <w:rsid w:val="00B11459"/>
  </w:style>
  <w:style w:type="paragraph" w:customStyle="1" w:styleId="54A14FECAFD84C159C825041C715020B">
    <w:name w:val="54A14FECAFD84C159C825041C715020B"/>
    <w:rsid w:val="00B11459"/>
  </w:style>
  <w:style w:type="paragraph" w:customStyle="1" w:styleId="65B34D16383C4B7EAE4A0E86F811D42C">
    <w:name w:val="65B34D16383C4B7EAE4A0E86F811D42C"/>
    <w:rsid w:val="00B11459"/>
  </w:style>
  <w:style w:type="paragraph" w:customStyle="1" w:styleId="A58AAB78DF2E4F5CA970270EE73B2E7B">
    <w:name w:val="A58AAB78DF2E4F5CA970270EE73B2E7B"/>
    <w:rsid w:val="00B11459"/>
  </w:style>
  <w:style w:type="paragraph" w:customStyle="1" w:styleId="0DF3AACD50A5479786E8DD9F952608EC">
    <w:name w:val="0DF3AACD50A5479786E8DD9F952608EC"/>
    <w:rsid w:val="00B11459"/>
  </w:style>
  <w:style w:type="paragraph" w:customStyle="1" w:styleId="48B6D42A5F70492795F857B5CB07C454">
    <w:name w:val="48B6D42A5F70492795F857B5CB07C454"/>
    <w:rsid w:val="00B11459"/>
  </w:style>
  <w:style w:type="paragraph" w:customStyle="1" w:styleId="86B2DDD72E244224A9758CDCAF81C65F">
    <w:name w:val="86B2DDD72E244224A9758CDCAF81C65F"/>
    <w:rsid w:val="00B11459"/>
  </w:style>
  <w:style w:type="paragraph" w:customStyle="1" w:styleId="FBAE03C52E3D468DA54BE43C6919C941">
    <w:name w:val="FBAE03C52E3D468DA54BE43C6919C941"/>
    <w:rsid w:val="00B11459"/>
  </w:style>
  <w:style w:type="paragraph" w:customStyle="1" w:styleId="AFF10A4CA299455B84043F6F4870170E">
    <w:name w:val="AFF10A4CA299455B84043F6F4870170E"/>
    <w:rsid w:val="00C730C1"/>
  </w:style>
  <w:style w:type="paragraph" w:customStyle="1" w:styleId="EBFAA6FC171345E0B9B48007FA11B29C">
    <w:name w:val="EBFAA6FC171345E0B9B48007FA11B29C"/>
    <w:rsid w:val="00C730C1"/>
  </w:style>
  <w:style w:type="paragraph" w:customStyle="1" w:styleId="517B53E6DC7443CB90DDAC16A54EC02A">
    <w:name w:val="517B53E6DC7443CB90DDAC16A54EC02A"/>
    <w:rsid w:val="00C730C1"/>
  </w:style>
  <w:style w:type="paragraph" w:customStyle="1" w:styleId="54499623FEA44A66B2F22F282DD88854">
    <w:name w:val="54499623FEA44A66B2F22F282DD88854"/>
    <w:rsid w:val="00C730C1"/>
  </w:style>
  <w:style w:type="paragraph" w:customStyle="1" w:styleId="60C3476DC60141B2878D4B9EE3B9D215">
    <w:name w:val="60C3476DC60141B2878D4B9EE3B9D215"/>
    <w:rsid w:val="00C730C1"/>
  </w:style>
  <w:style w:type="paragraph" w:customStyle="1" w:styleId="7CC61280A05742CCAAB43A7DDEF68A5C">
    <w:name w:val="7CC61280A05742CCAAB43A7DDEF68A5C"/>
    <w:rsid w:val="00C730C1"/>
  </w:style>
  <w:style w:type="paragraph" w:customStyle="1" w:styleId="1D51F4D04B594FB1AD88C6B20536DE50">
    <w:name w:val="1D51F4D04B594FB1AD88C6B20536DE50"/>
    <w:rsid w:val="00C730C1"/>
  </w:style>
  <w:style w:type="paragraph" w:customStyle="1" w:styleId="1E55EFA152A64D1CBE8A14FB0A03D54F">
    <w:name w:val="1E55EFA152A64D1CBE8A14FB0A03D54F"/>
    <w:rsid w:val="00C730C1"/>
  </w:style>
  <w:style w:type="paragraph" w:customStyle="1" w:styleId="85D7A1056E174D81A2699E5D2D4AB06A">
    <w:name w:val="85D7A1056E174D81A2699E5D2D4AB06A"/>
    <w:rsid w:val="00C730C1"/>
  </w:style>
  <w:style w:type="paragraph" w:customStyle="1" w:styleId="D064A3C5802946B794F44E0F7AE0FBDC">
    <w:name w:val="D064A3C5802946B794F44E0F7AE0FBDC"/>
    <w:rsid w:val="00C730C1"/>
  </w:style>
  <w:style w:type="paragraph" w:customStyle="1" w:styleId="B3F4CFACF6004927B11A884EBD4E8196">
    <w:name w:val="B3F4CFACF6004927B11A884EBD4E8196"/>
    <w:rsid w:val="00C730C1"/>
  </w:style>
  <w:style w:type="paragraph" w:customStyle="1" w:styleId="1BCAC8E3C4794AD598B49FCC0CC36B97">
    <w:name w:val="1BCAC8E3C4794AD598B49FCC0CC36B97"/>
    <w:rsid w:val="00C730C1"/>
  </w:style>
  <w:style w:type="paragraph" w:customStyle="1" w:styleId="2D052F7C590344F99F9C0A93167294A0">
    <w:name w:val="2D052F7C590344F99F9C0A93167294A0"/>
    <w:rsid w:val="00C730C1"/>
  </w:style>
  <w:style w:type="paragraph" w:customStyle="1" w:styleId="71873A4BBF9940689B61771855DC28C5">
    <w:name w:val="71873A4BBF9940689B61771855DC28C5"/>
    <w:rsid w:val="00C730C1"/>
  </w:style>
  <w:style w:type="paragraph" w:customStyle="1" w:styleId="38BF2E0969DD4B3CAE50733A5CF2BE6E">
    <w:name w:val="38BF2E0969DD4B3CAE50733A5CF2BE6E"/>
    <w:rsid w:val="00C730C1"/>
  </w:style>
  <w:style w:type="paragraph" w:customStyle="1" w:styleId="E66D35AE8BC140B9A2B725DE80C5982C">
    <w:name w:val="E66D35AE8BC140B9A2B725DE80C5982C"/>
    <w:rsid w:val="00C730C1"/>
  </w:style>
  <w:style w:type="paragraph" w:customStyle="1" w:styleId="47C825E395E8417E870F71A017BBBBA1">
    <w:name w:val="47C825E395E8417E870F71A017BBBBA1"/>
    <w:rsid w:val="00C730C1"/>
  </w:style>
  <w:style w:type="paragraph" w:customStyle="1" w:styleId="954CB227755D41F0A3FF4BF6E88C0179">
    <w:name w:val="954CB227755D41F0A3FF4BF6E88C0179"/>
    <w:rsid w:val="00C730C1"/>
  </w:style>
  <w:style w:type="paragraph" w:customStyle="1" w:styleId="599A1D66145F4AC9A484112015243A86">
    <w:name w:val="599A1D66145F4AC9A484112015243A86"/>
    <w:rsid w:val="00C730C1"/>
  </w:style>
  <w:style w:type="paragraph" w:customStyle="1" w:styleId="BC6DA889632846B88F496B4CE9C929DF">
    <w:name w:val="BC6DA889632846B88F496B4CE9C929DF"/>
    <w:rsid w:val="00C730C1"/>
  </w:style>
  <w:style w:type="paragraph" w:customStyle="1" w:styleId="F4E4DB9EEFA74F84AD21C83C92A2E274">
    <w:name w:val="F4E4DB9EEFA74F84AD21C83C92A2E274"/>
    <w:rsid w:val="00C730C1"/>
  </w:style>
  <w:style w:type="paragraph" w:customStyle="1" w:styleId="0A6FBE9B7B9E4E4FBE963B5BBC886C20">
    <w:name w:val="0A6FBE9B7B9E4E4FBE963B5BBC886C20"/>
    <w:rsid w:val="00C730C1"/>
  </w:style>
  <w:style w:type="paragraph" w:customStyle="1" w:styleId="975820AE04324CA293D3FFCE8AF5E679">
    <w:name w:val="975820AE04324CA293D3FFCE8AF5E679"/>
    <w:rsid w:val="00C730C1"/>
  </w:style>
  <w:style w:type="paragraph" w:customStyle="1" w:styleId="632F37FCC2D04F7D98A9F22B16E1AD67">
    <w:name w:val="632F37FCC2D04F7D98A9F22B16E1AD67"/>
    <w:rsid w:val="00C730C1"/>
  </w:style>
  <w:style w:type="paragraph" w:customStyle="1" w:styleId="5C71AB4D6414455F9281A0E465D0E216">
    <w:name w:val="5C71AB4D6414455F9281A0E465D0E216"/>
    <w:rsid w:val="00C730C1"/>
  </w:style>
  <w:style w:type="paragraph" w:customStyle="1" w:styleId="5433D34B63BC4B80B67BD2FF605516D0">
    <w:name w:val="5433D34B63BC4B80B67BD2FF605516D0"/>
    <w:rsid w:val="00C730C1"/>
  </w:style>
  <w:style w:type="paragraph" w:customStyle="1" w:styleId="28AB152AF71C405EA894DB51E1DAB3D3">
    <w:name w:val="28AB152AF71C405EA894DB51E1DAB3D3"/>
    <w:rsid w:val="00C730C1"/>
  </w:style>
  <w:style w:type="paragraph" w:customStyle="1" w:styleId="FDB8776F363F45418F869B64D25237A6">
    <w:name w:val="FDB8776F363F45418F869B64D25237A6"/>
    <w:rsid w:val="00C730C1"/>
  </w:style>
  <w:style w:type="paragraph" w:customStyle="1" w:styleId="404BB38802A540BA919004F73647819E">
    <w:name w:val="404BB38802A540BA919004F73647819E"/>
    <w:rsid w:val="00C730C1"/>
  </w:style>
  <w:style w:type="paragraph" w:customStyle="1" w:styleId="3F7DB0C4FFD441A5B58085096D28251B">
    <w:name w:val="3F7DB0C4FFD441A5B58085096D28251B"/>
    <w:rsid w:val="00C730C1"/>
  </w:style>
  <w:style w:type="paragraph" w:customStyle="1" w:styleId="97C613BF411C424787022D2D9673D1FD">
    <w:name w:val="97C613BF411C424787022D2D9673D1FD"/>
    <w:rsid w:val="00C730C1"/>
  </w:style>
  <w:style w:type="paragraph" w:customStyle="1" w:styleId="9D510657A8A941DF8377F99EC2BFACE8">
    <w:name w:val="9D510657A8A941DF8377F99EC2BFACE8"/>
    <w:rsid w:val="00C730C1"/>
  </w:style>
  <w:style w:type="paragraph" w:customStyle="1" w:styleId="9A816F64110248F698F51708BA898BC0">
    <w:name w:val="9A816F64110248F698F51708BA898BC0"/>
    <w:rsid w:val="00C730C1"/>
  </w:style>
  <w:style w:type="paragraph" w:customStyle="1" w:styleId="B6084714DD794B8996EEBF6D270C6654">
    <w:name w:val="B6084714DD794B8996EEBF6D270C6654"/>
    <w:rsid w:val="00C730C1"/>
  </w:style>
  <w:style w:type="paragraph" w:customStyle="1" w:styleId="A649F55D3CCD4B3B8C64583D3BE23AB1">
    <w:name w:val="A649F55D3CCD4B3B8C64583D3BE23AB1"/>
    <w:rsid w:val="00C730C1"/>
  </w:style>
  <w:style w:type="paragraph" w:customStyle="1" w:styleId="176BAAE8871E40B28AB6C1A2B5D25859">
    <w:name w:val="176BAAE8871E40B28AB6C1A2B5D25859"/>
    <w:rsid w:val="00C730C1"/>
  </w:style>
  <w:style w:type="paragraph" w:customStyle="1" w:styleId="E17A4D7D52FA4E979DDD3D1BAF17E93C">
    <w:name w:val="E17A4D7D52FA4E979DDD3D1BAF17E93C"/>
    <w:rsid w:val="00C730C1"/>
  </w:style>
  <w:style w:type="paragraph" w:customStyle="1" w:styleId="DE54E88E56034E00B8CD8C519C2002A4">
    <w:name w:val="DE54E88E56034E00B8CD8C519C2002A4"/>
    <w:rsid w:val="00C730C1"/>
  </w:style>
  <w:style w:type="paragraph" w:customStyle="1" w:styleId="F3667814B0A44C12AAF6C7ADFA81EB61">
    <w:name w:val="F3667814B0A44C12AAF6C7ADFA81EB61"/>
    <w:rsid w:val="00C730C1"/>
  </w:style>
  <w:style w:type="paragraph" w:customStyle="1" w:styleId="8355D16FE4C245A3AC1DBAA904B0D64D">
    <w:name w:val="8355D16FE4C245A3AC1DBAA904B0D64D"/>
    <w:rsid w:val="00C730C1"/>
  </w:style>
  <w:style w:type="paragraph" w:customStyle="1" w:styleId="2A80D2E7ABEC4FED8CDE7587C4204AE1">
    <w:name w:val="2A80D2E7ABEC4FED8CDE7587C4204AE1"/>
    <w:rsid w:val="00761C96"/>
  </w:style>
  <w:style w:type="paragraph" w:customStyle="1" w:styleId="60C0146B3B3E48818800CC5C7D44630C">
    <w:name w:val="60C0146B3B3E48818800CC5C7D44630C"/>
    <w:rsid w:val="00761C96"/>
  </w:style>
  <w:style w:type="paragraph" w:customStyle="1" w:styleId="D24A7CBB0BE246D7B444BC2C7C6A128E">
    <w:name w:val="D24A7CBB0BE246D7B444BC2C7C6A128E"/>
    <w:rsid w:val="00761C96"/>
  </w:style>
  <w:style w:type="paragraph" w:customStyle="1" w:styleId="07D5D30A25624565B37C2738B305FFFD">
    <w:name w:val="07D5D30A25624565B37C2738B305FFFD"/>
    <w:rsid w:val="00761C96"/>
  </w:style>
  <w:style w:type="paragraph" w:customStyle="1" w:styleId="6529657BB511446C8CC10970CF9ADFD3">
    <w:name w:val="6529657BB511446C8CC10970CF9ADFD3"/>
    <w:rsid w:val="00761C96"/>
  </w:style>
  <w:style w:type="paragraph" w:customStyle="1" w:styleId="2E91440CF14449E5ACEF3E8EFD44045A">
    <w:name w:val="2E91440CF14449E5ACEF3E8EFD44045A"/>
    <w:rsid w:val="00761C96"/>
  </w:style>
  <w:style w:type="paragraph" w:customStyle="1" w:styleId="FAD078CD495F4A6786B28BF593C1B0B9">
    <w:name w:val="FAD078CD495F4A6786B28BF593C1B0B9"/>
    <w:rsid w:val="00761C96"/>
  </w:style>
  <w:style w:type="paragraph" w:customStyle="1" w:styleId="939F2349C20343E19FADF25AD4FD2939">
    <w:name w:val="939F2349C20343E19FADF25AD4FD2939"/>
    <w:rsid w:val="00761C96"/>
  </w:style>
  <w:style w:type="paragraph" w:customStyle="1" w:styleId="3D2504CA5D564823BCEA0F361C5D7640">
    <w:name w:val="3D2504CA5D564823BCEA0F361C5D7640"/>
    <w:rsid w:val="00761C96"/>
  </w:style>
  <w:style w:type="paragraph" w:customStyle="1" w:styleId="2A755C855AF942F8BED257B9F75C7F2D">
    <w:name w:val="2A755C855AF942F8BED257B9F75C7F2D"/>
    <w:rsid w:val="00761C96"/>
  </w:style>
  <w:style w:type="paragraph" w:customStyle="1" w:styleId="B1035B917618458EAC6DE22A1B9AA095">
    <w:name w:val="B1035B917618458EAC6DE22A1B9AA095"/>
    <w:rsid w:val="00761C96"/>
  </w:style>
  <w:style w:type="paragraph" w:customStyle="1" w:styleId="9E5F21D0E1B34324ACAF452C63D7E36A">
    <w:name w:val="9E5F21D0E1B34324ACAF452C63D7E36A"/>
    <w:rsid w:val="00761C96"/>
  </w:style>
  <w:style w:type="paragraph" w:customStyle="1" w:styleId="B3FDF6B494864946987232E4B07790E2">
    <w:name w:val="B3FDF6B494864946987232E4B07790E2"/>
    <w:rsid w:val="00761C96"/>
  </w:style>
  <w:style w:type="paragraph" w:customStyle="1" w:styleId="A6C5F0A7AF9943D6A149377659A3C006">
    <w:name w:val="A6C5F0A7AF9943D6A149377659A3C006"/>
    <w:rsid w:val="00761C96"/>
  </w:style>
  <w:style w:type="paragraph" w:customStyle="1" w:styleId="B85792C436A04F69996DC4B4F32BAA95">
    <w:name w:val="B85792C436A04F69996DC4B4F32BAA95"/>
    <w:rsid w:val="00761C96"/>
  </w:style>
  <w:style w:type="paragraph" w:customStyle="1" w:styleId="8BD9C8B3B02141E5BB25F308A1A17769">
    <w:name w:val="8BD9C8B3B02141E5BB25F308A1A17769"/>
    <w:rsid w:val="00761C96"/>
  </w:style>
  <w:style w:type="paragraph" w:customStyle="1" w:styleId="F376601113054B6BB3198923FD59E67D">
    <w:name w:val="F376601113054B6BB3198923FD59E67D"/>
    <w:rsid w:val="00761C96"/>
  </w:style>
  <w:style w:type="paragraph" w:customStyle="1" w:styleId="0EEA430C5D61439F90B6B0781E1AA1FC">
    <w:name w:val="0EEA430C5D61439F90B6B0781E1AA1FC"/>
    <w:rsid w:val="00761C96"/>
  </w:style>
  <w:style w:type="paragraph" w:customStyle="1" w:styleId="F8B9B0FE5D6E4B079D0E1FFA1600AD56">
    <w:name w:val="F8B9B0FE5D6E4B079D0E1FFA1600AD56"/>
    <w:rsid w:val="00761C96"/>
  </w:style>
  <w:style w:type="paragraph" w:customStyle="1" w:styleId="2E67FA1792294FE2B042323027C965FD">
    <w:name w:val="2E67FA1792294FE2B042323027C965FD"/>
    <w:rsid w:val="00761C96"/>
  </w:style>
  <w:style w:type="paragraph" w:customStyle="1" w:styleId="414377C744304B26BBF9C23ACD2618EF">
    <w:name w:val="414377C744304B26BBF9C23ACD2618EF"/>
    <w:rsid w:val="00761C96"/>
  </w:style>
  <w:style w:type="paragraph" w:customStyle="1" w:styleId="6AE22B3F0DEE48D8BB5039D8E6737D50">
    <w:name w:val="6AE22B3F0DEE48D8BB5039D8E6737D50"/>
    <w:rsid w:val="00761C96"/>
  </w:style>
  <w:style w:type="paragraph" w:customStyle="1" w:styleId="BF12F0CA6D6343309E1A2D1AC1EA931C">
    <w:name w:val="BF12F0CA6D6343309E1A2D1AC1EA931C"/>
    <w:rsid w:val="00761C96"/>
  </w:style>
  <w:style w:type="paragraph" w:customStyle="1" w:styleId="886DC67C063A46728E87BA9F0FAE2536">
    <w:name w:val="886DC67C063A46728E87BA9F0FAE2536"/>
    <w:rsid w:val="00EE6A52"/>
  </w:style>
  <w:style w:type="paragraph" w:customStyle="1" w:styleId="322830A896364E7EBE2A9DE97E73B834">
    <w:name w:val="322830A896364E7EBE2A9DE97E73B834"/>
    <w:rsid w:val="00EE6A52"/>
  </w:style>
  <w:style w:type="paragraph" w:customStyle="1" w:styleId="AD2715FEB6544F2F95C7B1B29A34FC06">
    <w:name w:val="AD2715FEB6544F2F95C7B1B29A34FC06"/>
    <w:rsid w:val="00EE6A52"/>
  </w:style>
  <w:style w:type="paragraph" w:customStyle="1" w:styleId="D38DDE153AB145918BC5663E943FD9C9">
    <w:name w:val="D38DDE153AB145918BC5663E943FD9C9"/>
    <w:rsid w:val="00EE6A52"/>
  </w:style>
  <w:style w:type="paragraph" w:customStyle="1" w:styleId="9A2D06C19F8349E9A1A5665E390E431E">
    <w:name w:val="9A2D06C19F8349E9A1A5665E390E431E"/>
    <w:rsid w:val="00EE6A52"/>
  </w:style>
  <w:style w:type="paragraph" w:customStyle="1" w:styleId="523143E12EEB42F8916CAE72AC9B25C9">
    <w:name w:val="523143E12EEB42F8916CAE72AC9B25C9"/>
    <w:rsid w:val="00EE6A52"/>
  </w:style>
  <w:style w:type="paragraph" w:customStyle="1" w:styleId="83FCD3F46F1346A2B65EC52C0F803AB4">
    <w:name w:val="83FCD3F46F1346A2B65EC52C0F803AB4"/>
    <w:rsid w:val="00EE6A52"/>
  </w:style>
  <w:style w:type="paragraph" w:customStyle="1" w:styleId="C26A0D53F6EF417CAFCE2D35EAEDE92D">
    <w:name w:val="C26A0D53F6EF417CAFCE2D35EAEDE92D"/>
    <w:rsid w:val="00EE6A52"/>
  </w:style>
  <w:style w:type="paragraph" w:customStyle="1" w:styleId="C29430301D7D4357B813D75EBEB9D140">
    <w:name w:val="C29430301D7D4357B813D75EBEB9D140"/>
    <w:rsid w:val="00EE6A52"/>
  </w:style>
  <w:style w:type="paragraph" w:customStyle="1" w:styleId="87A7DDB6CCE843DAA957FECA8BE0653C">
    <w:name w:val="87A7DDB6CCE843DAA957FECA8BE0653C"/>
    <w:rsid w:val="00EE6A52"/>
  </w:style>
  <w:style w:type="paragraph" w:customStyle="1" w:styleId="C9FEE9730DDF436D9DBBBC07F753A294">
    <w:name w:val="C9FEE9730DDF436D9DBBBC07F753A294"/>
    <w:rsid w:val="00EE6A52"/>
  </w:style>
  <w:style w:type="paragraph" w:customStyle="1" w:styleId="5EF78FDD09E64D8B889AF1AB1D16899A">
    <w:name w:val="5EF78FDD09E64D8B889AF1AB1D16899A"/>
    <w:rsid w:val="00647904"/>
  </w:style>
  <w:style w:type="paragraph" w:customStyle="1" w:styleId="269AA52E0B4447D6B315FC124B0760BC">
    <w:name w:val="269AA52E0B4447D6B315FC124B0760BC"/>
    <w:rsid w:val="00647904"/>
  </w:style>
  <w:style w:type="paragraph" w:customStyle="1" w:styleId="04272F8C46854723915379903586F775">
    <w:name w:val="04272F8C46854723915379903586F775"/>
    <w:rsid w:val="00647904"/>
  </w:style>
  <w:style w:type="paragraph" w:customStyle="1" w:styleId="42F3642D99014B94B96BCC29B165E44D">
    <w:name w:val="42F3642D99014B94B96BCC29B165E44D"/>
    <w:rsid w:val="00647904"/>
  </w:style>
  <w:style w:type="paragraph" w:customStyle="1" w:styleId="CD04D99DAC9C4250A641EB1A8113E8D2">
    <w:name w:val="CD04D99DAC9C4250A641EB1A8113E8D2"/>
    <w:rsid w:val="00647904"/>
  </w:style>
  <w:style w:type="paragraph" w:customStyle="1" w:styleId="7F4B240835A448A887FE7F558465EFE2">
    <w:name w:val="7F4B240835A448A887FE7F558465EFE2"/>
    <w:rsid w:val="00647904"/>
  </w:style>
  <w:style w:type="paragraph" w:customStyle="1" w:styleId="B52DEE2F415946F589A7575599760002">
    <w:name w:val="B52DEE2F415946F589A7575599760002"/>
    <w:rsid w:val="00647904"/>
  </w:style>
  <w:style w:type="paragraph" w:customStyle="1" w:styleId="EFADEA1D5A014993B44B35054142846B">
    <w:name w:val="EFADEA1D5A014993B44B35054142846B"/>
    <w:rsid w:val="00647904"/>
  </w:style>
  <w:style w:type="paragraph" w:customStyle="1" w:styleId="96D42FC2A0FE48F68CBD6D4085AF9918">
    <w:name w:val="96D42FC2A0FE48F68CBD6D4085AF9918"/>
    <w:rsid w:val="00647904"/>
  </w:style>
  <w:style w:type="paragraph" w:customStyle="1" w:styleId="8C1628F18B2C42F69249DF36F1372D0E">
    <w:name w:val="8C1628F18B2C42F69249DF36F1372D0E"/>
    <w:rsid w:val="00647904"/>
  </w:style>
  <w:style w:type="paragraph" w:customStyle="1" w:styleId="478EE1FAD5034701B894D0F680E44A8D">
    <w:name w:val="478EE1FAD5034701B894D0F680E44A8D"/>
    <w:rsid w:val="00647904"/>
  </w:style>
  <w:style w:type="paragraph" w:customStyle="1" w:styleId="9331CA8B51AE4F1DB6FFFC331367DAF8">
    <w:name w:val="9331CA8B51AE4F1DB6FFFC331367DAF8"/>
    <w:rsid w:val="00647904"/>
  </w:style>
  <w:style w:type="paragraph" w:customStyle="1" w:styleId="76BFDC65D9B1454FB1390AE0EB910BFC">
    <w:name w:val="76BFDC65D9B1454FB1390AE0EB910BFC"/>
    <w:rsid w:val="00647904"/>
  </w:style>
  <w:style w:type="paragraph" w:customStyle="1" w:styleId="C9A9387B8C3041A1BB55271BA47409E1">
    <w:name w:val="C9A9387B8C3041A1BB55271BA47409E1"/>
    <w:rsid w:val="00647904"/>
  </w:style>
  <w:style w:type="paragraph" w:customStyle="1" w:styleId="154447B8FFEC4CB2BADDB5189D5FF655">
    <w:name w:val="154447B8FFEC4CB2BADDB5189D5FF655"/>
    <w:rsid w:val="00647904"/>
  </w:style>
  <w:style w:type="paragraph" w:customStyle="1" w:styleId="7E4FB27424074A40839655773EB83D8C">
    <w:name w:val="7E4FB27424074A40839655773EB83D8C"/>
    <w:rsid w:val="00647904"/>
  </w:style>
  <w:style w:type="paragraph" w:customStyle="1" w:styleId="504DEA1D558B4CE2A24FF25F75E0CEF3">
    <w:name w:val="504DEA1D558B4CE2A24FF25F75E0CEF3"/>
    <w:rsid w:val="00647904"/>
  </w:style>
  <w:style w:type="paragraph" w:customStyle="1" w:styleId="DBFA260BC51E43BAA4E7BAF7F568BC02">
    <w:name w:val="DBFA260BC51E43BAA4E7BAF7F568BC02"/>
    <w:rsid w:val="00647904"/>
  </w:style>
  <w:style w:type="paragraph" w:customStyle="1" w:styleId="9E9C863042F045C184E26A8782BDF2D5">
    <w:name w:val="9E9C863042F045C184E26A8782BDF2D5"/>
    <w:rsid w:val="00647904"/>
  </w:style>
  <w:style w:type="paragraph" w:customStyle="1" w:styleId="3ED665637E1240ABBD51CEE522698314">
    <w:name w:val="3ED665637E1240ABBD51CEE522698314"/>
    <w:rsid w:val="00647904"/>
  </w:style>
  <w:style w:type="paragraph" w:customStyle="1" w:styleId="99073E17E68A410480677604DF97338B">
    <w:name w:val="99073E17E68A410480677604DF97338B"/>
    <w:rsid w:val="00647904"/>
  </w:style>
  <w:style w:type="paragraph" w:customStyle="1" w:styleId="434CA479973C4FA98E8BA5D495CC97F2">
    <w:name w:val="434CA479973C4FA98E8BA5D495CC97F2"/>
    <w:rsid w:val="00647904"/>
  </w:style>
  <w:style w:type="paragraph" w:customStyle="1" w:styleId="5AAF251AE4FA4FA18BDDC009B4142D55">
    <w:name w:val="5AAF251AE4FA4FA18BDDC009B4142D55"/>
    <w:rsid w:val="00647904"/>
  </w:style>
  <w:style w:type="paragraph" w:customStyle="1" w:styleId="07FE4A31D8C8461292B38B3AE2744209">
    <w:name w:val="07FE4A31D8C8461292B38B3AE2744209"/>
    <w:rsid w:val="00647904"/>
  </w:style>
  <w:style w:type="paragraph" w:customStyle="1" w:styleId="F4A5B8A72C154196AFEADE79BFC24FB5">
    <w:name w:val="F4A5B8A72C154196AFEADE79BFC24FB5"/>
    <w:rsid w:val="00647904"/>
  </w:style>
  <w:style w:type="paragraph" w:customStyle="1" w:styleId="1C3409A9DE0548A299C8C6457C522478">
    <w:name w:val="1C3409A9DE0548A299C8C6457C522478"/>
    <w:rsid w:val="00647904"/>
  </w:style>
  <w:style w:type="paragraph" w:customStyle="1" w:styleId="7748C3A5D20347E8BA6443F7B0F45707">
    <w:name w:val="7748C3A5D20347E8BA6443F7B0F45707"/>
    <w:rsid w:val="00647904"/>
  </w:style>
  <w:style w:type="paragraph" w:customStyle="1" w:styleId="801F17AC4DF74913BA8856929BF96CE3">
    <w:name w:val="801F17AC4DF74913BA8856929BF96CE3"/>
    <w:rsid w:val="00647904"/>
  </w:style>
  <w:style w:type="paragraph" w:customStyle="1" w:styleId="5BD13979725A454AB0B2502A084AE00B">
    <w:name w:val="5BD13979725A454AB0B2502A084AE00B"/>
    <w:rsid w:val="00647904"/>
  </w:style>
  <w:style w:type="paragraph" w:customStyle="1" w:styleId="9C54E1BC3799417CAD859F7C0E8C0E8B">
    <w:name w:val="9C54E1BC3799417CAD859F7C0E8C0E8B"/>
    <w:rsid w:val="003D55A4"/>
  </w:style>
  <w:style w:type="paragraph" w:customStyle="1" w:styleId="FF34FE12A4FC4B76ADA2A472F4A1F66D">
    <w:name w:val="FF34FE12A4FC4B76ADA2A472F4A1F66D"/>
    <w:rsid w:val="003D55A4"/>
  </w:style>
  <w:style w:type="paragraph" w:customStyle="1" w:styleId="5142CEB83C5D43C19E96582E0D5453BC">
    <w:name w:val="5142CEB83C5D43C19E96582E0D5453BC"/>
    <w:rsid w:val="003D55A4"/>
  </w:style>
  <w:style w:type="paragraph" w:customStyle="1" w:styleId="D08F4C33C1C8465685162B7F3DED2C73">
    <w:name w:val="D08F4C33C1C8465685162B7F3DED2C73"/>
    <w:rsid w:val="003D55A4"/>
  </w:style>
  <w:style w:type="paragraph" w:customStyle="1" w:styleId="256FF8523F3D45BAB6B92D9C81D34987">
    <w:name w:val="256FF8523F3D45BAB6B92D9C81D34987"/>
    <w:rsid w:val="003D55A4"/>
  </w:style>
  <w:style w:type="paragraph" w:customStyle="1" w:styleId="A7EB408D77024249B232C1A6F9A029DB">
    <w:name w:val="A7EB408D77024249B232C1A6F9A029DB"/>
    <w:rsid w:val="003D55A4"/>
  </w:style>
  <w:style w:type="paragraph" w:customStyle="1" w:styleId="452E0CAFEFD4433D9204BE893AD6F442">
    <w:name w:val="452E0CAFEFD4433D9204BE893AD6F442"/>
    <w:rsid w:val="003D55A4"/>
  </w:style>
  <w:style w:type="paragraph" w:customStyle="1" w:styleId="67F3EC96766B4B628F167FB0DC2356EC">
    <w:name w:val="67F3EC96766B4B628F167FB0DC2356EC"/>
    <w:rsid w:val="003D55A4"/>
  </w:style>
  <w:style w:type="paragraph" w:customStyle="1" w:styleId="7030E03686CF48749EB257FEE88823D7">
    <w:name w:val="7030E03686CF48749EB257FEE88823D7"/>
    <w:rsid w:val="003D55A4"/>
  </w:style>
  <w:style w:type="paragraph" w:customStyle="1" w:styleId="84DDDD7C67A4440A916B0EAC9A1035E4">
    <w:name w:val="84DDDD7C67A4440A916B0EAC9A1035E4"/>
    <w:rsid w:val="003D55A4"/>
  </w:style>
  <w:style w:type="paragraph" w:customStyle="1" w:styleId="934BC2828DBD434B93BFC4CAE0A13B6E">
    <w:name w:val="934BC2828DBD434B93BFC4CAE0A13B6E"/>
    <w:rsid w:val="003D55A4"/>
  </w:style>
  <w:style w:type="paragraph" w:customStyle="1" w:styleId="EA104247808F43E8B8A8190655B19BB5">
    <w:name w:val="EA104247808F43E8B8A8190655B19BB5"/>
    <w:rsid w:val="003D55A4"/>
  </w:style>
  <w:style w:type="paragraph" w:customStyle="1" w:styleId="0BD53EA65C344687A0876B2C600FBE3B">
    <w:name w:val="0BD53EA65C344687A0876B2C600FBE3B"/>
    <w:rsid w:val="003D55A4"/>
  </w:style>
  <w:style w:type="paragraph" w:customStyle="1" w:styleId="9859C1B664CA4910A9FC1ADF46FF87DB">
    <w:name w:val="9859C1B664CA4910A9FC1ADF46FF87DB"/>
    <w:rsid w:val="003D55A4"/>
  </w:style>
  <w:style w:type="paragraph" w:customStyle="1" w:styleId="9144D40DCAAF40C8A8FCA474E5363A14">
    <w:name w:val="9144D40DCAAF40C8A8FCA474E5363A14"/>
    <w:rsid w:val="003D55A4"/>
  </w:style>
  <w:style w:type="paragraph" w:customStyle="1" w:styleId="F15CE6A1409C444DB42DF3364B7ED807">
    <w:name w:val="F15CE6A1409C444DB42DF3364B7ED807"/>
    <w:rsid w:val="003D55A4"/>
  </w:style>
  <w:style w:type="paragraph" w:customStyle="1" w:styleId="F5A4040F06B94698BEF8558B5833463C">
    <w:name w:val="F5A4040F06B94698BEF8558B5833463C"/>
    <w:rsid w:val="003D55A4"/>
  </w:style>
  <w:style w:type="paragraph" w:customStyle="1" w:styleId="F05DA5812A264B43B4EB86DBB166EBFE">
    <w:name w:val="F05DA5812A264B43B4EB86DBB166EBFE"/>
    <w:rsid w:val="003D55A4"/>
  </w:style>
  <w:style w:type="paragraph" w:customStyle="1" w:styleId="8030D11206DF41E083F0A2004EFC48E6">
    <w:name w:val="8030D11206DF41E083F0A2004EFC48E6"/>
    <w:rsid w:val="003D55A4"/>
  </w:style>
  <w:style w:type="paragraph" w:customStyle="1" w:styleId="61E1D4105F4641768EAAA32677D4506D">
    <w:name w:val="61E1D4105F4641768EAAA32677D4506D"/>
    <w:rsid w:val="003D55A4"/>
  </w:style>
  <w:style w:type="paragraph" w:customStyle="1" w:styleId="AD1BA9A5C7084E32936D1EC9ADC8D274">
    <w:name w:val="AD1BA9A5C7084E32936D1EC9ADC8D274"/>
    <w:rsid w:val="003D55A4"/>
  </w:style>
  <w:style w:type="paragraph" w:customStyle="1" w:styleId="E3C4D1F7E5C343C2AAC5F607F865E061">
    <w:name w:val="E3C4D1F7E5C343C2AAC5F607F865E061"/>
    <w:rsid w:val="003D55A4"/>
  </w:style>
  <w:style w:type="paragraph" w:customStyle="1" w:styleId="47042A173C1443D78B8106E933BA5AF9">
    <w:name w:val="47042A173C1443D78B8106E933BA5AF9"/>
    <w:rsid w:val="003D55A4"/>
  </w:style>
  <w:style w:type="paragraph" w:customStyle="1" w:styleId="44C5BE99DA8643CBA9C494A9986401F8">
    <w:name w:val="44C5BE99DA8643CBA9C494A9986401F8"/>
    <w:rsid w:val="003D55A4"/>
  </w:style>
  <w:style w:type="paragraph" w:customStyle="1" w:styleId="3F58D72841AB416B9A6AF1EC1728B930">
    <w:name w:val="3F58D72841AB416B9A6AF1EC1728B930"/>
    <w:rsid w:val="003D55A4"/>
  </w:style>
  <w:style w:type="paragraph" w:customStyle="1" w:styleId="C275F1EA249340DCAAECBD11951F761D">
    <w:name w:val="C275F1EA249340DCAAECBD11951F761D"/>
    <w:rsid w:val="003D55A4"/>
  </w:style>
  <w:style w:type="paragraph" w:customStyle="1" w:styleId="A28490154A804C9896713D3FCD8DC7F9">
    <w:name w:val="A28490154A804C9896713D3FCD8DC7F9"/>
    <w:rsid w:val="003D55A4"/>
  </w:style>
  <w:style w:type="paragraph" w:customStyle="1" w:styleId="DE05E75459D142E18FBCE9FF2D1BC5F2">
    <w:name w:val="DE05E75459D142E18FBCE9FF2D1BC5F2"/>
    <w:rsid w:val="003D55A4"/>
  </w:style>
  <w:style w:type="paragraph" w:customStyle="1" w:styleId="5D360661B62A4E87B51D266984A4F4A6">
    <w:name w:val="5D360661B62A4E87B51D266984A4F4A6"/>
    <w:rsid w:val="003D55A4"/>
  </w:style>
  <w:style w:type="paragraph" w:customStyle="1" w:styleId="218EC6109B2B417DBCED4B00925C7987">
    <w:name w:val="218EC6109B2B417DBCED4B00925C7987"/>
    <w:rsid w:val="003D55A4"/>
  </w:style>
  <w:style w:type="paragraph" w:customStyle="1" w:styleId="3C401197E6824FBDA30C71BB8F985E96">
    <w:name w:val="3C401197E6824FBDA30C71BB8F985E96"/>
    <w:rsid w:val="003D55A4"/>
  </w:style>
  <w:style w:type="paragraph" w:customStyle="1" w:styleId="1DA794C36EBD40ACB8F6C79A969DE41A">
    <w:name w:val="1DA794C36EBD40ACB8F6C79A969DE41A"/>
    <w:rsid w:val="003D55A4"/>
  </w:style>
  <w:style w:type="paragraph" w:customStyle="1" w:styleId="75A3CC390E9149B283FF99D7D42E02EA">
    <w:name w:val="75A3CC390E9149B283FF99D7D42E02EA"/>
    <w:rsid w:val="003D55A4"/>
  </w:style>
  <w:style w:type="paragraph" w:customStyle="1" w:styleId="A7ED1324B36649E5BA4D1759FE54C34C">
    <w:name w:val="A7ED1324B36649E5BA4D1759FE54C34C"/>
    <w:rsid w:val="003D55A4"/>
  </w:style>
  <w:style w:type="paragraph" w:customStyle="1" w:styleId="5F79552FF6634C10A8C4B28FB73098EC">
    <w:name w:val="5F79552FF6634C10A8C4B28FB73098EC"/>
    <w:rsid w:val="003D55A4"/>
  </w:style>
  <w:style w:type="paragraph" w:customStyle="1" w:styleId="24186301D8CB4904AB0C1D909F425454">
    <w:name w:val="24186301D8CB4904AB0C1D909F425454"/>
    <w:rsid w:val="003D55A4"/>
  </w:style>
  <w:style w:type="paragraph" w:customStyle="1" w:styleId="05410B572E324A0AB0A22E1B16B95838">
    <w:name w:val="05410B572E324A0AB0A22E1B16B95838"/>
    <w:rsid w:val="003D55A4"/>
  </w:style>
  <w:style w:type="paragraph" w:customStyle="1" w:styleId="F7F52CEF1CA3414FBAD073E922FD8A1A">
    <w:name w:val="F7F52CEF1CA3414FBAD073E922FD8A1A"/>
    <w:rsid w:val="003D55A4"/>
  </w:style>
  <w:style w:type="paragraph" w:customStyle="1" w:styleId="1A53AB563F7A413F840670453B4CAAB2">
    <w:name w:val="1A53AB563F7A413F840670453B4CAAB2"/>
    <w:rsid w:val="003D55A4"/>
  </w:style>
  <w:style w:type="paragraph" w:customStyle="1" w:styleId="2332D81FB83A416B987866061F0A4CE7">
    <w:name w:val="2332D81FB83A416B987866061F0A4CE7"/>
    <w:rsid w:val="003D55A4"/>
  </w:style>
  <w:style w:type="paragraph" w:customStyle="1" w:styleId="63A5AB74E08A42FB8618924A809F0592">
    <w:name w:val="63A5AB74E08A42FB8618924A809F0592"/>
    <w:rsid w:val="003D55A4"/>
  </w:style>
  <w:style w:type="paragraph" w:customStyle="1" w:styleId="91951BFC1ACA45EE8E5498394B6165F3">
    <w:name w:val="91951BFC1ACA45EE8E5498394B6165F3"/>
    <w:rsid w:val="003D55A4"/>
  </w:style>
  <w:style w:type="paragraph" w:customStyle="1" w:styleId="B881618513CA429383CD0848D6150D85">
    <w:name w:val="B881618513CA429383CD0848D6150D85"/>
    <w:rsid w:val="003D55A4"/>
  </w:style>
  <w:style w:type="paragraph" w:customStyle="1" w:styleId="018E848951AB4C57BA421820553C27FA">
    <w:name w:val="018E848951AB4C57BA421820553C27FA"/>
    <w:rsid w:val="003D55A4"/>
  </w:style>
  <w:style w:type="paragraph" w:customStyle="1" w:styleId="207D360F3D504C07AB9E289ADF860764">
    <w:name w:val="207D360F3D504C07AB9E289ADF860764"/>
    <w:rsid w:val="003D55A4"/>
  </w:style>
  <w:style w:type="paragraph" w:customStyle="1" w:styleId="350A91D9F380412E85B58FF6215CF9B6">
    <w:name w:val="350A91D9F380412E85B58FF6215CF9B6"/>
    <w:rsid w:val="003D55A4"/>
  </w:style>
  <w:style w:type="paragraph" w:customStyle="1" w:styleId="7522A19A4D7B4E37A79EF68FBED3EF56">
    <w:name w:val="7522A19A4D7B4E37A79EF68FBED3EF56"/>
    <w:rsid w:val="003D55A4"/>
  </w:style>
  <w:style w:type="paragraph" w:customStyle="1" w:styleId="1141F5C8640E4C86985F4AEE6DB6A0DB">
    <w:name w:val="1141F5C8640E4C86985F4AEE6DB6A0DB"/>
    <w:rsid w:val="003D55A4"/>
  </w:style>
  <w:style w:type="paragraph" w:customStyle="1" w:styleId="C568010214B940938CB12CAE7A18E73C">
    <w:name w:val="C568010214B940938CB12CAE7A18E73C"/>
    <w:rsid w:val="003D55A4"/>
  </w:style>
  <w:style w:type="paragraph" w:customStyle="1" w:styleId="7044AAE732FD4A71B34B66D8C0549602">
    <w:name w:val="7044AAE732FD4A71B34B66D8C0549602"/>
    <w:rsid w:val="003D55A4"/>
  </w:style>
  <w:style w:type="paragraph" w:customStyle="1" w:styleId="9403F59A0CA343AC8914DADF7EF0333C">
    <w:name w:val="9403F59A0CA343AC8914DADF7EF0333C"/>
    <w:rsid w:val="003D55A4"/>
  </w:style>
  <w:style w:type="paragraph" w:customStyle="1" w:styleId="D246AFC283BC4C3BA32CC90EA897DB9E">
    <w:name w:val="D246AFC283BC4C3BA32CC90EA897DB9E"/>
    <w:rsid w:val="003D55A4"/>
  </w:style>
  <w:style w:type="paragraph" w:customStyle="1" w:styleId="1EC8E86D52CB4C419395DC49B500CA57">
    <w:name w:val="1EC8E86D52CB4C419395DC49B500CA57"/>
    <w:rsid w:val="003D55A4"/>
  </w:style>
  <w:style w:type="paragraph" w:customStyle="1" w:styleId="84FCDD43CFCF4BCFB134BA7AD82EB3F4">
    <w:name w:val="84FCDD43CFCF4BCFB134BA7AD82EB3F4"/>
    <w:rsid w:val="003D55A4"/>
  </w:style>
  <w:style w:type="paragraph" w:customStyle="1" w:styleId="14D1AC707B394FD1B01077D39F9D7956">
    <w:name w:val="14D1AC707B394FD1B01077D39F9D7956"/>
    <w:rsid w:val="003D55A4"/>
  </w:style>
  <w:style w:type="paragraph" w:customStyle="1" w:styleId="641DD33AF33142ED899B6D72FD0E0E25">
    <w:name w:val="641DD33AF33142ED899B6D72FD0E0E25"/>
    <w:rsid w:val="003D55A4"/>
  </w:style>
  <w:style w:type="paragraph" w:customStyle="1" w:styleId="37C3356C122B4183835CF0796815DE08">
    <w:name w:val="37C3356C122B4183835CF0796815DE08"/>
    <w:rsid w:val="003D55A4"/>
  </w:style>
  <w:style w:type="paragraph" w:customStyle="1" w:styleId="CF7EABC0141E49D1B7A7CDD9442AF469">
    <w:name w:val="CF7EABC0141E49D1B7A7CDD9442AF469"/>
    <w:rsid w:val="003D55A4"/>
  </w:style>
  <w:style w:type="paragraph" w:customStyle="1" w:styleId="2123B5DFE6674BDBAC7B0FF9565D6461">
    <w:name w:val="2123B5DFE6674BDBAC7B0FF9565D6461"/>
    <w:rsid w:val="003D55A4"/>
  </w:style>
  <w:style w:type="paragraph" w:customStyle="1" w:styleId="46EA8AC0589E4879B82A01F33199A248">
    <w:name w:val="46EA8AC0589E4879B82A01F33199A248"/>
    <w:rsid w:val="003D55A4"/>
  </w:style>
  <w:style w:type="paragraph" w:customStyle="1" w:styleId="863951A7527F42D4ACF6DAC6D5C8FD7D">
    <w:name w:val="863951A7527F42D4ACF6DAC6D5C8FD7D"/>
    <w:rsid w:val="003D55A4"/>
  </w:style>
  <w:style w:type="paragraph" w:customStyle="1" w:styleId="E58A24EC2A004C92AF60EDB4DB89EC6E">
    <w:name w:val="E58A24EC2A004C92AF60EDB4DB89EC6E"/>
    <w:rsid w:val="003D55A4"/>
  </w:style>
  <w:style w:type="paragraph" w:customStyle="1" w:styleId="5E16C502F9444F32A364FA31F6E9E9BA">
    <w:name w:val="5E16C502F9444F32A364FA31F6E9E9BA"/>
    <w:rsid w:val="003D55A4"/>
  </w:style>
  <w:style w:type="paragraph" w:customStyle="1" w:styleId="9601FD85152A4BE49A43D9707A9AF82D">
    <w:name w:val="9601FD85152A4BE49A43D9707A9AF82D"/>
    <w:rsid w:val="003D55A4"/>
  </w:style>
  <w:style w:type="paragraph" w:customStyle="1" w:styleId="11CBCE7C9AB749CC9F8BD2615025C125">
    <w:name w:val="11CBCE7C9AB749CC9F8BD2615025C125"/>
    <w:rsid w:val="003D55A4"/>
  </w:style>
  <w:style w:type="paragraph" w:customStyle="1" w:styleId="6C1AD48686F34ED2823BB2E50F9159B7">
    <w:name w:val="6C1AD48686F34ED2823BB2E50F9159B7"/>
    <w:rsid w:val="003D55A4"/>
  </w:style>
  <w:style w:type="paragraph" w:customStyle="1" w:styleId="98814D32AAB1477FA817ABC13883C437">
    <w:name w:val="98814D32AAB1477FA817ABC13883C437"/>
    <w:rsid w:val="003D55A4"/>
  </w:style>
  <w:style w:type="paragraph" w:customStyle="1" w:styleId="7B30A29EA14842DCB39CE868DA5C255E">
    <w:name w:val="7B30A29EA14842DCB39CE868DA5C255E"/>
    <w:rsid w:val="003D55A4"/>
  </w:style>
  <w:style w:type="paragraph" w:customStyle="1" w:styleId="DA57FBE6DB164CF48BE07D4F9EDFD17C">
    <w:name w:val="DA57FBE6DB164CF48BE07D4F9EDFD17C"/>
    <w:rsid w:val="003D55A4"/>
  </w:style>
  <w:style w:type="paragraph" w:customStyle="1" w:styleId="402AA6113D814C56A3FACC6B0D2A9EC4">
    <w:name w:val="402AA6113D814C56A3FACC6B0D2A9EC4"/>
    <w:rsid w:val="003D55A4"/>
  </w:style>
  <w:style w:type="paragraph" w:customStyle="1" w:styleId="2FEF0EAFE31441F7BA8C7C2C0A2F0D2B">
    <w:name w:val="2FEF0EAFE31441F7BA8C7C2C0A2F0D2B"/>
    <w:rsid w:val="003D55A4"/>
  </w:style>
  <w:style w:type="paragraph" w:customStyle="1" w:styleId="70D15139AE11473B96685A9EBA379DA4">
    <w:name w:val="70D15139AE11473B96685A9EBA379DA4"/>
    <w:rsid w:val="003D55A4"/>
  </w:style>
  <w:style w:type="paragraph" w:customStyle="1" w:styleId="8AF028193E4A4E7F83EF889622641EE1">
    <w:name w:val="8AF028193E4A4E7F83EF889622641EE1"/>
    <w:rsid w:val="003D55A4"/>
  </w:style>
  <w:style w:type="paragraph" w:customStyle="1" w:styleId="7E243BE7F6AE41C7B7C95DB337D68238">
    <w:name w:val="7E243BE7F6AE41C7B7C95DB337D68238"/>
    <w:rsid w:val="003D55A4"/>
  </w:style>
  <w:style w:type="paragraph" w:customStyle="1" w:styleId="EC4A5F96A34E4DEEBB4A8A12DFC3B371">
    <w:name w:val="EC4A5F96A34E4DEEBB4A8A12DFC3B371"/>
    <w:rsid w:val="003D55A4"/>
  </w:style>
  <w:style w:type="paragraph" w:customStyle="1" w:styleId="1566252494E54404ABA7729AE5652C55">
    <w:name w:val="1566252494E54404ABA7729AE5652C55"/>
    <w:rsid w:val="003D55A4"/>
  </w:style>
  <w:style w:type="paragraph" w:customStyle="1" w:styleId="97C0AA6C00B64DA9BAB5B37CC4475F6E">
    <w:name w:val="97C0AA6C00B64DA9BAB5B37CC4475F6E"/>
    <w:rsid w:val="003D55A4"/>
  </w:style>
  <w:style w:type="paragraph" w:customStyle="1" w:styleId="D38A14D0752C4F27AFAFD4E2763176E9">
    <w:name w:val="D38A14D0752C4F27AFAFD4E2763176E9"/>
    <w:rsid w:val="003D55A4"/>
  </w:style>
  <w:style w:type="paragraph" w:customStyle="1" w:styleId="ED2FA5E9D3544699A277DAA250B24DFA">
    <w:name w:val="ED2FA5E9D3544699A277DAA250B24DFA"/>
    <w:rsid w:val="003D55A4"/>
  </w:style>
  <w:style w:type="paragraph" w:customStyle="1" w:styleId="3C471A2F2C2D4D5BBBA284FEE3E5F86D">
    <w:name w:val="3C471A2F2C2D4D5BBBA284FEE3E5F86D"/>
    <w:rsid w:val="003D55A4"/>
  </w:style>
  <w:style w:type="paragraph" w:customStyle="1" w:styleId="AC365B5D9A54441AB2F22CEA74DE8816">
    <w:name w:val="AC365B5D9A54441AB2F22CEA74DE8816"/>
    <w:rsid w:val="003D55A4"/>
  </w:style>
  <w:style w:type="paragraph" w:customStyle="1" w:styleId="35DB8BF593FB4F409D1CCC5445170401">
    <w:name w:val="35DB8BF593FB4F409D1CCC5445170401"/>
    <w:rsid w:val="003D55A4"/>
  </w:style>
  <w:style w:type="paragraph" w:customStyle="1" w:styleId="FCA9250C930048E2B381569570A3DEB4">
    <w:name w:val="FCA9250C930048E2B381569570A3DEB4"/>
    <w:rsid w:val="003D55A4"/>
  </w:style>
  <w:style w:type="paragraph" w:customStyle="1" w:styleId="AABC16B299804929B74B024FBF85E7BA">
    <w:name w:val="AABC16B299804929B74B024FBF85E7BA"/>
    <w:rsid w:val="003D55A4"/>
  </w:style>
  <w:style w:type="paragraph" w:customStyle="1" w:styleId="9E3F3298FCDB434D8BFCE67C9A6257FA">
    <w:name w:val="9E3F3298FCDB434D8BFCE67C9A6257FA"/>
    <w:rsid w:val="003D55A4"/>
  </w:style>
  <w:style w:type="paragraph" w:customStyle="1" w:styleId="B444C681A5214C3E868C29ED76165322">
    <w:name w:val="B444C681A5214C3E868C29ED76165322"/>
    <w:rsid w:val="003D55A4"/>
  </w:style>
  <w:style w:type="paragraph" w:customStyle="1" w:styleId="7AE1A2F082EA4F9B924AB13782AD9725">
    <w:name w:val="7AE1A2F082EA4F9B924AB13782AD9725"/>
    <w:rsid w:val="003D55A4"/>
  </w:style>
  <w:style w:type="paragraph" w:customStyle="1" w:styleId="D7F003B08FFF4A19A94CF3274D7E643E">
    <w:name w:val="D7F003B08FFF4A19A94CF3274D7E643E"/>
    <w:rsid w:val="003D55A4"/>
  </w:style>
  <w:style w:type="paragraph" w:customStyle="1" w:styleId="5CC76CFD59424C30BFAAC5593F534763">
    <w:name w:val="5CC76CFD59424C30BFAAC5593F534763"/>
    <w:rsid w:val="003D55A4"/>
  </w:style>
  <w:style w:type="paragraph" w:customStyle="1" w:styleId="7965F18A4CD6482B92EF39AA047FA4AF">
    <w:name w:val="7965F18A4CD6482B92EF39AA047FA4AF"/>
    <w:rsid w:val="003D55A4"/>
  </w:style>
  <w:style w:type="paragraph" w:customStyle="1" w:styleId="5746B5504DF1402F9C17E114BFC06434">
    <w:name w:val="5746B5504DF1402F9C17E114BFC06434"/>
    <w:rsid w:val="003D55A4"/>
  </w:style>
  <w:style w:type="paragraph" w:customStyle="1" w:styleId="B93599AD796B409387E7D15C3EF9E53E">
    <w:name w:val="B93599AD796B409387E7D15C3EF9E53E"/>
    <w:rsid w:val="003D55A4"/>
  </w:style>
  <w:style w:type="paragraph" w:customStyle="1" w:styleId="B6CB6B59CD834E53A35B9B6FF61FB37C">
    <w:name w:val="B6CB6B59CD834E53A35B9B6FF61FB37C"/>
    <w:rsid w:val="003D55A4"/>
  </w:style>
  <w:style w:type="paragraph" w:customStyle="1" w:styleId="2099916581EE41ADA58D49BEADDCC818">
    <w:name w:val="2099916581EE41ADA58D49BEADDCC818"/>
    <w:rsid w:val="003D55A4"/>
  </w:style>
  <w:style w:type="paragraph" w:customStyle="1" w:styleId="5AA44692D2974CA0B29D1A712FC898BF">
    <w:name w:val="5AA44692D2974CA0B29D1A712FC898BF"/>
    <w:rsid w:val="003D55A4"/>
  </w:style>
  <w:style w:type="paragraph" w:customStyle="1" w:styleId="A677FABB9CDA4FF99CDDDF5DCA85D4DC">
    <w:name w:val="A677FABB9CDA4FF99CDDDF5DCA85D4DC"/>
    <w:rsid w:val="003D55A4"/>
  </w:style>
  <w:style w:type="paragraph" w:customStyle="1" w:styleId="D3221F9266FD45EEB4F9BBD1B95ED522">
    <w:name w:val="D3221F9266FD45EEB4F9BBD1B95ED522"/>
    <w:rsid w:val="003D55A4"/>
  </w:style>
  <w:style w:type="paragraph" w:customStyle="1" w:styleId="30D26FE405B6475CAFCEA877388F8974">
    <w:name w:val="30D26FE405B6475CAFCEA877388F8974"/>
    <w:rsid w:val="003D55A4"/>
  </w:style>
  <w:style w:type="paragraph" w:customStyle="1" w:styleId="B7C20423E1374581A3A95F8A7FEBDDB9">
    <w:name w:val="B7C20423E1374581A3A95F8A7FEBDDB9"/>
    <w:rsid w:val="003D55A4"/>
  </w:style>
  <w:style w:type="paragraph" w:customStyle="1" w:styleId="C39C91891A1C4AD0AD057F30643FCDEC">
    <w:name w:val="C39C91891A1C4AD0AD057F30643FCDEC"/>
    <w:rsid w:val="003D55A4"/>
  </w:style>
  <w:style w:type="paragraph" w:customStyle="1" w:styleId="D506CF1371A7463C8C7A77E0281A26D7">
    <w:name w:val="D506CF1371A7463C8C7A77E0281A26D7"/>
    <w:rsid w:val="003D55A4"/>
  </w:style>
  <w:style w:type="paragraph" w:customStyle="1" w:styleId="E403C3843698499CBCAD62F6F365C034">
    <w:name w:val="E403C3843698499CBCAD62F6F365C034"/>
    <w:rsid w:val="003D55A4"/>
  </w:style>
  <w:style w:type="paragraph" w:customStyle="1" w:styleId="A87EEED8A58D486DA7A30F9F7AB5BFD1">
    <w:name w:val="A87EEED8A58D486DA7A30F9F7AB5BFD1"/>
    <w:rsid w:val="003D55A4"/>
  </w:style>
  <w:style w:type="paragraph" w:customStyle="1" w:styleId="F558761CE90B48C5A6296B50B8F71F1F">
    <w:name w:val="F558761CE90B48C5A6296B50B8F71F1F"/>
    <w:rsid w:val="003D55A4"/>
  </w:style>
  <w:style w:type="paragraph" w:customStyle="1" w:styleId="17F78E79E8D14F879BECEBB924F9440B">
    <w:name w:val="17F78E79E8D14F879BECEBB924F9440B"/>
    <w:rsid w:val="003D55A4"/>
  </w:style>
  <w:style w:type="paragraph" w:customStyle="1" w:styleId="0CD78E26D7BC46C4B9F382FD7AE3DB2A">
    <w:name w:val="0CD78E26D7BC46C4B9F382FD7AE3DB2A"/>
    <w:rsid w:val="003D55A4"/>
  </w:style>
  <w:style w:type="paragraph" w:customStyle="1" w:styleId="D62298AFE9EA46A8A94DE9847EA9EC15">
    <w:name w:val="D62298AFE9EA46A8A94DE9847EA9EC15"/>
    <w:rsid w:val="003D55A4"/>
  </w:style>
  <w:style w:type="paragraph" w:customStyle="1" w:styleId="08E36B58A3254A3A8C75159F5D717E0A">
    <w:name w:val="08E36B58A3254A3A8C75159F5D717E0A"/>
    <w:rsid w:val="003D55A4"/>
  </w:style>
  <w:style w:type="paragraph" w:customStyle="1" w:styleId="2510A5FFA41349A691FC0018F6E22E51">
    <w:name w:val="2510A5FFA41349A691FC0018F6E22E51"/>
    <w:rsid w:val="003D55A4"/>
  </w:style>
  <w:style w:type="paragraph" w:customStyle="1" w:styleId="0156699AAB164D609E27C938CCF72550">
    <w:name w:val="0156699AAB164D609E27C938CCF72550"/>
    <w:rsid w:val="00F9216F"/>
  </w:style>
  <w:style w:type="paragraph" w:customStyle="1" w:styleId="0FE52E535E1446F6B41439D758881273">
    <w:name w:val="0FE52E535E1446F6B41439D758881273"/>
    <w:rsid w:val="00F9216F"/>
  </w:style>
  <w:style w:type="paragraph" w:customStyle="1" w:styleId="19653A8F8383472CBE0963E9822012A9">
    <w:name w:val="19653A8F8383472CBE0963E9822012A9"/>
    <w:rsid w:val="00F9216F"/>
  </w:style>
  <w:style w:type="paragraph" w:customStyle="1" w:styleId="6E0D62526F1B40DA8737B43CD14BE9DB">
    <w:name w:val="6E0D62526F1B40DA8737B43CD14BE9DB"/>
    <w:rsid w:val="00F9216F"/>
  </w:style>
  <w:style w:type="paragraph" w:customStyle="1" w:styleId="F24A7C99E2F442799C8A83DE234733A3">
    <w:name w:val="F24A7C99E2F442799C8A83DE234733A3"/>
    <w:rsid w:val="00F9216F"/>
  </w:style>
  <w:style w:type="paragraph" w:customStyle="1" w:styleId="1ABCFF7393F245E5B26BEABE032D6A35">
    <w:name w:val="1ABCFF7393F245E5B26BEABE032D6A35"/>
    <w:rsid w:val="00F9216F"/>
  </w:style>
  <w:style w:type="paragraph" w:customStyle="1" w:styleId="86F7D8B83FFF44AEA3E22D0F4DF1E6A4">
    <w:name w:val="86F7D8B83FFF44AEA3E22D0F4DF1E6A4"/>
    <w:rsid w:val="00F9216F"/>
  </w:style>
  <w:style w:type="paragraph" w:customStyle="1" w:styleId="39F6D0C5BF20444A8C9E19A71BD3552F">
    <w:name w:val="39F6D0C5BF20444A8C9E19A71BD3552F"/>
    <w:rsid w:val="00F9216F"/>
  </w:style>
  <w:style w:type="paragraph" w:customStyle="1" w:styleId="5C96FA3E34814847A1C333E706B1E04D">
    <w:name w:val="5C96FA3E34814847A1C333E706B1E04D"/>
    <w:rsid w:val="00F9216F"/>
  </w:style>
  <w:style w:type="paragraph" w:customStyle="1" w:styleId="3F33F0211DAE482BA0D6D495F399077A">
    <w:name w:val="3F33F0211DAE482BA0D6D495F399077A"/>
    <w:rsid w:val="00F9216F"/>
  </w:style>
  <w:style w:type="paragraph" w:customStyle="1" w:styleId="8E5C90035A6845F690B5434FC7A1AE90">
    <w:name w:val="8E5C90035A6845F690B5434FC7A1AE90"/>
    <w:rsid w:val="00F9216F"/>
  </w:style>
  <w:style w:type="paragraph" w:customStyle="1" w:styleId="0AFD54D25A494033B693D3E6CDDD90C4">
    <w:name w:val="0AFD54D25A494033B693D3E6CDDD90C4"/>
    <w:rsid w:val="00F9216F"/>
  </w:style>
  <w:style w:type="paragraph" w:customStyle="1" w:styleId="9A6ADE0301A542D8A277FC73BBB0EFE2">
    <w:name w:val="9A6ADE0301A542D8A277FC73BBB0EFE2"/>
    <w:rsid w:val="00F9216F"/>
  </w:style>
  <w:style w:type="paragraph" w:customStyle="1" w:styleId="CF948383D67E40C68201368929098A16">
    <w:name w:val="CF948383D67E40C68201368929098A16"/>
    <w:rsid w:val="00F9216F"/>
  </w:style>
  <w:style w:type="paragraph" w:customStyle="1" w:styleId="3F305F6C473B474ABAF6C2794B25BD0F">
    <w:name w:val="3F305F6C473B474ABAF6C2794B25BD0F"/>
    <w:rsid w:val="00F9216F"/>
  </w:style>
  <w:style w:type="paragraph" w:customStyle="1" w:styleId="1DB1AB199338479A843AAE6C3EAA41E8">
    <w:name w:val="1DB1AB199338479A843AAE6C3EAA41E8"/>
    <w:rsid w:val="00F9216F"/>
  </w:style>
  <w:style w:type="paragraph" w:customStyle="1" w:styleId="A82A79E350FA4ADDA461E31A5D1E0074">
    <w:name w:val="A82A79E350FA4ADDA461E31A5D1E0074"/>
    <w:rsid w:val="00F9216F"/>
  </w:style>
  <w:style w:type="paragraph" w:customStyle="1" w:styleId="72768EACAD0A4867BE76086BAC43F296">
    <w:name w:val="72768EACAD0A4867BE76086BAC43F296"/>
    <w:rsid w:val="00F9216F"/>
  </w:style>
  <w:style w:type="paragraph" w:customStyle="1" w:styleId="0F3CD985606E4A829E8C4FE748B7A6E0">
    <w:name w:val="0F3CD985606E4A829E8C4FE748B7A6E0"/>
    <w:rsid w:val="00F9216F"/>
  </w:style>
  <w:style w:type="paragraph" w:customStyle="1" w:styleId="2E7A45900BF34712B463BD9C2D027DED">
    <w:name w:val="2E7A45900BF34712B463BD9C2D027DED"/>
    <w:rsid w:val="00F9216F"/>
  </w:style>
  <w:style w:type="paragraph" w:customStyle="1" w:styleId="5B2490C082B041799925C501C1803996">
    <w:name w:val="5B2490C082B041799925C501C1803996"/>
    <w:rsid w:val="00F9216F"/>
  </w:style>
  <w:style w:type="paragraph" w:customStyle="1" w:styleId="4E05AFC1B7B04B97B4CAD571F798D6A0">
    <w:name w:val="4E05AFC1B7B04B97B4CAD571F798D6A0"/>
    <w:rsid w:val="00F9216F"/>
  </w:style>
  <w:style w:type="paragraph" w:customStyle="1" w:styleId="9035E24A5C574FB28AD8DF9773BB3A26">
    <w:name w:val="9035E24A5C574FB28AD8DF9773BB3A26"/>
    <w:rsid w:val="00F9216F"/>
  </w:style>
  <w:style w:type="paragraph" w:customStyle="1" w:styleId="5DC0C035004C4853A274AAE60F8C27D5">
    <w:name w:val="5DC0C035004C4853A274AAE60F8C27D5"/>
    <w:rsid w:val="00F9216F"/>
  </w:style>
  <w:style w:type="paragraph" w:customStyle="1" w:styleId="35EA7B53A175440687649CBE6C8BE156">
    <w:name w:val="35EA7B53A175440687649CBE6C8BE156"/>
    <w:rsid w:val="00F9216F"/>
  </w:style>
  <w:style w:type="paragraph" w:customStyle="1" w:styleId="31B5809B45D645C9BAE21AF0BF1ECD42">
    <w:name w:val="31B5809B45D645C9BAE21AF0BF1ECD42"/>
    <w:rsid w:val="00F9216F"/>
  </w:style>
  <w:style w:type="paragraph" w:customStyle="1" w:styleId="2AA94BA93C6644859D3CC5B17B8D7BFC">
    <w:name w:val="2AA94BA93C6644859D3CC5B17B8D7BFC"/>
    <w:rsid w:val="00F9216F"/>
  </w:style>
  <w:style w:type="paragraph" w:customStyle="1" w:styleId="35B4A03480764DBF8D9109873A993D3D">
    <w:name w:val="35B4A03480764DBF8D9109873A993D3D"/>
    <w:rsid w:val="00F9216F"/>
  </w:style>
  <w:style w:type="paragraph" w:customStyle="1" w:styleId="E1398809A54044F9A81B8CD6F4DDCD8B">
    <w:name w:val="E1398809A54044F9A81B8CD6F4DDCD8B"/>
    <w:rsid w:val="00F9216F"/>
  </w:style>
  <w:style w:type="paragraph" w:customStyle="1" w:styleId="D40186C17C6F40D7A70A4CBB5A59E7AB">
    <w:name w:val="D40186C17C6F40D7A70A4CBB5A59E7AB"/>
    <w:rsid w:val="00F9216F"/>
  </w:style>
  <w:style w:type="paragraph" w:customStyle="1" w:styleId="932E0C45B6B24F459637B40455F3876D">
    <w:name w:val="932E0C45B6B24F459637B40455F3876D"/>
    <w:rsid w:val="00F9216F"/>
  </w:style>
  <w:style w:type="paragraph" w:customStyle="1" w:styleId="DA27903C5A0D4924B284CA0F318F3C4B">
    <w:name w:val="DA27903C5A0D4924B284CA0F318F3C4B"/>
    <w:rsid w:val="00F9216F"/>
  </w:style>
  <w:style w:type="paragraph" w:customStyle="1" w:styleId="57E512AEFDA04C778D82483489DAF980">
    <w:name w:val="57E512AEFDA04C778D82483489DAF980"/>
    <w:rsid w:val="00F9216F"/>
  </w:style>
  <w:style w:type="paragraph" w:customStyle="1" w:styleId="B0EA84AB97464D278B372D108D0F8EF2">
    <w:name w:val="B0EA84AB97464D278B372D108D0F8EF2"/>
    <w:rsid w:val="00F9216F"/>
  </w:style>
  <w:style w:type="paragraph" w:customStyle="1" w:styleId="AD864C796EF24EA1866CD3DD399156AE">
    <w:name w:val="AD864C796EF24EA1866CD3DD399156AE"/>
    <w:rsid w:val="00F9216F"/>
  </w:style>
  <w:style w:type="paragraph" w:customStyle="1" w:styleId="F0E0F9DD4EB44E89AC4600860807BD5E">
    <w:name w:val="F0E0F9DD4EB44E89AC4600860807BD5E"/>
    <w:rsid w:val="00F9216F"/>
  </w:style>
  <w:style w:type="paragraph" w:customStyle="1" w:styleId="43DF57C7E9EC4C599442899BCA139065">
    <w:name w:val="43DF57C7E9EC4C599442899BCA139065"/>
    <w:rsid w:val="00F9216F"/>
  </w:style>
  <w:style w:type="paragraph" w:customStyle="1" w:styleId="57A5AC11DD9E4C60A663D9352D90BE41">
    <w:name w:val="57A5AC11DD9E4C60A663D9352D90BE41"/>
    <w:rsid w:val="00F9216F"/>
  </w:style>
  <w:style w:type="paragraph" w:customStyle="1" w:styleId="110BDF2DEC484EE183745DCF63B6F126">
    <w:name w:val="110BDF2DEC484EE183745DCF63B6F126"/>
    <w:rsid w:val="00F9216F"/>
  </w:style>
  <w:style w:type="paragraph" w:customStyle="1" w:styleId="7F92C9ABC3494DEC8984FAF237014664">
    <w:name w:val="7F92C9ABC3494DEC8984FAF237014664"/>
    <w:rsid w:val="00F9216F"/>
  </w:style>
  <w:style w:type="paragraph" w:customStyle="1" w:styleId="D9470E7F83BE462EA5E212F626B74674">
    <w:name w:val="D9470E7F83BE462EA5E212F626B74674"/>
    <w:rsid w:val="00F9216F"/>
  </w:style>
  <w:style w:type="paragraph" w:customStyle="1" w:styleId="F367D21B4CA8454CA7CDFE580470F43B">
    <w:name w:val="F367D21B4CA8454CA7CDFE580470F43B"/>
    <w:rsid w:val="00F9216F"/>
  </w:style>
  <w:style w:type="paragraph" w:customStyle="1" w:styleId="29D7E50F23274D2AB1176BACF76FC95B">
    <w:name w:val="29D7E50F23274D2AB1176BACF76FC95B"/>
    <w:rsid w:val="00F9216F"/>
  </w:style>
  <w:style w:type="paragraph" w:customStyle="1" w:styleId="103E66C6DCC14CB58B5269A5DB7EDC78">
    <w:name w:val="103E66C6DCC14CB58B5269A5DB7EDC78"/>
    <w:rsid w:val="00F9216F"/>
  </w:style>
  <w:style w:type="paragraph" w:customStyle="1" w:styleId="8C05AE26C3B54028B40EFBBF59D7E90B">
    <w:name w:val="8C05AE26C3B54028B40EFBBF59D7E90B"/>
    <w:rsid w:val="00F9216F"/>
  </w:style>
  <w:style w:type="paragraph" w:customStyle="1" w:styleId="2F9EE624AAD046BE96DDB3E45F035CE0">
    <w:name w:val="2F9EE624AAD046BE96DDB3E45F035CE0"/>
    <w:rsid w:val="00F9216F"/>
  </w:style>
  <w:style w:type="paragraph" w:customStyle="1" w:styleId="F309515888654B4BA9823FBF9AA9C729">
    <w:name w:val="F309515888654B4BA9823FBF9AA9C729"/>
    <w:rsid w:val="00F9216F"/>
  </w:style>
  <w:style w:type="paragraph" w:customStyle="1" w:styleId="6257239A87714B49B4C6AC1B996CA427">
    <w:name w:val="6257239A87714B49B4C6AC1B996CA427"/>
    <w:rsid w:val="00F9216F"/>
  </w:style>
  <w:style w:type="paragraph" w:customStyle="1" w:styleId="E589851AFB294D2B9D50F9A442BEDD14">
    <w:name w:val="E589851AFB294D2B9D50F9A442BEDD14"/>
    <w:rsid w:val="00F9216F"/>
  </w:style>
  <w:style w:type="paragraph" w:customStyle="1" w:styleId="58C31F11EB1B4F11B98218164A175885">
    <w:name w:val="58C31F11EB1B4F11B98218164A175885"/>
    <w:rsid w:val="00F9216F"/>
  </w:style>
  <w:style w:type="paragraph" w:customStyle="1" w:styleId="E226E09123D44A52A281F9A2500DFBBB">
    <w:name w:val="E226E09123D44A52A281F9A2500DFBBB"/>
    <w:rsid w:val="00F9216F"/>
  </w:style>
  <w:style w:type="paragraph" w:customStyle="1" w:styleId="FA6C47EE02DB40EEB5FDCCC6C2848AB2">
    <w:name w:val="FA6C47EE02DB40EEB5FDCCC6C2848AB2"/>
    <w:rsid w:val="00F9216F"/>
  </w:style>
  <w:style w:type="paragraph" w:customStyle="1" w:styleId="31ABFAA0E777456786120D93A5663EAC">
    <w:name w:val="31ABFAA0E777456786120D93A5663EAC"/>
    <w:rsid w:val="00F9216F"/>
  </w:style>
  <w:style w:type="paragraph" w:customStyle="1" w:styleId="38D2B7C7D3214C148AF1BB32112E8604">
    <w:name w:val="38D2B7C7D3214C148AF1BB32112E8604"/>
    <w:rsid w:val="00F9216F"/>
  </w:style>
  <w:style w:type="paragraph" w:customStyle="1" w:styleId="93693E60DF6F4CFDBD5EAD1B8D4DFFA6">
    <w:name w:val="93693E60DF6F4CFDBD5EAD1B8D4DFFA6"/>
    <w:rsid w:val="00F9216F"/>
  </w:style>
  <w:style w:type="paragraph" w:customStyle="1" w:styleId="74859635296540FA94C09E7364172E55">
    <w:name w:val="74859635296540FA94C09E7364172E55"/>
    <w:rsid w:val="00F9216F"/>
  </w:style>
  <w:style w:type="paragraph" w:customStyle="1" w:styleId="BF951F7BC8E2489BA7A621589DBBD0ED">
    <w:name w:val="BF951F7BC8E2489BA7A621589DBBD0ED"/>
    <w:rsid w:val="00F9216F"/>
  </w:style>
  <w:style w:type="paragraph" w:customStyle="1" w:styleId="58428BE65B354F06877090E26C205B23">
    <w:name w:val="58428BE65B354F06877090E26C205B23"/>
    <w:rsid w:val="00F9216F"/>
  </w:style>
  <w:style w:type="paragraph" w:customStyle="1" w:styleId="F966A6AE8E8645DCBE0B16C120FE3954">
    <w:name w:val="F966A6AE8E8645DCBE0B16C120FE3954"/>
    <w:rsid w:val="00F9216F"/>
  </w:style>
  <w:style w:type="paragraph" w:customStyle="1" w:styleId="BEACD5F1DBFF48C38083FBBEF1EC7889">
    <w:name w:val="BEACD5F1DBFF48C38083FBBEF1EC7889"/>
    <w:rsid w:val="00F9216F"/>
  </w:style>
  <w:style w:type="paragraph" w:customStyle="1" w:styleId="5FE14E6FC15E475BBDE0D11EFFE09B97">
    <w:name w:val="5FE14E6FC15E475BBDE0D11EFFE09B97"/>
    <w:rsid w:val="00F9216F"/>
  </w:style>
  <w:style w:type="paragraph" w:customStyle="1" w:styleId="1BBFB0BF751B46FD9DFD981C1F96F8DE">
    <w:name w:val="1BBFB0BF751B46FD9DFD981C1F96F8DE"/>
    <w:rsid w:val="00F9216F"/>
  </w:style>
  <w:style w:type="paragraph" w:customStyle="1" w:styleId="21B459ACF8E0427BA3E6344570793280">
    <w:name w:val="21B459ACF8E0427BA3E6344570793280"/>
    <w:rsid w:val="00F9216F"/>
  </w:style>
  <w:style w:type="paragraph" w:customStyle="1" w:styleId="D24C6CD463194708B023C0718B31C023">
    <w:name w:val="D24C6CD463194708B023C0718B31C023"/>
    <w:rsid w:val="00F9216F"/>
  </w:style>
  <w:style w:type="paragraph" w:customStyle="1" w:styleId="3CDC0CF6BE064A0E870689FEB68EF4FA">
    <w:name w:val="3CDC0CF6BE064A0E870689FEB68EF4FA"/>
    <w:rsid w:val="00F9216F"/>
  </w:style>
  <w:style w:type="paragraph" w:customStyle="1" w:styleId="00E2D34EF58E48AD8E0E6EE95BA0C437">
    <w:name w:val="00E2D34EF58E48AD8E0E6EE95BA0C437"/>
    <w:rsid w:val="00F9216F"/>
  </w:style>
  <w:style w:type="paragraph" w:customStyle="1" w:styleId="D0D896D3FF3C4BBDA2B21ABFCF7FE399">
    <w:name w:val="D0D896D3FF3C4BBDA2B21ABFCF7FE399"/>
    <w:rsid w:val="00F9216F"/>
  </w:style>
  <w:style w:type="paragraph" w:customStyle="1" w:styleId="780A440DB01543358DE3F8CB2061BF4E">
    <w:name w:val="780A440DB01543358DE3F8CB2061BF4E"/>
    <w:rsid w:val="00F9216F"/>
  </w:style>
  <w:style w:type="paragraph" w:customStyle="1" w:styleId="EBA24F0A478C4DEB8FA339F76EAC97E0">
    <w:name w:val="EBA24F0A478C4DEB8FA339F76EAC97E0"/>
    <w:rsid w:val="00F9216F"/>
  </w:style>
  <w:style w:type="paragraph" w:customStyle="1" w:styleId="50FC42E76E1F4544873654D575D2C209">
    <w:name w:val="50FC42E76E1F4544873654D575D2C209"/>
    <w:rsid w:val="00F9216F"/>
  </w:style>
  <w:style w:type="paragraph" w:customStyle="1" w:styleId="5173F48FDB3142B6B44D5F9847DDAE98">
    <w:name w:val="5173F48FDB3142B6B44D5F9847DDAE98"/>
    <w:rsid w:val="00F9216F"/>
  </w:style>
  <w:style w:type="paragraph" w:customStyle="1" w:styleId="F328591558FD4743A3B751D5E73EF4E1">
    <w:name w:val="F328591558FD4743A3B751D5E73EF4E1"/>
    <w:rsid w:val="00F9216F"/>
  </w:style>
  <w:style w:type="paragraph" w:customStyle="1" w:styleId="EFD568C36ADA4424A403A29797B63EFF">
    <w:name w:val="EFD568C36ADA4424A403A29797B63EFF"/>
    <w:rsid w:val="00F9216F"/>
  </w:style>
  <w:style w:type="paragraph" w:customStyle="1" w:styleId="EE6B2253ACA54E06A09DB25D925F0AC5">
    <w:name w:val="EE6B2253ACA54E06A09DB25D925F0AC5"/>
    <w:rsid w:val="00F9216F"/>
  </w:style>
  <w:style w:type="paragraph" w:customStyle="1" w:styleId="8FFF7F209354408C80CBF9B3F274177D">
    <w:name w:val="8FFF7F209354408C80CBF9B3F274177D"/>
    <w:rsid w:val="00F9216F"/>
  </w:style>
  <w:style w:type="paragraph" w:customStyle="1" w:styleId="732419A4FB9642A99E06B0B4A2BE73FC">
    <w:name w:val="732419A4FB9642A99E06B0B4A2BE73FC"/>
    <w:rsid w:val="00F9216F"/>
  </w:style>
  <w:style w:type="paragraph" w:customStyle="1" w:styleId="DAA2406E97644C49957B148632206F57">
    <w:name w:val="DAA2406E97644C49957B148632206F57"/>
    <w:rsid w:val="00F9216F"/>
  </w:style>
  <w:style w:type="paragraph" w:customStyle="1" w:styleId="F497EA75FA8C4EA1B69128EF4FD7B722">
    <w:name w:val="F497EA75FA8C4EA1B69128EF4FD7B722"/>
    <w:rsid w:val="00F9216F"/>
  </w:style>
  <w:style w:type="paragraph" w:customStyle="1" w:styleId="11A4D250999A400094F6142D0BFF5E9F">
    <w:name w:val="11A4D250999A400094F6142D0BFF5E9F"/>
    <w:rsid w:val="00F9216F"/>
  </w:style>
  <w:style w:type="paragraph" w:customStyle="1" w:styleId="8F1FC87E62914640A815B47EE1C0BB7F">
    <w:name w:val="8F1FC87E62914640A815B47EE1C0BB7F"/>
    <w:rsid w:val="001E4563"/>
  </w:style>
  <w:style w:type="paragraph" w:customStyle="1" w:styleId="1C9A3FBC579342F388DD9812CB169844">
    <w:name w:val="1C9A3FBC579342F388DD9812CB169844"/>
    <w:rsid w:val="001E4563"/>
  </w:style>
  <w:style w:type="paragraph" w:customStyle="1" w:styleId="81938D3EF72246AFB237C326DB5B34B0">
    <w:name w:val="81938D3EF72246AFB237C326DB5B34B0"/>
    <w:rsid w:val="00591D03"/>
  </w:style>
  <w:style w:type="paragraph" w:customStyle="1" w:styleId="6FF674A9D83A442787E0F90940EDA8A1">
    <w:name w:val="6FF674A9D83A442787E0F90940EDA8A1"/>
    <w:rsid w:val="00591D03"/>
  </w:style>
  <w:style w:type="paragraph" w:customStyle="1" w:styleId="FBFFFC0376EE4FD987236400870B369D">
    <w:name w:val="FBFFFC0376EE4FD987236400870B369D"/>
    <w:rsid w:val="00591D03"/>
  </w:style>
  <w:style w:type="paragraph" w:customStyle="1" w:styleId="2496361887B14DB190E77E5696EEEA10">
    <w:name w:val="2496361887B14DB190E77E5696EEEA10"/>
    <w:rsid w:val="00591D03"/>
  </w:style>
  <w:style w:type="paragraph" w:customStyle="1" w:styleId="0BE4C3FE1BE34361A0B5901E4FDB18DC">
    <w:name w:val="0BE4C3FE1BE34361A0B5901E4FDB18DC"/>
    <w:rsid w:val="00591D03"/>
  </w:style>
  <w:style w:type="paragraph" w:customStyle="1" w:styleId="C1174CB04DE540608E4DFE69786C1C14">
    <w:name w:val="C1174CB04DE540608E4DFE69786C1C14"/>
    <w:rsid w:val="007A681C"/>
  </w:style>
  <w:style w:type="paragraph" w:customStyle="1" w:styleId="A0D53B05A7234D669360CEA6F9144998">
    <w:name w:val="A0D53B05A7234D669360CEA6F9144998"/>
    <w:rsid w:val="007A681C"/>
  </w:style>
  <w:style w:type="paragraph" w:customStyle="1" w:styleId="FE9C9B6E1BDC432596B9DE96648A3717">
    <w:name w:val="FE9C9B6E1BDC432596B9DE96648A3717"/>
    <w:rsid w:val="007A681C"/>
  </w:style>
  <w:style w:type="paragraph" w:customStyle="1" w:styleId="93A76D219FFC48718C54741EE6C08BC0">
    <w:name w:val="93A76D219FFC48718C54741EE6C08BC0"/>
    <w:rsid w:val="007A681C"/>
  </w:style>
  <w:style w:type="paragraph" w:customStyle="1" w:styleId="03FCAC33F7EB4996BC20D28EFAF0B233">
    <w:name w:val="03FCAC33F7EB4996BC20D28EFAF0B233"/>
    <w:rsid w:val="007A681C"/>
  </w:style>
  <w:style w:type="paragraph" w:customStyle="1" w:styleId="3C09EC3CF98B44239506947E0BFA93EA">
    <w:name w:val="3C09EC3CF98B44239506947E0BFA93EA"/>
    <w:rsid w:val="007A681C"/>
  </w:style>
  <w:style w:type="paragraph" w:customStyle="1" w:styleId="A33AC04A308F471DB6CFF3CE53B708AB">
    <w:name w:val="A33AC04A308F471DB6CFF3CE53B708AB"/>
    <w:rsid w:val="007A681C"/>
  </w:style>
  <w:style w:type="paragraph" w:customStyle="1" w:styleId="893E978AB5A74BFE8E6211F46FDC34F3">
    <w:name w:val="893E978AB5A74BFE8E6211F46FDC34F3"/>
    <w:rsid w:val="007A681C"/>
  </w:style>
  <w:style w:type="paragraph" w:customStyle="1" w:styleId="DF6CFB1CB2DD4346928B76D693E1318C">
    <w:name w:val="DF6CFB1CB2DD4346928B76D693E1318C"/>
    <w:rsid w:val="007A681C"/>
  </w:style>
  <w:style w:type="paragraph" w:customStyle="1" w:styleId="F1F2E4586D794C00A283C60B3F4175C9">
    <w:name w:val="F1F2E4586D794C00A283C60B3F4175C9"/>
    <w:rsid w:val="007A681C"/>
  </w:style>
  <w:style w:type="paragraph" w:customStyle="1" w:styleId="0182E02752364B53876EE3FE2D71ECD6">
    <w:name w:val="0182E02752364B53876EE3FE2D71ECD6"/>
    <w:rsid w:val="007A681C"/>
  </w:style>
  <w:style w:type="paragraph" w:customStyle="1" w:styleId="272F4542F525471B980FF9F52973F448">
    <w:name w:val="272F4542F525471B980FF9F52973F448"/>
    <w:rsid w:val="007A681C"/>
  </w:style>
  <w:style w:type="paragraph" w:customStyle="1" w:styleId="D4B58492A9CE4638957EE067F071292A">
    <w:name w:val="D4B58492A9CE4638957EE067F071292A"/>
    <w:rsid w:val="007A681C"/>
  </w:style>
  <w:style w:type="paragraph" w:customStyle="1" w:styleId="C6CE0764CA7846469AC09E4AC86ECB36">
    <w:name w:val="C6CE0764CA7846469AC09E4AC86ECB36"/>
    <w:rsid w:val="007A681C"/>
  </w:style>
  <w:style w:type="paragraph" w:customStyle="1" w:styleId="D0F072426CB5413CA5E47A97B911EB3C">
    <w:name w:val="D0F072426CB5413CA5E47A97B911EB3C"/>
    <w:rsid w:val="007A681C"/>
  </w:style>
  <w:style w:type="paragraph" w:customStyle="1" w:styleId="722A4D63C4904960AEF3C7292401E365">
    <w:name w:val="722A4D63C4904960AEF3C7292401E365"/>
    <w:rsid w:val="007A681C"/>
  </w:style>
  <w:style w:type="paragraph" w:customStyle="1" w:styleId="FC1A70C844404C03B2752AE2EAC33EEF">
    <w:name w:val="FC1A70C844404C03B2752AE2EAC33EEF"/>
    <w:rsid w:val="007A681C"/>
  </w:style>
  <w:style w:type="paragraph" w:customStyle="1" w:styleId="9D1812A69F2047F7863CB373D013BC16">
    <w:name w:val="9D1812A69F2047F7863CB373D013BC16"/>
    <w:rsid w:val="007A681C"/>
  </w:style>
  <w:style w:type="paragraph" w:customStyle="1" w:styleId="06D09BC19E5F49449CEB646DE36DB3D1">
    <w:name w:val="06D09BC19E5F49449CEB646DE36DB3D1"/>
    <w:rsid w:val="007A681C"/>
  </w:style>
  <w:style w:type="paragraph" w:customStyle="1" w:styleId="B114A490F6DE4C309619D8B8B4F25D39">
    <w:name w:val="B114A490F6DE4C309619D8B8B4F25D39"/>
    <w:rsid w:val="007A681C"/>
  </w:style>
  <w:style w:type="paragraph" w:customStyle="1" w:styleId="0DD9F3E934D44DD2929BF51762CAE4D4">
    <w:name w:val="0DD9F3E934D44DD2929BF51762CAE4D4"/>
    <w:rsid w:val="007A681C"/>
  </w:style>
  <w:style w:type="paragraph" w:customStyle="1" w:styleId="6425EF9FC77E4426AA0513CB15EAD7A0">
    <w:name w:val="6425EF9FC77E4426AA0513CB15EAD7A0"/>
    <w:rsid w:val="007A681C"/>
  </w:style>
  <w:style w:type="paragraph" w:customStyle="1" w:styleId="ACBACBDCF4644F31952E4CB3E9C69C87">
    <w:name w:val="ACBACBDCF4644F31952E4CB3E9C69C87"/>
    <w:rsid w:val="007A681C"/>
  </w:style>
  <w:style w:type="paragraph" w:customStyle="1" w:styleId="3C3EB64DC48A4D53B0D9EE3D9BB7A0F0">
    <w:name w:val="3C3EB64DC48A4D53B0D9EE3D9BB7A0F0"/>
    <w:rsid w:val="007A681C"/>
  </w:style>
  <w:style w:type="paragraph" w:customStyle="1" w:styleId="0C1E9A5385CA412B98D213B3C0C31024">
    <w:name w:val="0C1E9A5385CA412B98D213B3C0C31024"/>
    <w:rsid w:val="007A681C"/>
  </w:style>
  <w:style w:type="paragraph" w:customStyle="1" w:styleId="D5367F3E99824D9485C75AA8BB4EA2DE">
    <w:name w:val="D5367F3E99824D9485C75AA8BB4EA2DE"/>
    <w:rsid w:val="007A681C"/>
  </w:style>
  <w:style w:type="paragraph" w:customStyle="1" w:styleId="3CCBBBF34E0D4560B1DB1FC72CF98CC1">
    <w:name w:val="3CCBBBF34E0D4560B1DB1FC72CF98CC1"/>
    <w:rsid w:val="007A681C"/>
  </w:style>
  <w:style w:type="paragraph" w:customStyle="1" w:styleId="AD74071D9F19411487B03F1F8904EDA9">
    <w:name w:val="AD74071D9F19411487B03F1F8904EDA9"/>
    <w:rsid w:val="007A681C"/>
  </w:style>
  <w:style w:type="paragraph" w:customStyle="1" w:styleId="949C90F54ACA48B68FA78ACAFFDAE86D">
    <w:name w:val="949C90F54ACA48B68FA78ACAFFDAE86D"/>
    <w:rsid w:val="007A681C"/>
  </w:style>
  <w:style w:type="paragraph" w:customStyle="1" w:styleId="B8D84C954C0C4D80AC25D9867A05FCA6">
    <w:name w:val="B8D84C954C0C4D80AC25D9867A05FCA6"/>
    <w:rsid w:val="007A681C"/>
  </w:style>
  <w:style w:type="paragraph" w:customStyle="1" w:styleId="4BCD58A5B2724FBF99FCE0B6E27A6B1B">
    <w:name w:val="4BCD58A5B2724FBF99FCE0B6E27A6B1B"/>
    <w:rsid w:val="007A681C"/>
  </w:style>
  <w:style w:type="paragraph" w:customStyle="1" w:styleId="0322336F4CE841C58FD4899F1CA56803">
    <w:name w:val="0322336F4CE841C58FD4899F1CA56803"/>
    <w:rsid w:val="007A681C"/>
  </w:style>
  <w:style w:type="paragraph" w:customStyle="1" w:styleId="2A8687A3461F42639FC96F5EC7857CE8">
    <w:name w:val="2A8687A3461F42639FC96F5EC7857CE8"/>
    <w:rsid w:val="007A681C"/>
  </w:style>
  <w:style w:type="paragraph" w:customStyle="1" w:styleId="9D4C3521DC3C430B8937B4E51B6F977D">
    <w:name w:val="9D4C3521DC3C430B8937B4E51B6F977D"/>
    <w:rsid w:val="007A681C"/>
  </w:style>
  <w:style w:type="paragraph" w:customStyle="1" w:styleId="8F1884B7D0494FF1A4AA9EEFFC52B3B4">
    <w:name w:val="8F1884B7D0494FF1A4AA9EEFFC52B3B4"/>
    <w:rsid w:val="007A681C"/>
  </w:style>
  <w:style w:type="paragraph" w:customStyle="1" w:styleId="B4C916751FB54F39A8E35247482C13E2">
    <w:name w:val="B4C916751FB54F39A8E35247482C13E2"/>
    <w:rsid w:val="007A681C"/>
  </w:style>
  <w:style w:type="paragraph" w:customStyle="1" w:styleId="6D5A1881E7D2436F8342909C9232ED9A">
    <w:name w:val="6D5A1881E7D2436F8342909C9232ED9A"/>
    <w:rsid w:val="00CB4A32"/>
  </w:style>
  <w:style w:type="paragraph" w:customStyle="1" w:styleId="6EF3740173D843B9A73534931B116F3B">
    <w:name w:val="6EF3740173D843B9A73534931B116F3B"/>
    <w:rsid w:val="00CB4A32"/>
  </w:style>
  <w:style w:type="paragraph" w:customStyle="1" w:styleId="68974079F73E41FEB2CAD842629CBD19">
    <w:name w:val="68974079F73E41FEB2CAD842629CBD19"/>
    <w:rsid w:val="00CB4A32"/>
  </w:style>
  <w:style w:type="paragraph" w:customStyle="1" w:styleId="EB62183DD7E7495AA344CE7DACB89CEC">
    <w:name w:val="EB62183DD7E7495AA344CE7DACB89CEC"/>
    <w:rsid w:val="00CB4A32"/>
  </w:style>
  <w:style w:type="paragraph" w:customStyle="1" w:styleId="11BA78C1A7124D87BAB685014DEA933A">
    <w:name w:val="11BA78C1A7124D87BAB685014DEA933A"/>
    <w:rsid w:val="00CB4A32"/>
  </w:style>
  <w:style w:type="paragraph" w:customStyle="1" w:styleId="270E4390F90645BCAB98C290EA96D10A">
    <w:name w:val="270E4390F90645BCAB98C290EA96D10A"/>
    <w:rsid w:val="00CB4A32"/>
  </w:style>
  <w:style w:type="paragraph" w:customStyle="1" w:styleId="A71F5734ED294BC5AF0B2D69479FBCDD">
    <w:name w:val="A71F5734ED294BC5AF0B2D69479FBCDD"/>
    <w:rsid w:val="00CB4A32"/>
  </w:style>
  <w:style w:type="paragraph" w:customStyle="1" w:styleId="5D61F628EBA24F368FE7FDFAA7D40010">
    <w:name w:val="5D61F628EBA24F368FE7FDFAA7D40010"/>
    <w:rsid w:val="00CB4A32"/>
  </w:style>
  <w:style w:type="paragraph" w:customStyle="1" w:styleId="B4E41CA9868F4288B6E9798C0D3F8D34">
    <w:name w:val="B4E41CA9868F4288B6E9798C0D3F8D34"/>
    <w:rsid w:val="00CB4A32"/>
  </w:style>
  <w:style w:type="paragraph" w:customStyle="1" w:styleId="DECE3EEB6A2D4B4793DF1EEC8FA24493">
    <w:name w:val="DECE3EEB6A2D4B4793DF1EEC8FA24493"/>
    <w:rsid w:val="00CB4A32"/>
  </w:style>
  <w:style w:type="paragraph" w:customStyle="1" w:styleId="1DC28203CB6D4DF7B60726DFCC06CC71">
    <w:name w:val="1DC28203CB6D4DF7B60726DFCC06CC71"/>
    <w:rsid w:val="00CB4A32"/>
  </w:style>
  <w:style w:type="paragraph" w:customStyle="1" w:styleId="1BF3BF244DEF479BBDE0CADF070A8932">
    <w:name w:val="1BF3BF244DEF479BBDE0CADF070A8932"/>
    <w:rsid w:val="00CB4A32"/>
  </w:style>
  <w:style w:type="paragraph" w:customStyle="1" w:styleId="196947A74FB241739850E1DCF1E50B9F">
    <w:name w:val="196947A74FB241739850E1DCF1E50B9F"/>
    <w:rsid w:val="00CB4A32"/>
  </w:style>
  <w:style w:type="paragraph" w:customStyle="1" w:styleId="866A2D60E3B045A68D8687F8E8E1D148">
    <w:name w:val="866A2D60E3B045A68D8687F8E8E1D148"/>
    <w:rsid w:val="00CB4A32"/>
  </w:style>
  <w:style w:type="paragraph" w:customStyle="1" w:styleId="E9FCCF1F38D544B09995472FA3F33A1D">
    <w:name w:val="E9FCCF1F38D544B09995472FA3F33A1D"/>
    <w:rsid w:val="00CB4A32"/>
  </w:style>
  <w:style w:type="paragraph" w:customStyle="1" w:styleId="D512B1F4EE124E08A9A93D651F77DB75">
    <w:name w:val="D512B1F4EE124E08A9A93D651F77DB75"/>
    <w:rsid w:val="00CB4A32"/>
  </w:style>
  <w:style w:type="paragraph" w:customStyle="1" w:styleId="4064153C2071434B916B2EF5EB5D488F">
    <w:name w:val="4064153C2071434B916B2EF5EB5D488F"/>
    <w:rsid w:val="00CB4A32"/>
  </w:style>
  <w:style w:type="paragraph" w:customStyle="1" w:styleId="68597CC469D946B183F0724ECB96C1FB">
    <w:name w:val="68597CC469D946B183F0724ECB96C1FB"/>
    <w:rsid w:val="00CB4A32"/>
  </w:style>
  <w:style w:type="paragraph" w:customStyle="1" w:styleId="288A54FC5EB94976AE7F70D3D1E73BBA">
    <w:name w:val="288A54FC5EB94976AE7F70D3D1E73BBA"/>
    <w:rsid w:val="00CB4A32"/>
  </w:style>
  <w:style w:type="paragraph" w:customStyle="1" w:styleId="B2AF7249085B4CF393764CAB5BD4F6F5">
    <w:name w:val="B2AF7249085B4CF393764CAB5BD4F6F5"/>
    <w:rsid w:val="00CB4A32"/>
  </w:style>
  <w:style w:type="paragraph" w:customStyle="1" w:styleId="1BFCB393AEF345BDB5DDBC058D100DD4">
    <w:name w:val="1BFCB393AEF345BDB5DDBC058D100DD4"/>
    <w:rsid w:val="00CB4A32"/>
  </w:style>
  <w:style w:type="paragraph" w:customStyle="1" w:styleId="FEC3334571064DA3A8E85C9D3E46AD08">
    <w:name w:val="FEC3334571064DA3A8E85C9D3E46AD08"/>
    <w:rsid w:val="00CB4A32"/>
  </w:style>
  <w:style w:type="paragraph" w:customStyle="1" w:styleId="7BAF0DD5B2574D828AD668FFC2FC2CB3">
    <w:name w:val="7BAF0DD5B2574D828AD668FFC2FC2CB3"/>
    <w:rsid w:val="00CB4A32"/>
  </w:style>
  <w:style w:type="paragraph" w:customStyle="1" w:styleId="6B046E6300574B8F948C39D90FCA4811">
    <w:name w:val="6B046E6300574B8F948C39D90FCA4811"/>
    <w:rsid w:val="00CB4A32"/>
  </w:style>
  <w:style w:type="paragraph" w:customStyle="1" w:styleId="20D2B94FA4A4418F9A47F16B7FAB5359">
    <w:name w:val="20D2B94FA4A4418F9A47F16B7FAB5359"/>
    <w:rsid w:val="00CB4A32"/>
  </w:style>
  <w:style w:type="paragraph" w:customStyle="1" w:styleId="527F81A6B4074E278A9BC71F9619B402">
    <w:name w:val="527F81A6B4074E278A9BC71F9619B402"/>
    <w:rsid w:val="00CB4A32"/>
  </w:style>
  <w:style w:type="paragraph" w:customStyle="1" w:styleId="816A34CC52A94266A07EDFCB9184356F">
    <w:name w:val="816A34CC52A94266A07EDFCB9184356F"/>
    <w:rsid w:val="00CB4A32"/>
  </w:style>
  <w:style w:type="paragraph" w:customStyle="1" w:styleId="B42FFD7371664BBAAEF5CFABC9231C08">
    <w:name w:val="B42FFD7371664BBAAEF5CFABC9231C08"/>
    <w:rsid w:val="00CB4A32"/>
  </w:style>
  <w:style w:type="paragraph" w:customStyle="1" w:styleId="7F5A4398777A4709B9F8C679B91BB849">
    <w:name w:val="7F5A4398777A4709B9F8C679B91BB849"/>
    <w:rsid w:val="00CB4A32"/>
  </w:style>
  <w:style w:type="paragraph" w:customStyle="1" w:styleId="AB46BF71E5B540E384CA5A1B445AC97A">
    <w:name w:val="AB46BF71E5B540E384CA5A1B445AC97A"/>
    <w:rsid w:val="00CB4A32"/>
  </w:style>
  <w:style w:type="paragraph" w:customStyle="1" w:styleId="CEB3839617CB4CCCBB2B706864E8140C">
    <w:name w:val="CEB3839617CB4CCCBB2B706864E8140C"/>
    <w:rsid w:val="00CB4A32"/>
  </w:style>
  <w:style w:type="paragraph" w:customStyle="1" w:styleId="B3285018604F456FA26EF59095D92D30">
    <w:name w:val="B3285018604F456FA26EF59095D92D30"/>
    <w:rsid w:val="00CB4A32"/>
  </w:style>
  <w:style w:type="paragraph" w:customStyle="1" w:styleId="3A01CDAAB37E4768A2F0BDB240EEE526">
    <w:name w:val="3A01CDAAB37E4768A2F0BDB240EEE526"/>
    <w:rsid w:val="00CB4A32"/>
  </w:style>
  <w:style w:type="paragraph" w:customStyle="1" w:styleId="8FDAA2BAD9C244EDA5305BEADE284051">
    <w:name w:val="8FDAA2BAD9C244EDA5305BEADE284051"/>
    <w:rsid w:val="00CB4A32"/>
  </w:style>
  <w:style w:type="paragraph" w:customStyle="1" w:styleId="0D243851C757418CB78BFA27C09DCBED">
    <w:name w:val="0D243851C757418CB78BFA27C09DCBED"/>
    <w:rsid w:val="00CB4A32"/>
  </w:style>
  <w:style w:type="paragraph" w:customStyle="1" w:styleId="D59EB6C9C61E4CCDBE310F5F28857583">
    <w:name w:val="D59EB6C9C61E4CCDBE310F5F28857583"/>
    <w:rsid w:val="00CB4A32"/>
  </w:style>
  <w:style w:type="paragraph" w:customStyle="1" w:styleId="DCAD530BCEFB484B90FCE8434B44DD5E">
    <w:name w:val="DCAD530BCEFB484B90FCE8434B44DD5E"/>
    <w:rsid w:val="00CB4A32"/>
  </w:style>
  <w:style w:type="paragraph" w:customStyle="1" w:styleId="22502A9B2B8C4B8B9C44FE8A2A1F9486">
    <w:name w:val="22502A9B2B8C4B8B9C44FE8A2A1F9486"/>
    <w:rsid w:val="00CB4A32"/>
  </w:style>
  <w:style w:type="paragraph" w:customStyle="1" w:styleId="F702A14464634000A7EFB06455D2E5DC">
    <w:name w:val="F702A14464634000A7EFB06455D2E5DC"/>
    <w:rsid w:val="00CB4A32"/>
  </w:style>
  <w:style w:type="paragraph" w:customStyle="1" w:styleId="DCFF2FF1F4A04427B20702E5A23076B5">
    <w:name w:val="DCFF2FF1F4A04427B20702E5A23076B5"/>
    <w:rsid w:val="00CB4A32"/>
  </w:style>
  <w:style w:type="paragraph" w:customStyle="1" w:styleId="829DFB59A52542F6B0807DC70B8EF28F">
    <w:name w:val="829DFB59A52542F6B0807DC70B8EF28F"/>
    <w:rsid w:val="00CB4A32"/>
  </w:style>
  <w:style w:type="paragraph" w:customStyle="1" w:styleId="F288863AFA704EAEBE3D4965F03FD348">
    <w:name w:val="F288863AFA704EAEBE3D4965F03FD348"/>
    <w:rsid w:val="00CB4A32"/>
  </w:style>
  <w:style w:type="paragraph" w:customStyle="1" w:styleId="4642179BA600485A8051ADC13B8968BC">
    <w:name w:val="4642179BA600485A8051ADC13B8968BC"/>
    <w:rsid w:val="00CB4A32"/>
  </w:style>
  <w:style w:type="paragraph" w:customStyle="1" w:styleId="896B2A049FCF4E188518EF4A613EBF5F">
    <w:name w:val="896B2A049FCF4E188518EF4A613EBF5F"/>
    <w:rsid w:val="00CB4A32"/>
  </w:style>
  <w:style w:type="paragraph" w:customStyle="1" w:styleId="FCAF83844BF04CF0A16E754105711F86">
    <w:name w:val="FCAF83844BF04CF0A16E754105711F86"/>
    <w:rsid w:val="00CB4A32"/>
  </w:style>
  <w:style w:type="paragraph" w:customStyle="1" w:styleId="D3AFEF855C2B4819829EE8E8DC7CCE23">
    <w:name w:val="D3AFEF855C2B4819829EE8E8DC7CCE23"/>
    <w:rsid w:val="00CB4A32"/>
  </w:style>
  <w:style w:type="paragraph" w:customStyle="1" w:styleId="43108DD7E8C842E48EA650580479F627">
    <w:name w:val="43108DD7E8C842E48EA650580479F627"/>
    <w:rsid w:val="00CB4A32"/>
  </w:style>
  <w:style w:type="paragraph" w:customStyle="1" w:styleId="C8AE01F3D7A145DABF7DEA59D6702296">
    <w:name w:val="C8AE01F3D7A145DABF7DEA59D6702296"/>
    <w:rsid w:val="00CB4A32"/>
  </w:style>
  <w:style w:type="paragraph" w:customStyle="1" w:styleId="D9D32DF9F5E8446F97D7CDD6569CE988">
    <w:name w:val="D9D32DF9F5E8446F97D7CDD6569CE988"/>
    <w:rsid w:val="00CB4A32"/>
  </w:style>
  <w:style w:type="paragraph" w:customStyle="1" w:styleId="139875E897E84DED8329E5AD9FC0F36A">
    <w:name w:val="139875E897E84DED8329E5AD9FC0F36A"/>
    <w:rsid w:val="00CB4A32"/>
  </w:style>
  <w:style w:type="paragraph" w:customStyle="1" w:styleId="3402101FC1674E44B7E4B7C2A9D300F3">
    <w:name w:val="3402101FC1674E44B7E4B7C2A9D300F3"/>
    <w:rsid w:val="00CB4A32"/>
  </w:style>
  <w:style w:type="paragraph" w:customStyle="1" w:styleId="D70C5B748EF94776A47B353FF248AA86">
    <w:name w:val="D70C5B748EF94776A47B353FF248AA86"/>
    <w:rsid w:val="00CB4A32"/>
  </w:style>
  <w:style w:type="paragraph" w:customStyle="1" w:styleId="C0388AACE9A04AFAB2E0AC6E688A13B4">
    <w:name w:val="C0388AACE9A04AFAB2E0AC6E688A13B4"/>
    <w:rsid w:val="00CB4A32"/>
  </w:style>
  <w:style w:type="paragraph" w:customStyle="1" w:styleId="0C5FCCE086ED4B7AA9A7606DA425CD6A">
    <w:name w:val="0C5FCCE086ED4B7AA9A7606DA425CD6A"/>
    <w:rsid w:val="00CB4A32"/>
  </w:style>
  <w:style w:type="paragraph" w:customStyle="1" w:styleId="6BB9F6E333AF4C7BA1075E33E6A1E7B2">
    <w:name w:val="6BB9F6E333AF4C7BA1075E33E6A1E7B2"/>
    <w:rsid w:val="00CB4A32"/>
  </w:style>
  <w:style w:type="paragraph" w:customStyle="1" w:styleId="C6EBF7FFF74145D7A9020FEE29E0F0FB">
    <w:name w:val="C6EBF7FFF74145D7A9020FEE29E0F0FB"/>
    <w:rsid w:val="00CB4A32"/>
  </w:style>
  <w:style w:type="paragraph" w:customStyle="1" w:styleId="2D77FED24E3C4881B289ADF99C8FAF7B">
    <w:name w:val="2D77FED24E3C4881B289ADF99C8FAF7B"/>
    <w:rsid w:val="00CB4A32"/>
  </w:style>
  <w:style w:type="paragraph" w:customStyle="1" w:styleId="E1132CB57B854F26A0130F07AA68824F">
    <w:name w:val="E1132CB57B854F26A0130F07AA68824F"/>
    <w:rsid w:val="00CB4A32"/>
  </w:style>
  <w:style w:type="paragraph" w:customStyle="1" w:styleId="D36F68D42C6648CB965F8550BF6DA321">
    <w:name w:val="D36F68D42C6648CB965F8550BF6DA321"/>
    <w:rsid w:val="00CB4A32"/>
  </w:style>
  <w:style w:type="paragraph" w:customStyle="1" w:styleId="F94E3435407341B38DC0DFE67D7B1877">
    <w:name w:val="F94E3435407341B38DC0DFE67D7B1877"/>
    <w:rsid w:val="00CB4A32"/>
  </w:style>
  <w:style w:type="paragraph" w:customStyle="1" w:styleId="69BCC5B3EC0E4C78A5B2D2089FAFAD1E">
    <w:name w:val="69BCC5B3EC0E4C78A5B2D2089FAFAD1E"/>
    <w:rsid w:val="00CB4A32"/>
  </w:style>
  <w:style w:type="paragraph" w:customStyle="1" w:styleId="BB6F79A3D0A947BAA3386096427CD918">
    <w:name w:val="BB6F79A3D0A947BAA3386096427CD918"/>
    <w:rsid w:val="00CB4A32"/>
  </w:style>
  <w:style w:type="paragraph" w:customStyle="1" w:styleId="5A780E798D044665A08F65365730E584">
    <w:name w:val="5A780E798D044665A08F65365730E584"/>
    <w:rsid w:val="00CB4A32"/>
  </w:style>
  <w:style w:type="paragraph" w:customStyle="1" w:styleId="751EB22E87A24AC4AC8FFCCD2255DF26">
    <w:name w:val="751EB22E87A24AC4AC8FFCCD2255DF26"/>
    <w:rsid w:val="00CB4A32"/>
  </w:style>
  <w:style w:type="paragraph" w:customStyle="1" w:styleId="F5991EDFE0FE45B28C8BB88C0BF67931">
    <w:name w:val="F5991EDFE0FE45B28C8BB88C0BF67931"/>
    <w:rsid w:val="00CB4A32"/>
  </w:style>
  <w:style w:type="paragraph" w:customStyle="1" w:styleId="C4BDA7469CC44166AB4B60E9EA2EB174">
    <w:name w:val="C4BDA7469CC44166AB4B60E9EA2EB174"/>
    <w:rsid w:val="00CB4A32"/>
  </w:style>
  <w:style w:type="paragraph" w:customStyle="1" w:styleId="33015A323B2C4136B5C187693C83DE0A">
    <w:name w:val="33015A323B2C4136B5C187693C83DE0A"/>
    <w:rsid w:val="00CB4A32"/>
  </w:style>
  <w:style w:type="paragraph" w:customStyle="1" w:styleId="CEB8A83FF9064FC2A26D799294284596">
    <w:name w:val="CEB8A83FF9064FC2A26D799294284596"/>
    <w:rsid w:val="00CB4A32"/>
  </w:style>
  <w:style w:type="paragraph" w:customStyle="1" w:styleId="8BD01B72AA264593BB0979F5E2A3BF30">
    <w:name w:val="8BD01B72AA264593BB0979F5E2A3BF30"/>
    <w:rsid w:val="00CB4A32"/>
  </w:style>
  <w:style w:type="paragraph" w:customStyle="1" w:styleId="D694F1B74DB645C9AF56294CFE30ADFA">
    <w:name w:val="D694F1B74DB645C9AF56294CFE30ADFA"/>
    <w:rsid w:val="00CB4A32"/>
  </w:style>
  <w:style w:type="paragraph" w:customStyle="1" w:styleId="CB4ED9D58AA3401790844CAD9B918A9B">
    <w:name w:val="CB4ED9D58AA3401790844CAD9B918A9B"/>
    <w:rsid w:val="00CB4A32"/>
  </w:style>
  <w:style w:type="paragraph" w:customStyle="1" w:styleId="43C7E05BA6EF485DAF80FE0C77B6F0E2">
    <w:name w:val="43C7E05BA6EF485DAF80FE0C77B6F0E2"/>
    <w:rsid w:val="00CB4A32"/>
  </w:style>
  <w:style w:type="paragraph" w:customStyle="1" w:styleId="4ED660C074BD4388812014892ECEEB94">
    <w:name w:val="4ED660C074BD4388812014892ECEEB94"/>
    <w:rsid w:val="00CB4A32"/>
  </w:style>
  <w:style w:type="paragraph" w:customStyle="1" w:styleId="8CAF2BC9E8144BF7A801E3956E7D1C71">
    <w:name w:val="8CAF2BC9E8144BF7A801E3956E7D1C71"/>
    <w:rsid w:val="00CB4A32"/>
  </w:style>
  <w:style w:type="paragraph" w:customStyle="1" w:styleId="2EEE8BFA15AE459B98C8E09A0DBDDE89">
    <w:name w:val="2EEE8BFA15AE459B98C8E09A0DBDDE89"/>
    <w:rsid w:val="00CB4A32"/>
  </w:style>
  <w:style w:type="paragraph" w:customStyle="1" w:styleId="63D95E73939E498FA638FCFB3D149ABB">
    <w:name w:val="63D95E73939E498FA638FCFB3D149ABB"/>
    <w:rsid w:val="00CB4A32"/>
  </w:style>
  <w:style w:type="paragraph" w:customStyle="1" w:styleId="DD9621CC2C25451BAD26E88F1CD97543">
    <w:name w:val="DD9621CC2C25451BAD26E88F1CD97543"/>
    <w:rsid w:val="00CB4A32"/>
  </w:style>
  <w:style w:type="paragraph" w:customStyle="1" w:styleId="802452085F1D4C3789ED926FFC45A9F7">
    <w:name w:val="802452085F1D4C3789ED926FFC45A9F7"/>
    <w:rsid w:val="00CB4A32"/>
  </w:style>
  <w:style w:type="paragraph" w:customStyle="1" w:styleId="449A9E8E79184DD4A199452A70220841">
    <w:name w:val="449A9E8E79184DD4A199452A70220841"/>
    <w:rsid w:val="00CB4A32"/>
  </w:style>
  <w:style w:type="paragraph" w:customStyle="1" w:styleId="2A12939F63C3442E89C4716B73D2C110">
    <w:name w:val="2A12939F63C3442E89C4716B73D2C110"/>
    <w:rsid w:val="00CB4A32"/>
  </w:style>
  <w:style w:type="paragraph" w:customStyle="1" w:styleId="34E2414D7E8E4A038DEC6D35BFCDA7D4">
    <w:name w:val="34E2414D7E8E4A038DEC6D35BFCDA7D4"/>
    <w:rsid w:val="00CB4A32"/>
  </w:style>
  <w:style w:type="paragraph" w:customStyle="1" w:styleId="BF0BEBDC5EF74B32B9D4F2DB17034A83">
    <w:name w:val="BF0BEBDC5EF74B32B9D4F2DB17034A83"/>
    <w:rsid w:val="00CB4A32"/>
  </w:style>
  <w:style w:type="paragraph" w:customStyle="1" w:styleId="766A541E26E34F8083DFBF50BC909728">
    <w:name w:val="766A541E26E34F8083DFBF50BC909728"/>
    <w:rsid w:val="00CB4A32"/>
  </w:style>
  <w:style w:type="paragraph" w:customStyle="1" w:styleId="02E4EAAC17484F8BA28A783B1212EC1A">
    <w:name w:val="02E4EAAC17484F8BA28A783B1212EC1A"/>
    <w:rsid w:val="00CB4A32"/>
  </w:style>
  <w:style w:type="paragraph" w:customStyle="1" w:styleId="B2FB177209E54E2CB73600FF52E14341">
    <w:name w:val="B2FB177209E54E2CB73600FF52E14341"/>
    <w:rsid w:val="00CB4A32"/>
  </w:style>
  <w:style w:type="paragraph" w:customStyle="1" w:styleId="87F9A6538FA64E48AB565746D5019CEB">
    <w:name w:val="87F9A6538FA64E48AB565746D5019CEB"/>
    <w:rsid w:val="00CB4A32"/>
  </w:style>
  <w:style w:type="paragraph" w:customStyle="1" w:styleId="E516B8CCB10741EDAFB77F599D886BA0">
    <w:name w:val="E516B8CCB10741EDAFB77F599D886BA0"/>
    <w:rsid w:val="00CB4A32"/>
  </w:style>
  <w:style w:type="paragraph" w:customStyle="1" w:styleId="A8B2AB3036444833BA63F305D86F50E9">
    <w:name w:val="A8B2AB3036444833BA63F305D86F50E9"/>
    <w:rsid w:val="00CB4A32"/>
  </w:style>
  <w:style w:type="paragraph" w:customStyle="1" w:styleId="A5411F8883C9454281BFDC8F7DC95A41">
    <w:name w:val="A5411F8883C9454281BFDC8F7DC95A41"/>
    <w:rsid w:val="00CB4A32"/>
  </w:style>
  <w:style w:type="paragraph" w:customStyle="1" w:styleId="E31BD8A54E0441C9A025A8BA62C39D1C">
    <w:name w:val="E31BD8A54E0441C9A025A8BA62C39D1C"/>
    <w:rsid w:val="00CB4A32"/>
  </w:style>
  <w:style w:type="paragraph" w:customStyle="1" w:styleId="A0EFEDAD9B6648C79BC2FF23EBBD9B8D">
    <w:name w:val="A0EFEDAD9B6648C79BC2FF23EBBD9B8D"/>
    <w:rsid w:val="00CB4A32"/>
  </w:style>
  <w:style w:type="paragraph" w:customStyle="1" w:styleId="B4BD51B76D944BDB95E73B3ADC2EED3C">
    <w:name w:val="B4BD51B76D944BDB95E73B3ADC2EED3C"/>
    <w:rsid w:val="00CB4A32"/>
  </w:style>
  <w:style w:type="paragraph" w:customStyle="1" w:styleId="D1375EE5D8B94A9586D266F01F65EA6A">
    <w:name w:val="D1375EE5D8B94A9586D266F01F65EA6A"/>
    <w:rsid w:val="00CB4A32"/>
  </w:style>
  <w:style w:type="paragraph" w:customStyle="1" w:styleId="4FD29B8F83C04BDCA2A9BB0FCE611788">
    <w:name w:val="4FD29B8F83C04BDCA2A9BB0FCE611788"/>
    <w:rsid w:val="00CB4A32"/>
  </w:style>
  <w:style w:type="paragraph" w:customStyle="1" w:styleId="8E7D5174D3BE45278A9710EC71C207CB">
    <w:name w:val="8E7D5174D3BE45278A9710EC71C207CB"/>
    <w:rsid w:val="00CB4A32"/>
  </w:style>
  <w:style w:type="paragraph" w:customStyle="1" w:styleId="23730F71B29F41F6BA2365721A2CBBFC">
    <w:name w:val="23730F71B29F41F6BA2365721A2CBBFC"/>
    <w:rsid w:val="00CB4A32"/>
  </w:style>
  <w:style w:type="paragraph" w:customStyle="1" w:styleId="EE7F4C2E71BB4B7FAB3D3482B5797E1E">
    <w:name w:val="EE7F4C2E71BB4B7FAB3D3482B5797E1E"/>
    <w:rsid w:val="00CB4A32"/>
  </w:style>
  <w:style w:type="paragraph" w:customStyle="1" w:styleId="0E27D3704D83432081B8EF49A68EF2F0">
    <w:name w:val="0E27D3704D83432081B8EF49A68EF2F0"/>
    <w:rsid w:val="00CB4A32"/>
  </w:style>
  <w:style w:type="paragraph" w:customStyle="1" w:styleId="63DE32A13FCD4F17B1CAC45B98BE0E77">
    <w:name w:val="63DE32A13FCD4F17B1CAC45B98BE0E77"/>
    <w:rsid w:val="00CB4A32"/>
  </w:style>
  <w:style w:type="paragraph" w:customStyle="1" w:styleId="793DB6664D9B4D108747C7DA6BF2BE9E">
    <w:name w:val="793DB6664D9B4D108747C7DA6BF2BE9E"/>
    <w:rsid w:val="00CB4A32"/>
  </w:style>
  <w:style w:type="paragraph" w:customStyle="1" w:styleId="F5FAFD4506C044BCBDC18B92725D8C30">
    <w:name w:val="F5FAFD4506C044BCBDC18B92725D8C30"/>
    <w:rsid w:val="00CB4A32"/>
  </w:style>
  <w:style w:type="paragraph" w:customStyle="1" w:styleId="3F40E7924427492AB04282FF164FC951">
    <w:name w:val="3F40E7924427492AB04282FF164FC951"/>
    <w:rsid w:val="00CB4A32"/>
  </w:style>
  <w:style w:type="paragraph" w:customStyle="1" w:styleId="57136DC5E3F04AD0AAD8D7FD0E1BCB4C">
    <w:name w:val="57136DC5E3F04AD0AAD8D7FD0E1BCB4C"/>
    <w:rsid w:val="00CB4A32"/>
  </w:style>
  <w:style w:type="paragraph" w:customStyle="1" w:styleId="138219E972E64125B77F6F4814A22579">
    <w:name w:val="138219E972E64125B77F6F4814A22579"/>
    <w:rsid w:val="00CB4A32"/>
  </w:style>
  <w:style w:type="paragraph" w:customStyle="1" w:styleId="D2708B376ED541D8B505C8EB7EB904EB">
    <w:name w:val="D2708B376ED541D8B505C8EB7EB904EB"/>
    <w:rsid w:val="00CB4A32"/>
  </w:style>
  <w:style w:type="paragraph" w:customStyle="1" w:styleId="5EB9324442CA4ACF8B281CACAE4D0C6F">
    <w:name w:val="5EB9324442CA4ACF8B281CACAE4D0C6F"/>
    <w:rsid w:val="00CB4A32"/>
  </w:style>
  <w:style w:type="paragraph" w:customStyle="1" w:styleId="0FB3E175B6A340E8A375D728673B8196">
    <w:name w:val="0FB3E175B6A340E8A375D728673B8196"/>
    <w:rsid w:val="00CB4A32"/>
  </w:style>
  <w:style w:type="paragraph" w:customStyle="1" w:styleId="0324B25DA06A47CA9540C0C0DF2B08F7">
    <w:name w:val="0324B25DA06A47CA9540C0C0DF2B08F7"/>
    <w:rsid w:val="00CB4A32"/>
  </w:style>
  <w:style w:type="paragraph" w:customStyle="1" w:styleId="75121626A6184E66A3BF8353571225A9">
    <w:name w:val="75121626A6184E66A3BF8353571225A9"/>
    <w:rsid w:val="00CB4A32"/>
  </w:style>
  <w:style w:type="paragraph" w:customStyle="1" w:styleId="F3D693B013984340AF252AB98AF88C34">
    <w:name w:val="F3D693B013984340AF252AB98AF88C34"/>
    <w:rsid w:val="00CB4A32"/>
  </w:style>
  <w:style w:type="paragraph" w:customStyle="1" w:styleId="FC055D4574D64E52ADA46F1A0F5E734F">
    <w:name w:val="FC055D4574D64E52ADA46F1A0F5E734F"/>
    <w:rsid w:val="00CB4A32"/>
  </w:style>
  <w:style w:type="paragraph" w:customStyle="1" w:styleId="C459C3E58F3F49DF8D2424B88A9DED5F">
    <w:name w:val="C459C3E58F3F49DF8D2424B88A9DED5F"/>
    <w:rsid w:val="00CB4A32"/>
  </w:style>
  <w:style w:type="paragraph" w:customStyle="1" w:styleId="AD64F8E4539640D08F5DCF1FB389788A">
    <w:name w:val="AD64F8E4539640D08F5DCF1FB389788A"/>
    <w:rsid w:val="00CB4A32"/>
  </w:style>
  <w:style w:type="paragraph" w:customStyle="1" w:styleId="B4C426749DDD45A6A5FC1D9E559F682D">
    <w:name w:val="B4C426749DDD45A6A5FC1D9E559F682D"/>
    <w:rsid w:val="00CB4A32"/>
  </w:style>
  <w:style w:type="paragraph" w:customStyle="1" w:styleId="B7B5D5C039664BE3806EFDFF9774E004">
    <w:name w:val="B7B5D5C039664BE3806EFDFF9774E004"/>
    <w:rsid w:val="00CB4A32"/>
  </w:style>
  <w:style w:type="paragraph" w:customStyle="1" w:styleId="5510795A9F9F46C2A3405FD055F91B7D">
    <w:name w:val="5510795A9F9F46C2A3405FD055F91B7D"/>
    <w:rsid w:val="00CB4A32"/>
  </w:style>
  <w:style w:type="paragraph" w:customStyle="1" w:styleId="C25B227F0E224EBC8DBF4553983162B5">
    <w:name w:val="C25B227F0E224EBC8DBF4553983162B5"/>
    <w:rsid w:val="00CB4A32"/>
  </w:style>
  <w:style w:type="paragraph" w:customStyle="1" w:styleId="5A89A32434134BF88320406ABDCF72C9">
    <w:name w:val="5A89A32434134BF88320406ABDCF72C9"/>
    <w:rsid w:val="00CB4A32"/>
  </w:style>
  <w:style w:type="paragraph" w:customStyle="1" w:styleId="581702A78B304FF5A527E8B6E9908A42">
    <w:name w:val="581702A78B304FF5A527E8B6E9908A42"/>
    <w:rsid w:val="00CB4A32"/>
  </w:style>
  <w:style w:type="paragraph" w:customStyle="1" w:styleId="3EA68686D99B4F09A40FDD83DD53206A">
    <w:name w:val="3EA68686D99B4F09A40FDD83DD53206A"/>
    <w:rsid w:val="009F08B2"/>
  </w:style>
  <w:style w:type="paragraph" w:customStyle="1" w:styleId="BA4AD2ADA6184EFD9C8568E2E31458CD">
    <w:name w:val="BA4AD2ADA6184EFD9C8568E2E31458CD"/>
    <w:rsid w:val="009F08B2"/>
  </w:style>
  <w:style w:type="paragraph" w:customStyle="1" w:styleId="376EE692944A4FF586054DF0FF28682E">
    <w:name w:val="376EE692944A4FF586054DF0FF28682E"/>
    <w:rsid w:val="009F08B2"/>
  </w:style>
  <w:style w:type="paragraph" w:customStyle="1" w:styleId="565F0B36A75840B9AD7E11C6F2636A53">
    <w:name w:val="565F0B36A75840B9AD7E11C6F2636A53"/>
    <w:rsid w:val="009F08B2"/>
  </w:style>
  <w:style w:type="paragraph" w:customStyle="1" w:styleId="CE08B47F5F0241C896D591AB56C976F6">
    <w:name w:val="CE08B47F5F0241C896D591AB56C976F6"/>
    <w:rsid w:val="009F08B2"/>
  </w:style>
  <w:style w:type="paragraph" w:customStyle="1" w:styleId="1791A7AA641A4A8CA873422458560476">
    <w:name w:val="1791A7AA641A4A8CA873422458560476"/>
    <w:rsid w:val="009F08B2"/>
  </w:style>
  <w:style w:type="paragraph" w:customStyle="1" w:styleId="31A6E11FEC43474CAF0D6CCE057A488A">
    <w:name w:val="31A6E11FEC43474CAF0D6CCE057A488A"/>
    <w:rsid w:val="009F08B2"/>
  </w:style>
  <w:style w:type="paragraph" w:customStyle="1" w:styleId="B80B1ED89E394C77B569A5AC29A7E115">
    <w:name w:val="B80B1ED89E394C77B569A5AC29A7E115"/>
    <w:rsid w:val="009F08B2"/>
  </w:style>
  <w:style w:type="paragraph" w:customStyle="1" w:styleId="C2850533F1724F9CB6D0A86CAA407A2C">
    <w:name w:val="C2850533F1724F9CB6D0A86CAA407A2C"/>
    <w:rsid w:val="009F08B2"/>
  </w:style>
  <w:style w:type="paragraph" w:customStyle="1" w:styleId="2187E33299F24904BFCFCAF8ED2539C2">
    <w:name w:val="2187E33299F24904BFCFCAF8ED2539C2"/>
    <w:rsid w:val="009F08B2"/>
  </w:style>
  <w:style w:type="paragraph" w:customStyle="1" w:styleId="6FE6D72BB9B549EC9CAAAC4A01C9B55B">
    <w:name w:val="6FE6D72BB9B549EC9CAAAC4A01C9B55B"/>
    <w:rsid w:val="009F08B2"/>
  </w:style>
  <w:style w:type="paragraph" w:customStyle="1" w:styleId="5726E1ACA3C345ABA58C84002FEBE40B">
    <w:name w:val="5726E1ACA3C345ABA58C84002FEBE40B"/>
    <w:rsid w:val="009F08B2"/>
  </w:style>
  <w:style w:type="paragraph" w:customStyle="1" w:styleId="AED1AA0B50804DAB8A831A0394612569">
    <w:name w:val="AED1AA0B50804DAB8A831A0394612569"/>
    <w:rsid w:val="009F08B2"/>
  </w:style>
  <w:style w:type="paragraph" w:customStyle="1" w:styleId="EEF88193523B412A83E82B548C1AF0BF">
    <w:name w:val="EEF88193523B412A83E82B548C1AF0BF"/>
    <w:rsid w:val="009F08B2"/>
  </w:style>
  <w:style w:type="paragraph" w:customStyle="1" w:styleId="033DC3C3576B451FB364491C39A9FE92">
    <w:name w:val="033DC3C3576B451FB364491C39A9FE92"/>
    <w:rsid w:val="009F08B2"/>
  </w:style>
  <w:style w:type="paragraph" w:customStyle="1" w:styleId="C7B42F22FBC043F8BC5D862BBACCBCE4">
    <w:name w:val="C7B42F22FBC043F8BC5D862BBACCBCE4"/>
    <w:rsid w:val="009F08B2"/>
  </w:style>
  <w:style w:type="paragraph" w:customStyle="1" w:styleId="1F4E308C28B34F01A87648CC6BADA4D3">
    <w:name w:val="1F4E308C28B34F01A87648CC6BADA4D3"/>
    <w:rsid w:val="001D1772"/>
  </w:style>
  <w:style w:type="paragraph" w:customStyle="1" w:styleId="7297CA4367444E969CF69ACB79E6B94B">
    <w:name w:val="7297CA4367444E969CF69ACB79E6B94B"/>
    <w:rsid w:val="001D1772"/>
  </w:style>
  <w:style w:type="paragraph" w:customStyle="1" w:styleId="98C1CB41811D472DB615878642D11B0E">
    <w:name w:val="98C1CB41811D472DB615878642D11B0E"/>
    <w:rsid w:val="001D1772"/>
  </w:style>
  <w:style w:type="paragraph" w:customStyle="1" w:styleId="2F50E4AF06DF484A9CB95A5D3F5278FD">
    <w:name w:val="2F50E4AF06DF484A9CB95A5D3F5278FD"/>
    <w:rsid w:val="001D1772"/>
  </w:style>
  <w:style w:type="paragraph" w:customStyle="1" w:styleId="99EA3EE5CDE548039BEF8C1AA82EAF03">
    <w:name w:val="99EA3EE5CDE548039BEF8C1AA82EAF03"/>
    <w:rsid w:val="001D1772"/>
  </w:style>
  <w:style w:type="paragraph" w:customStyle="1" w:styleId="244EA429113F4140A4276074D454938B">
    <w:name w:val="244EA429113F4140A4276074D454938B"/>
    <w:rsid w:val="001D1772"/>
  </w:style>
  <w:style w:type="paragraph" w:customStyle="1" w:styleId="23914FAC7A344A80A41F143CD6D0B55E">
    <w:name w:val="23914FAC7A344A80A41F143CD6D0B55E"/>
    <w:rsid w:val="001D1772"/>
  </w:style>
  <w:style w:type="paragraph" w:customStyle="1" w:styleId="06A76FA9F03D4EBDA3ECF4E693D8056A">
    <w:name w:val="06A76FA9F03D4EBDA3ECF4E693D8056A"/>
    <w:rsid w:val="001D1772"/>
  </w:style>
  <w:style w:type="paragraph" w:customStyle="1" w:styleId="D1F2756ACA38416B8A0B5ECEA0E62B3D">
    <w:name w:val="D1F2756ACA38416B8A0B5ECEA0E62B3D"/>
    <w:rsid w:val="001D1772"/>
  </w:style>
  <w:style w:type="paragraph" w:customStyle="1" w:styleId="BE28675044CC4E24956291BAC7EBBD74">
    <w:name w:val="BE28675044CC4E24956291BAC7EBBD74"/>
    <w:rsid w:val="001D1772"/>
  </w:style>
  <w:style w:type="paragraph" w:customStyle="1" w:styleId="B6A0C7C35A6C46F7BB2C99CE94491154">
    <w:name w:val="B6A0C7C35A6C46F7BB2C99CE94491154"/>
    <w:rsid w:val="001D1772"/>
  </w:style>
  <w:style w:type="paragraph" w:customStyle="1" w:styleId="F04C41CB898E40FFB936DFA34B41E1DB">
    <w:name w:val="F04C41CB898E40FFB936DFA34B41E1DB"/>
    <w:rsid w:val="001D1772"/>
  </w:style>
  <w:style w:type="paragraph" w:customStyle="1" w:styleId="FE2A83C6817F45BFA67826522D13D32D">
    <w:name w:val="FE2A83C6817F45BFA67826522D13D32D"/>
    <w:rsid w:val="001D1772"/>
  </w:style>
  <w:style w:type="paragraph" w:customStyle="1" w:styleId="75C8C5014F324325B83A3071486CBCD9">
    <w:name w:val="75C8C5014F324325B83A3071486CBCD9"/>
    <w:rsid w:val="001D1772"/>
  </w:style>
  <w:style w:type="paragraph" w:customStyle="1" w:styleId="20FFFCB38BE3480F89BB01E580B9E8CA">
    <w:name w:val="20FFFCB38BE3480F89BB01E580B9E8CA"/>
    <w:rsid w:val="001D1772"/>
  </w:style>
  <w:style w:type="paragraph" w:customStyle="1" w:styleId="A30909C68C7346C68097F739A7E523B5">
    <w:name w:val="A30909C68C7346C68097F739A7E523B5"/>
    <w:rsid w:val="001D1772"/>
  </w:style>
  <w:style w:type="paragraph" w:customStyle="1" w:styleId="60E807776D214066A1EF396046A3E498">
    <w:name w:val="60E807776D214066A1EF396046A3E498"/>
    <w:rsid w:val="001D1772"/>
  </w:style>
  <w:style w:type="paragraph" w:customStyle="1" w:styleId="0F1F6B8692F540DFB7841229589C3C1F">
    <w:name w:val="0F1F6B8692F540DFB7841229589C3C1F"/>
    <w:rsid w:val="001D1772"/>
  </w:style>
  <w:style w:type="paragraph" w:customStyle="1" w:styleId="64F4E8FC6DF946369614B800545C49A9">
    <w:name w:val="64F4E8FC6DF946369614B800545C49A9"/>
    <w:rsid w:val="001D1772"/>
  </w:style>
  <w:style w:type="paragraph" w:customStyle="1" w:styleId="281150768C1B4583925F32516CE8D046">
    <w:name w:val="281150768C1B4583925F32516CE8D046"/>
    <w:rsid w:val="001D1772"/>
  </w:style>
  <w:style w:type="paragraph" w:customStyle="1" w:styleId="0A46655602C54379B6BA2A534CC8401C">
    <w:name w:val="0A46655602C54379B6BA2A534CC8401C"/>
    <w:rsid w:val="001D1772"/>
  </w:style>
  <w:style w:type="paragraph" w:customStyle="1" w:styleId="9E52CC9F92F84E45AAE87E373EA840FD">
    <w:name w:val="9E52CC9F92F84E45AAE87E373EA840FD"/>
    <w:rsid w:val="001D1772"/>
  </w:style>
  <w:style w:type="paragraph" w:customStyle="1" w:styleId="BED496016207497A9E1E5EDEE0571D72">
    <w:name w:val="BED496016207497A9E1E5EDEE0571D72"/>
    <w:rsid w:val="001D1772"/>
  </w:style>
  <w:style w:type="paragraph" w:customStyle="1" w:styleId="094421E101C64EA6A383B4228810326D">
    <w:name w:val="094421E101C64EA6A383B4228810326D"/>
    <w:rsid w:val="001D1772"/>
  </w:style>
  <w:style w:type="paragraph" w:customStyle="1" w:styleId="37941776EFBE4AFD9B942C2707005C67">
    <w:name w:val="37941776EFBE4AFD9B942C2707005C67"/>
    <w:rsid w:val="001D1772"/>
  </w:style>
  <w:style w:type="paragraph" w:customStyle="1" w:styleId="8F6EA15020A74AFD839D2072955D1E90">
    <w:name w:val="8F6EA15020A74AFD839D2072955D1E90"/>
    <w:rsid w:val="001D1772"/>
  </w:style>
  <w:style w:type="paragraph" w:customStyle="1" w:styleId="3060992CA99C49D5A8E45EE5A37708A5">
    <w:name w:val="3060992CA99C49D5A8E45EE5A37708A5"/>
    <w:rsid w:val="001D1772"/>
  </w:style>
  <w:style w:type="paragraph" w:customStyle="1" w:styleId="86ADF1EDFC5E451AB2A1CBE03E595D23">
    <w:name w:val="86ADF1EDFC5E451AB2A1CBE03E595D23"/>
    <w:rsid w:val="001D1772"/>
  </w:style>
  <w:style w:type="paragraph" w:customStyle="1" w:styleId="30192025FE83479F8C18D0CCD708252D">
    <w:name w:val="30192025FE83479F8C18D0CCD708252D"/>
    <w:rsid w:val="001D1772"/>
  </w:style>
  <w:style w:type="paragraph" w:customStyle="1" w:styleId="CA14DAAC9E8F4E31BC9F7C99C54A6C7E">
    <w:name w:val="CA14DAAC9E8F4E31BC9F7C99C54A6C7E"/>
    <w:rsid w:val="001D1772"/>
  </w:style>
  <w:style w:type="paragraph" w:customStyle="1" w:styleId="77E5B90024284A8F80B8DB6C2AD1257E">
    <w:name w:val="77E5B90024284A8F80B8DB6C2AD1257E"/>
    <w:rsid w:val="001D1772"/>
  </w:style>
  <w:style w:type="paragraph" w:customStyle="1" w:styleId="B7798DCBED994D319FC3EBF8885237C7">
    <w:name w:val="B7798DCBED994D319FC3EBF8885237C7"/>
    <w:rsid w:val="001D1772"/>
  </w:style>
  <w:style w:type="paragraph" w:customStyle="1" w:styleId="5F3226F2808048A08137DDCBCCFBA2D6">
    <w:name w:val="5F3226F2808048A08137DDCBCCFBA2D6"/>
    <w:rsid w:val="001D1772"/>
  </w:style>
  <w:style w:type="paragraph" w:customStyle="1" w:styleId="F843BDBCB24C424186655520FC0878B0">
    <w:name w:val="F843BDBCB24C424186655520FC0878B0"/>
    <w:rsid w:val="001D1772"/>
  </w:style>
  <w:style w:type="paragraph" w:customStyle="1" w:styleId="EFA3F03BF37242A19840F1DCE657DF70">
    <w:name w:val="EFA3F03BF37242A19840F1DCE657DF70"/>
    <w:rsid w:val="001D1772"/>
  </w:style>
  <w:style w:type="paragraph" w:customStyle="1" w:styleId="5E4475EA79F7435A9903C51411DD27EB">
    <w:name w:val="5E4475EA79F7435A9903C51411DD27EB"/>
    <w:rsid w:val="001D1772"/>
  </w:style>
  <w:style w:type="paragraph" w:customStyle="1" w:styleId="173BAD9B7B45423EBF5A869E74AAEA07">
    <w:name w:val="173BAD9B7B45423EBF5A869E74AAEA07"/>
    <w:rsid w:val="001D1772"/>
  </w:style>
  <w:style w:type="paragraph" w:customStyle="1" w:styleId="52B1EDA17F6F412F97FC806F098186F8">
    <w:name w:val="52B1EDA17F6F412F97FC806F098186F8"/>
    <w:rsid w:val="001D1772"/>
  </w:style>
  <w:style w:type="paragraph" w:customStyle="1" w:styleId="F0C140402F1943578190DD1AFD61A38D">
    <w:name w:val="F0C140402F1943578190DD1AFD61A38D"/>
    <w:rsid w:val="001D1772"/>
  </w:style>
  <w:style w:type="paragraph" w:customStyle="1" w:styleId="4947D895491C4EBF97AB5B84D6B4B2DD">
    <w:name w:val="4947D895491C4EBF97AB5B84D6B4B2DD"/>
    <w:rsid w:val="001D1772"/>
  </w:style>
  <w:style w:type="paragraph" w:customStyle="1" w:styleId="13AF6FBD3FF84D70957EBAB37D637BB0">
    <w:name w:val="13AF6FBD3FF84D70957EBAB37D637BB0"/>
    <w:rsid w:val="001D1772"/>
  </w:style>
  <w:style w:type="paragraph" w:customStyle="1" w:styleId="28FF3AC76F5B41F286B092C1F3A8222E">
    <w:name w:val="28FF3AC76F5B41F286B092C1F3A8222E"/>
    <w:rsid w:val="001D1772"/>
  </w:style>
  <w:style w:type="paragraph" w:customStyle="1" w:styleId="6BD422F380E7430A995FB5A7F63F2959">
    <w:name w:val="6BD422F380E7430A995FB5A7F63F2959"/>
    <w:rsid w:val="001D1772"/>
  </w:style>
  <w:style w:type="paragraph" w:customStyle="1" w:styleId="DC6F3FEB74564C73807331A69E3B72D9">
    <w:name w:val="DC6F3FEB74564C73807331A69E3B72D9"/>
    <w:rsid w:val="001D1772"/>
  </w:style>
  <w:style w:type="paragraph" w:customStyle="1" w:styleId="209906F34B6B420D85CD1D06780D72EE">
    <w:name w:val="209906F34B6B420D85CD1D06780D72EE"/>
    <w:rsid w:val="001D1772"/>
  </w:style>
  <w:style w:type="paragraph" w:customStyle="1" w:styleId="4E2A662888584BC9A125BF36DFCA7D4D">
    <w:name w:val="4E2A662888584BC9A125BF36DFCA7D4D"/>
    <w:rsid w:val="001D1772"/>
  </w:style>
  <w:style w:type="paragraph" w:customStyle="1" w:styleId="A3C383A7EFD44F268AFCFAEDDD870083">
    <w:name w:val="A3C383A7EFD44F268AFCFAEDDD870083"/>
    <w:rsid w:val="001D1772"/>
  </w:style>
  <w:style w:type="paragraph" w:customStyle="1" w:styleId="FA61AFEDA1674B1AAC0157E88928DC4B">
    <w:name w:val="FA61AFEDA1674B1AAC0157E88928DC4B"/>
    <w:rsid w:val="001D1772"/>
  </w:style>
  <w:style w:type="paragraph" w:customStyle="1" w:styleId="F5D40C61A59E4C4987E072E08AD584F1">
    <w:name w:val="F5D40C61A59E4C4987E072E08AD584F1"/>
    <w:rsid w:val="001D1772"/>
  </w:style>
  <w:style w:type="paragraph" w:customStyle="1" w:styleId="5A7689099C194574B1D76DAB2F126BFA">
    <w:name w:val="5A7689099C194574B1D76DAB2F126BFA"/>
    <w:rsid w:val="001D1772"/>
  </w:style>
  <w:style w:type="paragraph" w:customStyle="1" w:styleId="AFEC077BC1994FC1B109C1330D1A94D1">
    <w:name w:val="AFEC077BC1994FC1B109C1330D1A94D1"/>
    <w:rsid w:val="001D1772"/>
  </w:style>
  <w:style w:type="paragraph" w:customStyle="1" w:styleId="F7AA7DEA463A4B678C9D297818E6CA63">
    <w:name w:val="F7AA7DEA463A4B678C9D297818E6CA63"/>
    <w:rsid w:val="001D1772"/>
  </w:style>
  <w:style w:type="paragraph" w:customStyle="1" w:styleId="5D4A9E4C3C5C4F94B41BD78DF52BD06C">
    <w:name w:val="5D4A9E4C3C5C4F94B41BD78DF52BD06C"/>
    <w:rsid w:val="001D1772"/>
  </w:style>
  <w:style w:type="paragraph" w:customStyle="1" w:styleId="9A18B18AF33448FCBCC93E8887D80BFC">
    <w:name w:val="9A18B18AF33448FCBCC93E8887D80BFC"/>
    <w:rsid w:val="000B7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9FA68-8C40-4A9B-B634-69EE766B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8F76BC3A.dotm</Template>
  <TotalTime>2</TotalTime>
  <Pages>11</Pages>
  <Words>2616</Words>
  <Characters>14391</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CARRARA</dc:creator>
  <cp:keywords/>
  <dc:description/>
  <cp:lastModifiedBy>CARRARA, Vanessa</cp:lastModifiedBy>
  <cp:revision>3</cp:revision>
  <cp:lastPrinted>2018-06-27T14:41:00Z</cp:lastPrinted>
  <dcterms:created xsi:type="dcterms:W3CDTF">2021-10-05T12:45:00Z</dcterms:created>
  <dcterms:modified xsi:type="dcterms:W3CDTF">2021-11-25T16:45:00Z</dcterms:modified>
</cp:coreProperties>
</file>